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DB7641" w:rsidRPr="001C5247" w14:paraId="53F4F255" w14:textId="77777777" w:rsidTr="00E84372">
        <w:trPr>
          <w:trHeight w:hRule="exact" w:val="680"/>
        </w:trPr>
        <w:tc>
          <w:tcPr>
            <w:tcW w:w="9854" w:type="dxa"/>
          </w:tcPr>
          <w:p w14:paraId="084180C0" w14:textId="1F7722F3" w:rsidR="00DB7641" w:rsidRPr="001C5247" w:rsidRDefault="004A779C" w:rsidP="00DB7641">
            <w:pPr>
              <w:rPr>
                <w:lang w:val="en-GB"/>
              </w:rPr>
            </w:pPr>
            <w:r w:rsidRPr="001C5247">
              <w:rPr>
                <w:lang w:val="en-GB"/>
              </w:rPr>
              <w:t>Online-</w:t>
            </w:r>
            <w:r w:rsidR="001C5247" w:rsidRPr="001C5247">
              <w:rPr>
                <w:lang w:val="en-GB"/>
              </w:rPr>
              <w:t>Se</w:t>
            </w:r>
            <w:r w:rsidR="001C5247">
              <w:rPr>
                <w:lang w:val="en-GB"/>
              </w:rPr>
              <w:t>minar</w:t>
            </w:r>
          </w:p>
        </w:tc>
      </w:tr>
      <w:tr w:rsidR="006A5F21" w14:paraId="1023FF7A" w14:textId="77777777" w:rsidTr="00C21AF1">
        <w:trPr>
          <w:trHeight w:val="567"/>
        </w:trPr>
        <w:sdt>
          <w:sdtPr>
            <w:rPr>
              <w:szCs w:val="72"/>
            </w:rPr>
            <w:id w:val="-937297568"/>
            <w:placeholder>
              <w:docPart w:val="14CA7A13CE154FA0BF1528B6ED01B19A"/>
            </w:placeholder>
            <w15:appearance w15:val="hidden"/>
            <w:text w:multiLine="1"/>
          </w:sdtPr>
          <w:sdtEndPr/>
          <w:sdtContent>
            <w:tc>
              <w:tcPr>
                <w:tcW w:w="9854" w:type="dxa"/>
                <w:tcMar>
                  <w:bottom w:w="170" w:type="dxa"/>
                </w:tcMar>
              </w:tcPr>
              <w:p w14:paraId="770183A3" w14:textId="725DC35B" w:rsidR="006A5F21" w:rsidRPr="001C5247" w:rsidRDefault="00CF222E" w:rsidP="00DB7641">
                <w:pPr>
                  <w:pStyle w:val="Titel1"/>
                  <w:rPr>
                    <w:szCs w:val="72"/>
                  </w:rPr>
                </w:pPr>
                <w:r w:rsidRPr="001C5247">
                  <w:rPr>
                    <w:szCs w:val="72"/>
                  </w:rPr>
                  <w:t>TOP IN FORM / GEWICHTSREDUKTION</w:t>
                </w:r>
                <w:r w:rsidR="001C5247">
                  <w:rPr>
                    <w:szCs w:val="72"/>
                  </w:rPr>
                  <w:t xml:space="preserve"> - </w:t>
                </w:r>
                <w:r w:rsidRPr="001C5247">
                  <w:rPr>
                    <w:szCs w:val="72"/>
                  </w:rPr>
                  <w:t>MIT NEUER LEICHTIGKEIT DURCHSTARTEN</w:t>
                </w:r>
              </w:p>
            </w:tc>
          </w:sdtContent>
        </w:sdt>
      </w:tr>
      <w:tr w:rsidR="006A5F21" w14:paraId="0E0F96FA" w14:textId="77777777" w:rsidTr="00BE56CC">
        <w:trPr>
          <w:trHeight w:val="227"/>
        </w:trPr>
        <w:sdt>
          <w:sdtPr>
            <w:id w:val="404116255"/>
            <w:placeholder>
              <w:docPart w:val="611AF7F6745D4D35A4CA321DD53CA739"/>
            </w:placeholder>
            <w15:appearance w15:val="hidden"/>
            <w:text w:multiLine="1"/>
          </w:sdtPr>
          <w:sdtEndPr/>
          <w:sdtContent>
            <w:tc>
              <w:tcPr>
                <w:tcW w:w="9854" w:type="dxa"/>
                <w:tcMar>
                  <w:top w:w="284" w:type="dxa"/>
                  <w:left w:w="680" w:type="dxa"/>
                  <w:bottom w:w="57" w:type="dxa"/>
                  <w:right w:w="680" w:type="dxa"/>
                </w:tcMar>
              </w:tcPr>
              <w:p w14:paraId="500C9727" w14:textId="4FAEB01E" w:rsidR="006A5F21" w:rsidRPr="00015EB0" w:rsidRDefault="00FB622A" w:rsidP="00015EB0">
                <w:pPr>
                  <w:pStyle w:val="Einleitung"/>
                </w:pPr>
                <w:r>
                  <w:t>Stress, Zeitmangel und z</w:t>
                </w:r>
                <w:r w:rsidR="00CF222E">
                  <w:t>u wenig Bewegung</w:t>
                </w:r>
                <w:r>
                  <w:t xml:space="preserve"> können dazu führen, dass</w:t>
                </w:r>
                <w:r w:rsidR="000D11B5">
                  <w:t xml:space="preserve"> wir aus der Balance geraten</w:t>
                </w:r>
                <w:r w:rsidR="0021175A">
                  <w:t>. Die guten Vorsätze verblassen, das Gewicht steigt und plötzlich</w:t>
                </w:r>
                <w:r>
                  <w:t xml:space="preserve"> fühlen uns nicht mehr wohl</w:t>
                </w:r>
                <w:r w:rsidR="0021175A">
                  <w:t xml:space="preserve"> in unserer Haut</w:t>
                </w:r>
                <w:r>
                  <w:t>. Zeit für Veränderung!</w:t>
                </w:r>
                <w:r w:rsidR="0021175A">
                  <w:t xml:space="preserve"> </w:t>
                </w:r>
              </w:p>
            </w:tc>
          </w:sdtContent>
        </w:sdt>
      </w:tr>
    </w:tbl>
    <w:p w14:paraId="6437C0E7" w14:textId="77777777" w:rsidR="00110777" w:rsidRPr="00250186" w:rsidRDefault="00110777" w:rsidP="00250186">
      <w:pPr>
        <w:pStyle w:val="Abstandhalter"/>
        <w:sectPr w:rsidR="00110777" w:rsidRPr="00250186" w:rsidSect="004532B0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737" w:right="1021" w:bottom="454" w:left="1021" w:header="284" w:footer="284" w:gutter="0"/>
          <w:cols w:space="454"/>
          <w:titlePg/>
          <w:docGrid w:linePitch="360"/>
        </w:sectPr>
      </w:pPr>
    </w:p>
    <w:p w14:paraId="35625F33" w14:textId="3105B7CA" w:rsidR="00134349" w:rsidRDefault="001C5247" w:rsidP="0045280D">
      <w:r>
        <w:t>In unserem Online-Seminar liefern wir</w:t>
      </w:r>
      <w:r w:rsidR="00FB622A">
        <w:t xml:space="preserve"> spannende</w:t>
      </w:r>
      <w:r>
        <w:t>s</w:t>
      </w:r>
      <w:r w:rsidR="00FB622A">
        <w:t xml:space="preserve"> Hintergrundwissen rund um das Thema gesunde, ausgewogene Ernährung </w:t>
      </w:r>
      <w:r>
        <w:t xml:space="preserve">und </w:t>
      </w:r>
      <w:r w:rsidR="00FB622A">
        <w:t>biete</w:t>
      </w:r>
      <w:r>
        <w:t>n</w:t>
      </w:r>
      <w:r w:rsidR="00FB622A">
        <w:t xml:space="preserve"> viele praktische, alltagsnahe Tipps, um das Abnehmen langfristig erfolgreich zu gestalten. Die Teilnehme</w:t>
      </w:r>
      <w:r>
        <w:t>nden</w:t>
      </w:r>
      <w:r w:rsidR="00FB622A">
        <w:t xml:space="preserve"> werden zur Reflektion der eigenen Ernährungsweise angeregt und </w:t>
      </w:r>
      <w:r>
        <w:t>erhalten Tipps, wie die S</w:t>
      </w:r>
      <w:r w:rsidR="00FB622A">
        <w:t>etz</w:t>
      </w:r>
      <w:r>
        <w:t>ung</w:t>
      </w:r>
      <w:r w:rsidR="00FB622A">
        <w:t xml:space="preserve"> individueller Ziele</w:t>
      </w:r>
      <w:r>
        <w:t xml:space="preserve"> und die</w:t>
      </w:r>
      <w:r w:rsidR="00FB622A">
        <w:t xml:space="preserve"> Integration neuer, positiver Routinen </w:t>
      </w:r>
      <w:r>
        <w:t>zu</w:t>
      </w:r>
      <w:r w:rsidR="00FB622A">
        <w:t xml:space="preserve"> eine</w:t>
      </w:r>
      <w:r>
        <w:t>m</w:t>
      </w:r>
      <w:r w:rsidR="00FB622A">
        <w:t xml:space="preserve"> dauerhaften Erfolg bei der Gewichtsreduktion</w:t>
      </w:r>
      <w:r>
        <w:t xml:space="preserve"> führen kann und so </w:t>
      </w:r>
      <w:r w:rsidR="00FB622A">
        <w:t>für mehr Gesundheit und Wohlbefinden jeden Tag</w:t>
      </w:r>
      <w:r>
        <w:t xml:space="preserve"> sorgen kann. </w:t>
      </w:r>
    </w:p>
    <w:p w14:paraId="43CBBA6A" w14:textId="77777777" w:rsidR="00B77E28" w:rsidRPr="00B77E28" w:rsidRDefault="00B77E28" w:rsidP="00B77E28">
      <w:pPr>
        <w:pStyle w:val="Linie"/>
      </w:pPr>
      <w:r w:rsidRPr="00E64E77">
        <w:rPr>
          <w:noProof/>
          <w:lang w:eastAsia="de-DE"/>
        </w:rPr>
        <mc:AlternateContent>
          <mc:Choice Requires="wps">
            <w:drawing>
              <wp:inline distT="0" distB="0" distL="0" distR="0" wp14:anchorId="525243C5" wp14:editId="38FEB415">
                <wp:extent cx="2945327" cy="20187"/>
                <wp:effectExtent l="0" t="19050" r="26670" b="18415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5327" cy="20187"/>
                        </a:xfrm>
                        <a:custGeom>
                          <a:avLst/>
                          <a:gdLst>
                            <a:gd name="T0" fmla="*/ 24 w 2629"/>
                            <a:gd name="T1" fmla="*/ 6 h 13"/>
                            <a:gd name="T2" fmla="*/ 72 w 2629"/>
                            <a:gd name="T3" fmla="*/ 6 h 13"/>
                            <a:gd name="T4" fmla="*/ 120 w 2629"/>
                            <a:gd name="T5" fmla="*/ 6 h 13"/>
                            <a:gd name="T6" fmla="*/ 167 w 2629"/>
                            <a:gd name="T7" fmla="*/ 6 h 13"/>
                            <a:gd name="T8" fmla="*/ 215 w 2629"/>
                            <a:gd name="T9" fmla="*/ 6 h 13"/>
                            <a:gd name="T10" fmla="*/ 263 w 2629"/>
                            <a:gd name="T11" fmla="*/ 6 h 13"/>
                            <a:gd name="T12" fmla="*/ 311 w 2629"/>
                            <a:gd name="T13" fmla="*/ 6 h 13"/>
                            <a:gd name="T14" fmla="*/ 359 w 2629"/>
                            <a:gd name="T15" fmla="*/ 6 h 13"/>
                            <a:gd name="T16" fmla="*/ 407 w 2629"/>
                            <a:gd name="T17" fmla="*/ 6 h 13"/>
                            <a:gd name="T18" fmla="*/ 455 w 2629"/>
                            <a:gd name="T19" fmla="*/ 6 h 13"/>
                            <a:gd name="T20" fmla="*/ 503 w 2629"/>
                            <a:gd name="T21" fmla="*/ 6 h 13"/>
                            <a:gd name="T22" fmla="*/ 550 w 2629"/>
                            <a:gd name="T23" fmla="*/ 6 h 13"/>
                            <a:gd name="T24" fmla="*/ 598 w 2629"/>
                            <a:gd name="T25" fmla="*/ 6 h 13"/>
                            <a:gd name="T26" fmla="*/ 646 w 2629"/>
                            <a:gd name="T27" fmla="*/ 6 h 13"/>
                            <a:gd name="T28" fmla="*/ 694 w 2629"/>
                            <a:gd name="T29" fmla="*/ 6 h 13"/>
                            <a:gd name="T30" fmla="*/ 742 w 2629"/>
                            <a:gd name="T31" fmla="*/ 6 h 13"/>
                            <a:gd name="T32" fmla="*/ 790 w 2629"/>
                            <a:gd name="T33" fmla="*/ 6 h 13"/>
                            <a:gd name="T34" fmla="*/ 838 w 2629"/>
                            <a:gd name="T35" fmla="*/ 6 h 13"/>
                            <a:gd name="T36" fmla="*/ 885 w 2629"/>
                            <a:gd name="T37" fmla="*/ 6 h 13"/>
                            <a:gd name="T38" fmla="*/ 933 w 2629"/>
                            <a:gd name="T39" fmla="*/ 6 h 13"/>
                            <a:gd name="T40" fmla="*/ 981 w 2629"/>
                            <a:gd name="T41" fmla="*/ 6 h 13"/>
                            <a:gd name="T42" fmla="*/ 1029 w 2629"/>
                            <a:gd name="T43" fmla="*/ 6 h 13"/>
                            <a:gd name="T44" fmla="*/ 1077 w 2629"/>
                            <a:gd name="T45" fmla="*/ 6 h 13"/>
                            <a:gd name="T46" fmla="*/ 1125 w 2629"/>
                            <a:gd name="T47" fmla="*/ 6 h 13"/>
                            <a:gd name="T48" fmla="*/ 1172 w 2629"/>
                            <a:gd name="T49" fmla="*/ 6 h 13"/>
                            <a:gd name="T50" fmla="*/ 1220 w 2629"/>
                            <a:gd name="T51" fmla="*/ 6 h 13"/>
                            <a:gd name="T52" fmla="*/ 1268 w 2629"/>
                            <a:gd name="T53" fmla="*/ 6 h 13"/>
                            <a:gd name="T54" fmla="*/ 1316 w 2629"/>
                            <a:gd name="T55" fmla="*/ 6 h 13"/>
                            <a:gd name="T56" fmla="*/ 1364 w 2629"/>
                            <a:gd name="T57" fmla="*/ 6 h 13"/>
                            <a:gd name="T58" fmla="*/ 1412 w 2629"/>
                            <a:gd name="T59" fmla="*/ 6 h 13"/>
                            <a:gd name="T60" fmla="*/ 1460 w 2629"/>
                            <a:gd name="T61" fmla="*/ 6 h 13"/>
                            <a:gd name="T62" fmla="*/ 1507 w 2629"/>
                            <a:gd name="T63" fmla="*/ 6 h 13"/>
                            <a:gd name="T64" fmla="*/ 1555 w 2629"/>
                            <a:gd name="T65" fmla="*/ 6 h 13"/>
                            <a:gd name="T66" fmla="*/ 1603 w 2629"/>
                            <a:gd name="T67" fmla="*/ 6 h 13"/>
                            <a:gd name="T68" fmla="*/ 1651 w 2629"/>
                            <a:gd name="T69" fmla="*/ 6 h 13"/>
                            <a:gd name="T70" fmla="*/ 1699 w 2629"/>
                            <a:gd name="T71" fmla="*/ 6 h 13"/>
                            <a:gd name="T72" fmla="*/ 1744 w 2629"/>
                            <a:gd name="T73" fmla="*/ 6 h 13"/>
                            <a:gd name="T74" fmla="*/ 1792 w 2629"/>
                            <a:gd name="T75" fmla="*/ 6 h 13"/>
                            <a:gd name="T76" fmla="*/ 1839 w 2629"/>
                            <a:gd name="T77" fmla="*/ 6 h 13"/>
                            <a:gd name="T78" fmla="*/ 1887 w 2629"/>
                            <a:gd name="T79" fmla="*/ 6 h 13"/>
                            <a:gd name="T80" fmla="*/ 1935 w 2629"/>
                            <a:gd name="T81" fmla="*/ 6 h 13"/>
                            <a:gd name="T82" fmla="*/ 1983 w 2629"/>
                            <a:gd name="T83" fmla="*/ 6 h 13"/>
                            <a:gd name="T84" fmla="*/ 2031 w 2629"/>
                            <a:gd name="T85" fmla="*/ 6 h 13"/>
                            <a:gd name="T86" fmla="*/ 2079 w 2629"/>
                            <a:gd name="T87" fmla="*/ 6 h 13"/>
                            <a:gd name="T88" fmla="*/ 2127 w 2629"/>
                            <a:gd name="T89" fmla="*/ 6 h 13"/>
                            <a:gd name="T90" fmla="*/ 2175 w 2629"/>
                            <a:gd name="T91" fmla="*/ 6 h 13"/>
                            <a:gd name="T92" fmla="*/ 2222 w 2629"/>
                            <a:gd name="T93" fmla="*/ 6 h 13"/>
                            <a:gd name="T94" fmla="*/ 2270 w 2629"/>
                            <a:gd name="T95" fmla="*/ 6 h 13"/>
                            <a:gd name="T96" fmla="*/ 2318 w 2629"/>
                            <a:gd name="T97" fmla="*/ 6 h 13"/>
                            <a:gd name="T98" fmla="*/ 2366 w 2629"/>
                            <a:gd name="T99" fmla="*/ 6 h 13"/>
                            <a:gd name="T100" fmla="*/ 2414 w 2629"/>
                            <a:gd name="T101" fmla="*/ 6 h 13"/>
                            <a:gd name="T102" fmla="*/ 2462 w 2629"/>
                            <a:gd name="T103" fmla="*/ 6 h 13"/>
                            <a:gd name="T104" fmla="*/ 2510 w 2629"/>
                            <a:gd name="T105" fmla="*/ 6 h 13"/>
                            <a:gd name="T106" fmla="*/ 2557 w 2629"/>
                            <a:gd name="T107" fmla="*/ 6 h 13"/>
                            <a:gd name="T108" fmla="*/ 2605 w 2629"/>
                            <a:gd name="T109" fmla="*/ 6 h 13"/>
                            <a:gd name="connsiteX0" fmla="*/ 0 w 9909"/>
                            <a:gd name="connsiteY0" fmla="*/ 3462 h 7500"/>
                            <a:gd name="connsiteX1" fmla="*/ 91 w 9909"/>
                            <a:gd name="connsiteY1" fmla="*/ 3462 h 7500"/>
                            <a:gd name="connsiteX2" fmla="*/ 183 w 9909"/>
                            <a:gd name="connsiteY2" fmla="*/ 3462 h 7500"/>
                            <a:gd name="connsiteX3" fmla="*/ 274 w 9909"/>
                            <a:gd name="connsiteY3" fmla="*/ 3462 h 7500"/>
                            <a:gd name="connsiteX4" fmla="*/ 365 w 9909"/>
                            <a:gd name="connsiteY4" fmla="*/ 3462 h 7500"/>
                            <a:gd name="connsiteX5" fmla="*/ 456 w 9909"/>
                            <a:gd name="connsiteY5" fmla="*/ 3462 h 7500"/>
                            <a:gd name="connsiteX6" fmla="*/ 548 w 9909"/>
                            <a:gd name="connsiteY6" fmla="*/ 3462 h 7500"/>
                            <a:gd name="connsiteX7" fmla="*/ 635 w 9909"/>
                            <a:gd name="connsiteY7" fmla="*/ 3462 h 7500"/>
                            <a:gd name="connsiteX8" fmla="*/ 727 w 9909"/>
                            <a:gd name="connsiteY8" fmla="*/ 3462 h 7500"/>
                            <a:gd name="connsiteX9" fmla="*/ 818 w 9909"/>
                            <a:gd name="connsiteY9" fmla="*/ 3462 h 7500"/>
                            <a:gd name="connsiteX10" fmla="*/ 909 w 9909"/>
                            <a:gd name="connsiteY10" fmla="*/ 3462 h 7500"/>
                            <a:gd name="connsiteX11" fmla="*/ 1000 w 9909"/>
                            <a:gd name="connsiteY11" fmla="*/ 3462 h 7500"/>
                            <a:gd name="connsiteX12" fmla="*/ 1092 w 9909"/>
                            <a:gd name="connsiteY12" fmla="*/ 3462 h 7500"/>
                            <a:gd name="connsiteX13" fmla="*/ 1183 w 9909"/>
                            <a:gd name="connsiteY13" fmla="*/ 3462 h 7500"/>
                            <a:gd name="connsiteX14" fmla="*/ 1274 w 9909"/>
                            <a:gd name="connsiteY14" fmla="*/ 3462 h 7500"/>
                            <a:gd name="connsiteX15" fmla="*/ 1366 w 9909"/>
                            <a:gd name="connsiteY15" fmla="*/ 3462 h 7500"/>
                            <a:gd name="connsiteX16" fmla="*/ 1457 w 9909"/>
                            <a:gd name="connsiteY16" fmla="*/ 3462 h 7500"/>
                            <a:gd name="connsiteX17" fmla="*/ 1548 w 9909"/>
                            <a:gd name="connsiteY17" fmla="*/ 3462 h 7500"/>
                            <a:gd name="connsiteX18" fmla="*/ 1639 w 9909"/>
                            <a:gd name="connsiteY18" fmla="*/ 3462 h 7500"/>
                            <a:gd name="connsiteX19" fmla="*/ 1731 w 9909"/>
                            <a:gd name="connsiteY19" fmla="*/ 3462 h 7500"/>
                            <a:gd name="connsiteX20" fmla="*/ 1822 w 9909"/>
                            <a:gd name="connsiteY20" fmla="*/ 3462 h 7500"/>
                            <a:gd name="connsiteX21" fmla="*/ 1913 w 9909"/>
                            <a:gd name="connsiteY21" fmla="*/ 3462 h 7500"/>
                            <a:gd name="connsiteX22" fmla="*/ 2001 w 9909"/>
                            <a:gd name="connsiteY22" fmla="*/ 3462 h 7500"/>
                            <a:gd name="connsiteX23" fmla="*/ 2092 w 9909"/>
                            <a:gd name="connsiteY23" fmla="*/ 3462 h 7500"/>
                            <a:gd name="connsiteX24" fmla="*/ 2183 w 9909"/>
                            <a:gd name="connsiteY24" fmla="*/ 3462 h 7500"/>
                            <a:gd name="connsiteX25" fmla="*/ 2275 w 9909"/>
                            <a:gd name="connsiteY25" fmla="*/ 3462 h 7500"/>
                            <a:gd name="connsiteX26" fmla="*/ 2366 w 9909"/>
                            <a:gd name="connsiteY26" fmla="*/ 3462 h 7500"/>
                            <a:gd name="connsiteX27" fmla="*/ 2457 w 9909"/>
                            <a:gd name="connsiteY27" fmla="*/ 3462 h 7500"/>
                            <a:gd name="connsiteX28" fmla="*/ 2548 w 9909"/>
                            <a:gd name="connsiteY28" fmla="*/ 3462 h 7500"/>
                            <a:gd name="connsiteX29" fmla="*/ 2640 w 9909"/>
                            <a:gd name="connsiteY29" fmla="*/ 3462 h 7500"/>
                            <a:gd name="connsiteX30" fmla="*/ 2731 w 9909"/>
                            <a:gd name="connsiteY30" fmla="*/ 3462 h 7500"/>
                            <a:gd name="connsiteX31" fmla="*/ 2822 w 9909"/>
                            <a:gd name="connsiteY31" fmla="*/ 3462 h 7500"/>
                            <a:gd name="connsiteX32" fmla="*/ 2914 w 9909"/>
                            <a:gd name="connsiteY32" fmla="*/ 3462 h 7500"/>
                            <a:gd name="connsiteX33" fmla="*/ 3005 w 9909"/>
                            <a:gd name="connsiteY33" fmla="*/ 3462 h 7500"/>
                            <a:gd name="connsiteX34" fmla="*/ 3096 w 9909"/>
                            <a:gd name="connsiteY34" fmla="*/ 3462 h 7500"/>
                            <a:gd name="connsiteX35" fmla="*/ 3188 w 9909"/>
                            <a:gd name="connsiteY35" fmla="*/ 3462 h 7500"/>
                            <a:gd name="connsiteX36" fmla="*/ 3279 w 9909"/>
                            <a:gd name="connsiteY36" fmla="*/ 3462 h 7500"/>
                            <a:gd name="connsiteX37" fmla="*/ 3366 w 9909"/>
                            <a:gd name="connsiteY37" fmla="*/ 3462 h 7500"/>
                            <a:gd name="connsiteX38" fmla="*/ 3458 w 9909"/>
                            <a:gd name="connsiteY38" fmla="*/ 3462 h 7500"/>
                            <a:gd name="connsiteX39" fmla="*/ 3549 w 9909"/>
                            <a:gd name="connsiteY39" fmla="*/ 3462 h 7500"/>
                            <a:gd name="connsiteX40" fmla="*/ 3640 w 9909"/>
                            <a:gd name="connsiteY40" fmla="*/ 3462 h 7500"/>
                            <a:gd name="connsiteX41" fmla="*/ 3731 w 9909"/>
                            <a:gd name="connsiteY41" fmla="*/ 3462 h 7500"/>
                            <a:gd name="connsiteX42" fmla="*/ 3823 w 9909"/>
                            <a:gd name="connsiteY42" fmla="*/ 3462 h 7500"/>
                            <a:gd name="connsiteX43" fmla="*/ 3914 w 9909"/>
                            <a:gd name="connsiteY43" fmla="*/ 3462 h 7500"/>
                            <a:gd name="connsiteX44" fmla="*/ 4005 w 9909"/>
                            <a:gd name="connsiteY44" fmla="*/ 3462 h 7500"/>
                            <a:gd name="connsiteX45" fmla="*/ 4097 w 9909"/>
                            <a:gd name="connsiteY45" fmla="*/ 3462 h 7500"/>
                            <a:gd name="connsiteX46" fmla="*/ 4188 w 9909"/>
                            <a:gd name="connsiteY46" fmla="*/ 3462 h 7500"/>
                            <a:gd name="connsiteX47" fmla="*/ 4279 w 9909"/>
                            <a:gd name="connsiteY47" fmla="*/ 3462 h 7500"/>
                            <a:gd name="connsiteX48" fmla="*/ 4367 w 9909"/>
                            <a:gd name="connsiteY48" fmla="*/ 3462 h 7500"/>
                            <a:gd name="connsiteX49" fmla="*/ 4458 w 9909"/>
                            <a:gd name="connsiteY49" fmla="*/ 3462 h 7500"/>
                            <a:gd name="connsiteX50" fmla="*/ 4549 w 9909"/>
                            <a:gd name="connsiteY50" fmla="*/ 3462 h 7500"/>
                            <a:gd name="connsiteX51" fmla="*/ 4641 w 9909"/>
                            <a:gd name="connsiteY51" fmla="*/ 3462 h 7500"/>
                            <a:gd name="connsiteX52" fmla="*/ 4732 w 9909"/>
                            <a:gd name="connsiteY52" fmla="*/ 3462 h 7500"/>
                            <a:gd name="connsiteX53" fmla="*/ 4823 w 9909"/>
                            <a:gd name="connsiteY53" fmla="*/ 3462 h 7500"/>
                            <a:gd name="connsiteX54" fmla="*/ 4914 w 9909"/>
                            <a:gd name="connsiteY54" fmla="*/ 3462 h 7500"/>
                            <a:gd name="connsiteX55" fmla="*/ 5006 w 9909"/>
                            <a:gd name="connsiteY55" fmla="*/ 3462 h 7500"/>
                            <a:gd name="connsiteX56" fmla="*/ 5097 w 9909"/>
                            <a:gd name="connsiteY56" fmla="*/ 3462 h 7500"/>
                            <a:gd name="connsiteX57" fmla="*/ 5188 w 9909"/>
                            <a:gd name="connsiteY57" fmla="*/ 3462 h 7500"/>
                            <a:gd name="connsiteX58" fmla="*/ 5280 w 9909"/>
                            <a:gd name="connsiteY58" fmla="*/ 3462 h 7500"/>
                            <a:gd name="connsiteX59" fmla="*/ 5371 w 9909"/>
                            <a:gd name="connsiteY59" fmla="*/ 3462 h 7500"/>
                            <a:gd name="connsiteX60" fmla="*/ 5462 w 9909"/>
                            <a:gd name="connsiteY60" fmla="*/ 3462 h 7500"/>
                            <a:gd name="connsiteX61" fmla="*/ 5553 w 9909"/>
                            <a:gd name="connsiteY61" fmla="*/ 3462 h 7500"/>
                            <a:gd name="connsiteX62" fmla="*/ 5645 w 9909"/>
                            <a:gd name="connsiteY62" fmla="*/ 3462 h 7500"/>
                            <a:gd name="connsiteX63" fmla="*/ 5732 w 9909"/>
                            <a:gd name="connsiteY63" fmla="*/ 3462 h 7500"/>
                            <a:gd name="connsiteX64" fmla="*/ 5824 w 9909"/>
                            <a:gd name="connsiteY64" fmla="*/ 3462 h 7500"/>
                            <a:gd name="connsiteX65" fmla="*/ 5915 w 9909"/>
                            <a:gd name="connsiteY65" fmla="*/ 3462 h 7500"/>
                            <a:gd name="connsiteX66" fmla="*/ 6006 w 9909"/>
                            <a:gd name="connsiteY66" fmla="*/ 3462 h 7500"/>
                            <a:gd name="connsiteX67" fmla="*/ 6097 w 9909"/>
                            <a:gd name="connsiteY67" fmla="*/ 3462 h 7500"/>
                            <a:gd name="connsiteX68" fmla="*/ 6189 w 9909"/>
                            <a:gd name="connsiteY68" fmla="*/ 3462 h 7500"/>
                            <a:gd name="connsiteX69" fmla="*/ 6280 w 9909"/>
                            <a:gd name="connsiteY69" fmla="*/ 3462 h 7500"/>
                            <a:gd name="connsiteX70" fmla="*/ 6371 w 9909"/>
                            <a:gd name="connsiteY70" fmla="*/ 3462 h 7500"/>
                            <a:gd name="connsiteX71" fmla="*/ 6463 w 9909"/>
                            <a:gd name="connsiteY71" fmla="*/ 3462 h 7500"/>
                            <a:gd name="connsiteX72" fmla="*/ 6542 w 9909"/>
                            <a:gd name="connsiteY72" fmla="*/ 3462 h 7500"/>
                            <a:gd name="connsiteX73" fmla="*/ 6634 w 9909"/>
                            <a:gd name="connsiteY73" fmla="*/ 3462 h 7500"/>
                            <a:gd name="connsiteX74" fmla="*/ 6725 w 9909"/>
                            <a:gd name="connsiteY74" fmla="*/ 3462 h 7500"/>
                            <a:gd name="connsiteX75" fmla="*/ 6816 w 9909"/>
                            <a:gd name="connsiteY75" fmla="*/ 3462 h 7500"/>
                            <a:gd name="connsiteX76" fmla="*/ 6908 w 9909"/>
                            <a:gd name="connsiteY76" fmla="*/ 3462 h 7500"/>
                            <a:gd name="connsiteX77" fmla="*/ 6995 w 9909"/>
                            <a:gd name="connsiteY77" fmla="*/ 3462 h 7500"/>
                            <a:gd name="connsiteX78" fmla="*/ 7086 w 9909"/>
                            <a:gd name="connsiteY78" fmla="*/ 3462 h 7500"/>
                            <a:gd name="connsiteX79" fmla="*/ 7178 w 9909"/>
                            <a:gd name="connsiteY79" fmla="*/ 3462 h 7500"/>
                            <a:gd name="connsiteX80" fmla="*/ 7269 w 9909"/>
                            <a:gd name="connsiteY80" fmla="*/ 3462 h 7500"/>
                            <a:gd name="connsiteX81" fmla="*/ 7360 w 9909"/>
                            <a:gd name="connsiteY81" fmla="*/ 3462 h 7500"/>
                            <a:gd name="connsiteX82" fmla="*/ 7452 w 9909"/>
                            <a:gd name="connsiteY82" fmla="*/ 3462 h 7500"/>
                            <a:gd name="connsiteX83" fmla="*/ 7543 w 9909"/>
                            <a:gd name="connsiteY83" fmla="*/ 3462 h 7500"/>
                            <a:gd name="connsiteX84" fmla="*/ 7634 w 9909"/>
                            <a:gd name="connsiteY84" fmla="*/ 3462 h 7500"/>
                            <a:gd name="connsiteX85" fmla="*/ 7725 w 9909"/>
                            <a:gd name="connsiteY85" fmla="*/ 3462 h 7500"/>
                            <a:gd name="connsiteX86" fmla="*/ 7817 w 9909"/>
                            <a:gd name="connsiteY86" fmla="*/ 3462 h 7500"/>
                            <a:gd name="connsiteX87" fmla="*/ 7908 w 9909"/>
                            <a:gd name="connsiteY87" fmla="*/ 3462 h 7500"/>
                            <a:gd name="connsiteX88" fmla="*/ 7999 w 9909"/>
                            <a:gd name="connsiteY88" fmla="*/ 3462 h 7500"/>
                            <a:gd name="connsiteX89" fmla="*/ 8091 w 9909"/>
                            <a:gd name="connsiteY89" fmla="*/ 3462 h 7500"/>
                            <a:gd name="connsiteX90" fmla="*/ 8182 w 9909"/>
                            <a:gd name="connsiteY90" fmla="*/ 3462 h 7500"/>
                            <a:gd name="connsiteX91" fmla="*/ 8273 w 9909"/>
                            <a:gd name="connsiteY91" fmla="*/ 3462 h 7500"/>
                            <a:gd name="connsiteX92" fmla="*/ 8361 w 9909"/>
                            <a:gd name="connsiteY92" fmla="*/ 3462 h 7500"/>
                            <a:gd name="connsiteX93" fmla="*/ 8452 w 9909"/>
                            <a:gd name="connsiteY93" fmla="*/ 3462 h 7500"/>
                            <a:gd name="connsiteX94" fmla="*/ 8543 w 9909"/>
                            <a:gd name="connsiteY94" fmla="*/ 3462 h 7500"/>
                            <a:gd name="connsiteX95" fmla="*/ 8634 w 9909"/>
                            <a:gd name="connsiteY95" fmla="*/ 3462 h 7500"/>
                            <a:gd name="connsiteX96" fmla="*/ 8726 w 9909"/>
                            <a:gd name="connsiteY96" fmla="*/ 3462 h 7500"/>
                            <a:gd name="connsiteX97" fmla="*/ 8817 w 9909"/>
                            <a:gd name="connsiteY97" fmla="*/ 3462 h 7500"/>
                            <a:gd name="connsiteX98" fmla="*/ 8908 w 9909"/>
                            <a:gd name="connsiteY98" fmla="*/ 3462 h 7500"/>
                            <a:gd name="connsiteX99" fmla="*/ 9000 w 9909"/>
                            <a:gd name="connsiteY99" fmla="*/ 3462 h 7500"/>
                            <a:gd name="connsiteX100" fmla="*/ 9091 w 9909"/>
                            <a:gd name="connsiteY100" fmla="*/ 3462 h 7500"/>
                            <a:gd name="connsiteX101" fmla="*/ 9182 w 9909"/>
                            <a:gd name="connsiteY101" fmla="*/ 3462 h 7500"/>
                            <a:gd name="connsiteX102" fmla="*/ 9273 w 9909"/>
                            <a:gd name="connsiteY102" fmla="*/ 3462 h 7500"/>
                            <a:gd name="connsiteX103" fmla="*/ 9365 w 9909"/>
                            <a:gd name="connsiteY103" fmla="*/ 3462 h 7500"/>
                            <a:gd name="connsiteX104" fmla="*/ 9456 w 9909"/>
                            <a:gd name="connsiteY104" fmla="*/ 3462 h 7500"/>
                            <a:gd name="connsiteX105" fmla="*/ 9547 w 9909"/>
                            <a:gd name="connsiteY105" fmla="*/ 3462 h 7500"/>
                            <a:gd name="connsiteX106" fmla="*/ 9635 w 9909"/>
                            <a:gd name="connsiteY106" fmla="*/ 3462 h 7500"/>
                            <a:gd name="connsiteX107" fmla="*/ 9726 w 9909"/>
                            <a:gd name="connsiteY107" fmla="*/ 3462 h 7500"/>
                            <a:gd name="connsiteX108" fmla="*/ 9817 w 9909"/>
                            <a:gd name="connsiteY108" fmla="*/ 3462 h 7500"/>
                            <a:gd name="connsiteX109" fmla="*/ 9909 w 9909"/>
                            <a:gd name="connsiteY109" fmla="*/ 3462 h 7500"/>
                            <a:gd name="connsiteX0" fmla="*/ 0 w 9907"/>
                            <a:gd name="connsiteY0" fmla="*/ 4615 h 10000"/>
                            <a:gd name="connsiteX1" fmla="*/ 92 w 9907"/>
                            <a:gd name="connsiteY1" fmla="*/ 4615 h 10000"/>
                            <a:gd name="connsiteX2" fmla="*/ 185 w 9907"/>
                            <a:gd name="connsiteY2" fmla="*/ 4615 h 10000"/>
                            <a:gd name="connsiteX3" fmla="*/ 277 w 9907"/>
                            <a:gd name="connsiteY3" fmla="*/ 4615 h 10000"/>
                            <a:gd name="connsiteX4" fmla="*/ 368 w 9907"/>
                            <a:gd name="connsiteY4" fmla="*/ 4615 h 10000"/>
                            <a:gd name="connsiteX5" fmla="*/ 460 w 9907"/>
                            <a:gd name="connsiteY5" fmla="*/ 4615 h 10000"/>
                            <a:gd name="connsiteX6" fmla="*/ 553 w 9907"/>
                            <a:gd name="connsiteY6" fmla="*/ 4615 h 10000"/>
                            <a:gd name="connsiteX7" fmla="*/ 641 w 9907"/>
                            <a:gd name="connsiteY7" fmla="*/ 4615 h 10000"/>
                            <a:gd name="connsiteX8" fmla="*/ 734 w 9907"/>
                            <a:gd name="connsiteY8" fmla="*/ 4615 h 10000"/>
                            <a:gd name="connsiteX9" fmla="*/ 826 w 9907"/>
                            <a:gd name="connsiteY9" fmla="*/ 4615 h 10000"/>
                            <a:gd name="connsiteX10" fmla="*/ 917 w 9907"/>
                            <a:gd name="connsiteY10" fmla="*/ 4615 h 10000"/>
                            <a:gd name="connsiteX11" fmla="*/ 1009 w 9907"/>
                            <a:gd name="connsiteY11" fmla="*/ 4615 h 10000"/>
                            <a:gd name="connsiteX12" fmla="*/ 1102 w 9907"/>
                            <a:gd name="connsiteY12" fmla="*/ 4615 h 10000"/>
                            <a:gd name="connsiteX13" fmla="*/ 1194 w 9907"/>
                            <a:gd name="connsiteY13" fmla="*/ 4615 h 10000"/>
                            <a:gd name="connsiteX14" fmla="*/ 1286 w 9907"/>
                            <a:gd name="connsiteY14" fmla="*/ 4615 h 10000"/>
                            <a:gd name="connsiteX15" fmla="*/ 1379 w 9907"/>
                            <a:gd name="connsiteY15" fmla="*/ 4615 h 10000"/>
                            <a:gd name="connsiteX16" fmla="*/ 1470 w 9907"/>
                            <a:gd name="connsiteY16" fmla="*/ 4615 h 10000"/>
                            <a:gd name="connsiteX17" fmla="*/ 1562 w 9907"/>
                            <a:gd name="connsiteY17" fmla="*/ 4615 h 10000"/>
                            <a:gd name="connsiteX18" fmla="*/ 1654 w 9907"/>
                            <a:gd name="connsiteY18" fmla="*/ 4615 h 10000"/>
                            <a:gd name="connsiteX19" fmla="*/ 1747 w 9907"/>
                            <a:gd name="connsiteY19" fmla="*/ 4615 h 10000"/>
                            <a:gd name="connsiteX20" fmla="*/ 1839 w 9907"/>
                            <a:gd name="connsiteY20" fmla="*/ 4615 h 10000"/>
                            <a:gd name="connsiteX21" fmla="*/ 1931 w 9907"/>
                            <a:gd name="connsiteY21" fmla="*/ 4615 h 10000"/>
                            <a:gd name="connsiteX22" fmla="*/ 2019 w 9907"/>
                            <a:gd name="connsiteY22" fmla="*/ 4615 h 10000"/>
                            <a:gd name="connsiteX23" fmla="*/ 2111 w 9907"/>
                            <a:gd name="connsiteY23" fmla="*/ 4615 h 10000"/>
                            <a:gd name="connsiteX24" fmla="*/ 2203 w 9907"/>
                            <a:gd name="connsiteY24" fmla="*/ 4615 h 10000"/>
                            <a:gd name="connsiteX25" fmla="*/ 2296 w 9907"/>
                            <a:gd name="connsiteY25" fmla="*/ 4615 h 10000"/>
                            <a:gd name="connsiteX26" fmla="*/ 2388 w 9907"/>
                            <a:gd name="connsiteY26" fmla="*/ 4615 h 10000"/>
                            <a:gd name="connsiteX27" fmla="*/ 2480 w 9907"/>
                            <a:gd name="connsiteY27" fmla="*/ 4615 h 10000"/>
                            <a:gd name="connsiteX28" fmla="*/ 2571 w 9907"/>
                            <a:gd name="connsiteY28" fmla="*/ 4615 h 10000"/>
                            <a:gd name="connsiteX29" fmla="*/ 2664 w 9907"/>
                            <a:gd name="connsiteY29" fmla="*/ 4615 h 10000"/>
                            <a:gd name="connsiteX30" fmla="*/ 2756 w 9907"/>
                            <a:gd name="connsiteY30" fmla="*/ 4615 h 10000"/>
                            <a:gd name="connsiteX31" fmla="*/ 2848 w 9907"/>
                            <a:gd name="connsiteY31" fmla="*/ 4615 h 10000"/>
                            <a:gd name="connsiteX32" fmla="*/ 2941 w 9907"/>
                            <a:gd name="connsiteY32" fmla="*/ 4615 h 10000"/>
                            <a:gd name="connsiteX33" fmla="*/ 3033 w 9907"/>
                            <a:gd name="connsiteY33" fmla="*/ 4615 h 10000"/>
                            <a:gd name="connsiteX34" fmla="*/ 3124 w 9907"/>
                            <a:gd name="connsiteY34" fmla="*/ 4615 h 10000"/>
                            <a:gd name="connsiteX35" fmla="*/ 3217 w 9907"/>
                            <a:gd name="connsiteY35" fmla="*/ 4615 h 10000"/>
                            <a:gd name="connsiteX36" fmla="*/ 3309 w 9907"/>
                            <a:gd name="connsiteY36" fmla="*/ 4615 h 10000"/>
                            <a:gd name="connsiteX37" fmla="*/ 3397 w 9907"/>
                            <a:gd name="connsiteY37" fmla="*/ 4615 h 10000"/>
                            <a:gd name="connsiteX38" fmla="*/ 3490 w 9907"/>
                            <a:gd name="connsiteY38" fmla="*/ 4615 h 10000"/>
                            <a:gd name="connsiteX39" fmla="*/ 3582 w 9907"/>
                            <a:gd name="connsiteY39" fmla="*/ 4615 h 10000"/>
                            <a:gd name="connsiteX40" fmla="*/ 3673 w 9907"/>
                            <a:gd name="connsiteY40" fmla="*/ 4615 h 10000"/>
                            <a:gd name="connsiteX41" fmla="*/ 3765 w 9907"/>
                            <a:gd name="connsiteY41" fmla="*/ 4615 h 10000"/>
                            <a:gd name="connsiteX42" fmla="*/ 3858 w 9907"/>
                            <a:gd name="connsiteY42" fmla="*/ 4615 h 10000"/>
                            <a:gd name="connsiteX43" fmla="*/ 3950 w 9907"/>
                            <a:gd name="connsiteY43" fmla="*/ 4615 h 10000"/>
                            <a:gd name="connsiteX44" fmla="*/ 4042 w 9907"/>
                            <a:gd name="connsiteY44" fmla="*/ 4615 h 10000"/>
                            <a:gd name="connsiteX45" fmla="*/ 4135 w 9907"/>
                            <a:gd name="connsiteY45" fmla="*/ 4615 h 10000"/>
                            <a:gd name="connsiteX46" fmla="*/ 4226 w 9907"/>
                            <a:gd name="connsiteY46" fmla="*/ 4615 h 10000"/>
                            <a:gd name="connsiteX47" fmla="*/ 4318 w 9907"/>
                            <a:gd name="connsiteY47" fmla="*/ 4615 h 10000"/>
                            <a:gd name="connsiteX48" fmla="*/ 4407 w 9907"/>
                            <a:gd name="connsiteY48" fmla="*/ 4615 h 10000"/>
                            <a:gd name="connsiteX49" fmla="*/ 4499 w 9907"/>
                            <a:gd name="connsiteY49" fmla="*/ 4615 h 10000"/>
                            <a:gd name="connsiteX50" fmla="*/ 4591 w 9907"/>
                            <a:gd name="connsiteY50" fmla="*/ 4615 h 10000"/>
                            <a:gd name="connsiteX51" fmla="*/ 4684 w 9907"/>
                            <a:gd name="connsiteY51" fmla="*/ 4615 h 10000"/>
                            <a:gd name="connsiteX52" fmla="*/ 4775 w 9907"/>
                            <a:gd name="connsiteY52" fmla="*/ 4615 h 10000"/>
                            <a:gd name="connsiteX53" fmla="*/ 4867 w 9907"/>
                            <a:gd name="connsiteY53" fmla="*/ 4615 h 10000"/>
                            <a:gd name="connsiteX54" fmla="*/ 4959 w 9907"/>
                            <a:gd name="connsiteY54" fmla="*/ 4615 h 10000"/>
                            <a:gd name="connsiteX55" fmla="*/ 5052 w 9907"/>
                            <a:gd name="connsiteY55" fmla="*/ 4615 h 10000"/>
                            <a:gd name="connsiteX56" fmla="*/ 5144 w 9907"/>
                            <a:gd name="connsiteY56" fmla="*/ 4615 h 10000"/>
                            <a:gd name="connsiteX57" fmla="*/ 5236 w 9907"/>
                            <a:gd name="connsiteY57" fmla="*/ 4615 h 10000"/>
                            <a:gd name="connsiteX58" fmla="*/ 5328 w 9907"/>
                            <a:gd name="connsiteY58" fmla="*/ 4615 h 10000"/>
                            <a:gd name="connsiteX59" fmla="*/ 5420 w 9907"/>
                            <a:gd name="connsiteY59" fmla="*/ 4615 h 10000"/>
                            <a:gd name="connsiteX60" fmla="*/ 5512 w 9907"/>
                            <a:gd name="connsiteY60" fmla="*/ 4615 h 10000"/>
                            <a:gd name="connsiteX61" fmla="*/ 5604 w 9907"/>
                            <a:gd name="connsiteY61" fmla="*/ 4615 h 10000"/>
                            <a:gd name="connsiteX62" fmla="*/ 5697 w 9907"/>
                            <a:gd name="connsiteY62" fmla="*/ 4615 h 10000"/>
                            <a:gd name="connsiteX63" fmla="*/ 5785 w 9907"/>
                            <a:gd name="connsiteY63" fmla="*/ 4615 h 10000"/>
                            <a:gd name="connsiteX64" fmla="*/ 5877 w 9907"/>
                            <a:gd name="connsiteY64" fmla="*/ 4615 h 10000"/>
                            <a:gd name="connsiteX65" fmla="*/ 5969 w 9907"/>
                            <a:gd name="connsiteY65" fmla="*/ 4615 h 10000"/>
                            <a:gd name="connsiteX66" fmla="*/ 6061 w 9907"/>
                            <a:gd name="connsiteY66" fmla="*/ 4615 h 10000"/>
                            <a:gd name="connsiteX67" fmla="*/ 6153 w 9907"/>
                            <a:gd name="connsiteY67" fmla="*/ 4615 h 10000"/>
                            <a:gd name="connsiteX68" fmla="*/ 6246 w 9907"/>
                            <a:gd name="connsiteY68" fmla="*/ 4615 h 10000"/>
                            <a:gd name="connsiteX69" fmla="*/ 6338 w 9907"/>
                            <a:gd name="connsiteY69" fmla="*/ 4615 h 10000"/>
                            <a:gd name="connsiteX70" fmla="*/ 6430 w 9907"/>
                            <a:gd name="connsiteY70" fmla="*/ 4615 h 10000"/>
                            <a:gd name="connsiteX71" fmla="*/ 6522 w 9907"/>
                            <a:gd name="connsiteY71" fmla="*/ 4615 h 10000"/>
                            <a:gd name="connsiteX72" fmla="*/ 6602 w 9907"/>
                            <a:gd name="connsiteY72" fmla="*/ 4615 h 10000"/>
                            <a:gd name="connsiteX73" fmla="*/ 6695 w 9907"/>
                            <a:gd name="connsiteY73" fmla="*/ 4615 h 10000"/>
                            <a:gd name="connsiteX74" fmla="*/ 6787 w 9907"/>
                            <a:gd name="connsiteY74" fmla="*/ 4615 h 10000"/>
                            <a:gd name="connsiteX75" fmla="*/ 6879 w 9907"/>
                            <a:gd name="connsiteY75" fmla="*/ 4615 h 10000"/>
                            <a:gd name="connsiteX76" fmla="*/ 6971 w 9907"/>
                            <a:gd name="connsiteY76" fmla="*/ 4615 h 10000"/>
                            <a:gd name="connsiteX77" fmla="*/ 7059 w 9907"/>
                            <a:gd name="connsiteY77" fmla="*/ 4615 h 10000"/>
                            <a:gd name="connsiteX78" fmla="*/ 7151 w 9907"/>
                            <a:gd name="connsiteY78" fmla="*/ 4615 h 10000"/>
                            <a:gd name="connsiteX79" fmla="*/ 7244 w 9907"/>
                            <a:gd name="connsiteY79" fmla="*/ 4615 h 10000"/>
                            <a:gd name="connsiteX80" fmla="*/ 7336 w 9907"/>
                            <a:gd name="connsiteY80" fmla="*/ 4615 h 10000"/>
                            <a:gd name="connsiteX81" fmla="*/ 7428 w 9907"/>
                            <a:gd name="connsiteY81" fmla="*/ 4615 h 10000"/>
                            <a:gd name="connsiteX82" fmla="*/ 7520 w 9907"/>
                            <a:gd name="connsiteY82" fmla="*/ 4615 h 10000"/>
                            <a:gd name="connsiteX83" fmla="*/ 7612 w 9907"/>
                            <a:gd name="connsiteY83" fmla="*/ 4615 h 10000"/>
                            <a:gd name="connsiteX84" fmla="*/ 7704 w 9907"/>
                            <a:gd name="connsiteY84" fmla="*/ 4615 h 10000"/>
                            <a:gd name="connsiteX85" fmla="*/ 7796 w 9907"/>
                            <a:gd name="connsiteY85" fmla="*/ 4615 h 10000"/>
                            <a:gd name="connsiteX86" fmla="*/ 7889 w 9907"/>
                            <a:gd name="connsiteY86" fmla="*/ 4615 h 10000"/>
                            <a:gd name="connsiteX87" fmla="*/ 7981 w 9907"/>
                            <a:gd name="connsiteY87" fmla="*/ 4615 h 10000"/>
                            <a:gd name="connsiteX88" fmla="*/ 8072 w 9907"/>
                            <a:gd name="connsiteY88" fmla="*/ 4615 h 10000"/>
                            <a:gd name="connsiteX89" fmla="*/ 8165 w 9907"/>
                            <a:gd name="connsiteY89" fmla="*/ 4615 h 10000"/>
                            <a:gd name="connsiteX90" fmla="*/ 8257 w 9907"/>
                            <a:gd name="connsiteY90" fmla="*/ 4615 h 10000"/>
                            <a:gd name="connsiteX91" fmla="*/ 8349 w 9907"/>
                            <a:gd name="connsiteY91" fmla="*/ 4615 h 10000"/>
                            <a:gd name="connsiteX92" fmla="*/ 8438 w 9907"/>
                            <a:gd name="connsiteY92" fmla="*/ 4615 h 10000"/>
                            <a:gd name="connsiteX93" fmla="*/ 8530 w 9907"/>
                            <a:gd name="connsiteY93" fmla="*/ 4615 h 10000"/>
                            <a:gd name="connsiteX94" fmla="*/ 8621 w 9907"/>
                            <a:gd name="connsiteY94" fmla="*/ 4615 h 10000"/>
                            <a:gd name="connsiteX95" fmla="*/ 8713 w 9907"/>
                            <a:gd name="connsiteY95" fmla="*/ 4615 h 10000"/>
                            <a:gd name="connsiteX96" fmla="*/ 8806 w 9907"/>
                            <a:gd name="connsiteY96" fmla="*/ 4615 h 10000"/>
                            <a:gd name="connsiteX97" fmla="*/ 8898 w 9907"/>
                            <a:gd name="connsiteY97" fmla="*/ 4615 h 10000"/>
                            <a:gd name="connsiteX98" fmla="*/ 8990 w 9907"/>
                            <a:gd name="connsiteY98" fmla="*/ 4615 h 10000"/>
                            <a:gd name="connsiteX99" fmla="*/ 9083 w 9907"/>
                            <a:gd name="connsiteY99" fmla="*/ 4615 h 10000"/>
                            <a:gd name="connsiteX100" fmla="*/ 9174 w 9907"/>
                            <a:gd name="connsiteY100" fmla="*/ 4615 h 10000"/>
                            <a:gd name="connsiteX101" fmla="*/ 9266 w 9907"/>
                            <a:gd name="connsiteY101" fmla="*/ 4615 h 10000"/>
                            <a:gd name="connsiteX102" fmla="*/ 9358 w 9907"/>
                            <a:gd name="connsiteY102" fmla="*/ 4615 h 10000"/>
                            <a:gd name="connsiteX103" fmla="*/ 9451 w 9907"/>
                            <a:gd name="connsiteY103" fmla="*/ 4615 h 10000"/>
                            <a:gd name="connsiteX104" fmla="*/ 9543 w 9907"/>
                            <a:gd name="connsiteY104" fmla="*/ 4615 h 10000"/>
                            <a:gd name="connsiteX105" fmla="*/ 9635 w 9907"/>
                            <a:gd name="connsiteY105" fmla="*/ 4615 h 10000"/>
                            <a:gd name="connsiteX106" fmla="*/ 9723 w 9907"/>
                            <a:gd name="connsiteY106" fmla="*/ 4615 h 10000"/>
                            <a:gd name="connsiteX107" fmla="*/ 9815 w 9907"/>
                            <a:gd name="connsiteY107" fmla="*/ 4615 h 10000"/>
                            <a:gd name="connsiteX108" fmla="*/ 9907 w 9907"/>
                            <a:gd name="connsiteY108" fmla="*/ 4615 h 10000"/>
                            <a:gd name="connsiteX0" fmla="*/ 0 w 9907"/>
                            <a:gd name="connsiteY0" fmla="*/ 4615 h 10000"/>
                            <a:gd name="connsiteX1" fmla="*/ 93 w 9907"/>
                            <a:gd name="connsiteY1" fmla="*/ 4615 h 10000"/>
                            <a:gd name="connsiteX2" fmla="*/ 187 w 9907"/>
                            <a:gd name="connsiteY2" fmla="*/ 4615 h 10000"/>
                            <a:gd name="connsiteX3" fmla="*/ 280 w 9907"/>
                            <a:gd name="connsiteY3" fmla="*/ 4615 h 10000"/>
                            <a:gd name="connsiteX4" fmla="*/ 371 w 9907"/>
                            <a:gd name="connsiteY4" fmla="*/ 4615 h 10000"/>
                            <a:gd name="connsiteX5" fmla="*/ 464 w 9907"/>
                            <a:gd name="connsiteY5" fmla="*/ 4615 h 10000"/>
                            <a:gd name="connsiteX6" fmla="*/ 558 w 9907"/>
                            <a:gd name="connsiteY6" fmla="*/ 4615 h 10000"/>
                            <a:gd name="connsiteX7" fmla="*/ 647 w 9907"/>
                            <a:gd name="connsiteY7" fmla="*/ 4615 h 10000"/>
                            <a:gd name="connsiteX8" fmla="*/ 741 w 9907"/>
                            <a:gd name="connsiteY8" fmla="*/ 4615 h 10000"/>
                            <a:gd name="connsiteX9" fmla="*/ 834 w 9907"/>
                            <a:gd name="connsiteY9" fmla="*/ 4615 h 10000"/>
                            <a:gd name="connsiteX10" fmla="*/ 926 w 9907"/>
                            <a:gd name="connsiteY10" fmla="*/ 4615 h 10000"/>
                            <a:gd name="connsiteX11" fmla="*/ 1018 w 9907"/>
                            <a:gd name="connsiteY11" fmla="*/ 4615 h 10000"/>
                            <a:gd name="connsiteX12" fmla="*/ 1112 w 9907"/>
                            <a:gd name="connsiteY12" fmla="*/ 4615 h 10000"/>
                            <a:gd name="connsiteX13" fmla="*/ 1205 w 9907"/>
                            <a:gd name="connsiteY13" fmla="*/ 4615 h 10000"/>
                            <a:gd name="connsiteX14" fmla="*/ 1298 w 9907"/>
                            <a:gd name="connsiteY14" fmla="*/ 4615 h 10000"/>
                            <a:gd name="connsiteX15" fmla="*/ 1392 w 9907"/>
                            <a:gd name="connsiteY15" fmla="*/ 4615 h 10000"/>
                            <a:gd name="connsiteX16" fmla="*/ 1484 w 9907"/>
                            <a:gd name="connsiteY16" fmla="*/ 4615 h 10000"/>
                            <a:gd name="connsiteX17" fmla="*/ 1577 w 9907"/>
                            <a:gd name="connsiteY17" fmla="*/ 4615 h 10000"/>
                            <a:gd name="connsiteX18" fmla="*/ 1670 w 9907"/>
                            <a:gd name="connsiteY18" fmla="*/ 4615 h 10000"/>
                            <a:gd name="connsiteX19" fmla="*/ 1763 w 9907"/>
                            <a:gd name="connsiteY19" fmla="*/ 4615 h 10000"/>
                            <a:gd name="connsiteX20" fmla="*/ 1856 w 9907"/>
                            <a:gd name="connsiteY20" fmla="*/ 4615 h 10000"/>
                            <a:gd name="connsiteX21" fmla="*/ 1949 w 9907"/>
                            <a:gd name="connsiteY21" fmla="*/ 4615 h 10000"/>
                            <a:gd name="connsiteX22" fmla="*/ 2038 w 9907"/>
                            <a:gd name="connsiteY22" fmla="*/ 4615 h 10000"/>
                            <a:gd name="connsiteX23" fmla="*/ 2131 w 9907"/>
                            <a:gd name="connsiteY23" fmla="*/ 4615 h 10000"/>
                            <a:gd name="connsiteX24" fmla="*/ 2224 w 9907"/>
                            <a:gd name="connsiteY24" fmla="*/ 4615 h 10000"/>
                            <a:gd name="connsiteX25" fmla="*/ 2318 w 9907"/>
                            <a:gd name="connsiteY25" fmla="*/ 4615 h 10000"/>
                            <a:gd name="connsiteX26" fmla="*/ 2410 w 9907"/>
                            <a:gd name="connsiteY26" fmla="*/ 4615 h 10000"/>
                            <a:gd name="connsiteX27" fmla="*/ 2503 w 9907"/>
                            <a:gd name="connsiteY27" fmla="*/ 4615 h 10000"/>
                            <a:gd name="connsiteX28" fmla="*/ 2595 w 9907"/>
                            <a:gd name="connsiteY28" fmla="*/ 4615 h 10000"/>
                            <a:gd name="connsiteX29" fmla="*/ 2689 w 9907"/>
                            <a:gd name="connsiteY29" fmla="*/ 4615 h 10000"/>
                            <a:gd name="connsiteX30" fmla="*/ 2782 w 9907"/>
                            <a:gd name="connsiteY30" fmla="*/ 4615 h 10000"/>
                            <a:gd name="connsiteX31" fmla="*/ 2875 w 9907"/>
                            <a:gd name="connsiteY31" fmla="*/ 4615 h 10000"/>
                            <a:gd name="connsiteX32" fmla="*/ 2969 w 9907"/>
                            <a:gd name="connsiteY32" fmla="*/ 4615 h 10000"/>
                            <a:gd name="connsiteX33" fmla="*/ 3061 w 9907"/>
                            <a:gd name="connsiteY33" fmla="*/ 4615 h 10000"/>
                            <a:gd name="connsiteX34" fmla="*/ 3153 w 9907"/>
                            <a:gd name="connsiteY34" fmla="*/ 4615 h 10000"/>
                            <a:gd name="connsiteX35" fmla="*/ 3247 w 9907"/>
                            <a:gd name="connsiteY35" fmla="*/ 4615 h 10000"/>
                            <a:gd name="connsiteX36" fmla="*/ 3340 w 9907"/>
                            <a:gd name="connsiteY36" fmla="*/ 4615 h 10000"/>
                            <a:gd name="connsiteX37" fmla="*/ 3429 w 9907"/>
                            <a:gd name="connsiteY37" fmla="*/ 4615 h 10000"/>
                            <a:gd name="connsiteX38" fmla="*/ 3523 w 9907"/>
                            <a:gd name="connsiteY38" fmla="*/ 4615 h 10000"/>
                            <a:gd name="connsiteX39" fmla="*/ 3616 w 9907"/>
                            <a:gd name="connsiteY39" fmla="*/ 4615 h 10000"/>
                            <a:gd name="connsiteX40" fmla="*/ 3707 w 9907"/>
                            <a:gd name="connsiteY40" fmla="*/ 4615 h 10000"/>
                            <a:gd name="connsiteX41" fmla="*/ 3800 w 9907"/>
                            <a:gd name="connsiteY41" fmla="*/ 4615 h 10000"/>
                            <a:gd name="connsiteX42" fmla="*/ 3894 w 9907"/>
                            <a:gd name="connsiteY42" fmla="*/ 4615 h 10000"/>
                            <a:gd name="connsiteX43" fmla="*/ 3987 w 9907"/>
                            <a:gd name="connsiteY43" fmla="*/ 4615 h 10000"/>
                            <a:gd name="connsiteX44" fmla="*/ 4080 w 9907"/>
                            <a:gd name="connsiteY44" fmla="*/ 4615 h 10000"/>
                            <a:gd name="connsiteX45" fmla="*/ 4174 w 9907"/>
                            <a:gd name="connsiteY45" fmla="*/ 4615 h 10000"/>
                            <a:gd name="connsiteX46" fmla="*/ 4266 w 9907"/>
                            <a:gd name="connsiteY46" fmla="*/ 4615 h 10000"/>
                            <a:gd name="connsiteX47" fmla="*/ 4359 w 9907"/>
                            <a:gd name="connsiteY47" fmla="*/ 4615 h 10000"/>
                            <a:gd name="connsiteX48" fmla="*/ 4448 w 9907"/>
                            <a:gd name="connsiteY48" fmla="*/ 4615 h 10000"/>
                            <a:gd name="connsiteX49" fmla="*/ 4541 w 9907"/>
                            <a:gd name="connsiteY49" fmla="*/ 4615 h 10000"/>
                            <a:gd name="connsiteX50" fmla="*/ 4634 w 9907"/>
                            <a:gd name="connsiteY50" fmla="*/ 4615 h 10000"/>
                            <a:gd name="connsiteX51" fmla="*/ 4728 w 9907"/>
                            <a:gd name="connsiteY51" fmla="*/ 4615 h 10000"/>
                            <a:gd name="connsiteX52" fmla="*/ 4820 w 9907"/>
                            <a:gd name="connsiteY52" fmla="*/ 4615 h 10000"/>
                            <a:gd name="connsiteX53" fmla="*/ 4913 w 9907"/>
                            <a:gd name="connsiteY53" fmla="*/ 4615 h 10000"/>
                            <a:gd name="connsiteX54" fmla="*/ 5006 w 9907"/>
                            <a:gd name="connsiteY54" fmla="*/ 4615 h 10000"/>
                            <a:gd name="connsiteX55" fmla="*/ 5099 w 9907"/>
                            <a:gd name="connsiteY55" fmla="*/ 4615 h 10000"/>
                            <a:gd name="connsiteX56" fmla="*/ 5192 w 9907"/>
                            <a:gd name="connsiteY56" fmla="*/ 4615 h 10000"/>
                            <a:gd name="connsiteX57" fmla="*/ 5285 w 9907"/>
                            <a:gd name="connsiteY57" fmla="*/ 4615 h 10000"/>
                            <a:gd name="connsiteX58" fmla="*/ 5378 w 9907"/>
                            <a:gd name="connsiteY58" fmla="*/ 4615 h 10000"/>
                            <a:gd name="connsiteX59" fmla="*/ 5471 w 9907"/>
                            <a:gd name="connsiteY59" fmla="*/ 4615 h 10000"/>
                            <a:gd name="connsiteX60" fmla="*/ 5564 w 9907"/>
                            <a:gd name="connsiteY60" fmla="*/ 4615 h 10000"/>
                            <a:gd name="connsiteX61" fmla="*/ 5657 w 9907"/>
                            <a:gd name="connsiteY61" fmla="*/ 4615 h 10000"/>
                            <a:gd name="connsiteX62" fmla="*/ 5750 w 9907"/>
                            <a:gd name="connsiteY62" fmla="*/ 4615 h 10000"/>
                            <a:gd name="connsiteX63" fmla="*/ 5839 w 9907"/>
                            <a:gd name="connsiteY63" fmla="*/ 4615 h 10000"/>
                            <a:gd name="connsiteX64" fmla="*/ 5932 w 9907"/>
                            <a:gd name="connsiteY64" fmla="*/ 4615 h 10000"/>
                            <a:gd name="connsiteX65" fmla="*/ 6025 w 9907"/>
                            <a:gd name="connsiteY65" fmla="*/ 4615 h 10000"/>
                            <a:gd name="connsiteX66" fmla="*/ 6118 w 9907"/>
                            <a:gd name="connsiteY66" fmla="*/ 4615 h 10000"/>
                            <a:gd name="connsiteX67" fmla="*/ 6211 w 9907"/>
                            <a:gd name="connsiteY67" fmla="*/ 4615 h 10000"/>
                            <a:gd name="connsiteX68" fmla="*/ 6305 w 9907"/>
                            <a:gd name="connsiteY68" fmla="*/ 4615 h 10000"/>
                            <a:gd name="connsiteX69" fmla="*/ 6397 w 9907"/>
                            <a:gd name="connsiteY69" fmla="*/ 4615 h 10000"/>
                            <a:gd name="connsiteX70" fmla="*/ 6490 w 9907"/>
                            <a:gd name="connsiteY70" fmla="*/ 4615 h 10000"/>
                            <a:gd name="connsiteX71" fmla="*/ 6583 w 9907"/>
                            <a:gd name="connsiteY71" fmla="*/ 4615 h 10000"/>
                            <a:gd name="connsiteX72" fmla="*/ 6664 w 9907"/>
                            <a:gd name="connsiteY72" fmla="*/ 4615 h 10000"/>
                            <a:gd name="connsiteX73" fmla="*/ 6758 w 9907"/>
                            <a:gd name="connsiteY73" fmla="*/ 4615 h 10000"/>
                            <a:gd name="connsiteX74" fmla="*/ 6851 w 9907"/>
                            <a:gd name="connsiteY74" fmla="*/ 4615 h 10000"/>
                            <a:gd name="connsiteX75" fmla="*/ 6944 w 9907"/>
                            <a:gd name="connsiteY75" fmla="*/ 4615 h 10000"/>
                            <a:gd name="connsiteX76" fmla="*/ 7036 w 9907"/>
                            <a:gd name="connsiteY76" fmla="*/ 4615 h 10000"/>
                            <a:gd name="connsiteX77" fmla="*/ 7125 w 9907"/>
                            <a:gd name="connsiteY77" fmla="*/ 4615 h 10000"/>
                            <a:gd name="connsiteX78" fmla="*/ 7218 w 9907"/>
                            <a:gd name="connsiteY78" fmla="*/ 4615 h 10000"/>
                            <a:gd name="connsiteX79" fmla="*/ 7312 w 9907"/>
                            <a:gd name="connsiteY79" fmla="*/ 4615 h 10000"/>
                            <a:gd name="connsiteX80" fmla="*/ 7405 w 9907"/>
                            <a:gd name="connsiteY80" fmla="*/ 4615 h 10000"/>
                            <a:gd name="connsiteX81" fmla="*/ 7498 w 9907"/>
                            <a:gd name="connsiteY81" fmla="*/ 4615 h 10000"/>
                            <a:gd name="connsiteX82" fmla="*/ 7591 w 9907"/>
                            <a:gd name="connsiteY82" fmla="*/ 4615 h 10000"/>
                            <a:gd name="connsiteX83" fmla="*/ 7683 w 9907"/>
                            <a:gd name="connsiteY83" fmla="*/ 4615 h 10000"/>
                            <a:gd name="connsiteX84" fmla="*/ 7776 w 9907"/>
                            <a:gd name="connsiteY84" fmla="*/ 4615 h 10000"/>
                            <a:gd name="connsiteX85" fmla="*/ 7869 w 9907"/>
                            <a:gd name="connsiteY85" fmla="*/ 4615 h 10000"/>
                            <a:gd name="connsiteX86" fmla="*/ 7963 w 9907"/>
                            <a:gd name="connsiteY86" fmla="*/ 4615 h 10000"/>
                            <a:gd name="connsiteX87" fmla="*/ 8056 w 9907"/>
                            <a:gd name="connsiteY87" fmla="*/ 4615 h 10000"/>
                            <a:gd name="connsiteX88" fmla="*/ 8148 w 9907"/>
                            <a:gd name="connsiteY88" fmla="*/ 4615 h 10000"/>
                            <a:gd name="connsiteX89" fmla="*/ 8242 w 9907"/>
                            <a:gd name="connsiteY89" fmla="*/ 4615 h 10000"/>
                            <a:gd name="connsiteX90" fmla="*/ 8335 w 9907"/>
                            <a:gd name="connsiteY90" fmla="*/ 4615 h 10000"/>
                            <a:gd name="connsiteX91" fmla="*/ 8427 w 9907"/>
                            <a:gd name="connsiteY91" fmla="*/ 4615 h 10000"/>
                            <a:gd name="connsiteX92" fmla="*/ 8517 w 9907"/>
                            <a:gd name="connsiteY92" fmla="*/ 4615 h 10000"/>
                            <a:gd name="connsiteX93" fmla="*/ 8610 w 9907"/>
                            <a:gd name="connsiteY93" fmla="*/ 4615 h 10000"/>
                            <a:gd name="connsiteX94" fmla="*/ 8702 w 9907"/>
                            <a:gd name="connsiteY94" fmla="*/ 4615 h 10000"/>
                            <a:gd name="connsiteX95" fmla="*/ 8795 w 9907"/>
                            <a:gd name="connsiteY95" fmla="*/ 4615 h 10000"/>
                            <a:gd name="connsiteX96" fmla="*/ 8889 w 9907"/>
                            <a:gd name="connsiteY96" fmla="*/ 4615 h 10000"/>
                            <a:gd name="connsiteX97" fmla="*/ 8982 w 9907"/>
                            <a:gd name="connsiteY97" fmla="*/ 4615 h 10000"/>
                            <a:gd name="connsiteX98" fmla="*/ 9074 w 9907"/>
                            <a:gd name="connsiteY98" fmla="*/ 4615 h 10000"/>
                            <a:gd name="connsiteX99" fmla="*/ 9168 w 9907"/>
                            <a:gd name="connsiteY99" fmla="*/ 4615 h 10000"/>
                            <a:gd name="connsiteX100" fmla="*/ 9260 w 9907"/>
                            <a:gd name="connsiteY100" fmla="*/ 4615 h 10000"/>
                            <a:gd name="connsiteX101" fmla="*/ 9353 w 9907"/>
                            <a:gd name="connsiteY101" fmla="*/ 4615 h 10000"/>
                            <a:gd name="connsiteX102" fmla="*/ 9446 w 9907"/>
                            <a:gd name="connsiteY102" fmla="*/ 4615 h 10000"/>
                            <a:gd name="connsiteX103" fmla="*/ 9540 w 9907"/>
                            <a:gd name="connsiteY103" fmla="*/ 4615 h 10000"/>
                            <a:gd name="connsiteX104" fmla="*/ 9633 w 9907"/>
                            <a:gd name="connsiteY104" fmla="*/ 4615 h 10000"/>
                            <a:gd name="connsiteX105" fmla="*/ 9725 w 9907"/>
                            <a:gd name="connsiteY105" fmla="*/ 4615 h 10000"/>
                            <a:gd name="connsiteX106" fmla="*/ 9814 w 9907"/>
                            <a:gd name="connsiteY106" fmla="*/ 4615 h 10000"/>
                            <a:gd name="connsiteX107" fmla="*/ 9907 w 9907"/>
                            <a:gd name="connsiteY107" fmla="*/ 4615 h 10000"/>
                            <a:gd name="connsiteX0" fmla="*/ 0 w 9906"/>
                            <a:gd name="connsiteY0" fmla="*/ 4615 h 10000"/>
                            <a:gd name="connsiteX1" fmla="*/ 94 w 9906"/>
                            <a:gd name="connsiteY1" fmla="*/ 4615 h 10000"/>
                            <a:gd name="connsiteX2" fmla="*/ 189 w 9906"/>
                            <a:gd name="connsiteY2" fmla="*/ 4615 h 10000"/>
                            <a:gd name="connsiteX3" fmla="*/ 283 w 9906"/>
                            <a:gd name="connsiteY3" fmla="*/ 4615 h 10000"/>
                            <a:gd name="connsiteX4" fmla="*/ 374 w 9906"/>
                            <a:gd name="connsiteY4" fmla="*/ 4615 h 10000"/>
                            <a:gd name="connsiteX5" fmla="*/ 468 w 9906"/>
                            <a:gd name="connsiteY5" fmla="*/ 4615 h 10000"/>
                            <a:gd name="connsiteX6" fmla="*/ 563 w 9906"/>
                            <a:gd name="connsiteY6" fmla="*/ 4615 h 10000"/>
                            <a:gd name="connsiteX7" fmla="*/ 653 w 9906"/>
                            <a:gd name="connsiteY7" fmla="*/ 4615 h 10000"/>
                            <a:gd name="connsiteX8" fmla="*/ 748 w 9906"/>
                            <a:gd name="connsiteY8" fmla="*/ 4615 h 10000"/>
                            <a:gd name="connsiteX9" fmla="*/ 842 w 9906"/>
                            <a:gd name="connsiteY9" fmla="*/ 4615 h 10000"/>
                            <a:gd name="connsiteX10" fmla="*/ 935 w 9906"/>
                            <a:gd name="connsiteY10" fmla="*/ 4615 h 10000"/>
                            <a:gd name="connsiteX11" fmla="*/ 1028 w 9906"/>
                            <a:gd name="connsiteY11" fmla="*/ 4615 h 10000"/>
                            <a:gd name="connsiteX12" fmla="*/ 1122 w 9906"/>
                            <a:gd name="connsiteY12" fmla="*/ 4615 h 10000"/>
                            <a:gd name="connsiteX13" fmla="*/ 1216 w 9906"/>
                            <a:gd name="connsiteY13" fmla="*/ 4615 h 10000"/>
                            <a:gd name="connsiteX14" fmla="*/ 1310 w 9906"/>
                            <a:gd name="connsiteY14" fmla="*/ 4615 h 10000"/>
                            <a:gd name="connsiteX15" fmla="*/ 1405 w 9906"/>
                            <a:gd name="connsiteY15" fmla="*/ 4615 h 10000"/>
                            <a:gd name="connsiteX16" fmla="*/ 1498 w 9906"/>
                            <a:gd name="connsiteY16" fmla="*/ 4615 h 10000"/>
                            <a:gd name="connsiteX17" fmla="*/ 1592 w 9906"/>
                            <a:gd name="connsiteY17" fmla="*/ 4615 h 10000"/>
                            <a:gd name="connsiteX18" fmla="*/ 1686 w 9906"/>
                            <a:gd name="connsiteY18" fmla="*/ 4615 h 10000"/>
                            <a:gd name="connsiteX19" fmla="*/ 1780 w 9906"/>
                            <a:gd name="connsiteY19" fmla="*/ 4615 h 10000"/>
                            <a:gd name="connsiteX20" fmla="*/ 1873 w 9906"/>
                            <a:gd name="connsiteY20" fmla="*/ 4615 h 10000"/>
                            <a:gd name="connsiteX21" fmla="*/ 1967 w 9906"/>
                            <a:gd name="connsiteY21" fmla="*/ 4615 h 10000"/>
                            <a:gd name="connsiteX22" fmla="*/ 2057 w 9906"/>
                            <a:gd name="connsiteY22" fmla="*/ 4615 h 10000"/>
                            <a:gd name="connsiteX23" fmla="*/ 2151 w 9906"/>
                            <a:gd name="connsiteY23" fmla="*/ 4615 h 10000"/>
                            <a:gd name="connsiteX24" fmla="*/ 2245 w 9906"/>
                            <a:gd name="connsiteY24" fmla="*/ 4615 h 10000"/>
                            <a:gd name="connsiteX25" fmla="*/ 2340 w 9906"/>
                            <a:gd name="connsiteY25" fmla="*/ 4615 h 10000"/>
                            <a:gd name="connsiteX26" fmla="*/ 2433 w 9906"/>
                            <a:gd name="connsiteY26" fmla="*/ 4615 h 10000"/>
                            <a:gd name="connsiteX27" fmla="*/ 2526 w 9906"/>
                            <a:gd name="connsiteY27" fmla="*/ 4615 h 10000"/>
                            <a:gd name="connsiteX28" fmla="*/ 2619 w 9906"/>
                            <a:gd name="connsiteY28" fmla="*/ 4615 h 10000"/>
                            <a:gd name="connsiteX29" fmla="*/ 2714 w 9906"/>
                            <a:gd name="connsiteY29" fmla="*/ 4615 h 10000"/>
                            <a:gd name="connsiteX30" fmla="*/ 2808 w 9906"/>
                            <a:gd name="connsiteY30" fmla="*/ 4615 h 10000"/>
                            <a:gd name="connsiteX31" fmla="*/ 2902 w 9906"/>
                            <a:gd name="connsiteY31" fmla="*/ 4615 h 10000"/>
                            <a:gd name="connsiteX32" fmla="*/ 2997 w 9906"/>
                            <a:gd name="connsiteY32" fmla="*/ 4615 h 10000"/>
                            <a:gd name="connsiteX33" fmla="*/ 3090 w 9906"/>
                            <a:gd name="connsiteY33" fmla="*/ 4615 h 10000"/>
                            <a:gd name="connsiteX34" fmla="*/ 3183 w 9906"/>
                            <a:gd name="connsiteY34" fmla="*/ 4615 h 10000"/>
                            <a:gd name="connsiteX35" fmla="*/ 3277 w 9906"/>
                            <a:gd name="connsiteY35" fmla="*/ 4615 h 10000"/>
                            <a:gd name="connsiteX36" fmla="*/ 3371 w 9906"/>
                            <a:gd name="connsiteY36" fmla="*/ 4615 h 10000"/>
                            <a:gd name="connsiteX37" fmla="*/ 3461 w 9906"/>
                            <a:gd name="connsiteY37" fmla="*/ 4615 h 10000"/>
                            <a:gd name="connsiteX38" fmla="*/ 3556 w 9906"/>
                            <a:gd name="connsiteY38" fmla="*/ 4615 h 10000"/>
                            <a:gd name="connsiteX39" fmla="*/ 3650 w 9906"/>
                            <a:gd name="connsiteY39" fmla="*/ 4615 h 10000"/>
                            <a:gd name="connsiteX40" fmla="*/ 3742 w 9906"/>
                            <a:gd name="connsiteY40" fmla="*/ 4615 h 10000"/>
                            <a:gd name="connsiteX41" fmla="*/ 3836 w 9906"/>
                            <a:gd name="connsiteY41" fmla="*/ 4615 h 10000"/>
                            <a:gd name="connsiteX42" fmla="*/ 3931 w 9906"/>
                            <a:gd name="connsiteY42" fmla="*/ 4615 h 10000"/>
                            <a:gd name="connsiteX43" fmla="*/ 4024 w 9906"/>
                            <a:gd name="connsiteY43" fmla="*/ 4615 h 10000"/>
                            <a:gd name="connsiteX44" fmla="*/ 4118 w 9906"/>
                            <a:gd name="connsiteY44" fmla="*/ 4615 h 10000"/>
                            <a:gd name="connsiteX45" fmla="*/ 4213 w 9906"/>
                            <a:gd name="connsiteY45" fmla="*/ 4615 h 10000"/>
                            <a:gd name="connsiteX46" fmla="*/ 4306 w 9906"/>
                            <a:gd name="connsiteY46" fmla="*/ 4615 h 10000"/>
                            <a:gd name="connsiteX47" fmla="*/ 4400 w 9906"/>
                            <a:gd name="connsiteY47" fmla="*/ 4615 h 10000"/>
                            <a:gd name="connsiteX48" fmla="*/ 4490 w 9906"/>
                            <a:gd name="connsiteY48" fmla="*/ 4615 h 10000"/>
                            <a:gd name="connsiteX49" fmla="*/ 4584 w 9906"/>
                            <a:gd name="connsiteY49" fmla="*/ 4615 h 10000"/>
                            <a:gd name="connsiteX50" fmla="*/ 4678 w 9906"/>
                            <a:gd name="connsiteY50" fmla="*/ 4615 h 10000"/>
                            <a:gd name="connsiteX51" fmla="*/ 4772 w 9906"/>
                            <a:gd name="connsiteY51" fmla="*/ 4615 h 10000"/>
                            <a:gd name="connsiteX52" fmla="*/ 4865 w 9906"/>
                            <a:gd name="connsiteY52" fmla="*/ 4615 h 10000"/>
                            <a:gd name="connsiteX53" fmla="*/ 4959 w 9906"/>
                            <a:gd name="connsiteY53" fmla="*/ 4615 h 10000"/>
                            <a:gd name="connsiteX54" fmla="*/ 5053 w 9906"/>
                            <a:gd name="connsiteY54" fmla="*/ 4615 h 10000"/>
                            <a:gd name="connsiteX55" fmla="*/ 5147 w 9906"/>
                            <a:gd name="connsiteY55" fmla="*/ 4615 h 10000"/>
                            <a:gd name="connsiteX56" fmla="*/ 5241 w 9906"/>
                            <a:gd name="connsiteY56" fmla="*/ 4615 h 10000"/>
                            <a:gd name="connsiteX57" fmla="*/ 5335 w 9906"/>
                            <a:gd name="connsiteY57" fmla="*/ 4615 h 10000"/>
                            <a:gd name="connsiteX58" fmla="*/ 5428 w 9906"/>
                            <a:gd name="connsiteY58" fmla="*/ 4615 h 10000"/>
                            <a:gd name="connsiteX59" fmla="*/ 5522 w 9906"/>
                            <a:gd name="connsiteY59" fmla="*/ 4615 h 10000"/>
                            <a:gd name="connsiteX60" fmla="*/ 5616 w 9906"/>
                            <a:gd name="connsiteY60" fmla="*/ 4615 h 10000"/>
                            <a:gd name="connsiteX61" fmla="*/ 5710 w 9906"/>
                            <a:gd name="connsiteY61" fmla="*/ 4615 h 10000"/>
                            <a:gd name="connsiteX62" fmla="*/ 5804 w 9906"/>
                            <a:gd name="connsiteY62" fmla="*/ 4615 h 10000"/>
                            <a:gd name="connsiteX63" fmla="*/ 5894 w 9906"/>
                            <a:gd name="connsiteY63" fmla="*/ 4615 h 10000"/>
                            <a:gd name="connsiteX64" fmla="*/ 5988 w 9906"/>
                            <a:gd name="connsiteY64" fmla="*/ 4615 h 10000"/>
                            <a:gd name="connsiteX65" fmla="*/ 6082 w 9906"/>
                            <a:gd name="connsiteY65" fmla="*/ 4615 h 10000"/>
                            <a:gd name="connsiteX66" fmla="*/ 6175 w 9906"/>
                            <a:gd name="connsiteY66" fmla="*/ 4615 h 10000"/>
                            <a:gd name="connsiteX67" fmla="*/ 6269 w 9906"/>
                            <a:gd name="connsiteY67" fmla="*/ 4615 h 10000"/>
                            <a:gd name="connsiteX68" fmla="*/ 6364 w 9906"/>
                            <a:gd name="connsiteY68" fmla="*/ 4615 h 10000"/>
                            <a:gd name="connsiteX69" fmla="*/ 6457 w 9906"/>
                            <a:gd name="connsiteY69" fmla="*/ 4615 h 10000"/>
                            <a:gd name="connsiteX70" fmla="*/ 6551 w 9906"/>
                            <a:gd name="connsiteY70" fmla="*/ 4615 h 10000"/>
                            <a:gd name="connsiteX71" fmla="*/ 6645 w 9906"/>
                            <a:gd name="connsiteY71" fmla="*/ 4615 h 10000"/>
                            <a:gd name="connsiteX72" fmla="*/ 6727 w 9906"/>
                            <a:gd name="connsiteY72" fmla="*/ 4615 h 10000"/>
                            <a:gd name="connsiteX73" fmla="*/ 6821 w 9906"/>
                            <a:gd name="connsiteY73" fmla="*/ 4615 h 10000"/>
                            <a:gd name="connsiteX74" fmla="*/ 6915 w 9906"/>
                            <a:gd name="connsiteY74" fmla="*/ 4615 h 10000"/>
                            <a:gd name="connsiteX75" fmla="*/ 7009 w 9906"/>
                            <a:gd name="connsiteY75" fmla="*/ 4615 h 10000"/>
                            <a:gd name="connsiteX76" fmla="*/ 7102 w 9906"/>
                            <a:gd name="connsiteY76" fmla="*/ 4615 h 10000"/>
                            <a:gd name="connsiteX77" fmla="*/ 7192 w 9906"/>
                            <a:gd name="connsiteY77" fmla="*/ 4615 h 10000"/>
                            <a:gd name="connsiteX78" fmla="*/ 7286 w 9906"/>
                            <a:gd name="connsiteY78" fmla="*/ 4615 h 10000"/>
                            <a:gd name="connsiteX79" fmla="*/ 7381 w 9906"/>
                            <a:gd name="connsiteY79" fmla="*/ 4615 h 10000"/>
                            <a:gd name="connsiteX80" fmla="*/ 7475 w 9906"/>
                            <a:gd name="connsiteY80" fmla="*/ 4615 h 10000"/>
                            <a:gd name="connsiteX81" fmla="*/ 7568 w 9906"/>
                            <a:gd name="connsiteY81" fmla="*/ 4615 h 10000"/>
                            <a:gd name="connsiteX82" fmla="*/ 7662 w 9906"/>
                            <a:gd name="connsiteY82" fmla="*/ 4615 h 10000"/>
                            <a:gd name="connsiteX83" fmla="*/ 7755 w 9906"/>
                            <a:gd name="connsiteY83" fmla="*/ 4615 h 10000"/>
                            <a:gd name="connsiteX84" fmla="*/ 7849 w 9906"/>
                            <a:gd name="connsiteY84" fmla="*/ 4615 h 10000"/>
                            <a:gd name="connsiteX85" fmla="*/ 7943 w 9906"/>
                            <a:gd name="connsiteY85" fmla="*/ 4615 h 10000"/>
                            <a:gd name="connsiteX86" fmla="*/ 8038 w 9906"/>
                            <a:gd name="connsiteY86" fmla="*/ 4615 h 10000"/>
                            <a:gd name="connsiteX87" fmla="*/ 8132 w 9906"/>
                            <a:gd name="connsiteY87" fmla="*/ 4615 h 10000"/>
                            <a:gd name="connsiteX88" fmla="*/ 8224 w 9906"/>
                            <a:gd name="connsiteY88" fmla="*/ 4615 h 10000"/>
                            <a:gd name="connsiteX89" fmla="*/ 8319 w 9906"/>
                            <a:gd name="connsiteY89" fmla="*/ 4615 h 10000"/>
                            <a:gd name="connsiteX90" fmla="*/ 8413 w 9906"/>
                            <a:gd name="connsiteY90" fmla="*/ 4615 h 10000"/>
                            <a:gd name="connsiteX91" fmla="*/ 8506 w 9906"/>
                            <a:gd name="connsiteY91" fmla="*/ 4615 h 10000"/>
                            <a:gd name="connsiteX92" fmla="*/ 8597 w 9906"/>
                            <a:gd name="connsiteY92" fmla="*/ 4615 h 10000"/>
                            <a:gd name="connsiteX93" fmla="*/ 8691 w 9906"/>
                            <a:gd name="connsiteY93" fmla="*/ 4615 h 10000"/>
                            <a:gd name="connsiteX94" fmla="*/ 8784 w 9906"/>
                            <a:gd name="connsiteY94" fmla="*/ 4615 h 10000"/>
                            <a:gd name="connsiteX95" fmla="*/ 8878 w 9906"/>
                            <a:gd name="connsiteY95" fmla="*/ 4615 h 10000"/>
                            <a:gd name="connsiteX96" fmla="*/ 8972 w 9906"/>
                            <a:gd name="connsiteY96" fmla="*/ 4615 h 10000"/>
                            <a:gd name="connsiteX97" fmla="*/ 9066 w 9906"/>
                            <a:gd name="connsiteY97" fmla="*/ 4615 h 10000"/>
                            <a:gd name="connsiteX98" fmla="*/ 9159 w 9906"/>
                            <a:gd name="connsiteY98" fmla="*/ 4615 h 10000"/>
                            <a:gd name="connsiteX99" fmla="*/ 9254 w 9906"/>
                            <a:gd name="connsiteY99" fmla="*/ 4615 h 10000"/>
                            <a:gd name="connsiteX100" fmla="*/ 9347 w 9906"/>
                            <a:gd name="connsiteY100" fmla="*/ 4615 h 10000"/>
                            <a:gd name="connsiteX101" fmla="*/ 9441 w 9906"/>
                            <a:gd name="connsiteY101" fmla="*/ 4615 h 10000"/>
                            <a:gd name="connsiteX102" fmla="*/ 9535 w 9906"/>
                            <a:gd name="connsiteY102" fmla="*/ 4615 h 10000"/>
                            <a:gd name="connsiteX103" fmla="*/ 9630 w 9906"/>
                            <a:gd name="connsiteY103" fmla="*/ 4615 h 10000"/>
                            <a:gd name="connsiteX104" fmla="*/ 9723 w 9906"/>
                            <a:gd name="connsiteY104" fmla="*/ 4615 h 10000"/>
                            <a:gd name="connsiteX105" fmla="*/ 9816 w 9906"/>
                            <a:gd name="connsiteY105" fmla="*/ 4615 h 10000"/>
                            <a:gd name="connsiteX106" fmla="*/ 9906 w 9906"/>
                            <a:gd name="connsiteY106" fmla="*/ 4615 h 10000"/>
                            <a:gd name="connsiteX0" fmla="*/ 0 w 9909"/>
                            <a:gd name="connsiteY0" fmla="*/ 4615 h 10000"/>
                            <a:gd name="connsiteX1" fmla="*/ 95 w 9909"/>
                            <a:gd name="connsiteY1" fmla="*/ 4615 h 10000"/>
                            <a:gd name="connsiteX2" fmla="*/ 191 w 9909"/>
                            <a:gd name="connsiteY2" fmla="*/ 4615 h 10000"/>
                            <a:gd name="connsiteX3" fmla="*/ 286 w 9909"/>
                            <a:gd name="connsiteY3" fmla="*/ 4615 h 10000"/>
                            <a:gd name="connsiteX4" fmla="*/ 378 w 9909"/>
                            <a:gd name="connsiteY4" fmla="*/ 4615 h 10000"/>
                            <a:gd name="connsiteX5" fmla="*/ 472 w 9909"/>
                            <a:gd name="connsiteY5" fmla="*/ 4615 h 10000"/>
                            <a:gd name="connsiteX6" fmla="*/ 568 w 9909"/>
                            <a:gd name="connsiteY6" fmla="*/ 4615 h 10000"/>
                            <a:gd name="connsiteX7" fmla="*/ 659 w 9909"/>
                            <a:gd name="connsiteY7" fmla="*/ 4615 h 10000"/>
                            <a:gd name="connsiteX8" fmla="*/ 755 w 9909"/>
                            <a:gd name="connsiteY8" fmla="*/ 4615 h 10000"/>
                            <a:gd name="connsiteX9" fmla="*/ 850 w 9909"/>
                            <a:gd name="connsiteY9" fmla="*/ 4615 h 10000"/>
                            <a:gd name="connsiteX10" fmla="*/ 944 w 9909"/>
                            <a:gd name="connsiteY10" fmla="*/ 4615 h 10000"/>
                            <a:gd name="connsiteX11" fmla="*/ 1038 w 9909"/>
                            <a:gd name="connsiteY11" fmla="*/ 4615 h 10000"/>
                            <a:gd name="connsiteX12" fmla="*/ 1133 w 9909"/>
                            <a:gd name="connsiteY12" fmla="*/ 4615 h 10000"/>
                            <a:gd name="connsiteX13" fmla="*/ 1228 w 9909"/>
                            <a:gd name="connsiteY13" fmla="*/ 4615 h 10000"/>
                            <a:gd name="connsiteX14" fmla="*/ 1322 w 9909"/>
                            <a:gd name="connsiteY14" fmla="*/ 4615 h 10000"/>
                            <a:gd name="connsiteX15" fmla="*/ 1418 w 9909"/>
                            <a:gd name="connsiteY15" fmla="*/ 4615 h 10000"/>
                            <a:gd name="connsiteX16" fmla="*/ 1512 w 9909"/>
                            <a:gd name="connsiteY16" fmla="*/ 4615 h 10000"/>
                            <a:gd name="connsiteX17" fmla="*/ 1607 w 9909"/>
                            <a:gd name="connsiteY17" fmla="*/ 4615 h 10000"/>
                            <a:gd name="connsiteX18" fmla="*/ 1702 w 9909"/>
                            <a:gd name="connsiteY18" fmla="*/ 4615 h 10000"/>
                            <a:gd name="connsiteX19" fmla="*/ 1797 w 9909"/>
                            <a:gd name="connsiteY19" fmla="*/ 4615 h 10000"/>
                            <a:gd name="connsiteX20" fmla="*/ 1891 w 9909"/>
                            <a:gd name="connsiteY20" fmla="*/ 4615 h 10000"/>
                            <a:gd name="connsiteX21" fmla="*/ 1986 w 9909"/>
                            <a:gd name="connsiteY21" fmla="*/ 4615 h 10000"/>
                            <a:gd name="connsiteX22" fmla="*/ 2077 w 9909"/>
                            <a:gd name="connsiteY22" fmla="*/ 4615 h 10000"/>
                            <a:gd name="connsiteX23" fmla="*/ 2171 w 9909"/>
                            <a:gd name="connsiteY23" fmla="*/ 4615 h 10000"/>
                            <a:gd name="connsiteX24" fmla="*/ 2266 w 9909"/>
                            <a:gd name="connsiteY24" fmla="*/ 4615 h 10000"/>
                            <a:gd name="connsiteX25" fmla="*/ 2362 w 9909"/>
                            <a:gd name="connsiteY25" fmla="*/ 4615 h 10000"/>
                            <a:gd name="connsiteX26" fmla="*/ 2456 w 9909"/>
                            <a:gd name="connsiteY26" fmla="*/ 4615 h 10000"/>
                            <a:gd name="connsiteX27" fmla="*/ 2550 w 9909"/>
                            <a:gd name="connsiteY27" fmla="*/ 4615 h 10000"/>
                            <a:gd name="connsiteX28" fmla="*/ 2644 w 9909"/>
                            <a:gd name="connsiteY28" fmla="*/ 4615 h 10000"/>
                            <a:gd name="connsiteX29" fmla="*/ 2740 w 9909"/>
                            <a:gd name="connsiteY29" fmla="*/ 4615 h 10000"/>
                            <a:gd name="connsiteX30" fmla="*/ 2835 w 9909"/>
                            <a:gd name="connsiteY30" fmla="*/ 4615 h 10000"/>
                            <a:gd name="connsiteX31" fmla="*/ 2930 w 9909"/>
                            <a:gd name="connsiteY31" fmla="*/ 4615 h 10000"/>
                            <a:gd name="connsiteX32" fmla="*/ 3025 w 9909"/>
                            <a:gd name="connsiteY32" fmla="*/ 4615 h 10000"/>
                            <a:gd name="connsiteX33" fmla="*/ 3119 w 9909"/>
                            <a:gd name="connsiteY33" fmla="*/ 4615 h 10000"/>
                            <a:gd name="connsiteX34" fmla="*/ 3213 w 9909"/>
                            <a:gd name="connsiteY34" fmla="*/ 4615 h 10000"/>
                            <a:gd name="connsiteX35" fmla="*/ 3308 w 9909"/>
                            <a:gd name="connsiteY35" fmla="*/ 4615 h 10000"/>
                            <a:gd name="connsiteX36" fmla="*/ 3403 w 9909"/>
                            <a:gd name="connsiteY36" fmla="*/ 4615 h 10000"/>
                            <a:gd name="connsiteX37" fmla="*/ 3494 w 9909"/>
                            <a:gd name="connsiteY37" fmla="*/ 4615 h 10000"/>
                            <a:gd name="connsiteX38" fmla="*/ 3590 w 9909"/>
                            <a:gd name="connsiteY38" fmla="*/ 4615 h 10000"/>
                            <a:gd name="connsiteX39" fmla="*/ 3685 w 9909"/>
                            <a:gd name="connsiteY39" fmla="*/ 4615 h 10000"/>
                            <a:gd name="connsiteX40" fmla="*/ 3778 w 9909"/>
                            <a:gd name="connsiteY40" fmla="*/ 4615 h 10000"/>
                            <a:gd name="connsiteX41" fmla="*/ 3872 w 9909"/>
                            <a:gd name="connsiteY41" fmla="*/ 4615 h 10000"/>
                            <a:gd name="connsiteX42" fmla="*/ 3968 w 9909"/>
                            <a:gd name="connsiteY42" fmla="*/ 4615 h 10000"/>
                            <a:gd name="connsiteX43" fmla="*/ 4062 w 9909"/>
                            <a:gd name="connsiteY43" fmla="*/ 4615 h 10000"/>
                            <a:gd name="connsiteX44" fmla="*/ 4157 w 9909"/>
                            <a:gd name="connsiteY44" fmla="*/ 4615 h 10000"/>
                            <a:gd name="connsiteX45" fmla="*/ 4253 w 9909"/>
                            <a:gd name="connsiteY45" fmla="*/ 4615 h 10000"/>
                            <a:gd name="connsiteX46" fmla="*/ 4347 w 9909"/>
                            <a:gd name="connsiteY46" fmla="*/ 4615 h 10000"/>
                            <a:gd name="connsiteX47" fmla="*/ 4442 w 9909"/>
                            <a:gd name="connsiteY47" fmla="*/ 4615 h 10000"/>
                            <a:gd name="connsiteX48" fmla="*/ 4533 w 9909"/>
                            <a:gd name="connsiteY48" fmla="*/ 4615 h 10000"/>
                            <a:gd name="connsiteX49" fmla="*/ 4627 w 9909"/>
                            <a:gd name="connsiteY49" fmla="*/ 4615 h 10000"/>
                            <a:gd name="connsiteX50" fmla="*/ 4722 w 9909"/>
                            <a:gd name="connsiteY50" fmla="*/ 4615 h 10000"/>
                            <a:gd name="connsiteX51" fmla="*/ 4817 w 9909"/>
                            <a:gd name="connsiteY51" fmla="*/ 4615 h 10000"/>
                            <a:gd name="connsiteX52" fmla="*/ 4911 w 9909"/>
                            <a:gd name="connsiteY52" fmla="*/ 4615 h 10000"/>
                            <a:gd name="connsiteX53" fmla="*/ 5006 w 9909"/>
                            <a:gd name="connsiteY53" fmla="*/ 4615 h 10000"/>
                            <a:gd name="connsiteX54" fmla="*/ 5101 w 9909"/>
                            <a:gd name="connsiteY54" fmla="*/ 4615 h 10000"/>
                            <a:gd name="connsiteX55" fmla="*/ 5196 w 9909"/>
                            <a:gd name="connsiteY55" fmla="*/ 4615 h 10000"/>
                            <a:gd name="connsiteX56" fmla="*/ 5291 w 9909"/>
                            <a:gd name="connsiteY56" fmla="*/ 4615 h 10000"/>
                            <a:gd name="connsiteX57" fmla="*/ 5386 w 9909"/>
                            <a:gd name="connsiteY57" fmla="*/ 4615 h 10000"/>
                            <a:gd name="connsiteX58" fmla="*/ 5480 w 9909"/>
                            <a:gd name="connsiteY58" fmla="*/ 4615 h 10000"/>
                            <a:gd name="connsiteX59" fmla="*/ 5574 w 9909"/>
                            <a:gd name="connsiteY59" fmla="*/ 4615 h 10000"/>
                            <a:gd name="connsiteX60" fmla="*/ 5669 w 9909"/>
                            <a:gd name="connsiteY60" fmla="*/ 4615 h 10000"/>
                            <a:gd name="connsiteX61" fmla="*/ 5764 w 9909"/>
                            <a:gd name="connsiteY61" fmla="*/ 4615 h 10000"/>
                            <a:gd name="connsiteX62" fmla="*/ 5859 w 9909"/>
                            <a:gd name="connsiteY62" fmla="*/ 4615 h 10000"/>
                            <a:gd name="connsiteX63" fmla="*/ 5950 w 9909"/>
                            <a:gd name="connsiteY63" fmla="*/ 4615 h 10000"/>
                            <a:gd name="connsiteX64" fmla="*/ 6045 w 9909"/>
                            <a:gd name="connsiteY64" fmla="*/ 4615 h 10000"/>
                            <a:gd name="connsiteX65" fmla="*/ 6140 w 9909"/>
                            <a:gd name="connsiteY65" fmla="*/ 4615 h 10000"/>
                            <a:gd name="connsiteX66" fmla="*/ 6234 w 9909"/>
                            <a:gd name="connsiteY66" fmla="*/ 4615 h 10000"/>
                            <a:gd name="connsiteX67" fmla="*/ 6328 w 9909"/>
                            <a:gd name="connsiteY67" fmla="*/ 4615 h 10000"/>
                            <a:gd name="connsiteX68" fmla="*/ 6424 w 9909"/>
                            <a:gd name="connsiteY68" fmla="*/ 4615 h 10000"/>
                            <a:gd name="connsiteX69" fmla="*/ 6518 w 9909"/>
                            <a:gd name="connsiteY69" fmla="*/ 4615 h 10000"/>
                            <a:gd name="connsiteX70" fmla="*/ 6613 w 9909"/>
                            <a:gd name="connsiteY70" fmla="*/ 4615 h 10000"/>
                            <a:gd name="connsiteX71" fmla="*/ 6708 w 9909"/>
                            <a:gd name="connsiteY71" fmla="*/ 4615 h 10000"/>
                            <a:gd name="connsiteX72" fmla="*/ 6791 w 9909"/>
                            <a:gd name="connsiteY72" fmla="*/ 4615 h 10000"/>
                            <a:gd name="connsiteX73" fmla="*/ 6886 w 9909"/>
                            <a:gd name="connsiteY73" fmla="*/ 4615 h 10000"/>
                            <a:gd name="connsiteX74" fmla="*/ 6981 w 9909"/>
                            <a:gd name="connsiteY74" fmla="*/ 4615 h 10000"/>
                            <a:gd name="connsiteX75" fmla="*/ 7076 w 9909"/>
                            <a:gd name="connsiteY75" fmla="*/ 4615 h 10000"/>
                            <a:gd name="connsiteX76" fmla="*/ 7169 w 9909"/>
                            <a:gd name="connsiteY76" fmla="*/ 4615 h 10000"/>
                            <a:gd name="connsiteX77" fmla="*/ 7260 w 9909"/>
                            <a:gd name="connsiteY77" fmla="*/ 4615 h 10000"/>
                            <a:gd name="connsiteX78" fmla="*/ 7355 w 9909"/>
                            <a:gd name="connsiteY78" fmla="*/ 4615 h 10000"/>
                            <a:gd name="connsiteX79" fmla="*/ 7451 w 9909"/>
                            <a:gd name="connsiteY79" fmla="*/ 4615 h 10000"/>
                            <a:gd name="connsiteX80" fmla="*/ 7546 w 9909"/>
                            <a:gd name="connsiteY80" fmla="*/ 4615 h 10000"/>
                            <a:gd name="connsiteX81" fmla="*/ 7640 w 9909"/>
                            <a:gd name="connsiteY81" fmla="*/ 4615 h 10000"/>
                            <a:gd name="connsiteX82" fmla="*/ 7735 w 9909"/>
                            <a:gd name="connsiteY82" fmla="*/ 4615 h 10000"/>
                            <a:gd name="connsiteX83" fmla="*/ 7829 w 9909"/>
                            <a:gd name="connsiteY83" fmla="*/ 4615 h 10000"/>
                            <a:gd name="connsiteX84" fmla="*/ 7923 w 9909"/>
                            <a:gd name="connsiteY84" fmla="*/ 4615 h 10000"/>
                            <a:gd name="connsiteX85" fmla="*/ 8018 w 9909"/>
                            <a:gd name="connsiteY85" fmla="*/ 4615 h 10000"/>
                            <a:gd name="connsiteX86" fmla="*/ 8114 w 9909"/>
                            <a:gd name="connsiteY86" fmla="*/ 4615 h 10000"/>
                            <a:gd name="connsiteX87" fmla="*/ 8209 w 9909"/>
                            <a:gd name="connsiteY87" fmla="*/ 4615 h 10000"/>
                            <a:gd name="connsiteX88" fmla="*/ 8302 w 9909"/>
                            <a:gd name="connsiteY88" fmla="*/ 4615 h 10000"/>
                            <a:gd name="connsiteX89" fmla="*/ 8398 w 9909"/>
                            <a:gd name="connsiteY89" fmla="*/ 4615 h 10000"/>
                            <a:gd name="connsiteX90" fmla="*/ 8493 w 9909"/>
                            <a:gd name="connsiteY90" fmla="*/ 4615 h 10000"/>
                            <a:gd name="connsiteX91" fmla="*/ 8587 w 9909"/>
                            <a:gd name="connsiteY91" fmla="*/ 4615 h 10000"/>
                            <a:gd name="connsiteX92" fmla="*/ 8679 w 9909"/>
                            <a:gd name="connsiteY92" fmla="*/ 4615 h 10000"/>
                            <a:gd name="connsiteX93" fmla="*/ 8773 w 9909"/>
                            <a:gd name="connsiteY93" fmla="*/ 4615 h 10000"/>
                            <a:gd name="connsiteX94" fmla="*/ 8867 w 9909"/>
                            <a:gd name="connsiteY94" fmla="*/ 4615 h 10000"/>
                            <a:gd name="connsiteX95" fmla="*/ 8962 w 9909"/>
                            <a:gd name="connsiteY95" fmla="*/ 4615 h 10000"/>
                            <a:gd name="connsiteX96" fmla="*/ 9057 w 9909"/>
                            <a:gd name="connsiteY96" fmla="*/ 4615 h 10000"/>
                            <a:gd name="connsiteX97" fmla="*/ 9152 w 9909"/>
                            <a:gd name="connsiteY97" fmla="*/ 4615 h 10000"/>
                            <a:gd name="connsiteX98" fmla="*/ 9246 w 9909"/>
                            <a:gd name="connsiteY98" fmla="*/ 4615 h 10000"/>
                            <a:gd name="connsiteX99" fmla="*/ 9342 w 9909"/>
                            <a:gd name="connsiteY99" fmla="*/ 4615 h 10000"/>
                            <a:gd name="connsiteX100" fmla="*/ 9436 w 9909"/>
                            <a:gd name="connsiteY100" fmla="*/ 4615 h 10000"/>
                            <a:gd name="connsiteX101" fmla="*/ 9531 w 9909"/>
                            <a:gd name="connsiteY101" fmla="*/ 4615 h 10000"/>
                            <a:gd name="connsiteX102" fmla="*/ 9625 w 9909"/>
                            <a:gd name="connsiteY102" fmla="*/ 4615 h 10000"/>
                            <a:gd name="connsiteX103" fmla="*/ 9721 w 9909"/>
                            <a:gd name="connsiteY103" fmla="*/ 4615 h 10000"/>
                            <a:gd name="connsiteX104" fmla="*/ 9815 w 9909"/>
                            <a:gd name="connsiteY104" fmla="*/ 4615 h 10000"/>
                            <a:gd name="connsiteX105" fmla="*/ 9909 w 9909"/>
                            <a:gd name="connsiteY105" fmla="*/ 4615 h 10000"/>
                            <a:gd name="connsiteX0" fmla="*/ 0 w 9905"/>
                            <a:gd name="connsiteY0" fmla="*/ 4615 h 10000"/>
                            <a:gd name="connsiteX1" fmla="*/ 96 w 9905"/>
                            <a:gd name="connsiteY1" fmla="*/ 4615 h 10000"/>
                            <a:gd name="connsiteX2" fmla="*/ 193 w 9905"/>
                            <a:gd name="connsiteY2" fmla="*/ 4615 h 10000"/>
                            <a:gd name="connsiteX3" fmla="*/ 289 w 9905"/>
                            <a:gd name="connsiteY3" fmla="*/ 4615 h 10000"/>
                            <a:gd name="connsiteX4" fmla="*/ 381 w 9905"/>
                            <a:gd name="connsiteY4" fmla="*/ 4615 h 10000"/>
                            <a:gd name="connsiteX5" fmla="*/ 476 w 9905"/>
                            <a:gd name="connsiteY5" fmla="*/ 4615 h 10000"/>
                            <a:gd name="connsiteX6" fmla="*/ 573 w 9905"/>
                            <a:gd name="connsiteY6" fmla="*/ 4615 h 10000"/>
                            <a:gd name="connsiteX7" fmla="*/ 665 w 9905"/>
                            <a:gd name="connsiteY7" fmla="*/ 4615 h 10000"/>
                            <a:gd name="connsiteX8" fmla="*/ 762 w 9905"/>
                            <a:gd name="connsiteY8" fmla="*/ 4615 h 10000"/>
                            <a:gd name="connsiteX9" fmla="*/ 858 w 9905"/>
                            <a:gd name="connsiteY9" fmla="*/ 4615 h 10000"/>
                            <a:gd name="connsiteX10" fmla="*/ 953 w 9905"/>
                            <a:gd name="connsiteY10" fmla="*/ 4615 h 10000"/>
                            <a:gd name="connsiteX11" fmla="*/ 1048 w 9905"/>
                            <a:gd name="connsiteY11" fmla="*/ 4615 h 10000"/>
                            <a:gd name="connsiteX12" fmla="*/ 1143 w 9905"/>
                            <a:gd name="connsiteY12" fmla="*/ 4615 h 10000"/>
                            <a:gd name="connsiteX13" fmla="*/ 1239 w 9905"/>
                            <a:gd name="connsiteY13" fmla="*/ 4615 h 10000"/>
                            <a:gd name="connsiteX14" fmla="*/ 1334 w 9905"/>
                            <a:gd name="connsiteY14" fmla="*/ 4615 h 10000"/>
                            <a:gd name="connsiteX15" fmla="*/ 1431 w 9905"/>
                            <a:gd name="connsiteY15" fmla="*/ 4615 h 10000"/>
                            <a:gd name="connsiteX16" fmla="*/ 1526 w 9905"/>
                            <a:gd name="connsiteY16" fmla="*/ 4615 h 10000"/>
                            <a:gd name="connsiteX17" fmla="*/ 1622 w 9905"/>
                            <a:gd name="connsiteY17" fmla="*/ 4615 h 10000"/>
                            <a:gd name="connsiteX18" fmla="*/ 1718 w 9905"/>
                            <a:gd name="connsiteY18" fmla="*/ 4615 h 10000"/>
                            <a:gd name="connsiteX19" fmla="*/ 1814 w 9905"/>
                            <a:gd name="connsiteY19" fmla="*/ 4615 h 10000"/>
                            <a:gd name="connsiteX20" fmla="*/ 1908 w 9905"/>
                            <a:gd name="connsiteY20" fmla="*/ 4615 h 10000"/>
                            <a:gd name="connsiteX21" fmla="*/ 2004 w 9905"/>
                            <a:gd name="connsiteY21" fmla="*/ 4615 h 10000"/>
                            <a:gd name="connsiteX22" fmla="*/ 2096 w 9905"/>
                            <a:gd name="connsiteY22" fmla="*/ 4615 h 10000"/>
                            <a:gd name="connsiteX23" fmla="*/ 2191 w 9905"/>
                            <a:gd name="connsiteY23" fmla="*/ 4615 h 10000"/>
                            <a:gd name="connsiteX24" fmla="*/ 2287 w 9905"/>
                            <a:gd name="connsiteY24" fmla="*/ 4615 h 10000"/>
                            <a:gd name="connsiteX25" fmla="*/ 2384 w 9905"/>
                            <a:gd name="connsiteY25" fmla="*/ 4615 h 10000"/>
                            <a:gd name="connsiteX26" fmla="*/ 2479 w 9905"/>
                            <a:gd name="connsiteY26" fmla="*/ 4615 h 10000"/>
                            <a:gd name="connsiteX27" fmla="*/ 2573 w 9905"/>
                            <a:gd name="connsiteY27" fmla="*/ 4615 h 10000"/>
                            <a:gd name="connsiteX28" fmla="*/ 2668 w 9905"/>
                            <a:gd name="connsiteY28" fmla="*/ 4615 h 10000"/>
                            <a:gd name="connsiteX29" fmla="*/ 2765 w 9905"/>
                            <a:gd name="connsiteY29" fmla="*/ 4615 h 10000"/>
                            <a:gd name="connsiteX30" fmla="*/ 2861 w 9905"/>
                            <a:gd name="connsiteY30" fmla="*/ 4615 h 10000"/>
                            <a:gd name="connsiteX31" fmla="*/ 2957 w 9905"/>
                            <a:gd name="connsiteY31" fmla="*/ 4615 h 10000"/>
                            <a:gd name="connsiteX32" fmla="*/ 3053 w 9905"/>
                            <a:gd name="connsiteY32" fmla="*/ 4615 h 10000"/>
                            <a:gd name="connsiteX33" fmla="*/ 3148 w 9905"/>
                            <a:gd name="connsiteY33" fmla="*/ 4615 h 10000"/>
                            <a:gd name="connsiteX34" fmla="*/ 3243 w 9905"/>
                            <a:gd name="connsiteY34" fmla="*/ 4615 h 10000"/>
                            <a:gd name="connsiteX35" fmla="*/ 3338 w 9905"/>
                            <a:gd name="connsiteY35" fmla="*/ 4615 h 10000"/>
                            <a:gd name="connsiteX36" fmla="*/ 3434 w 9905"/>
                            <a:gd name="connsiteY36" fmla="*/ 4615 h 10000"/>
                            <a:gd name="connsiteX37" fmla="*/ 3526 w 9905"/>
                            <a:gd name="connsiteY37" fmla="*/ 4615 h 10000"/>
                            <a:gd name="connsiteX38" fmla="*/ 3623 w 9905"/>
                            <a:gd name="connsiteY38" fmla="*/ 4615 h 10000"/>
                            <a:gd name="connsiteX39" fmla="*/ 3719 w 9905"/>
                            <a:gd name="connsiteY39" fmla="*/ 4615 h 10000"/>
                            <a:gd name="connsiteX40" fmla="*/ 3813 w 9905"/>
                            <a:gd name="connsiteY40" fmla="*/ 4615 h 10000"/>
                            <a:gd name="connsiteX41" fmla="*/ 3908 w 9905"/>
                            <a:gd name="connsiteY41" fmla="*/ 4615 h 10000"/>
                            <a:gd name="connsiteX42" fmla="*/ 4004 w 9905"/>
                            <a:gd name="connsiteY42" fmla="*/ 4615 h 10000"/>
                            <a:gd name="connsiteX43" fmla="*/ 4099 w 9905"/>
                            <a:gd name="connsiteY43" fmla="*/ 4615 h 10000"/>
                            <a:gd name="connsiteX44" fmla="*/ 4195 w 9905"/>
                            <a:gd name="connsiteY44" fmla="*/ 4615 h 10000"/>
                            <a:gd name="connsiteX45" fmla="*/ 4292 w 9905"/>
                            <a:gd name="connsiteY45" fmla="*/ 4615 h 10000"/>
                            <a:gd name="connsiteX46" fmla="*/ 4387 w 9905"/>
                            <a:gd name="connsiteY46" fmla="*/ 4615 h 10000"/>
                            <a:gd name="connsiteX47" fmla="*/ 4483 w 9905"/>
                            <a:gd name="connsiteY47" fmla="*/ 4615 h 10000"/>
                            <a:gd name="connsiteX48" fmla="*/ 4575 w 9905"/>
                            <a:gd name="connsiteY48" fmla="*/ 4615 h 10000"/>
                            <a:gd name="connsiteX49" fmla="*/ 4669 w 9905"/>
                            <a:gd name="connsiteY49" fmla="*/ 4615 h 10000"/>
                            <a:gd name="connsiteX50" fmla="*/ 4765 w 9905"/>
                            <a:gd name="connsiteY50" fmla="*/ 4615 h 10000"/>
                            <a:gd name="connsiteX51" fmla="*/ 4861 w 9905"/>
                            <a:gd name="connsiteY51" fmla="*/ 4615 h 10000"/>
                            <a:gd name="connsiteX52" fmla="*/ 4956 w 9905"/>
                            <a:gd name="connsiteY52" fmla="*/ 4615 h 10000"/>
                            <a:gd name="connsiteX53" fmla="*/ 5052 w 9905"/>
                            <a:gd name="connsiteY53" fmla="*/ 4615 h 10000"/>
                            <a:gd name="connsiteX54" fmla="*/ 5148 w 9905"/>
                            <a:gd name="connsiteY54" fmla="*/ 4615 h 10000"/>
                            <a:gd name="connsiteX55" fmla="*/ 5244 w 9905"/>
                            <a:gd name="connsiteY55" fmla="*/ 4615 h 10000"/>
                            <a:gd name="connsiteX56" fmla="*/ 5340 w 9905"/>
                            <a:gd name="connsiteY56" fmla="*/ 4615 h 10000"/>
                            <a:gd name="connsiteX57" fmla="*/ 5435 w 9905"/>
                            <a:gd name="connsiteY57" fmla="*/ 4615 h 10000"/>
                            <a:gd name="connsiteX58" fmla="*/ 5530 w 9905"/>
                            <a:gd name="connsiteY58" fmla="*/ 4615 h 10000"/>
                            <a:gd name="connsiteX59" fmla="*/ 5625 w 9905"/>
                            <a:gd name="connsiteY59" fmla="*/ 4615 h 10000"/>
                            <a:gd name="connsiteX60" fmla="*/ 5721 w 9905"/>
                            <a:gd name="connsiteY60" fmla="*/ 4615 h 10000"/>
                            <a:gd name="connsiteX61" fmla="*/ 5817 w 9905"/>
                            <a:gd name="connsiteY61" fmla="*/ 4615 h 10000"/>
                            <a:gd name="connsiteX62" fmla="*/ 5913 w 9905"/>
                            <a:gd name="connsiteY62" fmla="*/ 4615 h 10000"/>
                            <a:gd name="connsiteX63" fmla="*/ 6005 w 9905"/>
                            <a:gd name="connsiteY63" fmla="*/ 4615 h 10000"/>
                            <a:gd name="connsiteX64" fmla="*/ 6101 w 9905"/>
                            <a:gd name="connsiteY64" fmla="*/ 4615 h 10000"/>
                            <a:gd name="connsiteX65" fmla="*/ 6196 w 9905"/>
                            <a:gd name="connsiteY65" fmla="*/ 4615 h 10000"/>
                            <a:gd name="connsiteX66" fmla="*/ 6291 w 9905"/>
                            <a:gd name="connsiteY66" fmla="*/ 4615 h 10000"/>
                            <a:gd name="connsiteX67" fmla="*/ 6386 w 9905"/>
                            <a:gd name="connsiteY67" fmla="*/ 4615 h 10000"/>
                            <a:gd name="connsiteX68" fmla="*/ 6483 w 9905"/>
                            <a:gd name="connsiteY68" fmla="*/ 4615 h 10000"/>
                            <a:gd name="connsiteX69" fmla="*/ 6578 w 9905"/>
                            <a:gd name="connsiteY69" fmla="*/ 4615 h 10000"/>
                            <a:gd name="connsiteX70" fmla="*/ 6674 w 9905"/>
                            <a:gd name="connsiteY70" fmla="*/ 4615 h 10000"/>
                            <a:gd name="connsiteX71" fmla="*/ 6770 w 9905"/>
                            <a:gd name="connsiteY71" fmla="*/ 4615 h 10000"/>
                            <a:gd name="connsiteX72" fmla="*/ 6853 w 9905"/>
                            <a:gd name="connsiteY72" fmla="*/ 4615 h 10000"/>
                            <a:gd name="connsiteX73" fmla="*/ 6949 w 9905"/>
                            <a:gd name="connsiteY73" fmla="*/ 4615 h 10000"/>
                            <a:gd name="connsiteX74" fmla="*/ 7045 w 9905"/>
                            <a:gd name="connsiteY74" fmla="*/ 4615 h 10000"/>
                            <a:gd name="connsiteX75" fmla="*/ 7141 w 9905"/>
                            <a:gd name="connsiteY75" fmla="*/ 4615 h 10000"/>
                            <a:gd name="connsiteX76" fmla="*/ 7235 w 9905"/>
                            <a:gd name="connsiteY76" fmla="*/ 4615 h 10000"/>
                            <a:gd name="connsiteX77" fmla="*/ 7327 w 9905"/>
                            <a:gd name="connsiteY77" fmla="*/ 4615 h 10000"/>
                            <a:gd name="connsiteX78" fmla="*/ 7423 w 9905"/>
                            <a:gd name="connsiteY78" fmla="*/ 4615 h 10000"/>
                            <a:gd name="connsiteX79" fmla="*/ 7519 w 9905"/>
                            <a:gd name="connsiteY79" fmla="*/ 4615 h 10000"/>
                            <a:gd name="connsiteX80" fmla="*/ 7615 w 9905"/>
                            <a:gd name="connsiteY80" fmla="*/ 4615 h 10000"/>
                            <a:gd name="connsiteX81" fmla="*/ 7710 w 9905"/>
                            <a:gd name="connsiteY81" fmla="*/ 4615 h 10000"/>
                            <a:gd name="connsiteX82" fmla="*/ 7806 w 9905"/>
                            <a:gd name="connsiteY82" fmla="*/ 4615 h 10000"/>
                            <a:gd name="connsiteX83" fmla="*/ 7901 w 9905"/>
                            <a:gd name="connsiteY83" fmla="*/ 4615 h 10000"/>
                            <a:gd name="connsiteX84" fmla="*/ 7996 w 9905"/>
                            <a:gd name="connsiteY84" fmla="*/ 4615 h 10000"/>
                            <a:gd name="connsiteX85" fmla="*/ 8092 w 9905"/>
                            <a:gd name="connsiteY85" fmla="*/ 4615 h 10000"/>
                            <a:gd name="connsiteX86" fmla="*/ 8189 w 9905"/>
                            <a:gd name="connsiteY86" fmla="*/ 4615 h 10000"/>
                            <a:gd name="connsiteX87" fmla="*/ 8284 w 9905"/>
                            <a:gd name="connsiteY87" fmla="*/ 4615 h 10000"/>
                            <a:gd name="connsiteX88" fmla="*/ 8378 w 9905"/>
                            <a:gd name="connsiteY88" fmla="*/ 4615 h 10000"/>
                            <a:gd name="connsiteX89" fmla="*/ 8475 w 9905"/>
                            <a:gd name="connsiteY89" fmla="*/ 4615 h 10000"/>
                            <a:gd name="connsiteX90" fmla="*/ 8571 w 9905"/>
                            <a:gd name="connsiteY90" fmla="*/ 4615 h 10000"/>
                            <a:gd name="connsiteX91" fmla="*/ 8666 w 9905"/>
                            <a:gd name="connsiteY91" fmla="*/ 4615 h 10000"/>
                            <a:gd name="connsiteX92" fmla="*/ 8759 w 9905"/>
                            <a:gd name="connsiteY92" fmla="*/ 4615 h 10000"/>
                            <a:gd name="connsiteX93" fmla="*/ 8854 w 9905"/>
                            <a:gd name="connsiteY93" fmla="*/ 4615 h 10000"/>
                            <a:gd name="connsiteX94" fmla="*/ 8948 w 9905"/>
                            <a:gd name="connsiteY94" fmla="*/ 4615 h 10000"/>
                            <a:gd name="connsiteX95" fmla="*/ 9044 w 9905"/>
                            <a:gd name="connsiteY95" fmla="*/ 4615 h 10000"/>
                            <a:gd name="connsiteX96" fmla="*/ 9140 w 9905"/>
                            <a:gd name="connsiteY96" fmla="*/ 4615 h 10000"/>
                            <a:gd name="connsiteX97" fmla="*/ 9236 w 9905"/>
                            <a:gd name="connsiteY97" fmla="*/ 4615 h 10000"/>
                            <a:gd name="connsiteX98" fmla="*/ 9331 w 9905"/>
                            <a:gd name="connsiteY98" fmla="*/ 4615 h 10000"/>
                            <a:gd name="connsiteX99" fmla="*/ 9428 w 9905"/>
                            <a:gd name="connsiteY99" fmla="*/ 4615 h 10000"/>
                            <a:gd name="connsiteX100" fmla="*/ 9523 w 9905"/>
                            <a:gd name="connsiteY100" fmla="*/ 4615 h 10000"/>
                            <a:gd name="connsiteX101" fmla="*/ 9619 w 9905"/>
                            <a:gd name="connsiteY101" fmla="*/ 4615 h 10000"/>
                            <a:gd name="connsiteX102" fmla="*/ 9713 w 9905"/>
                            <a:gd name="connsiteY102" fmla="*/ 4615 h 10000"/>
                            <a:gd name="connsiteX103" fmla="*/ 9810 w 9905"/>
                            <a:gd name="connsiteY103" fmla="*/ 4615 h 10000"/>
                            <a:gd name="connsiteX104" fmla="*/ 9905 w 9905"/>
                            <a:gd name="connsiteY104" fmla="*/ 4615 h 10000"/>
                            <a:gd name="connsiteX0" fmla="*/ 0 w 9904"/>
                            <a:gd name="connsiteY0" fmla="*/ 4615 h 10000"/>
                            <a:gd name="connsiteX1" fmla="*/ 97 w 9904"/>
                            <a:gd name="connsiteY1" fmla="*/ 4615 h 10000"/>
                            <a:gd name="connsiteX2" fmla="*/ 195 w 9904"/>
                            <a:gd name="connsiteY2" fmla="*/ 4615 h 10000"/>
                            <a:gd name="connsiteX3" fmla="*/ 292 w 9904"/>
                            <a:gd name="connsiteY3" fmla="*/ 4615 h 10000"/>
                            <a:gd name="connsiteX4" fmla="*/ 385 w 9904"/>
                            <a:gd name="connsiteY4" fmla="*/ 4615 h 10000"/>
                            <a:gd name="connsiteX5" fmla="*/ 481 w 9904"/>
                            <a:gd name="connsiteY5" fmla="*/ 4615 h 10000"/>
                            <a:gd name="connsiteX6" fmla="*/ 578 w 9904"/>
                            <a:gd name="connsiteY6" fmla="*/ 4615 h 10000"/>
                            <a:gd name="connsiteX7" fmla="*/ 671 w 9904"/>
                            <a:gd name="connsiteY7" fmla="*/ 4615 h 10000"/>
                            <a:gd name="connsiteX8" fmla="*/ 769 w 9904"/>
                            <a:gd name="connsiteY8" fmla="*/ 4615 h 10000"/>
                            <a:gd name="connsiteX9" fmla="*/ 866 w 9904"/>
                            <a:gd name="connsiteY9" fmla="*/ 4615 h 10000"/>
                            <a:gd name="connsiteX10" fmla="*/ 962 w 9904"/>
                            <a:gd name="connsiteY10" fmla="*/ 4615 h 10000"/>
                            <a:gd name="connsiteX11" fmla="*/ 1058 w 9904"/>
                            <a:gd name="connsiteY11" fmla="*/ 4615 h 10000"/>
                            <a:gd name="connsiteX12" fmla="*/ 1154 w 9904"/>
                            <a:gd name="connsiteY12" fmla="*/ 4615 h 10000"/>
                            <a:gd name="connsiteX13" fmla="*/ 1251 w 9904"/>
                            <a:gd name="connsiteY13" fmla="*/ 4615 h 10000"/>
                            <a:gd name="connsiteX14" fmla="*/ 1347 w 9904"/>
                            <a:gd name="connsiteY14" fmla="*/ 4615 h 10000"/>
                            <a:gd name="connsiteX15" fmla="*/ 1445 w 9904"/>
                            <a:gd name="connsiteY15" fmla="*/ 4615 h 10000"/>
                            <a:gd name="connsiteX16" fmla="*/ 1541 w 9904"/>
                            <a:gd name="connsiteY16" fmla="*/ 4615 h 10000"/>
                            <a:gd name="connsiteX17" fmla="*/ 1638 w 9904"/>
                            <a:gd name="connsiteY17" fmla="*/ 4615 h 10000"/>
                            <a:gd name="connsiteX18" fmla="*/ 1734 w 9904"/>
                            <a:gd name="connsiteY18" fmla="*/ 4615 h 10000"/>
                            <a:gd name="connsiteX19" fmla="*/ 1831 w 9904"/>
                            <a:gd name="connsiteY19" fmla="*/ 4615 h 10000"/>
                            <a:gd name="connsiteX20" fmla="*/ 1926 w 9904"/>
                            <a:gd name="connsiteY20" fmla="*/ 4615 h 10000"/>
                            <a:gd name="connsiteX21" fmla="*/ 2023 w 9904"/>
                            <a:gd name="connsiteY21" fmla="*/ 4615 h 10000"/>
                            <a:gd name="connsiteX22" fmla="*/ 2116 w 9904"/>
                            <a:gd name="connsiteY22" fmla="*/ 4615 h 10000"/>
                            <a:gd name="connsiteX23" fmla="*/ 2212 w 9904"/>
                            <a:gd name="connsiteY23" fmla="*/ 4615 h 10000"/>
                            <a:gd name="connsiteX24" fmla="*/ 2309 w 9904"/>
                            <a:gd name="connsiteY24" fmla="*/ 4615 h 10000"/>
                            <a:gd name="connsiteX25" fmla="*/ 2407 w 9904"/>
                            <a:gd name="connsiteY25" fmla="*/ 4615 h 10000"/>
                            <a:gd name="connsiteX26" fmla="*/ 2503 w 9904"/>
                            <a:gd name="connsiteY26" fmla="*/ 4615 h 10000"/>
                            <a:gd name="connsiteX27" fmla="*/ 2598 w 9904"/>
                            <a:gd name="connsiteY27" fmla="*/ 4615 h 10000"/>
                            <a:gd name="connsiteX28" fmla="*/ 2694 w 9904"/>
                            <a:gd name="connsiteY28" fmla="*/ 4615 h 10000"/>
                            <a:gd name="connsiteX29" fmla="*/ 2792 w 9904"/>
                            <a:gd name="connsiteY29" fmla="*/ 4615 h 10000"/>
                            <a:gd name="connsiteX30" fmla="*/ 2888 w 9904"/>
                            <a:gd name="connsiteY30" fmla="*/ 4615 h 10000"/>
                            <a:gd name="connsiteX31" fmla="*/ 2985 w 9904"/>
                            <a:gd name="connsiteY31" fmla="*/ 4615 h 10000"/>
                            <a:gd name="connsiteX32" fmla="*/ 3082 w 9904"/>
                            <a:gd name="connsiteY32" fmla="*/ 4615 h 10000"/>
                            <a:gd name="connsiteX33" fmla="*/ 3178 w 9904"/>
                            <a:gd name="connsiteY33" fmla="*/ 4615 h 10000"/>
                            <a:gd name="connsiteX34" fmla="*/ 3274 w 9904"/>
                            <a:gd name="connsiteY34" fmla="*/ 4615 h 10000"/>
                            <a:gd name="connsiteX35" fmla="*/ 3370 w 9904"/>
                            <a:gd name="connsiteY35" fmla="*/ 4615 h 10000"/>
                            <a:gd name="connsiteX36" fmla="*/ 3467 w 9904"/>
                            <a:gd name="connsiteY36" fmla="*/ 4615 h 10000"/>
                            <a:gd name="connsiteX37" fmla="*/ 3560 w 9904"/>
                            <a:gd name="connsiteY37" fmla="*/ 4615 h 10000"/>
                            <a:gd name="connsiteX38" fmla="*/ 3658 w 9904"/>
                            <a:gd name="connsiteY38" fmla="*/ 4615 h 10000"/>
                            <a:gd name="connsiteX39" fmla="*/ 3755 w 9904"/>
                            <a:gd name="connsiteY39" fmla="*/ 4615 h 10000"/>
                            <a:gd name="connsiteX40" fmla="*/ 3850 w 9904"/>
                            <a:gd name="connsiteY40" fmla="*/ 4615 h 10000"/>
                            <a:gd name="connsiteX41" fmla="*/ 3945 w 9904"/>
                            <a:gd name="connsiteY41" fmla="*/ 4615 h 10000"/>
                            <a:gd name="connsiteX42" fmla="*/ 4042 w 9904"/>
                            <a:gd name="connsiteY42" fmla="*/ 4615 h 10000"/>
                            <a:gd name="connsiteX43" fmla="*/ 4138 w 9904"/>
                            <a:gd name="connsiteY43" fmla="*/ 4615 h 10000"/>
                            <a:gd name="connsiteX44" fmla="*/ 4235 w 9904"/>
                            <a:gd name="connsiteY44" fmla="*/ 4615 h 10000"/>
                            <a:gd name="connsiteX45" fmla="*/ 4333 w 9904"/>
                            <a:gd name="connsiteY45" fmla="*/ 4615 h 10000"/>
                            <a:gd name="connsiteX46" fmla="*/ 4429 w 9904"/>
                            <a:gd name="connsiteY46" fmla="*/ 4615 h 10000"/>
                            <a:gd name="connsiteX47" fmla="*/ 4526 w 9904"/>
                            <a:gd name="connsiteY47" fmla="*/ 4615 h 10000"/>
                            <a:gd name="connsiteX48" fmla="*/ 4619 w 9904"/>
                            <a:gd name="connsiteY48" fmla="*/ 4615 h 10000"/>
                            <a:gd name="connsiteX49" fmla="*/ 4714 w 9904"/>
                            <a:gd name="connsiteY49" fmla="*/ 4615 h 10000"/>
                            <a:gd name="connsiteX50" fmla="*/ 4811 w 9904"/>
                            <a:gd name="connsiteY50" fmla="*/ 4615 h 10000"/>
                            <a:gd name="connsiteX51" fmla="*/ 4908 w 9904"/>
                            <a:gd name="connsiteY51" fmla="*/ 4615 h 10000"/>
                            <a:gd name="connsiteX52" fmla="*/ 5004 w 9904"/>
                            <a:gd name="connsiteY52" fmla="*/ 4615 h 10000"/>
                            <a:gd name="connsiteX53" fmla="*/ 5100 w 9904"/>
                            <a:gd name="connsiteY53" fmla="*/ 4615 h 10000"/>
                            <a:gd name="connsiteX54" fmla="*/ 5197 w 9904"/>
                            <a:gd name="connsiteY54" fmla="*/ 4615 h 10000"/>
                            <a:gd name="connsiteX55" fmla="*/ 5294 w 9904"/>
                            <a:gd name="connsiteY55" fmla="*/ 4615 h 10000"/>
                            <a:gd name="connsiteX56" fmla="*/ 5391 w 9904"/>
                            <a:gd name="connsiteY56" fmla="*/ 4615 h 10000"/>
                            <a:gd name="connsiteX57" fmla="*/ 5487 w 9904"/>
                            <a:gd name="connsiteY57" fmla="*/ 4615 h 10000"/>
                            <a:gd name="connsiteX58" fmla="*/ 5583 w 9904"/>
                            <a:gd name="connsiteY58" fmla="*/ 4615 h 10000"/>
                            <a:gd name="connsiteX59" fmla="*/ 5679 w 9904"/>
                            <a:gd name="connsiteY59" fmla="*/ 4615 h 10000"/>
                            <a:gd name="connsiteX60" fmla="*/ 5776 w 9904"/>
                            <a:gd name="connsiteY60" fmla="*/ 4615 h 10000"/>
                            <a:gd name="connsiteX61" fmla="*/ 5873 w 9904"/>
                            <a:gd name="connsiteY61" fmla="*/ 4615 h 10000"/>
                            <a:gd name="connsiteX62" fmla="*/ 5970 w 9904"/>
                            <a:gd name="connsiteY62" fmla="*/ 4615 h 10000"/>
                            <a:gd name="connsiteX63" fmla="*/ 6063 w 9904"/>
                            <a:gd name="connsiteY63" fmla="*/ 4615 h 10000"/>
                            <a:gd name="connsiteX64" fmla="*/ 6160 w 9904"/>
                            <a:gd name="connsiteY64" fmla="*/ 4615 h 10000"/>
                            <a:gd name="connsiteX65" fmla="*/ 6255 w 9904"/>
                            <a:gd name="connsiteY65" fmla="*/ 4615 h 10000"/>
                            <a:gd name="connsiteX66" fmla="*/ 6351 w 9904"/>
                            <a:gd name="connsiteY66" fmla="*/ 4615 h 10000"/>
                            <a:gd name="connsiteX67" fmla="*/ 6447 w 9904"/>
                            <a:gd name="connsiteY67" fmla="*/ 4615 h 10000"/>
                            <a:gd name="connsiteX68" fmla="*/ 6545 w 9904"/>
                            <a:gd name="connsiteY68" fmla="*/ 4615 h 10000"/>
                            <a:gd name="connsiteX69" fmla="*/ 6641 w 9904"/>
                            <a:gd name="connsiteY69" fmla="*/ 4615 h 10000"/>
                            <a:gd name="connsiteX70" fmla="*/ 6738 w 9904"/>
                            <a:gd name="connsiteY70" fmla="*/ 4615 h 10000"/>
                            <a:gd name="connsiteX71" fmla="*/ 6835 w 9904"/>
                            <a:gd name="connsiteY71" fmla="*/ 4615 h 10000"/>
                            <a:gd name="connsiteX72" fmla="*/ 6919 w 9904"/>
                            <a:gd name="connsiteY72" fmla="*/ 4615 h 10000"/>
                            <a:gd name="connsiteX73" fmla="*/ 7016 w 9904"/>
                            <a:gd name="connsiteY73" fmla="*/ 4615 h 10000"/>
                            <a:gd name="connsiteX74" fmla="*/ 7113 w 9904"/>
                            <a:gd name="connsiteY74" fmla="*/ 4615 h 10000"/>
                            <a:gd name="connsiteX75" fmla="*/ 7209 w 9904"/>
                            <a:gd name="connsiteY75" fmla="*/ 4615 h 10000"/>
                            <a:gd name="connsiteX76" fmla="*/ 7304 w 9904"/>
                            <a:gd name="connsiteY76" fmla="*/ 4615 h 10000"/>
                            <a:gd name="connsiteX77" fmla="*/ 7397 w 9904"/>
                            <a:gd name="connsiteY77" fmla="*/ 4615 h 10000"/>
                            <a:gd name="connsiteX78" fmla="*/ 7494 w 9904"/>
                            <a:gd name="connsiteY78" fmla="*/ 4615 h 10000"/>
                            <a:gd name="connsiteX79" fmla="*/ 7591 w 9904"/>
                            <a:gd name="connsiteY79" fmla="*/ 4615 h 10000"/>
                            <a:gd name="connsiteX80" fmla="*/ 7688 w 9904"/>
                            <a:gd name="connsiteY80" fmla="*/ 4615 h 10000"/>
                            <a:gd name="connsiteX81" fmla="*/ 7784 w 9904"/>
                            <a:gd name="connsiteY81" fmla="*/ 4615 h 10000"/>
                            <a:gd name="connsiteX82" fmla="*/ 7881 w 9904"/>
                            <a:gd name="connsiteY82" fmla="*/ 4615 h 10000"/>
                            <a:gd name="connsiteX83" fmla="*/ 7977 w 9904"/>
                            <a:gd name="connsiteY83" fmla="*/ 4615 h 10000"/>
                            <a:gd name="connsiteX84" fmla="*/ 8073 w 9904"/>
                            <a:gd name="connsiteY84" fmla="*/ 4615 h 10000"/>
                            <a:gd name="connsiteX85" fmla="*/ 8170 w 9904"/>
                            <a:gd name="connsiteY85" fmla="*/ 4615 h 10000"/>
                            <a:gd name="connsiteX86" fmla="*/ 8268 w 9904"/>
                            <a:gd name="connsiteY86" fmla="*/ 4615 h 10000"/>
                            <a:gd name="connsiteX87" fmla="*/ 8363 w 9904"/>
                            <a:gd name="connsiteY87" fmla="*/ 4615 h 10000"/>
                            <a:gd name="connsiteX88" fmla="*/ 8458 w 9904"/>
                            <a:gd name="connsiteY88" fmla="*/ 4615 h 10000"/>
                            <a:gd name="connsiteX89" fmla="*/ 8556 w 9904"/>
                            <a:gd name="connsiteY89" fmla="*/ 4615 h 10000"/>
                            <a:gd name="connsiteX90" fmla="*/ 8653 w 9904"/>
                            <a:gd name="connsiteY90" fmla="*/ 4615 h 10000"/>
                            <a:gd name="connsiteX91" fmla="*/ 8749 w 9904"/>
                            <a:gd name="connsiteY91" fmla="*/ 4615 h 10000"/>
                            <a:gd name="connsiteX92" fmla="*/ 8843 w 9904"/>
                            <a:gd name="connsiteY92" fmla="*/ 4615 h 10000"/>
                            <a:gd name="connsiteX93" fmla="*/ 8939 w 9904"/>
                            <a:gd name="connsiteY93" fmla="*/ 4615 h 10000"/>
                            <a:gd name="connsiteX94" fmla="*/ 9034 w 9904"/>
                            <a:gd name="connsiteY94" fmla="*/ 4615 h 10000"/>
                            <a:gd name="connsiteX95" fmla="*/ 9131 w 9904"/>
                            <a:gd name="connsiteY95" fmla="*/ 4615 h 10000"/>
                            <a:gd name="connsiteX96" fmla="*/ 9228 w 9904"/>
                            <a:gd name="connsiteY96" fmla="*/ 4615 h 10000"/>
                            <a:gd name="connsiteX97" fmla="*/ 9325 w 9904"/>
                            <a:gd name="connsiteY97" fmla="*/ 4615 h 10000"/>
                            <a:gd name="connsiteX98" fmla="*/ 9420 w 9904"/>
                            <a:gd name="connsiteY98" fmla="*/ 4615 h 10000"/>
                            <a:gd name="connsiteX99" fmla="*/ 9518 w 9904"/>
                            <a:gd name="connsiteY99" fmla="*/ 4615 h 10000"/>
                            <a:gd name="connsiteX100" fmla="*/ 9614 w 9904"/>
                            <a:gd name="connsiteY100" fmla="*/ 4615 h 10000"/>
                            <a:gd name="connsiteX101" fmla="*/ 9711 w 9904"/>
                            <a:gd name="connsiteY101" fmla="*/ 4615 h 10000"/>
                            <a:gd name="connsiteX102" fmla="*/ 9806 w 9904"/>
                            <a:gd name="connsiteY102" fmla="*/ 4615 h 10000"/>
                            <a:gd name="connsiteX103" fmla="*/ 9904 w 9904"/>
                            <a:gd name="connsiteY103" fmla="*/ 4615 h 10000"/>
                            <a:gd name="connsiteX0" fmla="*/ 0 w 9901"/>
                            <a:gd name="connsiteY0" fmla="*/ 4615 h 10000"/>
                            <a:gd name="connsiteX1" fmla="*/ 98 w 9901"/>
                            <a:gd name="connsiteY1" fmla="*/ 4615 h 10000"/>
                            <a:gd name="connsiteX2" fmla="*/ 197 w 9901"/>
                            <a:gd name="connsiteY2" fmla="*/ 4615 h 10000"/>
                            <a:gd name="connsiteX3" fmla="*/ 295 w 9901"/>
                            <a:gd name="connsiteY3" fmla="*/ 4615 h 10000"/>
                            <a:gd name="connsiteX4" fmla="*/ 389 w 9901"/>
                            <a:gd name="connsiteY4" fmla="*/ 4615 h 10000"/>
                            <a:gd name="connsiteX5" fmla="*/ 486 w 9901"/>
                            <a:gd name="connsiteY5" fmla="*/ 4615 h 10000"/>
                            <a:gd name="connsiteX6" fmla="*/ 584 w 9901"/>
                            <a:gd name="connsiteY6" fmla="*/ 4615 h 10000"/>
                            <a:gd name="connsiteX7" fmla="*/ 678 w 9901"/>
                            <a:gd name="connsiteY7" fmla="*/ 4615 h 10000"/>
                            <a:gd name="connsiteX8" fmla="*/ 776 w 9901"/>
                            <a:gd name="connsiteY8" fmla="*/ 4615 h 10000"/>
                            <a:gd name="connsiteX9" fmla="*/ 874 w 9901"/>
                            <a:gd name="connsiteY9" fmla="*/ 4615 h 10000"/>
                            <a:gd name="connsiteX10" fmla="*/ 971 w 9901"/>
                            <a:gd name="connsiteY10" fmla="*/ 4615 h 10000"/>
                            <a:gd name="connsiteX11" fmla="*/ 1068 w 9901"/>
                            <a:gd name="connsiteY11" fmla="*/ 4615 h 10000"/>
                            <a:gd name="connsiteX12" fmla="*/ 1165 w 9901"/>
                            <a:gd name="connsiteY12" fmla="*/ 4615 h 10000"/>
                            <a:gd name="connsiteX13" fmla="*/ 1263 w 9901"/>
                            <a:gd name="connsiteY13" fmla="*/ 4615 h 10000"/>
                            <a:gd name="connsiteX14" fmla="*/ 1360 w 9901"/>
                            <a:gd name="connsiteY14" fmla="*/ 4615 h 10000"/>
                            <a:gd name="connsiteX15" fmla="*/ 1459 w 9901"/>
                            <a:gd name="connsiteY15" fmla="*/ 4615 h 10000"/>
                            <a:gd name="connsiteX16" fmla="*/ 1556 w 9901"/>
                            <a:gd name="connsiteY16" fmla="*/ 4615 h 10000"/>
                            <a:gd name="connsiteX17" fmla="*/ 1654 w 9901"/>
                            <a:gd name="connsiteY17" fmla="*/ 4615 h 10000"/>
                            <a:gd name="connsiteX18" fmla="*/ 1751 w 9901"/>
                            <a:gd name="connsiteY18" fmla="*/ 4615 h 10000"/>
                            <a:gd name="connsiteX19" fmla="*/ 1849 w 9901"/>
                            <a:gd name="connsiteY19" fmla="*/ 4615 h 10000"/>
                            <a:gd name="connsiteX20" fmla="*/ 1945 w 9901"/>
                            <a:gd name="connsiteY20" fmla="*/ 4615 h 10000"/>
                            <a:gd name="connsiteX21" fmla="*/ 2043 w 9901"/>
                            <a:gd name="connsiteY21" fmla="*/ 4615 h 10000"/>
                            <a:gd name="connsiteX22" fmla="*/ 2137 w 9901"/>
                            <a:gd name="connsiteY22" fmla="*/ 4615 h 10000"/>
                            <a:gd name="connsiteX23" fmla="*/ 2233 w 9901"/>
                            <a:gd name="connsiteY23" fmla="*/ 4615 h 10000"/>
                            <a:gd name="connsiteX24" fmla="*/ 2331 w 9901"/>
                            <a:gd name="connsiteY24" fmla="*/ 4615 h 10000"/>
                            <a:gd name="connsiteX25" fmla="*/ 2430 w 9901"/>
                            <a:gd name="connsiteY25" fmla="*/ 4615 h 10000"/>
                            <a:gd name="connsiteX26" fmla="*/ 2527 w 9901"/>
                            <a:gd name="connsiteY26" fmla="*/ 4615 h 10000"/>
                            <a:gd name="connsiteX27" fmla="*/ 2623 w 9901"/>
                            <a:gd name="connsiteY27" fmla="*/ 4615 h 10000"/>
                            <a:gd name="connsiteX28" fmla="*/ 2720 w 9901"/>
                            <a:gd name="connsiteY28" fmla="*/ 4615 h 10000"/>
                            <a:gd name="connsiteX29" fmla="*/ 2819 w 9901"/>
                            <a:gd name="connsiteY29" fmla="*/ 4615 h 10000"/>
                            <a:gd name="connsiteX30" fmla="*/ 2916 w 9901"/>
                            <a:gd name="connsiteY30" fmla="*/ 4615 h 10000"/>
                            <a:gd name="connsiteX31" fmla="*/ 3014 w 9901"/>
                            <a:gd name="connsiteY31" fmla="*/ 4615 h 10000"/>
                            <a:gd name="connsiteX32" fmla="*/ 3112 w 9901"/>
                            <a:gd name="connsiteY32" fmla="*/ 4615 h 10000"/>
                            <a:gd name="connsiteX33" fmla="*/ 3209 w 9901"/>
                            <a:gd name="connsiteY33" fmla="*/ 4615 h 10000"/>
                            <a:gd name="connsiteX34" fmla="*/ 3306 w 9901"/>
                            <a:gd name="connsiteY34" fmla="*/ 4615 h 10000"/>
                            <a:gd name="connsiteX35" fmla="*/ 3403 w 9901"/>
                            <a:gd name="connsiteY35" fmla="*/ 4615 h 10000"/>
                            <a:gd name="connsiteX36" fmla="*/ 3501 w 9901"/>
                            <a:gd name="connsiteY36" fmla="*/ 4615 h 10000"/>
                            <a:gd name="connsiteX37" fmla="*/ 3595 w 9901"/>
                            <a:gd name="connsiteY37" fmla="*/ 4615 h 10000"/>
                            <a:gd name="connsiteX38" fmla="*/ 3693 w 9901"/>
                            <a:gd name="connsiteY38" fmla="*/ 4615 h 10000"/>
                            <a:gd name="connsiteX39" fmla="*/ 3791 w 9901"/>
                            <a:gd name="connsiteY39" fmla="*/ 4615 h 10000"/>
                            <a:gd name="connsiteX40" fmla="*/ 3887 w 9901"/>
                            <a:gd name="connsiteY40" fmla="*/ 4615 h 10000"/>
                            <a:gd name="connsiteX41" fmla="*/ 3983 w 9901"/>
                            <a:gd name="connsiteY41" fmla="*/ 4615 h 10000"/>
                            <a:gd name="connsiteX42" fmla="*/ 4081 w 9901"/>
                            <a:gd name="connsiteY42" fmla="*/ 4615 h 10000"/>
                            <a:gd name="connsiteX43" fmla="*/ 4178 w 9901"/>
                            <a:gd name="connsiteY43" fmla="*/ 4615 h 10000"/>
                            <a:gd name="connsiteX44" fmla="*/ 4276 w 9901"/>
                            <a:gd name="connsiteY44" fmla="*/ 4615 h 10000"/>
                            <a:gd name="connsiteX45" fmla="*/ 4375 w 9901"/>
                            <a:gd name="connsiteY45" fmla="*/ 4615 h 10000"/>
                            <a:gd name="connsiteX46" fmla="*/ 4472 w 9901"/>
                            <a:gd name="connsiteY46" fmla="*/ 4615 h 10000"/>
                            <a:gd name="connsiteX47" fmla="*/ 4570 w 9901"/>
                            <a:gd name="connsiteY47" fmla="*/ 4615 h 10000"/>
                            <a:gd name="connsiteX48" fmla="*/ 4664 w 9901"/>
                            <a:gd name="connsiteY48" fmla="*/ 4615 h 10000"/>
                            <a:gd name="connsiteX49" fmla="*/ 4760 w 9901"/>
                            <a:gd name="connsiteY49" fmla="*/ 4615 h 10000"/>
                            <a:gd name="connsiteX50" fmla="*/ 4858 w 9901"/>
                            <a:gd name="connsiteY50" fmla="*/ 4615 h 10000"/>
                            <a:gd name="connsiteX51" fmla="*/ 4956 w 9901"/>
                            <a:gd name="connsiteY51" fmla="*/ 4615 h 10000"/>
                            <a:gd name="connsiteX52" fmla="*/ 5053 w 9901"/>
                            <a:gd name="connsiteY52" fmla="*/ 4615 h 10000"/>
                            <a:gd name="connsiteX53" fmla="*/ 5149 w 9901"/>
                            <a:gd name="connsiteY53" fmla="*/ 4615 h 10000"/>
                            <a:gd name="connsiteX54" fmla="*/ 5247 w 9901"/>
                            <a:gd name="connsiteY54" fmla="*/ 4615 h 10000"/>
                            <a:gd name="connsiteX55" fmla="*/ 5345 w 9901"/>
                            <a:gd name="connsiteY55" fmla="*/ 4615 h 10000"/>
                            <a:gd name="connsiteX56" fmla="*/ 5443 w 9901"/>
                            <a:gd name="connsiteY56" fmla="*/ 4615 h 10000"/>
                            <a:gd name="connsiteX57" fmla="*/ 5540 w 9901"/>
                            <a:gd name="connsiteY57" fmla="*/ 4615 h 10000"/>
                            <a:gd name="connsiteX58" fmla="*/ 5637 w 9901"/>
                            <a:gd name="connsiteY58" fmla="*/ 4615 h 10000"/>
                            <a:gd name="connsiteX59" fmla="*/ 5734 w 9901"/>
                            <a:gd name="connsiteY59" fmla="*/ 4615 h 10000"/>
                            <a:gd name="connsiteX60" fmla="*/ 5832 w 9901"/>
                            <a:gd name="connsiteY60" fmla="*/ 4615 h 10000"/>
                            <a:gd name="connsiteX61" fmla="*/ 5930 w 9901"/>
                            <a:gd name="connsiteY61" fmla="*/ 4615 h 10000"/>
                            <a:gd name="connsiteX62" fmla="*/ 6028 w 9901"/>
                            <a:gd name="connsiteY62" fmla="*/ 4615 h 10000"/>
                            <a:gd name="connsiteX63" fmla="*/ 6122 w 9901"/>
                            <a:gd name="connsiteY63" fmla="*/ 4615 h 10000"/>
                            <a:gd name="connsiteX64" fmla="*/ 6220 w 9901"/>
                            <a:gd name="connsiteY64" fmla="*/ 4615 h 10000"/>
                            <a:gd name="connsiteX65" fmla="*/ 6316 w 9901"/>
                            <a:gd name="connsiteY65" fmla="*/ 4615 h 10000"/>
                            <a:gd name="connsiteX66" fmla="*/ 6413 w 9901"/>
                            <a:gd name="connsiteY66" fmla="*/ 4615 h 10000"/>
                            <a:gd name="connsiteX67" fmla="*/ 6509 w 9901"/>
                            <a:gd name="connsiteY67" fmla="*/ 4615 h 10000"/>
                            <a:gd name="connsiteX68" fmla="*/ 6608 w 9901"/>
                            <a:gd name="connsiteY68" fmla="*/ 4615 h 10000"/>
                            <a:gd name="connsiteX69" fmla="*/ 6705 w 9901"/>
                            <a:gd name="connsiteY69" fmla="*/ 4615 h 10000"/>
                            <a:gd name="connsiteX70" fmla="*/ 6803 w 9901"/>
                            <a:gd name="connsiteY70" fmla="*/ 4615 h 10000"/>
                            <a:gd name="connsiteX71" fmla="*/ 6901 w 9901"/>
                            <a:gd name="connsiteY71" fmla="*/ 4615 h 10000"/>
                            <a:gd name="connsiteX72" fmla="*/ 6986 w 9901"/>
                            <a:gd name="connsiteY72" fmla="*/ 4615 h 10000"/>
                            <a:gd name="connsiteX73" fmla="*/ 7084 w 9901"/>
                            <a:gd name="connsiteY73" fmla="*/ 4615 h 10000"/>
                            <a:gd name="connsiteX74" fmla="*/ 7182 w 9901"/>
                            <a:gd name="connsiteY74" fmla="*/ 4615 h 10000"/>
                            <a:gd name="connsiteX75" fmla="*/ 7279 w 9901"/>
                            <a:gd name="connsiteY75" fmla="*/ 4615 h 10000"/>
                            <a:gd name="connsiteX76" fmla="*/ 7375 w 9901"/>
                            <a:gd name="connsiteY76" fmla="*/ 4615 h 10000"/>
                            <a:gd name="connsiteX77" fmla="*/ 7469 w 9901"/>
                            <a:gd name="connsiteY77" fmla="*/ 4615 h 10000"/>
                            <a:gd name="connsiteX78" fmla="*/ 7567 w 9901"/>
                            <a:gd name="connsiteY78" fmla="*/ 4615 h 10000"/>
                            <a:gd name="connsiteX79" fmla="*/ 7665 w 9901"/>
                            <a:gd name="connsiteY79" fmla="*/ 4615 h 10000"/>
                            <a:gd name="connsiteX80" fmla="*/ 7763 w 9901"/>
                            <a:gd name="connsiteY80" fmla="*/ 4615 h 10000"/>
                            <a:gd name="connsiteX81" fmla="*/ 7859 w 9901"/>
                            <a:gd name="connsiteY81" fmla="*/ 4615 h 10000"/>
                            <a:gd name="connsiteX82" fmla="*/ 7957 w 9901"/>
                            <a:gd name="connsiteY82" fmla="*/ 4615 h 10000"/>
                            <a:gd name="connsiteX83" fmla="*/ 8054 w 9901"/>
                            <a:gd name="connsiteY83" fmla="*/ 4615 h 10000"/>
                            <a:gd name="connsiteX84" fmla="*/ 8151 w 9901"/>
                            <a:gd name="connsiteY84" fmla="*/ 4615 h 10000"/>
                            <a:gd name="connsiteX85" fmla="*/ 8249 w 9901"/>
                            <a:gd name="connsiteY85" fmla="*/ 4615 h 10000"/>
                            <a:gd name="connsiteX86" fmla="*/ 8348 w 9901"/>
                            <a:gd name="connsiteY86" fmla="*/ 4615 h 10000"/>
                            <a:gd name="connsiteX87" fmla="*/ 8444 w 9901"/>
                            <a:gd name="connsiteY87" fmla="*/ 4615 h 10000"/>
                            <a:gd name="connsiteX88" fmla="*/ 8540 w 9901"/>
                            <a:gd name="connsiteY88" fmla="*/ 4615 h 10000"/>
                            <a:gd name="connsiteX89" fmla="*/ 8639 w 9901"/>
                            <a:gd name="connsiteY89" fmla="*/ 4615 h 10000"/>
                            <a:gd name="connsiteX90" fmla="*/ 8737 w 9901"/>
                            <a:gd name="connsiteY90" fmla="*/ 4615 h 10000"/>
                            <a:gd name="connsiteX91" fmla="*/ 8834 w 9901"/>
                            <a:gd name="connsiteY91" fmla="*/ 4615 h 10000"/>
                            <a:gd name="connsiteX92" fmla="*/ 8929 w 9901"/>
                            <a:gd name="connsiteY92" fmla="*/ 4615 h 10000"/>
                            <a:gd name="connsiteX93" fmla="*/ 9026 w 9901"/>
                            <a:gd name="connsiteY93" fmla="*/ 4615 h 10000"/>
                            <a:gd name="connsiteX94" fmla="*/ 9122 w 9901"/>
                            <a:gd name="connsiteY94" fmla="*/ 4615 h 10000"/>
                            <a:gd name="connsiteX95" fmla="*/ 9220 w 9901"/>
                            <a:gd name="connsiteY95" fmla="*/ 4615 h 10000"/>
                            <a:gd name="connsiteX96" fmla="*/ 9317 w 9901"/>
                            <a:gd name="connsiteY96" fmla="*/ 4615 h 10000"/>
                            <a:gd name="connsiteX97" fmla="*/ 9415 w 9901"/>
                            <a:gd name="connsiteY97" fmla="*/ 4615 h 10000"/>
                            <a:gd name="connsiteX98" fmla="*/ 9511 w 9901"/>
                            <a:gd name="connsiteY98" fmla="*/ 4615 h 10000"/>
                            <a:gd name="connsiteX99" fmla="*/ 9610 w 9901"/>
                            <a:gd name="connsiteY99" fmla="*/ 4615 h 10000"/>
                            <a:gd name="connsiteX100" fmla="*/ 9707 w 9901"/>
                            <a:gd name="connsiteY100" fmla="*/ 4615 h 10000"/>
                            <a:gd name="connsiteX101" fmla="*/ 9805 w 9901"/>
                            <a:gd name="connsiteY101" fmla="*/ 4615 h 10000"/>
                            <a:gd name="connsiteX102" fmla="*/ 9901 w 9901"/>
                            <a:gd name="connsiteY102" fmla="*/ 4615 h 10000"/>
                            <a:gd name="connsiteX0" fmla="*/ 0 w 9903"/>
                            <a:gd name="connsiteY0" fmla="*/ 4615 h 10000"/>
                            <a:gd name="connsiteX1" fmla="*/ 99 w 9903"/>
                            <a:gd name="connsiteY1" fmla="*/ 4615 h 10000"/>
                            <a:gd name="connsiteX2" fmla="*/ 199 w 9903"/>
                            <a:gd name="connsiteY2" fmla="*/ 4615 h 10000"/>
                            <a:gd name="connsiteX3" fmla="*/ 298 w 9903"/>
                            <a:gd name="connsiteY3" fmla="*/ 4615 h 10000"/>
                            <a:gd name="connsiteX4" fmla="*/ 393 w 9903"/>
                            <a:gd name="connsiteY4" fmla="*/ 4615 h 10000"/>
                            <a:gd name="connsiteX5" fmla="*/ 491 w 9903"/>
                            <a:gd name="connsiteY5" fmla="*/ 4615 h 10000"/>
                            <a:gd name="connsiteX6" fmla="*/ 590 w 9903"/>
                            <a:gd name="connsiteY6" fmla="*/ 4615 h 10000"/>
                            <a:gd name="connsiteX7" fmla="*/ 685 w 9903"/>
                            <a:gd name="connsiteY7" fmla="*/ 4615 h 10000"/>
                            <a:gd name="connsiteX8" fmla="*/ 784 w 9903"/>
                            <a:gd name="connsiteY8" fmla="*/ 4615 h 10000"/>
                            <a:gd name="connsiteX9" fmla="*/ 883 w 9903"/>
                            <a:gd name="connsiteY9" fmla="*/ 4615 h 10000"/>
                            <a:gd name="connsiteX10" fmla="*/ 981 w 9903"/>
                            <a:gd name="connsiteY10" fmla="*/ 4615 h 10000"/>
                            <a:gd name="connsiteX11" fmla="*/ 1079 w 9903"/>
                            <a:gd name="connsiteY11" fmla="*/ 4615 h 10000"/>
                            <a:gd name="connsiteX12" fmla="*/ 1177 w 9903"/>
                            <a:gd name="connsiteY12" fmla="*/ 4615 h 10000"/>
                            <a:gd name="connsiteX13" fmla="*/ 1276 w 9903"/>
                            <a:gd name="connsiteY13" fmla="*/ 4615 h 10000"/>
                            <a:gd name="connsiteX14" fmla="*/ 1374 w 9903"/>
                            <a:gd name="connsiteY14" fmla="*/ 4615 h 10000"/>
                            <a:gd name="connsiteX15" fmla="*/ 1474 w 9903"/>
                            <a:gd name="connsiteY15" fmla="*/ 4615 h 10000"/>
                            <a:gd name="connsiteX16" fmla="*/ 1572 w 9903"/>
                            <a:gd name="connsiteY16" fmla="*/ 4615 h 10000"/>
                            <a:gd name="connsiteX17" fmla="*/ 1671 w 9903"/>
                            <a:gd name="connsiteY17" fmla="*/ 4615 h 10000"/>
                            <a:gd name="connsiteX18" fmla="*/ 1769 w 9903"/>
                            <a:gd name="connsiteY18" fmla="*/ 4615 h 10000"/>
                            <a:gd name="connsiteX19" fmla="*/ 1867 w 9903"/>
                            <a:gd name="connsiteY19" fmla="*/ 4615 h 10000"/>
                            <a:gd name="connsiteX20" fmla="*/ 1964 w 9903"/>
                            <a:gd name="connsiteY20" fmla="*/ 4615 h 10000"/>
                            <a:gd name="connsiteX21" fmla="*/ 2063 w 9903"/>
                            <a:gd name="connsiteY21" fmla="*/ 4615 h 10000"/>
                            <a:gd name="connsiteX22" fmla="*/ 2158 w 9903"/>
                            <a:gd name="connsiteY22" fmla="*/ 4615 h 10000"/>
                            <a:gd name="connsiteX23" fmla="*/ 2255 w 9903"/>
                            <a:gd name="connsiteY23" fmla="*/ 4615 h 10000"/>
                            <a:gd name="connsiteX24" fmla="*/ 2354 w 9903"/>
                            <a:gd name="connsiteY24" fmla="*/ 4615 h 10000"/>
                            <a:gd name="connsiteX25" fmla="*/ 2454 w 9903"/>
                            <a:gd name="connsiteY25" fmla="*/ 4615 h 10000"/>
                            <a:gd name="connsiteX26" fmla="*/ 2552 w 9903"/>
                            <a:gd name="connsiteY26" fmla="*/ 4615 h 10000"/>
                            <a:gd name="connsiteX27" fmla="*/ 2649 w 9903"/>
                            <a:gd name="connsiteY27" fmla="*/ 4615 h 10000"/>
                            <a:gd name="connsiteX28" fmla="*/ 2747 w 9903"/>
                            <a:gd name="connsiteY28" fmla="*/ 4615 h 10000"/>
                            <a:gd name="connsiteX29" fmla="*/ 2847 w 9903"/>
                            <a:gd name="connsiteY29" fmla="*/ 4615 h 10000"/>
                            <a:gd name="connsiteX30" fmla="*/ 2945 w 9903"/>
                            <a:gd name="connsiteY30" fmla="*/ 4615 h 10000"/>
                            <a:gd name="connsiteX31" fmla="*/ 3044 w 9903"/>
                            <a:gd name="connsiteY31" fmla="*/ 4615 h 10000"/>
                            <a:gd name="connsiteX32" fmla="*/ 3143 w 9903"/>
                            <a:gd name="connsiteY32" fmla="*/ 4615 h 10000"/>
                            <a:gd name="connsiteX33" fmla="*/ 3241 w 9903"/>
                            <a:gd name="connsiteY33" fmla="*/ 4615 h 10000"/>
                            <a:gd name="connsiteX34" fmla="*/ 3339 w 9903"/>
                            <a:gd name="connsiteY34" fmla="*/ 4615 h 10000"/>
                            <a:gd name="connsiteX35" fmla="*/ 3437 w 9903"/>
                            <a:gd name="connsiteY35" fmla="*/ 4615 h 10000"/>
                            <a:gd name="connsiteX36" fmla="*/ 3536 w 9903"/>
                            <a:gd name="connsiteY36" fmla="*/ 4615 h 10000"/>
                            <a:gd name="connsiteX37" fmla="*/ 3631 w 9903"/>
                            <a:gd name="connsiteY37" fmla="*/ 4615 h 10000"/>
                            <a:gd name="connsiteX38" fmla="*/ 3730 w 9903"/>
                            <a:gd name="connsiteY38" fmla="*/ 4615 h 10000"/>
                            <a:gd name="connsiteX39" fmla="*/ 3829 w 9903"/>
                            <a:gd name="connsiteY39" fmla="*/ 4615 h 10000"/>
                            <a:gd name="connsiteX40" fmla="*/ 3926 w 9903"/>
                            <a:gd name="connsiteY40" fmla="*/ 4615 h 10000"/>
                            <a:gd name="connsiteX41" fmla="*/ 4023 w 9903"/>
                            <a:gd name="connsiteY41" fmla="*/ 4615 h 10000"/>
                            <a:gd name="connsiteX42" fmla="*/ 4122 w 9903"/>
                            <a:gd name="connsiteY42" fmla="*/ 4615 h 10000"/>
                            <a:gd name="connsiteX43" fmla="*/ 4220 w 9903"/>
                            <a:gd name="connsiteY43" fmla="*/ 4615 h 10000"/>
                            <a:gd name="connsiteX44" fmla="*/ 4319 w 9903"/>
                            <a:gd name="connsiteY44" fmla="*/ 4615 h 10000"/>
                            <a:gd name="connsiteX45" fmla="*/ 4419 w 9903"/>
                            <a:gd name="connsiteY45" fmla="*/ 4615 h 10000"/>
                            <a:gd name="connsiteX46" fmla="*/ 4517 w 9903"/>
                            <a:gd name="connsiteY46" fmla="*/ 4615 h 10000"/>
                            <a:gd name="connsiteX47" fmla="*/ 4616 w 9903"/>
                            <a:gd name="connsiteY47" fmla="*/ 4615 h 10000"/>
                            <a:gd name="connsiteX48" fmla="*/ 4711 w 9903"/>
                            <a:gd name="connsiteY48" fmla="*/ 4615 h 10000"/>
                            <a:gd name="connsiteX49" fmla="*/ 4808 w 9903"/>
                            <a:gd name="connsiteY49" fmla="*/ 4615 h 10000"/>
                            <a:gd name="connsiteX50" fmla="*/ 4907 w 9903"/>
                            <a:gd name="connsiteY50" fmla="*/ 4615 h 10000"/>
                            <a:gd name="connsiteX51" fmla="*/ 5006 w 9903"/>
                            <a:gd name="connsiteY51" fmla="*/ 4615 h 10000"/>
                            <a:gd name="connsiteX52" fmla="*/ 5104 w 9903"/>
                            <a:gd name="connsiteY52" fmla="*/ 4615 h 10000"/>
                            <a:gd name="connsiteX53" fmla="*/ 5200 w 9903"/>
                            <a:gd name="connsiteY53" fmla="*/ 4615 h 10000"/>
                            <a:gd name="connsiteX54" fmla="*/ 5299 w 9903"/>
                            <a:gd name="connsiteY54" fmla="*/ 4615 h 10000"/>
                            <a:gd name="connsiteX55" fmla="*/ 5398 w 9903"/>
                            <a:gd name="connsiteY55" fmla="*/ 4615 h 10000"/>
                            <a:gd name="connsiteX56" fmla="*/ 5497 w 9903"/>
                            <a:gd name="connsiteY56" fmla="*/ 4615 h 10000"/>
                            <a:gd name="connsiteX57" fmla="*/ 5595 w 9903"/>
                            <a:gd name="connsiteY57" fmla="*/ 4615 h 10000"/>
                            <a:gd name="connsiteX58" fmla="*/ 5693 w 9903"/>
                            <a:gd name="connsiteY58" fmla="*/ 4615 h 10000"/>
                            <a:gd name="connsiteX59" fmla="*/ 5791 w 9903"/>
                            <a:gd name="connsiteY59" fmla="*/ 4615 h 10000"/>
                            <a:gd name="connsiteX60" fmla="*/ 5890 w 9903"/>
                            <a:gd name="connsiteY60" fmla="*/ 4615 h 10000"/>
                            <a:gd name="connsiteX61" fmla="*/ 5989 w 9903"/>
                            <a:gd name="connsiteY61" fmla="*/ 4615 h 10000"/>
                            <a:gd name="connsiteX62" fmla="*/ 6088 w 9903"/>
                            <a:gd name="connsiteY62" fmla="*/ 4615 h 10000"/>
                            <a:gd name="connsiteX63" fmla="*/ 6183 w 9903"/>
                            <a:gd name="connsiteY63" fmla="*/ 4615 h 10000"/>
                            <a:gd name="connsiteX64" fmla="*/ 6282 w 9903"/>
                            <a:gd name="connsiteY64" fmla="*/ 4615 h 10000"/>
                            <a:gd name="connsiteX65" fmla="*/ 6379 w 9903"/>
                            <a:gd name="connsiteY65" fmla="*/ 4615 h 10000"/>
                            <a:gd name="connsiteX66" fmla="*/ 6477 w 9903"/>
                            <a:gd name="connsiteY66" fmla="*/ 4615 h 10000"/>
                            <a:gd name="connsiteX67" fmla="*/ 6574 w 9903"/>
                            <a:gd name="connsiteY67" fmla="*/ 4615 h 10000"/>
                            <a:gd name="connsiteX68" fmla="*/ 6674 w 9903"/>
                            <a:gd name="connsiteY68" fmla="*/ 4615 h 10000"/>
                            <a:gd name="connsiteX69" fmla="*/ 6772 w 9903"/>
                            <a:gd name="connsiteY69" fmla="*/ 4615 h 10000"/>
                            <a:gd name="connsiteX70" fmla="*/ 6871 w 9903"/>
                            <a:gd name="connsiteY70" fmla="*/ 4615 h 10000"/>
                            <a:gd name="connsiteX71" fmla="*/ 6970 w 9903"/>
                            <a:gd name="connsiteY71" fmla="*/ 4615 h 10000"/>
                            <a:gd name="connsiteX72" fmla="*/ 7056 w 9903"/>
                            <a:gd name="connsiteY72" fmla="*/ 4615 h 10000"/>
                            <a:gd name="connsiteX73" fmla="*/ 7155 w 9903"/>
                            <a:gd name="connsiteY73" fmla="*/ 4615 h 10000"/>
                            <a:gd name="connsiteX74" fmla="*/ 7254 w 9903"/>
                            <a:gd name="connsiteY74" fmla="*/ 4615 h 10000"/>
                            <a:gd name="connsiteX75" fmla="*/ 7352 w 9903"/>
                            <a:gd name="connsiteY75" fmla="*/ 4615 h 10000"/>
                            <a:gd name="connsiteX76" fmla="*/ 7449 w 9903"/>
                            <a:gd name="connsiteY76" fmla="*/ 4615 h 10000"/>
                            <a:gd name="connsiteX77" fmla="*/ 7544 w 9903"/>
                            <a:gd name="connsiteY77" fmla="*/ 4615 h 10000"/>
                            <a:gd name="connsiteX78" fmla="*/ 7643 w 9903"/>
                            <a:gd name="connsiteY78" fmla="*/ 4615 h 10000"/>
                            <a:gd name="connsiteX79" fmla="*/ 7742 w 9903"/>
                            <a:gd name="connsiteY79" fmla="*/ 4615 h 10000"/>
                            <a:gd name="connsiteX80" fmla="*/ 7841 w 9903"/>
                            <a:gd name="connsiteY80" fmla="*/ 4615 h 10000"/>
                            <a:gd name="connsiteX81" fmla="*/ 7938 w 9903"/>
                            <a:gd name="connsiteY81" fmla="*/ 4615 h 10000"/>
                            <a:gd name="connsiteX82" fmla="*/ 8037 w 9903"/>
                            <a:gd name="connsiteY82" fmla="*/ 4615 h 10000"/>
                            <a:gd name="connsiteX83" fmla="*/ 8135 w 9903"/>
                            <a:gd name="connsiteY83" fmla="*/ 4615 h 10000"/>
                            <a:gd name="connsiteX84" fmla="*/ 8233 w 9903"/>
                            <a:gd name="connsiteY84" fmla="*/ 4615 h 10000"/>
                            <a:gd name="connsiteX85" fmla="*/ 8331 w 9903"/>
                            <a:gd name="connsiteY85" fmla="*/ 4615 h 10000"/>
                            <a:gd name="connsiteX86" fmla="*/ 8431 w 9903"/>
                            <a:gd name="connsiteY86" fmla="*/ 4615 h 10000"/>
                            <a:gd name="connsiteX87" fmla="*/ 8528 w 9903"/>
                            <a:gd name="connsiteY87" fmla="*/ 4615 h 10000"/>
                            <a:gd name="connsiteX88" fmla="*/ 8625 w 9903"/>
                            <a:gd name="connsiteY88" fmla="*/ 4615 h 10000"/>
                            <a:gd name="connsiteX89" fmla="*/ 8725 w 9903"/>
                            <a:gd name="connsiteY89" fmla="*/ 4615 h 10000"/>
                            <a:gd name="connsiteX90" fmla="*/ 8824 w 9903"/>
                            <a:gd name="connsiteY90" fmla="*/ 4615 h 10000"/>
                            <a:gd name="connsiteX91" fmla="*/ 8922 w 9903"/>
                            <a:gd name="connsiteY91" fmla="*/ 4615 h 10000"/>
                            <a:gd name="connsiteX92" fmla="*/ 9018 w 9903"/>
                            <a:gd name="connsiteY92" fmla="*/ 4615 h 10000"/>
                            <a:gd name="connsiteX93" fmla="*/ 9116 w 9903"/>
                            <a:gd name="connsiteY93" fmla="*/ 4615 h 10000"/>
                            <a:gd name="connsiteX94" fmla="*/ 9213 w 9903"/>
                            <a:gd name="connsiteY94" fmla="*/ 4615 h 10000"/>
                            <a:gd name="connsiteX95" fmla="*/ 9312 w 9903"/>
                            <a:gd name="connsiteY95" fmla="*/ 4615 h 10000"/>
                            <a:gd name="connsiteX96" fmla="*/ 9410 w 9903"/>
                            <a:gd name="connsiteY96" fmla="*/ 4615 h 10000"/>
                            <a:gd name="connsiteX97" fmla="*/ 9509 w 9903"/>
                            <a:gd name="connsiteY97" fmla="*/ 4615 h 10000"/>
                            <a:gd name="connsiteX98" fmla="*/ 9606 w 9903"/>
                            <a:gd name="connsiteY98" fmla="*/ 4615 h 10000"/>
                            <a:gd name="connsiteX99" fmla="*/ 9706 w 9903"/>
                            <a:gd name="connsiteY99" fmla="*/ 4615 h 10000"/>
                            <a:gd name="connsiteX100" fmla="*/ 9804 w 9903"/>
                            <a:gd name="connsiteY100" fmla="*/ 4615 h 10000"/>
                            <a:gd name="connsiteX101" fmla="*/ 9903 w 9903"/>
                            <a:gd name="connsiteY101" fmla="*/ 4615 h 10000"/>
                            <a:gd name="connsiteX0" fmla="*/ 0 w 9900"/>
                            <a:gd name="connsiteY0" fmla="*/ 4615 h 10000"/>
                            <a:gd name="connsiteX1" fmla="*/ 100 w 9900"/>
                            <a:gd name="connsiteY1" fmla="*/ 4615 h 10000"/>
                            <a:gd name="connsiteX2" fmla="*/ 201 w 9900"/>
                            <a:gd name="connsiteY2" fmla="*/ 4615 h 10000"/>
                            <a:gd name="connsiteX3" fmla="*/ 301 w 9900"/>
                            <a:gd name="connsiteY3" fmla="*/ 4615 h 10000"/>
                            <a:gd name="connsiteX4" fmla="*/ 397 w 9900"/>
                            <a:gd name="connsiteY4" fmla="*/ 4615 h 10000"/>
                            <a:gd name="connsiteX5" fmla="*/ 496 w 9900"/>
                            <a:gd name="connsiteY5" fmla="*/ 4615 h 10000"/>
                            <a:gd name="connsiteX6" fmla="*/ 596 w 9900"/>
                            <a:gd name="connsiteY6" fmla="*/ 4615 h 10000"/>
                            <a:gd name="connsiteX7" fmla="*/ 692 w 9900"/>
                            <a:gd name="connsiteY7" fmla="*/ 4615 h 10000"/>
                            <a:gd name="connsiteX8" fmla="*/ 792 w 9900"/>
                            <a:gd name="connsiteY8" fmla="*/ 4615 h 10000"/>
                            <a:gd name="connsiteX9" fmla="*/ 892 w 9900"/>
                            <a:gd name="connsiteY9" fmla="*/ 4615 h 10000"/>
                            <a:gd name="connsiteX10" fmla="*/ 991 w 9900"/>
                            <a:gd name="connsiteY10" fmla="*/ 4615 h 10000"/>
                            <a:gd name="connsiteX11" fmla="*/ 1090 w 9900"/>
                            <a:gd name="connsiteY11" fmla="*/ 4615 h 10000"/>
                            <a:gd name="connsiteX12" fmla="*/ 1189 w 9900"/>
                            <a:gd name="connsiteY12" fmla="*/ 4615 h 10000"/>
                            <a:gd name="connsiteX13" fmla="*/ 1288 w 9900"/>
                            <a:gd name="connsiteY13" fmla="*/ 4615 h 10000"/>
                            <a:gd name="connsiteX14" fmla="*/ 1387 w 9900"/>
                            <a:gd name="connsiteY14" fmla="*/ 4615 h 10000"/>
                            <a:gd name="connsiteX15" fmla="*/ 1488 w 9900"/>
                            <a:gd name="connsiteY15" fmla="*/ 4615 h 10000"/>
                            <a:gd name="connsiteX16" fmla="*/ 1587 w 9900"/>
                            <a:gd name="connsiteY16" fmla="*/ 4615 h 10000"/>
                            <a:gd name="connsiteX17" fmla="*/ 1687 w 9900"/>
                            <a:gd name="connsiteY17" fmla="*/ 4615 h 10000"/>
                            <a:gd name="connsiteX18" fmla="*/ 1786 w 9900"/>
                            <a:gd name="connsiteY18" fmla="*/ 4615 h 10000"/>
                            <a:gd name="connsiteX19" fmla="*/ 1885 w 9900"/>
                            <a:gd name="connsiteY19" fmla="*/ 4615 h 10000"/>
                            <a:gd name="connsiteX20" fmla="*/ 1983 w 9900"/>
                            <a:gd name="connsiteY20" fmla="*/ 4615 h 10000"/>
                            <a:gd name="connsiteX21" fmla="*/ 2083 w 9900"/>
                            <a:gd name="connsiteY21" fmla="*/ 4615 h 10000"/>
                            <a:gd name="connsiteX22" fmla="*/ 2179 w 9900"/>
                            <a:gd name="connsiteY22" fmla="*/ 4615 h 10000"/>
                            <a:gd name="connsiteX23" fmla="*/ 2277 w 9900"/>
                            <a:gd name="connsiteY23" fmla="*/ 4615 h 10000"/>
                            <a:gd name="connsiteX24" fmla="*/ 2377 w 9900"/>
                            <a:gd name="connsiteY24" fmla="*/ 4615 h 10000"/>
                            <a:gd name="connsiteX25" fmla="*/ 2478 w 9900"/>
                            <a:gd name="connsiteY25" fmla="*/ 4615 h 10000"/>
                            <a:gd name="connsiteX26" fmla="*/ 2577 w 9900"/>
                            <a:gd name="connsiteY26" fmla="*/ 4615 h 10000"/>
                            <a:gd name="connsiteX27" fmla="*/ 2675 w 9900"/>
                            <a:gd name="connsiteY27" fmla="*/ 4615 h 10000"/>
                            <a:gd name="connsiteX28" fmla="*/ 2774 w 9900"/>
                            <a:gd name="connsiteY28" fmla="*/ 4615 h 10000"/>
                            <a:gd name="connsiteX29" fmla="*/ 2875 w 9900"/>
                            <a:gd name="connsiteY29" fmla="*/ 4615 h 10000"/>
                            <a:gd name="connsiteX30" fmla="*/ 2974 w 9900"/>
                            <a:gd name="connsiteY30" fmla="*/ 4615 h 10000"/>
                            <a:gd name="connsiteX31" fmla="*/ 3074 w 9900"/>
                            <a:gd name="connsiteY31" fmla="*/ 4615 h 10000"/>
                            <a:gd name="connsiteX32" fmla="*/ 3174 w 9900"/>
                            <a:gd name="connsiteY32" fmla="*/ 4615 h 10000"/>
                            <a:gd name="connsiteX33" fmla="*/ 3273 w 9900"/>
                            <a:gd name="connsiteY33" fmla="*/ 4615 h 10000"/>
                            <a:gd name="connsiteX34" fmla="*/ 3372 w 9900"/>
                            <a:gd name="connsiteY34" fmla="*/ 4615 h 10000"/>
                            <a:gd name="connsiteX35" fmla="*/ 3471 w 9900"/>
                            <a:gd name="connsiteY35" fmla="*/ 4615 h 10000"/>
                            <a:gd name="connsiteX36" fmla="*/ 3571 w 9900"/>
                            <a:gd name="connsiteY36" fmla="*/ 4615 h 10000"/>
                            <a:gd name="connsiteX37" fmla="*/ 3667 w 9900"/>
                            <a:gd name="connsiteY37" fmla="*/ 4615 h 10000"/>
                            <a:gd name="connsiteX38" fmla="*/ 3767 w 9900"/>
                            <a:gd name="connsiteY38" fmla="*/ 4615 h 10000"/>
                            <a:gd name="connsiteX39" fmla="*/ 3867 w 9900"/>
                            <a:gd name="connsiteY39" fmla="*/ 4615 h 10000"/>
                            <a:gd name="connsiteX40" fmla="*/ 3964 w 9900"/>
                            <a:gd name="connsiteY40" fmla="*/ 4615 h 10000"/>
                            <a:gd name="connsiteX41" fmla="*/ 4062 w 9900"/>
                            <a:gd name="connsiteY41" fmla="*/ 4615 h 10000"/>
                            <a:gd name="connsiteX42" fmla="*/ 4162 w 9900"/>
                            <a:gd name="connsiteY42" fmla="*/ 4615 h 10000"/>
                            <a:gd name="connsiteX43" fmla="*/ 4261 w 9900"/>
                            <a:gd name="connsiteY43" fmla="*/ 4615 h 10000"/>
                            <a:gd name="connsiteX44" fmla="*/ 4361 w 9900"/>
                            <a:gd name="connsiteY44" fmla="*/ 4615 h 10000"/>
                            <a:gd name="connsiteX45" fmla="*/ 4462 w 9900"/>
                            <a:gd name="connsiteY45" fmla="*/ 4615 h 10000"/>
                            <a:gd name="connsiteX46" fmla="*/ 4561 w 9900"/>
                            <a:gd name="connsiteY46" fmla="*/ 4615 h 10000"/>
                            <a:gd name="connsiteX47" fmla="*/ 4661 w 9900"/>
                            <a:gd name="connsiteY47" fmla="*/ 4615 h 10000"/>
                            <a:gd name="connsiteX48" fmla="*/ 4757 w 9900"/>
                            <a:gd name="connsiteY48" fmla="*/ 4615 h 10000"/>
                            <a:gd name="connsiteX49" fmla="*/ 4855 w 9900"/>
                            <a:gd name="connsiteY49" fmla="*/ 4615 h 10000"/>
                            <a:gd name="connsiteX50" fmla="*/ 4955 w 9900"/>
                            <a:gd name="connsiteY50" fmla="*/ 4615 h 10000"/>
                            <a:gd name="connsiteX51" fmla="*/ 5055 w 9900"/>
                            <a:gd name="connsiteY51" fmla="*/ 4615 h 10000"/>
                            <a:gd name="connsiteX52" fmla="*/ 5154 w 9900"/>
                            <a:gd name="connsiteY52" fmla="*/ 4615 h 10000"/>
                            <a:gd name="connsiteX53" fmla="*/ 5251 w 9900"/>
                            <a:gd name="connsiteY53" fmla="*/ 4615 h 10000"/>
                            <a:gd name="connsiteX54" fmla="*/ 5351 w 9900"/>
                            <a:gd name="connsiteY54" fmla="*/ 4615 h 10000"/>
                            <a:gd name="connsiteX55" fmla="*/ 5451 w 9900"/>
                            <a:gd name="connsiteY55" fmla="*/ 4615 h 10000"/>
                            <a:gd name="connsiteX56" fmla="*/ 5551 w 9900"/>
                            <a:gd name="connsiteY56" fmla="*/ 4615 h 10000"/>
                            <a:gd name="connsiteX57" fmla="*/ 5650 w 9900"/>
                            <a:gd name="connsiteY57" fmla="*/ 4615 h 10000"/>
                            <a:gd name="connsiteX58" fmla="*/ 5749 w 9900"/>
                            <a:gd name="connsiteY58" fmla="*/ 4615 h 10000"/>
                            <a:gd name="connsiteX59" fmla="*/ 5848 w 9900"/>
                            <a:gd name="connsiteY59" fmla="*/ 4615 h 10000"/>
                            <a:gd name="connsiteX60" fmla="*/ 5948 w 9900"/>
                            <a:gd name="connsiteY60" fmla="*/ 4615 h 10000"/>
                            <a:gd name="connsiteX61" fmla="*/ 6048 w 9900"/>
                            <a:gd name="connsiteY61" fmla="*/ 4615 h 10000"/>
                            <a:gd name="connsiteX62" fmla="*/ 6148 w 9900"/>
                            <a:gd name="connsiteY62" fmla="*/ 4615 h 10000"/>
                            <a:gd name="connsiteX63" fmla="*/ 6244 w 9900"/>
                            <a:gd name="connsiteY63" fmla="*/ 4615 h 10000"/>
                            <a:gd name="connsiteX64" fmla="*/ 6344 w 9900"/>
                            <a:gd name="connsiteY64" fmla="*/ 4615 h 10000"/>
                            <a:gd name="connsiteX65" fmla="*/ 6441 w 9900"/>
                            <a:gd name="connsiteY65" fmla="*/ 4615 h 10000"/>
                            <a:gd name="connsiteX66" fmla="*/ 6540 w 9900"/>
                            <a:gd name="connsiteY66" fmla="*/ 4615 h 10000"/>
                            <a:gd name="connsiteX67" fmla="*/ 6638 w 9900"/>
                            <a:gd name="connsiteY67" fmla="*/ 4615 h 10000"/>
                            <a:gd name="connsiteX68" fmla="*/ 6739 w 9900"/>
                            <a:gd name="connsiteY68" fmla="*/ 4615 h 10000"/>
                            <a:gd name="connsiteX69" fmla="*/ 6838 w 9900"/>
                            <a:gd name="connsiteY69" fmla="*/ 4615 h 10000"/>
                            <a:gd name="connsiteX70" fmla="*/ 6938 w 9900"/>
                            <a:gd name="connsiteY70" fmla="*/ 4615 h 10000"/>
                            <a:gd name="connsiteX71" fmla="*/ 7038 w 9900"/>
                            <a:gd name="connsiteY71" fmla="*/ 4615 h 10000"/>
                            <a:gd name="connsiteX72" fmla="*/ 7125 w 9900"/>
                            <a:gd name="connsiteY72" fmla="*/ 4615 h 10000"/>
                            <a:gd name="connsiteX73" fmla="*/ 7225 w 9900"/>
                            <a:gd name="connsiteY73" fmla="*/ 4615 h 10000"/>
                            <a:gd name="connsiteX74" fmla="*/ 7325 w 9900"/>
                            <a:gd name="connsiteY74" fmla="*/ 4615 h 10000"/>
                            <a:gd name="connsiteX75" fmla="*/ 7424 w 9900"/>
                            <a:gd name="connsiteY75" fmla="*/ 4615 h 10000"/>
                            <a:gd name="connsiteX76" fmla="*/ 7522 w 9900"/>
                            <a:gd name="connsiteY76" fmla="*/ 4615 h 10000"/>
                            <a:gd name="connsiteX77" fmla="*/ 7618 w 9900"/>
                            <a:gd name="connsiteY77" fmla="*/ 4615 h 10000"/>
                            <a:gd name="connsiteX78" fmla="*/ 7718 w 9900"/>
                            <a:gd name="connsiteY78" fmla="*/ 4615 h 10000"/>
                            <a:gd name="connsiteX79" fmla="*/ 7818 w 9900"/>
                            <a:gd name="connsiteY79" fmla="*/ 4615 h 10000"/>
                            <a:gd name="connsiteX80" fmla="*/ 7918 w 9900"/>
                            <a:gd name="connsiteY80" fmla="*/ 4615 h 10000"/>
                            <a:gd name="connsiteX81" fmla="*/ 8016 w 9900"/>
                            <a:gd name="connsiteY81" fmla="*/ 4615 h 10000"/>
                            <a:gd name="connsiteX82" fmla="*/ 8116 w 9900"/>
                            <a:gd name="connsiteY82" fmla="*/ 4615 h 10000"/>
                            <a:gd name="connsiteX83" fmla="*/ 8215 w 9900"/>
                            <a:gd name="connsiteY83" fmla="*/ 4615 h 10000"/>
                            <a:gd name="connsiteX84" fmla="*/ 8314 w 9900"/>
                            <a:gd name="connsiteY84" fmla="*/ 4615 h 10000"/>
                            <a:gd name="connsiteX85" fmla="*/ 8413 w 9900"/>
                            <a:gd name="connsiteY85" fmla="*/ 4615 h 10000"/>
                            <a:gd name="connsiteX86" fmla="*/ 8514 w 9900"/>
                            <a:gd name="connsiteY86" fmla="*/ 4615 h 10000"/>
                            <a:gd name="connsiteX87" fmla="*/ 8612 w 9900"/>
                            <a:gd name="connsiteY87" fmla="*/ 4615 h 10000"/>
                            <a:gd name="connsiteX88" fmla="*/ 8709 w 9900"/>
                            <a:gd name="connsiteY88" fmla="*/ 4615 h 10000"/>
                            <a:gd name="connsiteX89" fmla="*/ 8810 w 9900"/>
                            <a:gd name="connsiteY89" fmla="*/ 4615 h 10000"/>
                            <a:gd name="connsiteX90" fmla="*/ 8910 w 9900"/>
                            <a:gd name="connsiteY90" fmla="*/ 4615 h 10000"/>
                            <a:gd name="connsiteX91" fmla="*/ 9009 w 9900"/>
                            <a:gd name="connsiteY91" fmla="*/ 4615 h 10000"/>
                            <a:gd name="connsiteX92" fmla="*/ 9106 w 9900"/>
                            <a:gd name="connsiteY92" fmla="*/ 4615 h 10000"/>
                            <a:gd name="connsiteX93" fmla="*/ 9205 w 9900"/>
                            <a:gd name="connsiteY93" fmla="*/ 4615 h 10000"/>
                            <a:gd name="connsiteX94" fmla="*/ 9303 w 9900"/>
                            <a:gd name="connsiteY94" fmla="*/ 4615 h 10000"/>
                            <a:gd name="connsiteX95" fmla="*/ 9403 w 9900"/>
                            <a:gd name="connsiteY95" fmla="*/ 4615 h 10000"/>
                            <a:gd name="connsiteX96" fmla="*/ 9502 w 9900"/>
                            <a:gd name="connsiteY96" fmla="*/ 4615 h 10000"/>
                            <a:gd name="connsiteX97" fmla="*/ 9602 w 9900"/>
                            <a:gd name="connsiteY97" fmla="*/ 4615 h 10000"/>
                            <a:gd name="connsiteX98" fmla="*/ 9700 w 9900"/>
                            <a:gd name="connsiteY98" fmla="*/ 4615 h 10000"/>
                            <a:gd name="connsiteX99" fmla="*/ 9801 w 9900"/>
                            <a:gd name="connsiteY99" fmla="*/ 4615 h 10000"/>
                            <a:gd name="connsiteX100" fmla="*/ 9900 w 9900"/>
                            <a:gd name="connsiteY100" fmla="*/ 461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9900" h="10000">
                              <a:moveTo>
                                <a:pt x="0" y="4615"/>
                              </a:moveTo>
                              <a:cubicBezTo>
                                <a:pt x="23" y="-1538"/>
                                <a:pt x="77" y="-1538"/>
                                <a:pt x="100" y="4615"/>
                              </a:cubicBezTo>
                              <a:cubicBezTo>
                                <a:pt x="123" y="11795"/>
                                <a:pt x="177" y="11795"/>
                                <a:pt x="201" y="4615"/>
                              </a:cubicBezTo>
                              <a:cubicBezTo>
                                <a:pt x="223" y="-1538"/>
                                <a:pt x="273" y="-1538"/>
                                <a:pt x="301" y="4615"/>
                              </a:cubicBezTo>
                              <a:cubicBezTo>
                                <a:pt x="324" y="11795"/>
                                <a:pt x="371" y="11795"/>
                                <a:pt x="397" y="4615"/>
                              </a:cubicBezTo>
                              <a:cubicBezTo>
                                <a:pt x="424" y="-1538"/>
                                <a:pt x="472" y="-1538"/>
                                <a:pt x="496" y="4615"/>
                              </a:cubicBezTo>
                              <a:cubicBezTo>
                                <a:pt x="523" y="11795"/>
                                <a:pt x="572" y="11795"/>
                                <a:pt x="596" y="4615"/>
                              </a:cubicBezTo>
                              <a:cubicBezTo>
                                <a:pt x="621" y="-1538"/>
                                <a:pt x="672" y="-1538"/>
                                <a:pt x="692" y="4615"/>
                              </a:cubicBezTo>
                              <a:cubicBezTo>
                                <a:pt x="720" y="11795"/>
                                <a:pt x="767" y="11795"/>
                                <a:pt x="792" y="4615"/>
                              </a:cubicBezTo>
                              <a:cubicBezTo>
                                <a:pt x="816" y="-1538"/>
                                <a:pt x="866" y="-1538"/>
                                <a:pt x="892" y="4615"/>
                              </a:cubicBezTo>
                              <a:cubicBezTo>
                                <a:pt x="916" y="11795"/>
                                <a:pt x="963" y="11795"/>
                                <a:pt x="991" y="4615"/>
                              </a:cubicBezTo>
                              <a:cubicBezTo>
                                <a:pt x="1016" y="-1538"/>
                                <a:pt x="1064" y="-1538"/>
                                <a:pt x="1090" y="4615"/>
                              </a:cubicBezTo>
                              <a:cubicBezTo>
                                <a:pt x="1114" y="11795"/>
                                <a:pt x="1163" y="11795"/>
                                <a:pt x="1189" y="4615"/>
                              </a:cubicBezTo>
                              <a:cubicBezTo>
                                <a:pt x="1214" y="-1538"/>
                                <a:pt x="1263" y="-1538"/>
                                <a:pt x="1288" y="4615"/>
                              </a:cubicBezTo>
                              <a:cubicBezTo>
                                <a:pt x="1313" y="11795"/>
                                <a:pt x="1362" y="11795"/>
                                <a:pt x="1387" y="4615"/>
                              </a:cubicBezTo>
                              <a:cubicBezTo>
                                <a:pt x="1412" y="-1538"/>
                                <a:pt x="1462" y="-1538"/>
                                <a:pt x="1488" y="4615"/>
                              </a:cubicBezTo>
                              <a:cubicBezTo>
                                <a:pt x="1512" y="11795"/>
                                <a:pt x="1562" y="11795"/>
                                <a:pt x="1587" y="4615"/>
                              </a:cubicBezTo>
                              <a:cubicBezTo>
                                <a:pt x="1612" y="-1538"/>
                                <a:pt x="1661" y="-1538"/>
                                <a:pt x="1687" y="4615"/>
                              </a:cubicBezTo>
                              <a:cubicBezTo>
                                <a:pt x="1711" y="11795"/>
                                <a:pt x="1760" y="11795"/>
                                <a:pt x="1786" y="4615"/>
                              </a:cubicBezTo>
                              <a:cubicBezTo>
                                <a:pt x="1811" y="-1538"/>
                                <a:pt x="1860" y="-1538"/>
                                <a:pt x="1885" y="4615"/>
                              </a:cubicBezTo>
                              <a:cubicBezTo>
                                <a:pt x="1912" y="11795"/>
                                <a:pt x="1959" y="11795"/>
                                <a:pt x="1983" y="4615"/>
                              </a:cubicBezTo>
                              <a:cubicBezTo>
                                <a:pt x="2006" y="-1538"/>
                                <a:pt x="2054" y="-1538"/>
                                <a:pt x="2083" y="4615"/>
                              </a:cubicBezTo>
                              <a:cubicBezTo>
                                <a:pt x="2103" y="11795"/>
                                <a:pt x="2154" y="11795"/>
                                <a:pt x="2179" y="4615"/>
                              </a:cubicBezTo>
                              <a:cubicBezTo>
                                <a:pt x="2204" y="-1538"/>
                                <a:pt x="2254" y="-1538"/>
                                <a:pt x="2277" y="4615"/>
                              </a:cubicBezTo>
                              <a:cubicBezTo>
                                <a:pt x="2303" y="11795"/>
                                <a:pt x="2354" y="11795"/>
                                <a:pt x="2377" y="4615"/>
                              </a:cubicBezTo>
                              <a:cubicBezTo>
                                <a:pt x="2403" y="-1538"/>
                                <a:pt x="2453" y="-1538"/>
                                <a:pt x="2478" y="4615"/>
                              </a:cubicBezTo>
                              <a:cubicBezTo>
                                <a:pt x="2502" y="11795"/>
                                <a:pt x="2552" y="11795"/>
                                <a:pt x="2577" y="4615"/>
                              </a:cubicBezTo>
                              <a:cubicBezTo>
                                <a:pt x="2602" y="-1538"/>
                                <a:pt x="2650" y="-1538"/>
                                <a:pt x="2675" y="4615"/>
                              </a:cubicBezTo>
                              <a:cubicBezTo>
                                <a:pt x="2700" y="11795"/>
                                <a:pt x="2751" y="11795"/>
                                <a:pt x="2774" y="4615"/>
                              </a:cubicBezTo>
                              <a:cubicBezTo>
                                <a:pt x="2800" y="-1538"/>
                                <a:pt x="2851" y="-1538"/>
                                <a:pt x="2875" y="4615"/>
                              </a:cubicBezTo>
                              <a:cubicBezTo>
                                <a:pt x="2898" y="11795"/>
                                <a:pt x="2950" y="11795"/>
                                <a:pt x="2974" y="4615"/>
                              </a:cubicBezTo>
                              <a:cubicBezTo>
                                <a:pt x="2998" y="-1538"/>
                                <a:pt x="3051" y="-1538"/>
                                <a:pt x="3074" y="4615"/>
                              </a:cubicBezTo>
                              <a:cubicBezTo>
                                <a:pt x="3098" y="11795"/>
                                <a:pt x="3150" y="11795"/>
                                <a:pt x="3174" y="4615"/>
                              </a:cubicBezTo>
                              <a:cubicBezTo>
                                <a:pt x="3198" y="-1538"/>
                                <a:pt x="3248" y="-1538"/>
                                <a:pt x="3273" y="4615"/>
                              </a:cubicBezTo>
                              <a:cubicBezTo>
                                <a:pt x="3298" y="11795"/>
                                <a:pt x="3345" y="11795"/>
                                <a:pt x="3372" y="4615"/>
                              </a:cubicBezTo>
                              <a:cubicBezTo>
                                <a:pt x="3397" y="-1538"/>
                                <a:pt x="3442" y="-1538"/>
                                <a:pt x="3471" y="4615"/>
                              </a:cubicBezTo>
                              <a:cubicBezTo>
                                <a:pt x="3492" y="11795"/>
                                <a:pt x="3542" y="11795"/>
                                <a:pt x="3571" y="4615"/>
                              </a:cubicBezTo>
                              <a:cubicBezTo>
                                <a:pt x="3591" y="-1538"/>
                                <a:pt x="3642" y="-1538"/>
                                <a:pt x="3667" y="4615"/>
                              </a:cubicBezTo>
                              <a:cubicBezTo>
                                <a:pt x="3690" y="11795"/>
                                <a:pt x="3743" y="11795"/>
                                <a:pt x="3767" y="4615"/>
                              </a:cubicBezTo>
                              <a:cubicBezTo>
                                <a:pt x="3790" y="-1538"/>
                                <a:pt x="3839" y="-1538"/>
                                <a:pt x="3867" y="4615"/>
                              </a:cubicBezTo>
                              <a:cubicBezTo>
                                <a:pt x="3891" y="11795"/>
                                <a:pt x="3938" y="11795"/>
                                <a:pt x="3964" y="4615"/>
                              </a:cubicBezTo>
                              <a:cubicBezTo>
                                <a:pt x="3991" y="-1538"/>
                                <a:pt x="4038" y="-1538"/>
                                <a:pt x="4062" y="4615"/>
                              </a:cubicBezTo>
                              <a:cubicBezTo>
                                <a:pt x="4089" y="11795"/>
                                <a:pt x="4138" y="11795"/>
                                <a:pt x="4162" y="4615"/>
                              </a:cubicBezTo>
                              <a:cubicBezTo>
                                <a:pt x="4189" y="-1538"/>
                                <a:pt x="4238" y="-1538"/>
                                <a:pt x="4261" y="4615"/>
                              </a:cubicBezTo>
                              <a:cubicBezTo>
                                <a:pt x="4288" y="11795"/>
                                <a:pt x="4339" y="11795"/>
                                <a:pt x="4361" y="4615"/>
                              </a:cubicBezTo>
                              <a:cubicBezTo>
                                <a:pt x="4386" y="-1538"/>
                                <a:pt x="4438" y="-1538"/>
                                <a:pt x="4462" y="4615"/>
                              </a:cubicBezTo>
                              <a:cubicBezTo>
                                <a:pt x="4484" y="11795"/>
                                <a:pt x="4536" y="11795"/>
                                <a:pt x="4561" y="4615"/>
                              </a:cubicBezTo>
                              <a:cubicBezTo>
                                <a:pt x="4585" y="-1538"/>
                                <a:pt x="4636" y="-1538"/>
                                <a:pt x="4661" y="4615"/>
                              </a:cubicBezTo>
                              <a:cubicBezTo>
                                <a:pt x="4685" y="11795"/>
                                <a:pt x="4735" y="11795"/>
                                <a:pt x="4757" y="4615"/>
                              </a:cubicBezTo>
                              <a:cubicBezTo>
                                <a:pt x="4784" y="-1538"/>
                                <a:pt x="4833" y="-1538"/>
                                <a:pt x="4855" y="4615"/>
                              </a:cubicBezTo>
                              <a:cubicBezTo>
                                <a:pt x="4884" y="11795"/>
                                <a:pt x="4928" y="11795"/>
                                <a:pt x="4955" y="4615"/>
                              </a:cubicBezTo>
                              <a:cubicBezTo>
                                <a:pt x="4980" y="-1538"/>
                                <a:pt x="5028" y="-1538"/>
                                <a:pt x="5055" y="4615"/>
                              </a:cubicBezTo>
                              <a:cubicBezTo>
                                <a:pt x="5079" y="11795"/>
                                <a:pt x="5128" y="11795"/>
                                <a:pt x="5154" y="4615"/>
                              </a:cubicBezTo>
                              <a:cubicBezTo>
                                <a:pt x="5178" y="-1538"/>
                                <a:pt x="5227" y="-1538"/>
                                <a:pt x="5251" y="4615"/>
                              </a:cubicBezTo>
                              <a:cubicBezTo>
                                <a:pt x="5278" y="11795"/>
                                <a:pt x="5328" y="11795"/>
                                <a:pt x="5351" y="4615"/>
                              </a:cubicBezTo>
                              <a:cubicBezTo>
                                <a:pt x="5377" y="-1538"/>
                                <a:pt x="5428" y="-1538"/>
                                <a:pt x="5451" y="4615"/>
                              </a:cubicBezTo>
                              <a:cubicBezTo>
                                <a:pt x="5478" y="11795"/>
                                <a:pt x="5527" y="11795"/>
                                <a:pt x="5551" y="4615"/>
                              </a:cubicBezTo>
                              <a:cubicBezTo>
                                <a:pt x="5576" y="-1538"/>
                                <a:pt x="5624" y="-1538"/>
                                <a:pt x="5650" y="4615"/>
                              </a:cubicBezTo>
                              <a:cubicBezTo>
                                <a:pt x="5675" y="11795"/>
                                <a:pt x="5725" y="11795"/>
                                <a:pt x="5749" y="4615"/>
                              </a:cubicBezTo>
                              <a:cubicBezTo>
                                <a:pt x="5775" y="-1538"/>
                                <a:pt x="5824" y="-1538"/>
                                <a:pt x="5848" y="4615"/>
                              </a:cubicBezTo>
                              <a:cubicBezTo>
                                <a:pt x="5875" y="11795"/>
                                <a:pt x="5924" y="11795"/>
                                <a:pt x="5948" y="4615"/>
                              </a:cubicBezTo>
                              <a:cubicBezTo>
                                <a:pt x="5973" y="-1538"/>
                                <a:pt x="6024" y="-1538"/>
                                <a:pt x="6048" y="4615"/>
                              </a:cubicBezTo>
                              <a:cubicBezTo>
                                <a:pt x="6072" y="11795"/>
                                <a:pt x="6123" y="11795"/>
                                <a:pt x="6148" y="4615"/>
                              </a:cubicBezTo>
                              <a:cubicBezTo>
                                <a:pt x="6173" y="-1538"/>
                                <a:pt x="6221" y="-1538"/>
                                <a:pt x="6244" y="4615"/>
                              </a:cubicBezTo>
                              <a:cubicBezTo>
                                <a:pt x="6272" y="11795"/>
                                <a:pt x="6319" y="11795"/>
                                <a:pt x="6344" y="4615"/>
                              </a:cubicBezTo>
                              <a:cubicBezTo>
                                <a:pt x="6367" y="-1538"/>
                                <a:pt x="6415" y="-1538"/>
                                <a:pt x="6441" y="4615"/>
                              </a:cubicBezTo>
                              <a:cubicBezTo>
                                <a:pt x="6468" y="11795"/>
                                <a:pt x="6515" y="11795"/>
                                <a:pt x="6540" y="4615"/>
                              </a:cubicBezTo>
                              <a:cubicBezTo>
                                <a:pt x="6566" y="-1538"/>
                                <a:pt x="6616" y="-1538"/>
                                <a:pt x="6638" y="4615"/>
                              </a:cubicBezTo>
                              <a:cubicBezTo>
                                <a:pt x="6665" y="11795"/>
                                <a:pt x="6715" y="11795"/>
                                <a:pt x="6739" y="4615"/>
                              </a:cubicBezTo>
                              <a:cubicBezTo>
                                <a:pt x="6764" y="-1538"/>
                                <a:pt x="6814" y="-1538"/>
                                <a:pt x="6838" y="4615"/>
                              </a:cubicBezTo>
                              <a:cubicBezTo>
                                <a:pt x="6864" y="11795"/>
                                <a:pt x="6914" y="11795"/>
                                <a:pt x="6938" y="4615"/>
                              </a:cubicBezTo>
                              <a:cubicBezTo>
                                <a:pt x="6964" y="-1538"/>
                                <a:pt x="7014" y="-1538"/>
                                <a:pt x="7038" y="4615"/>
                              </a:cubicBezTo>
                              <a:cubicBezTo>
                                <a:pt x="7061" y="11795"/>
                                <a:pt x="7113" y="11795"/>
                                <a:pt x="7125" y="4615"/>
                              </a:cubicBezTo>
                              <a:cubicBezTo>
                                <a:pt x="7149" y="-1538"/>
                                <a:pt x="7201" y="-1538"/>
                                <a:pt x="7225" y="4615"/>
                              </a:cubicBezTo>
                              <a:cubicBezTo>
                                <a:pt x="7249" y="11795"/>
                                <a:pt x="7299" y="11795"/>
                                <a:pt x="7325" y="4615"/>
                              </a:cubicBezTo>
                              <a:cubicBezTo>
                                <a:pt x="7349" y="-1538"/>
                                <a:pt x="7398" y="-1538"/>
                                <a:pt x="7424" y="4615"/>
                              </a:cubicBezTo>
                              <a:cubicBezTo>
                                <a:pt x="7448" y="11795"/>
                                <a:pt x="7499" y="11795"/>
                                <a:pt x="7522" y="4615"/>
                              </a:cubicBezTo>
                              <a:cubicBezTo>
                                <a:pt x="7548" y="-1538"/>
                                <a:pt x="7597" y="-1538"/>
                                <a:pt x="7618" y="4615"/>
                              </a:cubicBezTo>
                              <a:cubicBezTo>
                                <a:pt x="7648" y="11795"/>
                                <a:pt x="7696" y="11795"/>
                                <a:pt x="7718" y="4615"/>
                              </a:cubicBezTo>
                              <a:cubicBezTo>
                                <a:pt x="7741" y="-1538"/>
                                <a:pt x="7792" y="-1538"/>
                                <a:pt x="7818" y="4615"/>
                              </a:cubicBezTo>
                              <a:cubicBezTo>
                                <a:pt x="7841" y="11795"/>
                                <a:pt x="7892" y="11795"/>
                                <a:pt x="7918" y="4615"/>
                              </a:cubicBezTo>
                              <a:cubicBezTo>
                                <a:pt x="7942" y="-1538"/>
                                <a:pt x="7991" y="-1538"/>
                                <a:pt x="8016" y="4615"/>
                              </a:cubicBezTo>
                              <a:cubicBezTo>
                                <a:pt x="8041" y="11795"/>
                                <a:pt x="8089" y="11795"/>
                                <a:pt x="8116" y="4615"/>
                              </a:cubicBezTo>
                              <a:cubicBezTo>
                                <a:pt x="8140" y="-1538"/>
                                <a:pt x="8189" y="-1538"/>
                                <a:pt x="8215" y="4615"/>
                              </a:cubicBezTo>
                              <a:cubicBezTo>
                                <a:pt x="8240" y="11795"/>
                                <a:pt x="8288" y="11795"/>
                                <a:pt x="8314" y="4615"/>
                              </a:cubicBezTo>
                              <a:cubicBezTo>
                                <a:pt x="8339" y="-1538"/>
                                <a:pt x="8388" y="-1538"/>
                                <a:pt x="8413" y="4615"/>
                              </a:cubicBezTo>
                              <a:cubicBezTo>
                                <a:pt x="8438" y="11795"/>
                                <a:pt x="8488" y="11795"/>
                                <a:pt x="8514" y="4615"/>
                              </a:cubicBezTo>
                              <a:cubicBezTo>
                                <a:pt x="8537" y="-1538"/>
                                <a:pt x="8586" y="-1538"/>
                                <a:pt x="8612" y="4615"/>
                              </a:cubicBezTo>
                              <a:cubicBezTo>
                                <a:pt x="8638" y="11795"/>
                                <a:pt x="8686" y="11795"/>
                                <a:pt x="8709" y="4615"/>
                              </a:cubicBezTo>
                              <a:cubicBezTo>
                                <a:pt x="8737" y="-1538"/>
                                <a:pt x="8786" y="-1538"/>
                                <a:pt x="8810" y="4615"/>
                              </a:cubicBezTo>
                              <a:cubicBezTo>
                                <a:pt x="8837" y="11795"/>
                                <a:pt x="8886" y="11795"/>
                                <a:pt x="8910" y="4615"/>
                              </a:cubicBezTo>
                              <a:cubicBezTo>
                                <a:pt x="8935" y="-1538"/>
                                <a:pt x="8981" y="-1538"/>
                                <a:pt x="9009" y="4615"/>
                              </a:cubicBezTo>
                              <a:cubicBezTo>
                                <a:pt x="9031" y="11795"/>
                                <a:pt x="9080" y="11795"/>
                                <a:pt x="9106" y="4615"/>
                              </a:cubicBezTo>
                              <a:cubicBezTo>
                                <a:pt x="9130" y="-1538"/>
                                <a:pt x="9179" y="-1538"/>
                                <a:pt x="9205" y="4615"/>
                              </a:cubicBezTo>
                              <a:cubicBezTo>
                                <a:pt x="9230" y="11795"/>
                                <a:pt x="9278" y="11795"/>
                                <a:pt x="9303" y="4615"/>
                              </a:cubicBezTo>
                              <a:cubicBezTo>
                                <a:pt x="9329" y="-1538"/>
                                <a:pt x="9379" y="-1538"/>
                                <a:pt x="9403" y="4615"/>
                              </a:cubicBezTo>
                              <a:cubicBezTo>
                                <a:pt x="9428" y="11795"/>
                                <a:pt x="9477" y="11795"/>
                                <a:pt x="9502" y="4615"/>
                              </a:cubicBezTo>
                              <a:cubicBezTo>
                                <a:pt x="9527" y="-1538"/>
                                <a:pt x="9577" y="-1538"/>
                                <a:pt x="9602" y="4615"/>
                              </a:cubicBezTo>
                              <a:cubicBezTo>
                                <a:pt x="9627" y="11795"/>
                                <a:pt x="9678" y="11795"/>
                                <a:pt x="9700" y="4615"/>
                              </a:cubicBezTo>
                              <a:cubicBezTo>
                                <a:pt x="9726" y="-1538"/>
                                <a:pt x="9777" y="-1538"/>
                                <a:pt x="9801" y="4615"/>
                              </a:cubicBezTo>
                              <a:cubicBezTo>
                                <a:pt x="9824" y="11795"/>
                                <a:pt x="9875" y="11795"/>
                                <a:pt x="9900" y="4615"/>
                              </a:cubicBez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EE7D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B0C5D" id="Freeform 9" o:spid="_x0000_s1026" style="width:231.9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9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" path="m,4615v23,-6153,77,-6153,100,c123,11795,177,11795,201,4615v22,-6153,72,-6153,100,c324,11795,371,11795,397,4615v27,-6153,75,-6153,99,c523,11795,572,11795,596,4615v25,-6153,76,-6153,96,c720,11795,767,11795,792,4615v24,-6153,74,-6153,100,c916,11795,963,11795,991,4615v25,-6153,73,-6153,99,c1114,11795,1163,11795,1189,4615v25,-6153,74,-6153,99,c1313,11795,1362,11795,1387,4615v25,-6153,75,-6153,101,c1512,11795,1562,11795,1587,4615v25,-6153,74,-6153,100,c1711,11795,1760,11795,1786,4615v25,-6153,74,-6153,99,c1912,11795,1959,11795,1983,4615v23,-6153,71,-6153,100,c2103,11795,2154,11795,2179,4615v25,-6153,75,-6153,98,c2303,11795,2354,11795,2377,4615v26,-6153,76,-6153,101,c2502,11795,2552,11795,2577,4615v25,-6153,73,-6153,98,c2700,11795,2751,11795,2774,4615v26,-6153,77,-6153,101,c2898,11795,2950,11795,2974,4615v24,-6153,77,-6153,100,c3098,11795,3150,11795,3174,4615v24,-6153,74,-6153,99,c3298,11795,3345,11795,3372,4615v25,-6153,70,-6153,99,c3492,11795,3542,11795,3571,4615v20,-6153,71,-6153,96,c3690,11795,3743,11795,3767,4615v23,-6153,72,-6153,100,c3891,11795,3938,11795,3964,4615v27,-6153,74,-6153,98,c4089,11795,4138,11795,4162,4615v27,-6153,76,-6153,99,c4288,11795,4339,11795,4361,4615v25,-6153,77,-6153,101,c4484,11795,4536,11795,4561,4615v24,-6153,75,-6153,100,c4685,11795,4735,11795,4757,4615v27,-6153,76,-6153,98,c4884,11795,4928,11795,4955,4615v25,-6153,73,-6153,100,c5079,11795,5128,11795,5154,4615v24,-6153,73,-6153,97,c5278,11795,5328,11795,5351,4615v26,-6153,77,-6153,100,c5478,11795,5527,11795,5551,4615v25,-6153,73,-6153,99,c5675,11795,5725,11795,5749,4615v26,-6153,75,-6153,99,c5875,11795,5924,11795,5948,4615v25,-6153,76,-6153,100,c6072,11795,6123,11795,6148,4615v25,-6153,73,-6153,96,c6272,11795,6319,11795,6344,4615v23,-6153,71,-6153,97,c6468,11795,6515,11795,6540,4615v26,-6153,76,-6153,98,c6665,11795,6715,11795,6739,4615v25,-6153,75,-6153,99,c6864,11795,6914,11795,6938,4615v26,-6153,76,-6153,100,c7061,11795,7113,11795,7125,4615v24,-6153,76,-6153,100,c7249,11795,7299,11795,7325,4615v24,-6153,73,-6153,99,c7448,11795,7499,11795,7522,4615v26,-6153,75,-6153,96,c7648,11795,7696,11795,7718,4615v23,-6153,74,-6153,100,c7841,11795,7892,11795,7918,4615v24,-6153,73,-6153,98,c8041,11795,8089,11795,8116,4615v24,-6153,73,-6153,99,c8240,11795,8288,11795,8314,4615v25,-6153,74,-6153,99,c8438,11795,8488,11795,8514,4615v23,-6153,72,-6153,98,c8638,11795,8686,11795,8709,4615v28,-6153,77,-6153,101,c8837,11795,8886,11795,8910,4615v25,-6153,71,-6153,99,c9031,11795,9080,11795,9106,4615v24,-6153,73,-6153,99,c9230,11795,9278,11795,9303,4615v26,-6153,76,-6153,100,c9428,11795,9477,11795,9502,4615v25,-6153,75,-6153,100,c9627,11795,9678,11795,9700,4615v26,-6153,77,-6153,101,c9824,11795,9875,11795,9900,4615e" filled="f" strokecolor="#ee7d00" strokeweight=".4pt">
                <v:stroke joinstyle="miter"/>
                <v:path arrowok="t" o:connecttype="custom" o:connectlocs="0,9316;29751,9316;59799,9316;89550,9316;118111,9316;147564,9316;177315,9316;205875,9316;235626,9316;265377,9316;294830,9316;324283,9316;353737,9316;383190,9316;412643,9316;442692,9316;472145,9316;501896,9316;531349,9316;560802,9316;589958,9316;619709,9316;648269,9316;677425,9316;707176,9316;737224,9316;766678,9316;795833,9316;825287,9316;855335,9316;884788,9316;914539,9316;944290,9316;973743,9316;1003196,9316;1032649,9316;1062400,9316;1090961,9316;1120712,9316;1150463,9316;1179321,9316;1208477,9316;1238227,9316;1267681,9316;1297431,9316;1327480,9316;1356933,9316;1386684,9316;1415244,9316;1444400,9316;1474151,9316;1503902,9316;1533355,9316;1562213,9316;1591964,9316;1621715,9316;1651466,9316;1680919,9316;1710372,9316;1739825,9316;1769576,9316;1799327,9316;1829078,9316;1857639,9316;1887389,9316;1916248,9316;1945701,9316;1974857,9316;2004905,9316;2034358,9316;2064109,9316;2093860,9316;2119743,9316;2149494,9316;2179244,9316;2208698,9316;2237854,9316;2266414,9316;2296165,9316;2325916,9316;2355667,9316;2384822,9316;2414573,9316;2444026,9316;2473480,9316;2502933,9316;2532981,9316;2562137,9316;2590995,9316;2621044,9316;2650794,9316;2680248,9316;2709106,9316;2738559,9316;2767715,9316;2797466,9316;2826919,9316;2856670,9316;2885825,9316;2915874,9316;2945327,9316" o:connectangles="0,0,0,0,0,0,0,0,0,0,0,0,0,0,0,0,0,0,0,0,0,0,0,0,0,0,0,0,0,0,0,0,0,0,0,0,0,0,0,0,0,0,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14:paraId="79BB41FB" w14:textId="15F9212F" w:rsidR="00B77E28" w:rsidRPr="00B77E28" w:rsidRDefault="001C5247" w:rsidP="00B77E28">
      <w:pPr>
        <w:pStyle w:val="Zwischenberschrift"/>
      </w:pPr>
      <w:r>
        <w:t xml:space="preserve">Ziele und </w:t>
      </w:r>
      <w:r w:rsidR="00BB6ED2">
        <w:t>Nutzen</w:t>
      </w:r>
    </w:p>
    <w:p w14:paraId="1FDF3358" w14:textId="77777777" w:rsidR="00B77E28" w:rsidRDefault="00B77E28" w:rsidP="00B77E28">
      <w:pPr>
        <w:pStyle w:val="Linieunten"/>
      </w:pPr>
      <w:r w:rsidRPr="00E64E77">
        <w:rPr>
          <w:noProof/>
          <w:lang w:eastAsia="de-DE"/>
        </w:rPr>
        <mc:AlternateContent>
          <mc:Choice Requires="wps">
            <w:drawing>
              <wp:inline distT="0" distB="0" distL="0" distR="0" wp14:anchorId="1E4F6977" wp14:editId="678DB9EB">
                <wp:extent cx="2945327" cy="20187"/>
                <wp:effectExtent l="0" t="19050" r="26670" b="18415"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5327" cy="20187"/>
                        </a:xfrm>
                        <a:custGeom>
                          <a:avLst/>
                          <a:gdLst>
                            <a:gd name="T0" fmla="*/ 24 w 2629"/>
                            <a:gd name="T1" fmla="*/ 6 h 13"/>
                            <a:gd name="T2" fmla="*/ 72 w 2629"/>
                            <a:gd name="T3" fmla="*/ 6 h 13"/>
                            <a:gd name="T4" fmla="*/ 120 w 2629"/>
                            <a:gd name="T5" fmla="*/ 6 h 13"/>
                            <a:gd name="T6" fmla="*/ 167 w 2629"/>
                            <a:gd name="T7" fmla="*/ 6 h 13"/>
                            <a:gd name="T8" fmla="*/ 215 w 2629"/>
                            <a:gd name="T9" fmla="*/ 6 h 13"/>
                            <a:gd name="T10" fmla="*/ 263 w 2629"/>
                            <a:gd name="T11" fmla="*/ 6 h 13"/>
                            <a:gd name="T12" fmla="*/ 311 w 2629"/>
                            <a:gd name="T13" fmla="*/ 6 h 13"/>
                            <a:gd name="T14" fmla="*/ 359 w 2629"/>
                            <a:gd name="T15" fmla="*/ 6 h 13"/>
                            <a:gd name="T16" fmla="*/ 407 w 2629"/>
                            <a:gd name="T17" fmla="*/ 6 h 13"/>
                            <a:gd name="T18" fmla="*/ 455 w 2629"/>
                            <a:gd name="T19" fmla="*/ 6 h 13"/>
                            <a:gd name="T20" fmla="*/ 503 w 2629"/>
                            <a:gd name="T21" fmla="*/ 6 h 13"/>
                            <a:gd name="T22" fmla="*/ 550 w 2629"/>
                            <a:gd name="T23" fmla="*/ 6 h 13"/>
                            <a:gd name="T24" fmla="*/ 598 w 2629"/>
                            <a:gd name="T25" fmla="*/ 6 h 13"/>
                            <a:gd name="T26" fmla="*/ 646 w 2629"/>
                            <a:gd name="T27" fmla="*/ 6 h 13"/>
                            <a:gd name="T28" fmla="*/ 694 w 2629"/>
                            <a:gd name="T29" fmla="*/ 6 h 13"/>
                            <a:gd name="T30" fmla="*/ 742 w 2629"/>
                            <a:gd name="T31" fmla="*/ 6 h 13"/>
                            <a:gd name="T32" fmla="*/ 790 w 2629"/>
                            <a:gd name="T33" fmla="*/ 6 h 13"/>
                            <a:gd name="T34" fmla="*/ 838 w 2629"/>
                            <a:gd name="T35" fmla="*/ 6 h 13"/>
                            <a:gd name="T36" fmla="*/ 885 w 2629"/>
                            <a:gd name="T37" fmla="*/ 6 h 13"/>
                            <a:gd name="T38" fmla="*/ 933 w 2629"/>
                            <a:gd name="T39" fmla="*/ 6 h 13"/>
                            <a:gd name="T40" fmla="*/ 981 w 2629"/>
                            <a:gd name="T41" fmla="*/ 6 h 13"/>
                            <a:gd name="T42" fmla="*/ 1029 w 2629"/>
                            <a:gd name="T43" fmla="*/ 6 h 13"/>
                            <a:gd name="T44" fmla="*/ 1077 w 2629"/>
                            <a:gd name="T45" fmla="*/ 6 h 13"/>
                            <a:gd name="T46" fmla="*/ 1125 w 2629"/>
                            <a:gd name="T47" fmla="*/ 6 h 13"/>
                            <a:gd name="T48" fmla="*/ 1172 w 2629"/>
                            <a:gd name="T49" fmla="*/ 6 h 13"/>
                            <a:gd name="T50" fmla="*/ 1220 w 2629"/>
                            <a:gd name="T51" fmla="*/ 6 h 13"/>
                            <a:gd name="T52" fmla="*/ 1268 w 2629"/>
                            <a:gd name="T53" fmla="*/ 6 h 13"/>
                            <a:gd name="T54" fmla="*/ 1316 w 2629"/>
                            <a:gd name="T55" fmla="*/ 6 h 13"/>
                            <a:gd name="T56" fmla="*/ 1364 w 2629"/>
                            <a:gd name="T57" fmla="*/ 6 h 13"/>
                            <a:gd name="T58" fmla="*/ 1412 w 2629"/>
                            <a:gd name="T59" fmla="*/ 6 h 13"/>
                            <a:gd name="T60" fmla="*/ 1460 w 2629"/>
                            <a:gd name="T61" fmla="*/ 6 h 13"/>
                            <a:gd name="T62" fmla="*/ 1507 w 2629"/>
                            <a:gd name="T63" fmla="*/ 6 h 13"/>
                            <a:gd name="T64" fmla="*/ 1555 w 2629"/>
                            <a:gd name="T65" fmla="*/ 6 h 13"/>
                            <a:gd name="T66" fmla="*/ 1603 w 2629"/>
                            <a:gd name="T67" fmla="*/ 6 h 13"/>
                            <a:gd name="T68" fmla="*/ 1651 w 2629"/>
                            <a:gd name="T69" fmla="*/ 6 h 13"/>
                            <a:gd name="T70" fmla="*/ 1699 w 2629"/>
                            <a:gd name="T71" fmla="*/ 6 h 13"/>
                            <a:gd name="T72" fmla="*/ 1744 w 2629"/>
                            <a:gd name="T73" fmla="*/ 6 h 13"/>
                            <a:gd name="T74" fmla="*/ 1792 w 2629"/>
                            <a:gd name="T75" fmla="*/ 6 h 13"/>
                            <a:gd name="T76" fmla="*/ 1839 w 2629"/>
                            <a:gd name="T77" fmla="*/ 6 h 13"/>
                            <a:gd name="T78" fmla="*/ 1887 w 2629"/>
                            <a:gd name="T79" fmla="*/ 6 h 13"/>
                            <a:gd name="T80" fmla="*/ 1935 w 2629"/>
                            <a:gd name="T81" fmla="*/ 6 h 13"/>
                            <a:gd name="T82" fmla="*/ 1983 w 2629"/>
                            <a:gd name="T83" fmla="*/ 6 h 13"/>
                            <a:gd name="T84" fmla="*/ 2031 w 2629"/>
                            <a:gd name="T85" fmla="*/ 6 h 13"/>
                            <a:gd name="T86" fmla="*/ 2079 w 2629"/>
                            <a:gd name="T87" fmla="*/ 6 h 13"/>
                            <a:gd name="T88" fmla="*/ 2127 w 2629"/>
                            <a:gd name="T89" fmla="*/ 6 h 13"/>
                            <a:gd name="T90" fmla="*/ 2175 w 2629"/>
                            <a:gd name="T91" fmla="*/ 6 h 13"/>
                            <a:gd name="T92" fmla="*/ 2222 w 2629"/>
                            <a:gd name="T93" fmla="*/ 6 h 13"/>
                            <a:gd name="T94" fmla="*/ 2270 w 2629"/>
                            <a:gd name="T95" fmla="*/ 6 h 13"/>
                            <a:gd name="T96" fmla="*/ 2318 w 2629"/>
                            <a:gd name="T97" fmla="*/ 6 h 13"/>
                            <a:gd name="T98" fmla="*/ 2366 w 2629"/>
                            <a:gd name="T99" fmla="*/ 6 h 13"/>
                            <a:gd name="T100" fmla="*/ 2414 w 2629"/>
                            <a:gd name="T101" fmla="*/ 6 h 13"/>
                            <a:gd name="T102" fmla="*/ 2462 w 2629"/>
                            <a:gd name="T103" fmla="*/ 6 h 13"/>
                            <a:gd name="T104" fmla="*/ 2510 w 2629"/>
                            <a:gd name="T105" fmla="*/ 6 h 13"/>
                            <a:gd name="T106" fmla="*/ 2557 w 2629"/>
                            <a:gd name="T107" fmla="*/ 6 h 13"/>
                            <a:gd name="T108" fmla="*/ 2605 w 2629"/>
                            <a:gd name="T109" fmla="*/ 6 h 13"/>
                            <a:gd name="connsiteX0" fmla="*/ 0 w 9909"/>
                            <a:gd name="connsiteY0" fmla="*/ 3462 h 7500"/>
                            <a:gd name="connsiteX1" fmla="*/ 91 w 9909"/>
                            <a:gd name="connsiteY1" fmla="*/ 3462 h 7500"/>
                            <a:gd name="connsiteX2" fmla="*/ 183 w 9909"/>
                            <a:gd name="connsiteY2" fmla="*/ 3462 h 7500"/>
                            <a:gd name="connsiteX3" fmla="*/ 274 w 9909"/>
                            <a:gd name="connsiteY3" fmla="*/ 3462 h 7500"/>
                            <a:gd name="connsiteX4" fmla="*/ 365 w 9909"/>
                            <a:gd name="connsiteY4" fmla="*/ 3462 h 7500"/>
                            <a:gd name="connsiteX5" fmla="*/ 456 w 9909"/>
                            <a:gd name="connsiteY5" fmla="*/ 3462 h 7500"/>
                            <a:gd name="connsiteX6" fmla="*/ 548 w 9909"/>
                            <a:gd name="connsiteY6" fmla="*/ 3462 h 7500"/>
                            <a:gd name="connsiteX7" fmla="*/ 635 w 9909"/>
                            <a:gd name="connsiteY7" fmla="*/ 3462 h 7500"/>
                            <a:gd name="connsiteX8" fmla="*/ 727 w 9909"/>
                            <a:gd name="connsiteY8" fmla="*/ 3462 h 7500"/>
                            <a:gd name="connsiteX9" fmla="*/ 818 w 9909"/>
                            <a:gd name="connsiteY9" fmla="*/ 3462 h 7500"/>
                            <a:gd name="connsiteX10" fmla="*/ 909 w 9909"/>
                            <a:gd name="connsiteY10" fmla="*/ 3462 h 7500"/>
                            <a:gd name="connsiteX11" fmla="*/ 1000 w 9909"/>
                            <a:gd name="connsiteY11" fmla="*/ 3462 h 7500"/>
                            <a:gd name="connsiteX12" fmla="*/ 1092 w 9909"/>
                            <a:gd name="connsiteY12" fmla="*/ 3462 h 7500"/>
                            <a:gd name="connsiteX13" fmla="*/ 1183 w 9909"/>
                            <a:gd name="connsiteY13" fmla="*/ 3462 h 7500"/>
                            <a:gd name="connsiteX14" fmla="*/ 1274 w 9909"/>
                            <a:gd name="connsiteY14" fmla="*/ 3462 h 7500"/>
                            <a:gd name="connsiteX15" fmla="*/ 1366 w 9909"/>
                            <a:gd name="connsiteY15" fmla="*/ 3462 h 7500"/>
                            <a:gd name="connsiteX16" fmla="*/ 1457 w 9909"/>
                            <a:gd name="connsiteY16" fmla="*/ 3462 h 7500"/>
                            <a:gd name="connsiteX17" fmla="*/ 1548 w 9909"/>
                            <a:gd name="connsiteY17" fmla="*/ 3462 h 7500"/>
                            <a:gd name="connsiteX18" fmla="*/ 1639 w 9909"/>
                            <a:gd name="connsiteY18" fmla="*/ 3462 h 7500"/>
                            <a:gd name="connsiteX19" fmla="*/ 1731 w 9909"/>
                            <a:gd name="connsiteY19" fmla="*/ 3462 h 7500"/>
                            <a:gd name="connsiteX20" fmla="*/ 1822 w 9909"/>
                            <a:gd name="connsiteY20" fmla="*/ 3462 h 7500"/>
                            <a:gd name="connsiteX21" fmla="*/ 1913 w 9909"/>
                            <a:gd name="connsiteY21" fmla="*/ 3462 h 7500"/>
                            <a:gd name="connsiteX22" fmla="*/ 2001 w 9909"/>
                            <a:gd name="connsiteY22" fmla="*/ 3462 h 7500"/>
                            <a:gd name="connsiteX23" fmla="*/ 2092 w 9909"/>
                            <a:gd name="connsiteY23" fmla="*/ 3462 h 7500"/>
                            <a:gd name="connsiteX24" fmla="*/ 2183 w 9909"/>
                            <a:gd name="connsiteY24" fmla="*/ 3462 h 7500"/>
                            <a:gd name="connsiteX25" fmla="*/ 2275 w 9909"/>
                            <a:gd name="connsiteY25" fmla="*/ 3462 h 7500"/>
                            <a:gd name="connsiteX26" fmla="*/ 2366 w 9909"/>
                            <a:gd name="connsiteY26" fmla="*/ 3462 h 7500"/>
                            <a:gd name="connsiteX27" fmla="*/ 2457 w 9909"/>
                            <a:gd name="connsiteY27" fmla="*/ 3462 h 7500"/>
                            <a:gd name="connsiteX28" fmla="*/ 2548 w 9909"/>
                            <a:gd name="connsiteY28" fmla="*/ 3462 h 7500"/>
                            <a:gd name="connsiteX29" fmla="*/ 2640 w 9909"/>
                            <a:gd name="connsiteY29" fmla="*/ 3462 h 7500"/>
                            <a:gd name="connsiteX30" fmla="*/ 2731 w 9909"/>
                            <a:gd name="connsiteY30" fmla="*/ 3462 h 7500"/>
                            <a:gd name="connsiteX31" fmla="*/ 2822 w 9909"/>
                            <a:gd name="connsiteY31" fmla="*/ 3462 h 7500"/>
                            <a:gd name="connsiteX32" fmla="*/ 2914 w 9909"/>
                            <a:gd name="connsiteY32" fmla="*/ 3462 h 7500"/>
                            <a:gd name="connsiteX33" fmla="*/ 3005 w 9909"/>
                            <a:gd name="connsiteY33" fmla="*/ 3462 h 7500"/>
                            <a:gd name="connsiteX34" fmla="*/ 3096 w 9909"/>
                            <a:gd name="connsiteY34" fmla="*/ 3462 h 7500"/>
                            <a:gd name="connsiteX35" fmla="*/ 3188 w 9909"/>
                            <a:gd name="connsiteY35" fmla="*/ 3462 h 7500"/>
                            <a:gd name="connsiteX36" fmla="*/ 3279 w 9909"/>
                            <a:gd name="connsiteY36" fmla="*/ 3462 h 7500"/>
                            <a:gd name="connsiteX37" fmla="*/ 3366 w 9909"/>
                            <a:gd name="connsiteY37" fmla="*/ 3462 h 7500"/>
                            <a:gd name="connsiteX38" fmla="*/ 3458 w 9909"/>
                            <a:gd name="connsiteY38" fmla="*/ 3462 h 7500"/>
                            <a:gd name="connsiteX39" fmla="*/ 3549 w 9909"/>
                            <a:gd name="connsiteY39" fmla="*/ 3462 h 7500"/>
                            <a:gd name="connsiteX40" fmla="*/ 3640 w 9909"/>
                            <a:gd name="connsiteY40" fmla="*/ 3462 h 7500"/>
                            <a:gd name="connsiteX41" fmla="*/ 3731 w 9909"/>
                            <a:gd name="connsiteY41" fmla="*/ 3462 h 7500"/>
                            <a:gd name="connsiteX42" fmla="*/ 3823 w 9909"/>
                            <a:gd name="connsiteY42" fmla="*/ 3462 h 7500"/>
                            <a:gd name="connsiteX43" fmla="*/ 3914 w 9909"/>
                            <a:gd name="connsiteY43" fmla="*/ 3462 h 7500"/>
                            <a:gd name="connsiteX44" fmla="*/ 4005 w 9909"/>
                            <a:gd name="connsiteY44" fmla="*/ 3462 h 7500"/>
                            <a:gd name="connsiteX45" fmla="*/ 4097 w 9909"/>
                            <a:gd name="connsiteY45" fmla="*/ 3462 h 7500"/>
                            <a:gd name="connsiteX46" fmla="*/ 4188 w 9909"/>
                            <a:gd name="connsiteY46" fmla="*/ 3462 h 7500"/>
                            <a:gd name="connsiteX47" fmla="*/ 4279 w 9909"/>
                            <a:gd name="connsiteY47" fmla="*/ 3462 h 7500"/>
                            <a:gd name="connsiteX48" fmla="*/ 4367 w 9909"/>
                            <a:gd name="connsiteY48" fmla="*/ 3462 h 7500"/>
                            <a:gd name="connsiteX49" fmla="*/ 4458 w 9909"/>
                            <a:gd name="connsiteY49" fmla="*/ 3462 h 7500"/>
                            <a:gd name="connsiteX50" fmla="*/ 4549 w 9909"/>
                            <a:gd name="connsiteY50" fmla="*/ 3462 h 7500"/>
                            <a:gd name="connsiteX51" fmla="*/ 4641 w 9909"/>
                            <a:gd name="connsiteY51" fmla="*/ 3462 h 7500"/>
                            <a:gd name="connsiteX52" fmla="*/ 4732 w 9909"/>
                            <a:gd name="connsiteY52" fmla="*/ 3462 h 7500"/>
                            <a:gd name="connsiteX53" fmla="*/ 4823 w 9909"/>
                            <a:gd name="connsiteY53" fmla="*/ 3462 h 7500"/>
                            <a:gd name="connsiteX54" fmla="*/ 4914 w 9909"/>
                            <a:gd name="connsiteY54" fmla="*/ 3462 h 7500"/>
                            <a:gd name="connsiteX55" fmla="*/ 5006 w 9909"/>
                            <a:gd name="connsiteY55" fmla="*/ 3462 h 7500"/>
                            <a:gd name="connsiteX56" fmla="*/ 5097 w 9909"/>
                            <a:gd name="connsiteY56" fmla="*/ 3462 h 7500"/>
                            <a:gd name="connsiteX57" fmla="*/ 5188 w 9909"/>
                            <a:gd name="connsiteY57" fmla="*/ 3462 h 7500"/>
                            <a:gd name="connsiteX58" fmla="*/ 5280 w 9909"/>
                            <a:gd name="connsiteY58" fmla="*/ 3462 h 7500"/>
                            <a:gd name="connsiteX59" fmla="*/ 5371 w 9909"/>
                            <a:gd name="connsiteY59" fmla="*/ 3462 h 7500"/>
                            <a:gd name="connsiteX60" fmla="*/ 5462 w 9909"/>
                            <a:gd name="connsiteY60" fmla="*/ 3462 h 7500"/>
                            <a:gd name="connsiteX61" fmla="*/ 5553 w 9909"/>
                            <a:gd name="connsiteY61" fmla="*/ 3462 h 7500"/>
                            <a:gd name="connsiteX62" fmla="*/ 5645 w 9909"/>
                            <a:gd name="connsiteY62" fmla="*/ 3462 h 7500"/>
                            <a:gd name="connsiteX63" fmla="*/ 5732 w 9909"/>
                            <a:gd name="connsiteY63" fmla="*/ 3462 h 7500"/>
                            <a:gd name="connsiteX64" fmla="*/ 5824 w 9909"/>
                            <a:gd name="connsiteY64" fmla="*/ 3462 h 7500"/>
                            <a:gd name="connsiteX65" fmla="*/ 5915 w 9909"/>
                            <a:gd name="connsiteY65" fmla="*/ 3462 h 7500"/>
                            <a:gd name="connsiteX66" fmla="*/ 6006 w 9909"/>
                            <a:gd name="connsiteY66" fmla="*/ 3462 h 7500"/>
                            <a:gd name="connsiteX67" fmla="*/ 6097 w 9909"/>
                            <a:gd name="connsiteY67" fmla="*/ 3462 h 7500"/>
                            <a:gd name="connsiteX68" fmla="*/ 6189 w 9909"/>
                            <a:gd name="connsiteY68" fmla="*/ 3462 h 7500"/>
                            <a:gd name="connsiteX69" fmla="*/ 6280 w 9909"/>
                            <a:gd name="connsiteY69" fmla="*/ 3462 h 7500"/>
                            <a:gd name="connsiteX70" fmla="*/ 6371 w 9909"/>
                            <a:gd name="connsiteY70" fmla="*/ 3462 h 7500"/>
                            <a:gd name="connsiteX71" fmla="*/ 6463 w 9909"/>
                            <a:gd name="connsiteY71" fmla="*/ 3462 h 7500"/>
                            <a:gd name="connsiteX72" fmla="*/ 6542 w 9909"/>
                            <a:gd name="connsiteY72" fmla="*/ 3462 h 7500"/>
                            <a:gd name="connsiteX73" fmla="*/ 6634 w 9909"/>
                            <a:gd name="connsiteY73" fmla="*/ 3462 h 7500"/>
                            <a:gd name="connsiteX74" fmla="*/ 6725 w 9909"/>
                            <a:gd name="connsiteY74" fmla="*/ 3462 h 7500"/>
                            <a:gd name="connsiteX75" fmla="*/ 6816 w 9909"/>
                            <a:gd name="connsiteY75" fmla="*/ 3462 h 7500"/>
                            <a:gd name="connsiteX76" fmla="*/ 6908 w 9909"/>
                            <a:gd name="connsiteY76" fmla="*/ 3462 h 7500"/>
                            <a:gd name="connsiteX77" fmla="*/ 6995 w 9909"/>
                            <a:gd name="connsiteY77" fmla="*/ 3462 h 7500"/>
                            <a:gd name="connsiteX78" fmla="*/ 7086 w 9909"/>
                            <a:gd name="connsiteY78" fmla="*/ 3462 h 7500"/>
                            <a:gd name="connsiteX79" fmla="*/ 7178 w 9909"/>
                            <a:gd name="connsiteY79" fmla="*/ 3462 h 7500"/>
                            <a:gd name="connsiteX80" fmla="*/ 7269 w 9909"/>
                            <a:gd name="connsiteY80" fmla="*/ 3462 h 7500"/>
                            <a:gd name="connsiteX81" fmla="*/ 7360 w 9909"/>
                            <a:gd name="connsiteY81" fmla="*/ 3462 h 7500"/>
                            <a:gd name="connsiteX82" fmla="*/ 7452 w 9909"/>
                            <a:gd name="connsiteY82" fmla="*/ 3462 h 7500"/>
                            <a:gd name="connsiteX83" fmla="*/ 7543 w 9909"/>
                            <a:gd name="connsiteY83" fmla="*/ 3462 h 7500"/>
                            <a:gd name="connsiteX84" fmla="*/ 7634 w 9909"/>
                            <a:gd name="connsiteY84" fmla="*/ 3462 h 7500"/>
                            <a:gd name="connsiteX85" fmla="*/ 7725 w 9909"/>
                            <a:gd name="connsiteY85" fmla="*/ 3462 h 7500"/>
                            <a:gd name="connsiteX86" fmla="*/ 7817 w 9909"/>
                            <a:gd name="connsiteY86" fmla="*/ 3462 h 7500"/>
                            <a:gd name="connsiteX87" fmla="*/ 7908 w 9909"/>
                            <a:gd name="connsiteY87" fmla="*/ 3462 h 7500"/>
                            <a:gd name="connsiteX88" fmla="*/ 7999 w 9909"/>
                            <a:gd name="connsiteY88" fmla="*/ 3462 h 7500"/>
                            <a:gd name="connsiteX89" fmla="*/ 8091 w 9909"/>
                            <a:gd name="connsiteY89" fmla="*/ 3462 h 7500"/>
                            <a:gd name="connsiteX90" fmla="*/ 8182 w 9909"/>
                            <a:gd name="connsiteY90" fmla="*/ 3462 h 7500"/>
                            <a:gd name="connsiteX91" fmla="*/ 8273 w 9909"/>
                            <a:gd name="connsiteY91" fmla="*/ 3462 h 7500"/>
                            <a:gd name="connsiteX92" fmla="*/ 8361 w 9909"/>
                            <a:gd name="connsiteY92" fmla="*/ 3462 h 7500"/>
                            <a:gd name="connsiteX93" fmla="*/ 8452 w 9909"/>
                            <a:gd name="connsiteY93" fmla="*/ 3462 h 7500"/>
                            <a:gd name="connsiteX94" fmla="*/ 8543 w 9909"/>
                            <a:gd name="connsiteY94" fmla="*/ 3462 h 7500"/>
                            <a:gd name="connsiteX95" fmla="*/ 8634 w 9909"/>
                            <a:gd name="connsiteY95" fmla="*/ 3462 h 7500"/>
                            <a:gd name="connsiteX96" fmla="*/ 8726 w 9909"/>
                            <a:gd name="connsiteY96" fmla="*/ 3462 h 7500"/>
                            <a:gd name="connsiteX97" fmla="*/ 8817 w 9909"/>
                            <a:gd name="connsiteY97" fmla="*/ 3462 h 7500"/>
                            <a:gd name="connsiteX98" fmla="*/ 8908 w 9909"/>
                            <a:gd name="connsiteY98" fmla="*/ 3462 h 7500"/>
                            <a:gd name="connsiteX99" fmla="*/ 9000 w 9909"/>
                            <a:gd name="connsiteY99" fmla="*/ 3462 h 7500"/>
                            <a:gd name="connsiteX100" fmla="*/ 9091 w 9909"/>
                            <a:gd name="connsiteY100" fmla="*/ 3462 h 7500"/>
                            <a:gd name="connsiteX101" fmla="*/ 9182 w 9909"/>
                            <a:gd name="connsiteY101" fmla="*/ 3462 h 7500"/>
                            <a:gd name="connsiteX102" fmla="*/ 9273 w 9909"/>
                            <a:gd name="connsiteY102" fmla="*/ 3462 h 7500"/>
                            <a:gd name="connsiteX103" fmla="*/ 9365 w 9909"/>
                            <a:gd name="connsiteY103" fmla="*/ 3462 h 7500"/>
                            <a:gd name="connsiteX104" fmla="*/ 9456 w 9909"/>
                            <a:gd name="connsiteY104" fmla="*/ 3462 h 7500"/>
                            <a:gd name="connsiteX105" fmla="*/ 9547 w 9909"/>
                            <a:gd name="connsiteY105" fmla="*/ 3462 h 7500"/>
                            <a:gd name="connsiteX106" fmla="*/ 9635 w 9909"/>
                            <a:gd name="connsiteY106" fmla="*/ 3462 h 7500"/>
                            <a:gd name="connsiteX107" fmla="*/ 9726 w 9909"/>
                            <a:gd name="connsiteY107" fmla="*/ 3462 h 7500"/>
                            <a:gd name="connsiteX108" fmla="*/ 9817 w 9909"/>
                            <a:gd name="connsiteY108" fmla="*/ 3462 h 7500"/>
                            <a:gd name="connsiteX109" fmla="*/ 9909 w 9909"/>
                            <a:gd name="connsiteY109" fmla="*/ 3462 h 7500"/>
                            <a:gd name="connsiteX0" fmla="*/ 0 w 9907"/>
                            <a:gd name="connsiteY0" fmla="*/ 4615 h 10000"/>
                            <a:gd name="connsiteX1" fmla="*/ 92 w 9907"/>
                            <a:gd name="connsiteY1" fmla="*/ 4615 h 10000"/>
                            <a:gd name="connsiteX2" fmla="*/ 185 w 9907"/>
                            <a:gd name="connsiteY2" fmla="*/ 4615 h 10000"/>
                            <a:gd name="connsiteX3" fmla="*/ 277 w 9907"/>
                            <a:gd name="connsiteY3" fmla="*/ 4615 h 10000"/>
                            <a:gd name="connsiteX4" fmla="*/ 368 w 9907"/>
                            <a:gd name="connsiteY4" fmla="*/ 4615 h 10000"/>
                            <a:gd name="connsiteX5" fmla="*/ 460 w 9907"/>
                            <a:gd name="connsiteY5" fmla="*/ 4615 h 10000"/>
                            <a:gd name="connsiteX6" fmla="*/ 553 w 9907"/>
                            <a:gd name="connsiteY6" fmla="*/ 4615 h 10000"/>
                            <a:gd name="connsiteX7" fmla="*/ 641 w 9907"/>
                            <a:gd name="connsiteY7" fmla="*/ 4615 h 10000"/>
                            <a:gd name="connsiteX8" fmla="*/ 734 w 9907"/>
                            <a:gd name="connsiteY8" fmla="*/ 4615 h 10000"/>
                            <a:gd name="connsiteX9" fmla="*/ 826 w 9907"/>
                            <a:gd name="connsiteY9" fmla="*/ 4615 h 10000"/>
                            <a:gd name="connsiteX10" fmla="*/ 917 w 9907"/>
                            <a:gd name="connsiteY10" fmla="*/ 4615 h 10000"/>
                            <a:gd name="connsiteX11" fmla="*/ 1009 w 9907"/>
                            <a:gd name="connsiteY11" fmla="*/ 4615 h 10000"/>
                            <a:gd name="connsiteX12" fmla="*/ 1102 w 9907"/>
                            <a:gd name="connsiteY12" fmla="*/ 4615 h 10000"/>
                            <a:gd name="connsiteX13" fmla="*/ 1194 w 9907"/>
                            <a:gd name="connsiteY13" fmla="*/ 4615 h 10000"/>
                            <a:gd name="connsiteX14" fmla="*/ 1286 w 9907"/>
                            <a:gd name="connsiteY14" fmla="*/ 4615 h 10000"/>
                            <a:gd name="connsiteX15" fmla="*/ 1379 w 9907"/>
                            <a:gd name="connsiteY15" fmla="*/ 4615 h 10000"/>
                            <a:gd name="connsiteX16" fmla="*/ 1470 w 9907"/>
                            <a:gd name="connsiteY16" fmla="*/ 4615 h 10000"/>
                            <a:gd name="connsiteX17" fmla="*/ 1562 w 9907"/>
                            <a:gd name="connsiteY17" fmla="*/ 4615 h 10000"/>
                            <a:gd name="connsiteX18" fmla="*/ 1654 w 9907"/>
                            <a:gd name="connsiteY18" fmla="*/ 4615 h 10000"/>
                            <a:gd name="connsiteX19" fmla="*/ 1747 w 9907"/>
                            <a:gd name="connsiteY19" fmla="*/ 4615 h 10000"/>
                            <a:gd name="connsiteX20" fmla="*/ 1839 w 9907"/>
                            <a:gd name="connsiteY20" fmla="*/ 4615 h 10000"/>
                            <a:gd name="connsiteX21" fmla="*/ 1931 w 9907"/>
                            <a:gd name="connsiteY21" fmla="*/ 4615 h 10000"/>
                            <a:gd name="connsiteX22" fmla="*/ 2019 w 9907"/>
                            <a:gd name="connsiteY22" fmla="*/ 4615 h 10000"/>
                            <a:gd name="connsiteX23" fmla="*/ 2111 w 9907"/>
                            <a:gd name="connsiteY23" fmla="*/ 4615 h 10000"/>
                            <a:gd name="connsiteX24" fmla="*/ 2203 w 9907"/>
                            <a:gd name="connsiteY24" fmla="*/ 4615 h 10000"/>
                            <a:gd name="connsiteX25" fmla="*/ 2296 w 9907"/>
                            <a:gd name="connsiteY25" fmla="*/ 4615 h 10000"/>
                            <a:gd name="connsiteX26" fmla="*/ 2388 w 9907"/>
                            <a:gd name="connsiteY26" fmla="*/ 4615 h 10000"/>
                            <a:gd name="connsiteX27" fmla="*/ 2480 w 9907"/>
                            <a:gd name="connsiteY27" fmla="*/ 4615 h 10000"/>
                            <a:gd name="connsiteX28" fmla="*/ 2571 w 9907"/>
                            <a:gd name="connsiteY28" fmla="*/ 4615 h 10000"/>
                            <a:gd name="connsiteX29" fmla="*/ 2664 w 9907"/>
                            <a:gd name="connsiteY29" fmla="*/ 4615 h 10000"/>
                            <a:gd name="connsiteX30" fmla="*/ 2756 w 9907"/>
                            <a:gd name="connsiteY30" fmla="*/ 4615 h 10000"/>
                            <a:gd name="connsiteX31" fmla="*/ 2848 w 9907"/>
                            <a:gd name="connsiteY31" fmla="*/ 4615 h 10000"/>
                            <a:gd name="connsiteX32" fmla="*/ 2941 w 9907"/>
                            <a:gd name="connsiteY32" fmla="*/ 4615 h 10000"/>
                            <a:gd name="connsiteX33" fmla="*/ 3033 w 9907"/>
                            <a:gd name="connsiteY33" fmla="*/ 4615 h 10000"/>
                            <a:gd name="connsiteX34" fmla="*/ 3124 w 9907"/>
                            <a:gd name="connsiteY34" fmla="*/ 4615 h 10000"/>
                            <a:gd name="connsiteX35" fmla="*/ 3217 w 9907"/>
                            <a:gd name="connsiteY35" fmla="*/ 4615 h 10000"/>
                            <a:gd name="connsiteX36" fmla="*/ 3309 w 9907"/>
                            <a:gd name="connsiteY36" fmla="*/ 4615 h 10000"/>
                            <a:gd name="connsiteX37" fmla="*/ 3397 w 9907"/>
                            <a:gd name="connsiteY37" fmla="*/ 4615 h 10000"/>
                            <a:gd name="connsiteX38" fmla="*/ 3490 w 9907"/>
                            <a:gd name="connsiteY38" fmla="*/ 4615 h 10000"/>
                            <a:gd name="connsiteX39" fmla="*/ 3582 w 9907"/>
                            <a:gd name="connsiteY39" fmla="*/ 4615 h 10000"/>
                            <a:gd name="connsiteX40" fmla="*/ 3673 w 9907"/>
                            <a:gd name="connsiteY40" fmla="*/ 4615 h 10000"/>
                            <a:gd name="connsiteX41" fmla="*/ 3765 w 9907"/>
                            <a:gd name="connsiteY41" fmla="*/ 4615 h 10000"/>
                            <a:gd name="connsiteX42" fmla="*/ 3858 w 9907"/>
                            <a:gd name="connsiteY42" fmla="*/ 4615 h 10000"/>
                            <a:gd name="connsiteX43" fmla="*/ 3950 w 9907"/>
                            <a:gd name="connsiteY43" fmla="*/ 4615 h 10000"/>
                            <a:gd name="connsiteX44" fmla="*/ 4042 w 9907"/>
                            <a:gd name="connsiteY44" fmla="*/ 4615 h 10000"/>
                            <a:gd name="connsiteX45" fmla="*/ 4135 w 9907"/>
                            <a:gd name="connsiteY45" fmla="*/ 4615 h 10000"/>
                            <a:gd name="connsiteX46" fmla="*/ 4226 w 9907"/>
                            <a:gd name="connsiteY46" fmla="*/ 4615 h 10000"/>
                            <a:gd name="connsiteX47" fmla="*/ 4318 w 9907"/>
                            <a:gd name="connsiteY47" fmla="*/ 4615 h 10000"/>
                            <a:gd name="connsiteX48" fmla="*/ 4407 w 9907"/>
                            <a:gd name="connsiteY48" fmla="*/ 4615 h 10000"/>
                            <a:gd name="connsiteX49" fmla="*/ 4499 w 9907"/>
                            <a:gd name="connsiteY49" fmla="*/ 4615 h 10000"/>
                            <a:gd name="connsiteX50" fmla="*/ 4591 w 9907"/>
                            <a:gd name="connsiteY50" fmla="*/ 4615 h 10000"/>
                            <a:gd name="connsiteX51" fmla="*/ 4684 w 9907"/>
                            <a:gd name="connsiteY51" fmla="*/ 4615 h 10000"/>
                            <a:gd name="connsiteX52" fmla="*/ 4775 w 9907"/>
                            <a:gd name="connsiteY52" fmla="*/ 4615 h 10000"/>
                            <a:gd name="connsiteX53" fmla="*/ 4867 w 9907"/>
                            <a:gd name="connsiteY53" fmla="*/ 4615 h 10000"/>
                            <a:gd name="connsiteX54" fmla="*/ 4959 w 9907"/>
                            <a:gd name="connsiteY54" fmla="*/ 4615 h 10000"/>
                            <a:gd name="connsiteX55" fmla="*/ 5052 w 9907"/>
                            <a:gd name="connsiteY55" fmla="*/ 4615 h 10000"/>
                            <a:gd name="connsiteX56" fmla="*/ 5144 w 9907"/>
                            <a:gd name="connsiteY56" fmla="*/ 4615 h 10000"/>
                            <a:gd name="connsiteX57" fmla="*/ 5236 w 9907"/>
                            <a:gd name="connsiteY57" fmla="*/ 4615 h 10000"/>
                            <a:gd name="connsiteX58" fmla="*/ 5328 w 9907"/>
                            <a:gd name="connsiteY58" fmla="*/ 4615 h 10000"/>
                            <a:gd name="connsiteX59" fmla="*/ 5420 w 9907"/>
                            <a:gd name="connsiteY59" fmla="*/ 4615 h 10000"/>
                            <a:gd name="connsiteX60" fmla="*/ 5512 w 9907"/>
                            <a:gd name="connsiteY60" fmla="*/ 4615 h 10000"/>
                            <a:gd name="connsiteX61" fmla="*/ 5604 w 9907"/>
                            <a:gd name="connsiteY61" fmla="*/ 4615 h 10000"/>
                            <a:gd name="connsiteX62" fmla="*/ 5697 w 9907"/>
                            <a:gd name="connsiteY62" fmla="*/ 4615 h 10000"/>
                            <a:gd name="connsiteX63" fmla="*/ 5785 w 9907"/>
                            <a:gd name="connsiteY63" fmla="*/ 4615 h 10000"/>
                            <a:gd name="connsiteX64" fmla="*/ 5877 w 9907"/>
                            <a:gd name="connsiteY64" fmla="*/ 4615 h 10000"/>
                            <a:gd name="connsiteX65" fmla="*/ 5969 w 9907"/>
                            <a:gd name="connsiteY65" fmla="*/ 4615 h 10000"/>
                            <a:gd name="connsiteX66" fmla="*/ 6061 w 9907"/>
                            <a:gd name="connsiteY66" fmla="*/ 4615 h 10000"/>
                            <a:gd name="connsiteX67" fmla="*/ 6153 w 9907"/>
                            <a:gd name="connsiteY67" fmla="*/ 4615 h 10000"/>
                            <a:gd name="connsiteX68" fmla="*/ 6246 w 9907"/>
                            <a:gd name="connsiteY68" fmla="*/ 4615 h 10000"/>
                            <a:gd name="connsiteX69" fmla="*/ 6338 w 9907"/>
                            <a:gd name="connsiteY69" fmla="*/ 4615 h 10000"/>
                            <a:gd name="connsiteX70" fmla="*/ 6430 w 9907"/>
                            <a:gd name="connsiteY70" fmla="*/ 4615 h 10000"/>
                            <a:gd name="connsiteX71" fmla="*/ 6522 w 9907"/>
                            <a:gd name="connsiteY71" fmla="*/ 4615 h 10000"/>
                            <a:gd name="connsiteX72" fmla="*/ 6602 w 9907"/>
                            <a:gd name="connsiteY72" fmla="*/ 4615 h 10000"/>
                            <a:gd name="connsiteX73" fmla="*/ 6695 w 9907"/>
                            <a:gd name="connsiteY73" fmla="*/ 4615 h 10000"/>
                            <a:gd name="connsiteX74" fmla="*/ 6787 w 9907"/>
                            <a:gd name="connsiteY74" fmla="*/ 4615 h 10000"/>
                            <a:gd name="connsiteX75" fmla="*/ 6879 w 9907"/>
                            <a:gd name="connsiteY75" fmla="*/ 4615 h 10000"/>
                            <a:gd name="connsiteX76" fmla="*/ 6971 w 9907"/>
                            <a:gd name="connsiteY76" fmla="*/ 4615 h 10000"/>
                            <a:gd name="connsiteX77" fmla="*/ 7059 w 9907"/>
                            <a:gd name="connsiteY77" fmla="*/ 4615 h 10000"/>
                            <a:gd name="connsiteX78" fmla="*/ 7151 w 9907"/>
                            <a:gd name="connsiteY78" fmla="*/ 4615 h 10000"/>
                            <a:gd name="connsiteX79" fmla="*/ 7244 w 9907"/>
                            <a:gd name="connsiteY79" fmla="*/ 4615 h 10000"/>
                            <a:gd name="connsiteX80" fmla="*/ 7336 w 9907"/>
                            <a:gd name="connsiteY80" fmla="*/ 4615 h 10000"/>
                            <a:gd name="connsiteX81" fmla="*/ 7428 w 9907"/>
                            <a:gd name="connsiteY81" fmla="*/ 4615 h 10000"/>
                            <a:gd name="connsiteX82" fmla="*/ 7520 w 9907"/>
                            <a:gd name="connsiteY82" fmla="*/ 4615 h 10000"/>
                            <a:gd name="connsiteX83" fmla="*/ 7612 w 9907"/>
                            <a:gd name="connsiteY83" fmla="*/ 4615 h 10000"/>
                            <a:gd name="connsiteX84" fmla="*/ 7704 w 9907"/>
                            <a:gd name="connsiteY84" fmla="*/ 4615 h 10000"/>
                            <a:gd name="connsiteX85" fmla="*/ 7796 w 9907"/>
                            <a:gd name="connsiteY85" fmla="*/ 4615 h 10000"/>
                            <a:gd name="connsiteX86" fmla="*/ 7889 w 9907"/>
                            <a:gd name="connsiteY86" fmla="*/ 4615 h 10000"/>
                            <a:gd name="connsiteX87" fmla="*/ 7981 w 9907"/>
                            <a:gd name="connsiteY87" fmla="*/ 4615 h 10000"/>
                            <a:gd name="connsiteX88" fmla="*/ 8072 w 9907"/>
                            <a:gd name="connsiteY88" fmla="*/ 4615 h 10000"/>
                            <a:gd name="connsiteX89" fmla="*/ 8165 w 9907"/>
                            <a:gd name="connsiteY89" fmla="*/ 4615 h 10000"/>
                            <a:gd name="connsiteX90" fmla="*/ 8257 w 9907"/>
                            <a:gd name="connsiteY90" fmla="*/ 4615 h 10000"/>
                            <a:gd name="connsiteX91" fmla="*/ 8349 w 9907"/>
                            <a:gd name="connsiteY91" fmla="*/ 4615 h 10000"/>
                            <a:gd name="connsiteX92" fmla="*/ 8438 w 9907"/>
                            <a:gd name="connsiteY92" fmla="*/ 4615 h 10000"/>
                            <a:gd name="connsiteX93" fmla="*/ 8530 w 9907"/>
                            <a:gd name="connsiteY93" fmla="*/ 4615 h 10000"/>
                            <a:gd name="connsiteX94" fmla="*/ 8621 w 9907"/>
                            <a:gd name="connsiteY94" fmla="*/ 4615 h 10000"/>
                            <a:gd name="connsiteX95" fmla="*/ 8713 w 9907"/>
                            <a:gd name="connsiteY95" fmla="*/ 4615 h 10000"/>
                            <a:gd name="connsiteX96" fmla="*/ 8806 w 9907"/>
                            <a:gd name="connsiteY96" fmla="*/ 4615 h 10000"/>
                            <a:gd name="connsiteX97" fmla="*/ 8898 w 9907"/>
                            <a:gd name="connsiteY97" fmla="*/ 4615 h 10000"/>
                            <a:gd name="connsiteX98" fmla="*/ 8990 w 9907"/>
                            <a:gd name="connsiteY98" fmla="*/ 4615 h 10000"/>
                            <a:gd name="connsiteX99" fmla="*/ 9083 w 9907"/>
                            <a:gd name="connsiteY99" fmla="*/ 4615 h 10000"/>
                            <a:gd name="connsiteX100" fmla="*/ 9174 w 9907"/>
                            <a:gd name="connsiteY100" fmla="*/ 4615 h 10000"/>
                            <a:gd name="connsiteX101" fmla="*/ 9266 w 9907"/>
                            <a:gd name="connsiteY101" fmla="*/ 4615 h 10000"/>
                            <a:gd name="connsiteX102" fmla="*/ 9358 w 9907"/>
                            <a:gd name="connsiteY102" fmla="*/ 4615 h 10000"/>
                            <a:gd name="connsiteX103" fmla="*/ 9451 w 9907"/>
                            <a:gd name="connsiteY103" fmla="*/ 4615 h 10000"/>
                            <a:gd name="connsiteX104" fmla="*/ 9543 w 9907"/>
                            <a:gd name="connsiteY104" fmla="*/ 4615 h 10000"/>
                            <a:gd name="connsiteX105" fmla="*/ 9635 w 9907"/>
                            <a:gd name="connsiteY105" fmla="*/ 4615 h 10000"/>
                            <a:gd name="connsiteX106" fmla="*/ 9723 w 9907"/>
                            <a:gd name="connsiteY106" fmla="*/ 4615 h 10000"/>
                            <a:gd name="connsiteX107" fmla="*/ 9815 w 9907"/>
                            <a:gd name="connsiteY107" fmla="*/ 4615 h 10000"/>
                            <a:gd name="connsiteX108" fmla="*/ 9907 w 9907"/>
                            <a:gd name="connsiteY108" fmla="*/ 4615 h 10000"/>
                            <a:gd name="connsiteX0" fmla="*/ 0 w 9907"/>
                            <a:gd name="connsiteY0" fmla="*/ 4615 h 10000"/>
                            <a:gd name="connsiteX1" fmla="*/ 93 w 9907"/>
                            <a:gd name="connsiteY1" fmla="*/ 4615 h 10000"/>
                            <a:gd name="connsiteX2" fmla="*/ 187 w 9907"/>
                            <a:gd name="connsiteY2" fmla="*/ 4615 h 10000"/>
                            <a:gd name="connsiteX3" fmla="*/ 280 w 9907"/>
                            <a:gd name="connsiteY3" fmla="*/ 4615 h 10000"/>
                            <a:gd name="connsiteX4" fmla="*/ 371 w 9907"/>
                            <a:gd name="connsiteY4" fmla="*/ 4615 h 10000"/>
                            <a:gd name="connsiteX5" fmla="*/ 464 w 9907"/>
                            <a:gd name="connsiteY5" fmla="*/ 4615 h 10000"/>
                            <a:gd name="connsiteX6" fmla="*/ 558 w 9907"/>
                            <a:gd name="connsiteY6" fmla="*/ 4615 h 10000"/>
                            <a:gd name="connsiteX7" fmla="*/ 647 w 9907"/>
                            <a:gd name="connsiteY7" fmla="*/ 4615 h 10000"/>
                            <a:gd name="connsiteX8" fmla="*/ 741 w 9907"/>
                            <a:gd name="connsiteY8" fmla="*/ 4615 h 10000"/>
                            <a:gd name="connsiteX9" fmla="*/ 834 w 9907"/>
                            <a:gd name="connsiteY9" fmla="*/ 4615 h 10000"/>
                            <a:gd name="connsiteX10" fmla="*/ 926 w 9907"/>
                            <a:gd name="connsiteY10" fmla="*/ 4615 h 10000"/>
                            <a:gd name="connsiteX11" fmla="*/ 1018 w 9907"/>
                            <a:gd name="connsiteY11" fmla="*/ 4615 h 10000"/>
                            <a:gd name="connsiteX12" fmla="*/ 1112 w 9907"/>
                            <a:gd name="connsiteY12" fmla="*/ 4615 h 10000"/>
                            <a:gd name="connsiteX13" fmla="*/ 1205 w 9907"/>
                            <a:gd name="connsiteY13" fmla="*/ 4615 h 10000"/>
                            <a:gd name="connsiteX14" fmla="*/ 1298 w 9907"/>
                            <a:gd name="connsiteY14" fmla="*/ 4615 h 10000"/>
                            <a:gd name="connsiteX15" fmla="*/ 1392 w 9907"/>
                            <a:gd name="connsiteY15" fmla="*/ 4615 h 10000"/>
                            <a:gd name="connsiteX16" fmla="*/ 1484 w 9907"/>
                            <a:gd name="connsiteY16" fmla="*/ 4615 h 10000"/>
                            <a:gd name="connsiteX17" fmla="*/ 1577 w 9907"/>
                            <a:gd name="connsiteY17" fmla="*/ 4615 h 10000"/>
                            <a:gd name="connsiteX18" fmla="*/ 1670 w 9907"/>
                            <a:gd name="connsiteY18" fmla="*/ 4615 h 10000"/>
                            <a:gd name="connsiteX19" fmla="*/ 1763 w 9907"/>
                            <a:gd name="connsiteY19" fmla="*/ 4615 h 10000"/>
                            <a:gd name="connsiteX20" fmla="*/ 1856 w 9907"/>
                            <a:gd name="connsiteY20" fmla="*/ 4615 h 10000"/>
                            <a:gd name="connsiteX21" fmla="*/ 1949 w 9907"/>
                            <a:gd name="connsiteY21" fmla="*/ 4615 h 10000"/>
                            <a:gd name="connsiteX22" fmla="*/ 2038 w 9907"/>
                            <a:gd name="connsiteY22" fmla="*/ 4615 h 10000"/>
                            <a:gd name="connsiteX23" fmla="*/ 2131 w 9907"/>
                            <a:gd name="connsiteY23" fmla="*/ 4615 h 10000"/>
                            <a:gd name="connsiteX24" fmla="*/ 2224 w 9907"/>
                            <a:gd name="connsiteY24" fmla="*/ 4615 h 10000"/>
                            <a:gd name="connsiteX25" fmla="*/ 2318 w 9907"/>
                            <a:gd name="connsiteY25" fmla="*/ 4615 h 10000"/>
                            <a:gd name="connsiteX26" fmla="*/ 2410 w 9907"/>
                            <a:gd name="connsiteY26" fmla="*/ 4615 h 10000"/>
                            <a:gd name="connsiteX27" fmla="*/ 2503 w 9907"/>
                            <a:gd name="connsiteY27" fmla="*/ 4615 h 10000"/>
                            <a:gd name="connsiteX28" fmla="*/ 2595 w 9907"/>
                            <a:gd name="connsiteY28" fmla="*/ 4615 h 10000"/>
                            <a:gd name="connsiteX29" fmla="*/ 2689 w 9907"/>
                            <a:gd name="connsiteY29" fmla="*/ 4615 h 10000"/>
                            <a:gd name="connsiteX30" fmla="*/ 2782 w 9907"/>
                            <a:gd name="connsiteY30" fmla="*/ 4615 h 10000"/>
                            <a:gd name="connsiteX31" fmla="*/ 2875 w 9907"/>
                            <a:gd name="connsiteY31" fmla="*/ 4615 h 10000"/>
                            <a:gd name="connsiteX32" fmla="*/ 2969 w 9907"/>
                            <a:gd name="connsiteY32" fmla="*/ 4615 h 10000"/>
                            <a:gd name="connsiteX33" fmla="*/ 3061 w 9907"/>
                            <a:gd name="connsiteY33" fmla="*/ 4615 h 10000"/>
                            <a:gd name="connsiteX34" fmla="*/ 3153 w 9907"/>
                            <a:gd name="connsiteY34" fmla="*/ 4615 h 10000"/>
                            <a:gd name="connsiteX35" fmla="*/ 3247 w 9907"/>
                            <a:gd name="connsiteY35" fmla="*/ 4615 h 10000"/>
                            <a:gd name="connsiteX36" fmla="*/ 3340 w 9907"/>
                            <a:gd name="connsiteY36" fmla="*/ 4615 h 10000"/>
                            <a:gd name="connsiteX37" fmla="*/ 3429 w 9907"/>
                            <a:gd name="connsiteY37" fmla="*/ 4615 h 10000"/>
                            <a:gd name="connsiteX38" fmla="*/ 3523 w 9907"/>
                            <a:gd name="connsiteY38" fmla="*/ 4615 h 10000"/>
                            <a:gd name="connsiteX39" fmla="*/ 3616 w 9907"/>
                            <a:gd name="connsiteY39" fmla="*/ 4615 h 10000"/>
                            <a:gd name="connsiteX40" fmla="*/ 3707 w 9907"/>
                            <a:gd name="connsiteY40" fmla="*/ 4615 h 10000"/>
                            <a:gd name="connsiteX41" fmla="*/ 3800 w 9907"/>
                            <a:gd name="connsiteY41" fmla="*/ 4615 h 10000"/>
                            <a:gd name="connsiteX42" fmla="*/ 3894 w 9907"/>
                            <a:gd name="connsiteY42" fmla="*/ 4615 h 10000"/>
                            <a:gd name="connsiteX43" fmla="*/ 3987 w 9907"/>
                            <a:gd name="connsiteY43" fmla="*/ 4615 h 10000"/>
                            <a:gd name="connsiteX44" fmla="*/ 4080 w 9907"/>
                            <a:gd name="connsiteY44" fmla="*/ 4615 h 10000"/>
                            <a:gd name="connsiteX45" fmla="*/ 4174 w 9907"/>
                            <a:gd name="connsiteY45" fmla="*/ 4615 h 10000"/>
                            <a:gd name="connsiteX46" fmla="*/ 4266 w 9907"/>
                            <a:gd name="connsiteY46" fmla="*/ 4615 h 10000"/>
                            <a:gd name="connsiteX47" fmla="*/ 4359 w 9907"/>
                            <a:gd name="connsiteY47" fmla="*/ 4615 h 10000"/>
                            <a:gd name="connsiteX48" fmla="*/ 4448 w 9907"/>
                            <a:gd name="connsiteY48" fmla="*/ 4615 h 10000"/>
                            <a:gd name="connsiteX49" fmla="*/ 4541 w 9907"/>
                            <a:gd name="connsiteY49" fmla="*/ 4615 h 10000"/>
                            <a:gd name="connsiteX50" fmla="*/ 4634 w 9907"/>
                            <a:gd name="connsiteY50" fmla="*/ 4615 h 10000"/>
                            <a:gd name="connsiteX51" fmla="*/ 4728 w 9907"/>
                            <a:gd name="connsiteY51" fmla="*/ 4615 h 10000"/>
                            <a:gd name="connsiteX52" fmla="*/ 4820 w 9907"/>
                            <a:gd name="connsiteY52" fmla="*/ 4615 h 10000"/>
                            <a:gd name="connsiteX53" fmla="*/ 4913 w 9907"/>
                            <a:gd name="connsiteY53" fmla="*/ 4615 h 10000"/>
                            <a:gd name="connsiteX54" fmla="*/ 5006 w 9907"/>
                            <a:gd name="connsiteY54" fmla="*/ 4615 h 10000"/>
                            <a:gd name="connsiteX55" fmla="*/ 5099 w 9907"/>
                            <a:gd name="connsiteY55" fmla="*/ 4615 h 10000"/>
                            <a:gd name="connsiteX56" fmla="*/ 5192 w 9907"/>
                            <a:gd name="connsiteY56" fmla="*/ 4615 h 10000"/>
                            <a:gd name="connsiteX57" fmla="*/ 5285 w 9907"/>
                            <a:gd name="connsiteY57" fmla="*/ 4615 h 10000"/>
                            <a:gd name="connsiteX58" fmla="*/ 5378 w 9907"/>
                            <a:gd name="connsiteY58" fmla="*/ 4615 h 10000"/>
                            <a:gd name="connsiteX59" fmla="*/ 5471 w 9907"/>
                            <a:gd name="connsiteY59" fmla="*/ 4615 h 10000"/>
                            <a:gd name="connsiteX60" fmla="*/ 5564 w 9907"/>
                            <a:gd name="connsiteY60" fmla="*/ 4615 h 10000"/>
                            <a:gd name="connsiteX61" fmla="*/ 5657 w 9907"/>
                            <a:gd name="connsiteY61" fmla="*/ 4615 h 10000"/>
                            <a:gd name="connsiteX62" fmla="*/ 5750 w 9907"/>
                            <a:gd name="connsiteY62" fmla="*/ 4615 h 10000"/>
                            <a:gd name="connsiteX63" fmla="*/ 5839 w 9907"/>
                            <a:gd name="connsiteY63" fmla="*/ 4615 h 10000"/>
                            <a:gd name="connsiteX64" fmla="*/ 5932 w 9907"/>
                            <a:gd name="connsiteY64" fmla="*/ 4615 h 10000"/>
                            <a:gd name="connsiteX65" fmla="*/ 6025 w 9907"/>
                            <a:gd name="connsiteY65" fmla="*/ 4615 h 10000"/>
                            <a:gd name="connsiteX66" fmla="*/ 6118 w 9907"/>
                            <a:gd name="connsiteY66" fmla="*/ 4615 h 10000"/>
                            <a:gd name="connsiteX67" fmla="*/ 6211 w 9907"/>
                            <a:gd name="connsiteY67" fmla="*/ 4615 h 10000"/>
                            <a:gd name="connsiteX68" fmla="*/ 6305 w 9907"/>
                            <a:gd name="connsiteY68" fmla="*/ 4615 h 10000"/>
                            <a:gd name="connsiteX69" fmla="*/ 6397 w 9907"/>
                            <a:gd name="connsiteY69" fmla="*/ 4615 h 10000"/>
                            <a:gd name="connsiteX70" fmla="*/ 6490 w 9907"/>
                            <a:gd name="connsiteY70" fmla="*/ 4615 h 10000"/>
                            <a:gd name="connsiteX71" fmla="*/ 6583 w 9907"/>
                            <a:gd name="connsiteY71" fmla="*/ 4615 h 10000"/>
                            <a:gd name="connsiteX72" fmla="*/ 6664 w 9907"/>
                            <a:gd name="connsiteY72" fmla="*/ 4615 h 10000"/>
                            <a:gd name="connsiteX73" fmla="*/ 6758 w 9907"/>
                            <a:gd name="connsiteY73" fmla="*/ 4615 h 10000"/>
                            <a:gd name="connsiteX74" fmla="*/ 6851 w 9907"/>
                            <a:gd name="connsiteY74" fmla="*/ 4615 h 10000"/>
                            <a:gd name="connsiteX75" fmla="*/ 6944 w 9907"/>
                            <a:gd name="connsiteY75" fmla="*/ 4615 h 10000"/>
                            <a:gd name="connsiteX76" fmla="*/ 7036 w 9907"/>
                            <a:gd name="connsiteY76" fmla="*/ 4615 h 10000"/>
                            <a:gd name="connsiteX77" fmla="*/ 7125 w 9907"/>
                            <a:gd name="connsiteY77" fmla="*/ 4615 h 10000"/>
                            <a:gd name="connsiteX78" fmla="*/ 7218 w 9907"/>
                            <a:gd name="connsiteY78" fmla="*/ 4615 h 10000"/>
                            <a:gd name="connsiteX79" fmla="*/ 7312 w 9907"/>
                            <a:gd name="connsiteY79" fmla="*/ 4615 h 10000"/>
                            <a:gd name="connsiteX80" fmla="*/ 7405 w 9907"/>
                            <a:gd name="connsiteY80" fmla="*/ 4615 h 10000"/>
                            <a:gd name="connsiteX81" fmla="*/ 7498 w 9907"/>
                            <a:gd name="connsiteY81" fmla="*/ 4615 h 10000"/>
                            <a:gd name="connsiteX82" fmla="*/ 7591 w 9907"/>
                            <a:gd name="connsiteY82" fmla="*/ 4615 h 10000"/>
                            <a:gd name="connsiteX83" fmla="*/ 7683 w 9907"/>
                            <a:gd name="connsiteY83" fmla="*/ 4615 h 10000"/>
                            <a:gd name="connsiteX84" fmla="*/ 7776 w 9907"/>
                            <a:gd name="connsiteY84" fmla="*/ 4615 h 10000"/>
                            <a:gd name="connsiteX85" fmla="*/ 7869 w 9907"/>
                            <a:gd name="connsiteY85" fmla="*/ 4615 h 10000"/>
                            <a:gd name="connsiteX86" fmla="*/ 7963 w 9907"/>
                            <a:gd name="connsiteY86" fmla="*/ 4615 h 10000"/>
                            <a:gd name="connsiteX87" fmla="*/ 8056 w 9907"/>
                            <a:gd name="connsiteY87" fmla="*/ 4615 h 10000"/>
                            <a:gd name="connsiteX88" fmla="*/ 8148 w 9907"/>
                            <a:gd name="connsiteY88" fmla="*/ 4615 h 10000"/>
                            <a:gd name="connsiteX89" fmla="*/ 8242 w 9907"/>
                            <a:gd name="connsiteY89" fmla="*/ 4615 h 10000"/>
                            <a:gd name="connsiteX90" fmla="*/ 8335 w 9907"/>
                            <a:gd name="connsiteY90" fmla="*/ 4615 h 10000"/>
                            <a:gd name="connsiteX91" fmla="*/ 8427 w 9907"/>
                            <a:gd name="connsiteY91" fmla="*/ 4615 h 10000"/>
                            <a:gd name="connsiteX92" fmla="*/ 8517 w 9907"/>
                            <a:gd name="connsiteY92" fmla="*/ 4615 h 10000"/>
                            <a:gd name="connsiteX93" fmla="*/ 8610 w 9907"/>
                            <a:gd name="connsiteY93" fmla="*/ 4615 h 10000"/>
                            <a:gd name="connsiteX94" fmla="*/ 8702 w 9907"/>
                            <a:gd name="connsiteY94" fmla="*/ 4615 h 10000"/>
                            <a:gd name="connsiteX95" fmla="*/ 8795 w 9907"/>
                            <a:gd name="connsiteY95" fmla="*/ 4615 h 10000"/>
                            <a:gd name="connsiteX96" fmla="*/ 8889 w 9907"/>
                            <a:gd name="connsiteY96" fmla="*/ 4615 h 10000"/>
                            <a:gd name="connsiteX97" fmla="*/ 8982 w 9907"/>
                            <a:gd name="connsiteY97" fmla="*/ 4615 h 10000"/>
                            <a:gd name="connsiteX98" fmla="*/ 9074 w 9907"/>
                            <a:gd name="connsiteY98" fmla="*/ 4615 h 10000"/>
                            <a:gd name="connsiteX99" fmla="*/ 9168 w 9907"/>
                            <a:gd name="connsiteY99" fmla="*/ 4615 h 10000"/>
                            <a:gd name="connsiteX100" fmla="*/ 9260 w 9907"/>
                            <a:gd name="connsiteY100" fmla="*/ 4615 h 10000"/>
                            <a:gd name="connsiteX101" fmla="*/ 9353 w 9907"/>
                            <a:gd name="connsiteY101" fmla="*/ 4615 h 10000"/>
                            <a:gd name="connsiteX102" fmla="*/ 9446 w 9907"/>
                            <a:gd name="connsiteY102" fmla="*/ 4615 h 10000"/>
                            <a:gd name="connsiteX103" fmla="*/ 9540 w 9907"/>
                            <a:gd name="connsiteY103" fmla="*/ 4615 h 10000"/>
                            <a:gd name="connsiteX104" fmla="*/ 9633 w 9907"/>
                            <a:gd name="connsiteY104" fmla="*/ 4615 h 10000"/>
                            <a:gd name="connsiteX105" fmla="*/ 9725 w 9907"/>
                            <a:gd name="connsiteY105" fmla="*/ 4615 h 10000"/>
                            <a:gd name="connsiteX106" fmla="*/ 9814 w 9907"/>
                            <a:gd name="connsiteY106" fmla="*/ 4615 h 10000"/>
                            <a:gd name="connsiteX107" fmla="*/ 9907 w 9907"/>
                            <a:gd name="connsiteY107" fmla="*/ 4615 h 10000"/>
                            <a:gd name="connsiteX0" fmla="*/ 0 w 9906"/>
                            <a:gd name="connsiteY0" fmla="*/ 4615 h 10000"/>
                            <a:gd name="connsiteX1" fmla="*/ 94 w 9906"/>
                            <a:gd name="connsiteY1" fmla="*/ 4615 h 10000"/>
                            <a:gd name="connsiteX2" fmla="*/ 189 w 9906"/>
                            <a:gd name="connsiteY2" fmla="*/ 4615 h 10000"/>
                            <a:gd name="connsiteX3" fmla="*/ 283 w 9906"/>
                            <a:gd name="connsiteY3" fmla="*/ 4615 h 10000"/>
                            <a:gd name="connsiteX4" fmla="*/ 374 w 9906"/>
                            <a:gd name="connsiteY4" fmla="*/ 4615 h 10000"/>
                            <a:gd name="connsiteX5" fmla="*/ 468 w 9906"/>
                            <a:gd name="connsiteY5" fmla="*/ 4615 h 10000"/>
                            <a:gd name="connsiteX6" fmla="*/ 563 w 9906"/>
                            <a:gd name="connsiteY6" fmla="*/ 4615 h 10000"/>
                            <a:gd name="connsiteX7" fmla="*/ 653 w 9906"/>
                            <a:gd name="connsiteY7" fmla="*/ 4615 h 10000"/>
                            <a:gd name="connsiteX8" fmla="*/ 748 w 9906"/>
                            <a:gd name="connsiteY8" fmla="*/ 4615 h 10000"/>
                            <a:gd name="connsiteX9" fmla="*/ 842 w 9906"/>
                            <a:gd name="connsiteY9" fmla="*/ 4615 h 10000"/>
                            <a:gd name="connsiteX10" fmla="*/ 935 w 9906"/>
                            <a:gd name="connsiteY10" fmla="*/ 4615 h 10000"/>
                            <a:gd name="connsiteX11" fmla="*/ 1028 w 9906"/>
                            <a:gd name="connsiteY11" fmla="*/ 4615 h 10000"/>
                            <a:gd name="connsiteX12" fmla="*/ 1122 w 9906"/>
                            <a:gd name="connsiteY12" fmla="*/ 4615 h 10000"/>
                            <a:gd name="connsiteX13" fmla="*/ 1216 w 9906"/>
                            <a:gd name="connsiteY13" fmla="*/ 4615 h 10000"/>
                            <a:gd name="connsiteX14" fmla="*/ 1310 w 9906"/>
                            <a:gd name="connsiteY14" fmla="*/ 4615 h 10000"/>
                            <a:gd name="connsiteX15" fmla="*/ 1405 w 9906"/>
                            <a:gd name="connsiteY15" fmla="*/ 4615 h 10000"/>
                            <a:gd name="connsiteX16" fmla="*/ 1498 w 9906"/>
                            <a:gd name="connsiteY16" fmla="*/ 4615 h 10000"/>
                            <a:gd name="connsiteX17" fmla="*/ 1592 w 9906"/>
                            <a:gd name="connsiteY17" fmla="*/ 4615 h 10000"/>
                            <a:gd name="connsiteX18" fmla="*/ 1686 w 9906"/>
                            <a:gd name="connsiteY18" fmla="*/ 4615 h 10000"/>
                            <a:gd name="connsiteX19" fmla="*/ 1780 w 9906"/>
                            <a:gd name="connsiteY19" fmla="*/ 4615 h 10000"/>
                            <a:gd name="connsiteX20" fmla="*/ 1873 w 9906"/>
                            <a:gd name="connsiteY20" fmla="*/ 4615 h 10000"/>
                            <a:gd name="connsiteX21" fmla="*/ 1967 w 9906"/>
                            <a:gd name="connsiteY21" fmla="*/ 4615 h 10000"/>
                            <a:gd name="connsiteX22" fmla="*/ 2057 w 9906"/>
                            <a:gd name="connsiteY22" fmla="*/ 4615 h 10000"/>
                            <a:gd name="connsiteX23" fmla="*/ 2151 w 9906"/>
                            <a:gd name="connsiteY23" fmla="*/ 4615 h 10000"/>
                            <a:gd name="connsiteX24" fmla="*/ 2245 w 9906"/>
                            <a:gd name="connsiteY24" fmla="*/ 4615 h 10000"/>
                            <a:gd name="connsiteX25" fmla="*/ 2340 w 9906"/>
                            <a:gd name="connsiteY25" fmla="*/ 4615 h 10000"/>
                            <a:gd name="connsiteX26" fmla="*/ 2433 w 9906"/>
                            <a:gd name="connsiteY26" fmla="*/ 4615 h 10000"/>
                            <a:gd name="connsiteX27" fmla="*/ 2526 w 9906"/>
                            <a:gd name="connsiteY27" fmla="*/ 4615 h 10000"/>
                            <a:gd name="connsiteX28" fmla="*/ 2619 w 9906"/>
                            <a:gd name="connsiteY28" fmla="*/ 4615 h 10000"/>
                            <a:gd name="connsiteX29" fmla="*/ 2714 w 9906"/>
                            <a:gd name="connsiteY29" fmla="*/ 4615 h 10000"/>
                            <a:gd name="connsiteX30" fmla="*/ 2808 w 9906"/>
                            <a:gd name="connsiteY30" fmla="*/ 4615 h 10000"/>
                            <a:gd name="connsiteX31" fmla="*/ 2902 w 9906"/>
                            <a:gd name="connsiteY31" fmla="*/ 4615 h 10000"/>
                            <a:gd name="connsiteX32" fmla="*/ 2997 w 9906"/>
                            <a:gd name="connsiteY32" fmla="*/ 4615 h 10000"/>
                            <a:gd name="connsiteX33" fmla="*/ 3090 w 9906"/>
                            <a:gd name="connsiteY33" fmla="*/ 4615 h 10000"/>
                            <a:gd name="connsiteX34" fmla="*/ 3183 w 9906"/>
                            <a:gd name="connsiteY34" fmla="*/ 4615 h 10000"/>
                            <a:gd name="connsiteX35" fmla="*/ 3277 w 9906"/>
                            <a:gd name="connsiteY35" fmla="*/ 4615 h 10000"/>
                            <a:gd name="connsiteX36" fmla="*/ 3371 w 9906"/>
                            <a:gd name="connsiteY36" fmla="*/ 4615 h 10000"/>
                            <a:gd name="connsiteX37" fmla="*/ 3461 w 9906"/>
                            <a:gd name="connsiteY37" fmla="*/ 4615 h 10000"/>
                            <a:gd name="connsiteX38" fmla="*/ 3556 w 9906"/>
                            <a:gd name="connsiteY38" fmla="*/ 4615 h 10000"/>
                            <a:gd name="connsiteX39" fmla="*/ 3650 w 9906"/>
                            <a:gd name="connsiteY39" fmla="*/ 4615 h 10000"/>
                            <a:gd name="connsiteX40" fmla="*/ 3742 w 9906"/>
                            <a:gd name="connsiteY40" fmla="*/ 4615 h 10000"/>
                            <a:gd name="connsiteX41" fmla="*/ 3836 w 9906"/>
                            <a:gd name="connsiteY41" fmla="*/ 4615 h 10000"/>
                            <a:gd name="connsiteX42" fmla="*/ 3931 w 9906"/>
                            <a:gd name="connsiteY42" fmla="*/ 4615 h 10000"/>
                            <a:gd name="connsiteX43" fmla="*/ 4024 w 9906"/>
                            <a:gd name="connsiteY43" fmla="*/ 4615 h 10000"/>
                            <a:gd name="connsiteX44" fmla="*/ 4118 w 9906"/>
                            <a:gd name="connsiteY44" fmla="*/ 4615 h 10000"/>
                            <a:gd name="connsiteX45" fmla="*/ 4213 w 9906"/>
                            <a:gd name="connsiteY45" fmla="*/ 4615 h 10000"/>
                            <a:gd name="connsiteX46" fmla="*/ 4306 w 9906"/>
                            <a:gd name="connsiteY46" fmla="*/ 4615 h 10000"/>
                            <a:gd name="connsiteX47" fmla="*/ 4400 w 9906"/>
                            <a:gd name="connsiteY47" fmla="*/ 4615 h 10000"/>
                            <a:gd name="connsiteX48" fmla="*/ 4490 w 9906"/>
                            <a:gd name="connsiteY48" fmla="*/ 4615 h 10000"/>
                            <a:gd name="connsiteX49" fmla="*/ 4584 w 9906"/>
                            <a:gd name="connsiteY49" fmla="*/ 4615 h 10000"/>
                            <a:gd name="connsiteX50" fmla="*/ 4678 w 9906"/>
                            <a:gd name="connsiteY50" fmla="*/ 4615 h 10000"/>
                            <a:gd name="connsiteX51" fmla="*/ 4772 w 9906"/>
                            <a:gd name="connsiteY51" fmla="*/ 4615 h 10000"/>
                            <a:gd name="connsiteX52" fmla="*/ 4865 w 9906"/>
                            <a:gd name="connsiteY52" fmla="*/ 4615 h 10000"/>
                            <a:gd name="connsiteX53" fmla="*/ 4959 w 9906"/>
                            <a:gd name="connsiteY53" fmla="*/ 4615 h 10000"/>
                            <a:gd name="connsiteX54" fmla="*/ 5053 w 9906"/>
                            <a:gd name="connsiteY54" fmla="*/ 4615 h 10000"/>
                            <a:gd name="connsiteX55" fmla="*/ 5147 w 9906"/>
                            <a:gd name="connsiteY55" fmla="*/ 4615 h 10000"/>
                            <a:gd name="connsiteX56" fmla="*/ 5241 w 9906"/>
                            <a:gd name="connsiteY56" fmla="*/ 4615 h 10000"/>
                            <a:gd name="connsiteX57" fmla="*/ 5335 w 9906"/>
                            <a:gd name="connsiteY57" fmla="*/ 4615 h 10000"/>
                            <a:gd name="connsiteX58" fmla="*/ 5428 w 9906"/>
                            <a:gd name="connsiteY58" fmla="*/ 4615 h 10000"/>
                            <a:gd name="connsiteX59" fmla="*/ 5522 w 9906"/>
                            <a:gd name="connsiteY59" fmla="*/ 4615 h 10000"/>
                            <a:gd name="connsiteX60" fmla="*/ 5616 w 9906"/>
                            <a:gd name="connsiteY60" fmla="*/ 4615 h 10000"/>
                            <a:gd name="connsiteX61" fmla="*/ 5710 w 9906"/>
                            <a:gd name="connsiteY61" fmla="*/ 4615 h 10000"/>
                            <a:gd name="connsiteX62" fmla="*/ 5804 w 9906"/>
                            <a:gd name="connsiteY62" fmla="*/ 4615 h 10000"/>
                            <a:gd name="connsiteX63" fmla="*/ 5894 w 9906"/>
                            <a:gd name="connsiteY63" fmla="*/ 4615 h 10000"/>
                            <a:gd name="connsiteX64" fmla="*/ 5988 w 9906"/>
                            <a:gd name="connsiteY64" fmla="*/ 4615 h 10000"/>
                            <a:gd name="connsiteX65" fmla="*/ 6082 w 9906"/>
                            <a:gd name="connsiteY65" fmla="*/ 4615 h 10000"/>
                            <a:gd name="connsiteX66" fmla="*/ 6175 w 9906"/>
                            <a:gd name="connsiteY66" fmla="*/ 4615 h 10000"/>
                            <a:gd name="connsiteX67" fmla="*/ 6269 w 9906"/>
                            <a:gd name="connsiteY67" fmla="*/ 4615 h 10000"/>
                            <a:gd name="connsiteX68" fmla="*/ 6364 w 9906"/>
                            <a:gd name="connsiteY68" fmla="*/ 4615 h 10000"/>
                            <a:gd name="connsiteX69" fmla="*/ 6457 w 9906"/>
                            <a:gd name="connsiteY69" fmla="*/ 4615 h 10000"/>
                            <a:gd name="connsiteX70" fmla="*/ 6551 w 9906"/>
                            <a:gd name="connsiteY70" fmla="*/ 4615 h 10000"/>
                            <a:gd name="connsiteX71" fmla="*/ 6645 w 9906"/>
                            <a:gd name="connsiteY71" fmla="*/ 4615 h 10000"/>
                            <a:gd name="connsiteX72" fmla="*/ 6727 w 9906"/>
                            <a:gd name="connsiteY72" fmla="*/ 4615 h 10000"/>
                            <a:gd name="connsiteX73" fmla="*/ 6821 w 9906"/>
                            <a:gd name="connsiteY73" fmla="*/ 4615 h 10000"/>
                            <a:gd name="connsiteX74" fmla="*/ 6915 w 9906"/>
                            <a:gd name="connsiteY74" fmla="*/ 4615 h 10000"/>
                            <a:gd name="connsiteX75" fmla="*/ 7009 w 9906"/>
                            <a:gd name="connsiteY75" fmla="*/ 4615 h 10000"/>
                            <a:gd name="connsiteX76" fmla="*/ 7102 w 9906"/>
                            <a:gd name="connsiteY76" fmla="*/ 4615 h 10000"/>
                            <a:gd name="connsiteX77" fmla="*/ 7192 w 9906"/>
                            <a:gd name="connsiteY77" fmla="*/ 4615 h 10000"/>
                            <a:gd name="connsiteX78" fmla="*/ 7286 w 9906"/>
                            <a:gd name="connsiteY78" fmla="*/ 4615 h 10000"/>
                            <a:gd name="connsiteX79" fmla="*/ 7381 w 9906"/>
                            <a:gd name="connsiteY79" fmla="*/ 4615 h 10000"/>
                            <a:gd name="connsiteX80" fmla="*/ 7475 w 9906"/>
                            <a:gd name="connsiteY80" fmla="*/ 4615 h 10000"/>
                            <a:gd name="connsiteX81" fmla="*/ 7568 w 9906"/>
                            <a:gd name="connsiteY81" fmla="*/ 4615 h 10000"/>
                            <a:gd name="connsiteX82" fmla="*/ 7662 w 9906"/>
                            <a:gd name="connsiteY82" fmla="*/ 4615 h 10000"/>
                            <a:gd name="connsiteX83" fmla="*/ 7755 w 9906"/>
                            <a:gd name="connsiteY83" fmla="*/ 4615 h 10000"/>
                            <a:gd name="connsiteX84" fmla="*/ 7849 w 9906"/>
                            <a:gd name="connsiteY84" fmla="*/ 4615 h 10000"/>
                            <a:gd name="connsiteX85" fmla="*/ 7943 w 9906"/>
                            <a:gd name="connsiteY85" fmla="*/ 4615 h 10000"/>
                            <a:gd name="connsiteX86" fmla="*/ 8038 w 9906"/>
                            <a:gd name="connsiteY86" fmla="*/ 4615 h 10000"/>
                            <a:gd name="connsiteX87" fmla="*/ 8132 w 9906"/>
                            <a:gd name="connsiteY87" fmla="*/ 4615 h 10000"/>
                            <a:gd name="connsiteX88" fmla="*/ 8224 w 9906"/>
                            <a:gd name="connsiteY88" fmla="*/ 4615 h 10000"/>
                            <a:gd name="connsiteX89" fmla="*/ 8319 w 9906"/>
                            <a:gd name="connsiteY89" fmla="*/ 4615 h 10000"/>
                            <a:gd name="connsiteX90" fmla="*/ 8413 w 9906"/>
                            <a:gd name="connsiteY90" fmla="*/ 4615 h 10000"/>
                            <a:gd name="connsiteX91" fmla="*/ 8506 w 9906"/>
                            <a:gd name="connsiteY91" fmla="*/ 4615 h 10000"/>
                            <a:gd name="connsiteX92" fmla="*/ 8597 w 9906"/>
                            <a:gd name="connsiteY92" fmla="*/ 4615 h 10000"/>
                            <a:gd name="connsiteX93" fmla="*/ 8691 w 9906"/>
                            <a:gd name="connsiteY93" fmla="*/ 4615 h 10000"/>
                            <a:gd name="connsiteX94" fmla="*/ 8784 w 9906"/>
                            <a:gd name="connsiteY94" fmla="*/ 4615 h 10000"/>
                            <a:gd name="connsiteX95" fmla="*/ 8878 w 9906"/>
                            <a:gd name="connsiteY95" fmla="*/ 4615 h 10000"/>
                            <a:gd name="connsiteX96" fmla="*/ 8972 w 9906"/>
                            <a:gd name="connsiteY96" fmla="*/ 4615 h 10000"/>
                            <a:gd name="connsiteX97" fmla="*/ 9066 w 9906"/>
                            <a:gd name="connsiteY97" fmla="*/ 4615 h 10000"/>
                            <a:gd name="connsiteX98" fmla="*/ 9159 w 9906"/>
                            <a:gd name="connsiteY98" fmla="*/ 4615 h 10000"/>
                            <a:gd name="connsiteX99" fmla="*/ 9254 w 9906"/>
                            <a:gd name="connsiteY99" fmla="*/ 4615 h 10000"/>
                            <a:gd name="connsiteX100" fmla="*/ 9347 w 9906"/>
                            <a:gd name="connsiteY100" fmla="*/ 4615 h 10000"/>
                            <a:gd name="connsiteX101" fmla="*/ 9441 w 9906"/>
                            <a:gd name="connsiteY101" fmla="*/ 4615 h 10000"/>
                            <a:gd name="connsiteX102" fmla="*/ 9535 w 9906"/>
                            <a:gd name="connsiteY102" fmla="*/ 4615 h 10000"/>
                            <a:gd name="connsiteX103" fmla="*/ 9630 w 9906"/>
                            <a:gd name="connsiteY103" fmla="*/ 4615 h 10000"/>
                            <a:gd name="connsiteX104" fmla="*/ 9723 w 9906"/>
                            <a:gd name="connsiteY104" fmla="*/ 4615 h 10000"/>
                            <a:gd name="connsiteX105" fmla="*/ 9816 w 9906"/>
                            <a:gd name="connsiteY105" fmla="*/ 4615 h 10000"/>
                            <a:gd name="connsiteX106" fmla="*/ 9906 w 9906"/>
                            <a:gd name="connsiteY106" fmla="*/ 4615 h 10000"/>
                            <a:gd name="connsiteX0" fmla="*/ 0 w 9909"/>
                            <a:gd name="connsiteY0" fmla="*/ 4615 h 10000"/>
                            <a:gd name="connsiteX1" fmla="*/ 95 w 9909"/>
                            <a:gd name="connsiteY1" fmla="*/ 4615 h 10000"/>
                            <a:gd name="connsiteX2" fmla="*/ 191 w 9909"/>
                            <a:gd name="connsiteY2" fmla="*/ 4615 h 10000"/>
                            <a:gd name="connsiteX3" fmla="*/ 286 w 9909"/>
                            <a:gd name="connsiteY3" fmla="*/ 4615 h 10000"/>
                            <a:gd name="connsiteX4" fmla="*/ 378 w 9909"/>
                            <a:gd name="connsiteY4" fmla="*/ 4615 h 10000"/>
                            <a:gd name="connsiteX5" fmla="*/ 472 w 9909"/>
                            <a:gd name="connsiteY5" fmla="*/ 4615 h 10000"/>
                            <a:gd name="connsiteX6" fmla="*/ 568 w 9909"/>
                            <a:gd name="connsiteY6" fmla="*/ 4615 h 10000"/>
                            <a:gd name="connsiteX7" fmla="*/ 659 w 9909"/>
                            <a:gd name="connsiteY7" fmla="*/ 4615 h 10000"/>
                            <a:gd name="connsiteX8" fmla="*/ 755 w 9909"/>
                            <a:gd name="connsiteY8" fmla="*/ 4615 h 10000"/>
                            <a:gd name="connsiteX9" fmla="*/ 850 w 9909"/>
                            <a:gd name="connsiteY9" fmla="*/ 4615 h 10000"/>
                            <a:gd name="connsiteX10" fmla="*/ 944 w 9909"/>
                            <a:gd name="connsiteY10" fmla="*/ 4615 h 10000"/>
                            <a:gd name="connsiteX11" fmla="*/ 1038 w 9909"/>
                            <a:gd name="connsiteY11" fmla="*/ 4615 h 10000"/>
                            <a:gd name="connsiteX12" fmla="*/ 1133 w 9909"/>
                            <a:gd name="connsiteY12" fmla="*/ 4615 h 10000"/>
                            <a:gd name="connsiteX13" fmla="*/ 1228 w 9909"/>
                            <a:gd name="connsiteY13" fmla="*/ 4615 h 10000"/>
                            <a:gd name="connsiteX14" fmla="*/ 1322 w 9909"/>
                            <a:gd name="connsiteY14" fmla="*/ 4615 h 10000"/>
                            <a:gd name="connsiteX15" fmla="*/ 1418 w 9909"/>
                            <a:gd name="connsiteY15" fmla="*/ 4615 h 10000"/>
                            <a:gd name="connsiteX16" fmla="*/ 1512 w 9909"/>
                            <a:gd name="connsiteY16" fmla="*/ 4615 h 10000"/>
                            <a:gd name="connsiteX17" fmla="*/ 1607 w 9909"/>
                            <a:gd name="connsiteY17" fmla="*/ 4615 h 10000"/>
                            <a:gd name="connsiteX18" fmla="*/ 1702 w 9909"/>
                            <a:gd name="connsiteY18" fmla="*/ 4615 h 10000"/>
                            <a:gd name="connsiteX19" fmla="*/ 1797 w 9909"/>
                            <a:gd name="connsiteY19" fmla="*/ 4615 h 10000"/>
                            <a:gd name="connsiteX20" fmla="*/ 1891 w 9909"/>
                            <a:gd name="connsiteY20" fmla="*/ 4615 h 10000"/>
                            <a:gd name="connsiteX21" fmla="*/ 1986 w 9909"/>
                            <a:gd name="connsiteY21" fmla="*/ 4615 h 10000"/>
                            <a:gd name="connsiteX22" fmla="*/ 2077 w 9909"/>
                            <a:gd name="connsiteY22" fmla="*/ 4615 h 10000"/>
                            <a:gd name="connsiteX23" fmla="*/ 2171 w 9909"/>
                            <a:gd name="connsiteY23" fmla="*/ 4615 h 10000"/>
                            <a:gd name="connsiteX24" fmla="*/ 2266 w 9909"/>
                            <a:gd name="connsiteY24" fmla="*/ 4615 h 10000"/>
                            <a:gd name="connsiteX25" fmla="*/ 2362 w 9909"/>
                            <a:gd name="connsiteY25" fmla="*/ 4615 h 10000"/>
                            <a:gd name="connsiteX26" fmla="*/ 2456 w 9909"/>
                            <a:gd name="connsiteY26" fmla="*/ 4615 h 10000"/>
                            <a:gd name="connsiteX27" fmla="*/ 2550 w 9909"/>
                            <a:gd name="connsiteY27" fmla="*/ 4615 h 10000"/>
                            <a:gd name="connsiteX28" fmla="*/ 2644 w 9909"/>
                            <a:gd name="connsiteY28" fmla="*/ 4615 h 10000"/>
                            <a:gd name="connsiteX29" fmla="*/ 2740 w 9909"/>
                            <a:gd name="connsiteY29" fmla="*/ 4615 h 10000"/>
                            <a:gd name="connsiteX30" fmla="*/ 2835 w 9909"/>
                            <a:gd name="connsiteY30" fmla="*/ 4615 h 10000"/>
                            <a:gd name="connsiteX31" fmla="*/ 2930 w 9909"/>
                            <a:gd name="connsiteY31" fmla="*/ 4615 h 10000"/>
                            <a:gd name="connsiteX32" fmla="*/ 3025 w 9909"/>
                            <a:gd name="connsiteY32" fmla="*/ 4615 h 10000"/>
                            <a:gd name="connsiteX33" fmla="*/ 3119 w 9909"/>
                            <a:gd name="connsiteY33" fmla="*/ 4615 h 10000"/>
                            <a:gd name="connsiteX34" fmla="*/ 3213 w 9909"/>
                            <a:gd name="connsiteY34" fmla="*/ 4615 h 10000"/>
                            <a:gd name="connsiteX35" fmla="*/ 3308 w 9909"/>
                            <a:gd name="connsiteY35" fmla="*/ 4615 h 10000"/>
                            <a:gd name="connsiteX36" fmla="*/ 3403 w 9909"/>
                            <a:gd name="connsiteY36" fmla="*/ 4615 h 10000"/>
                            <a:gd name="connsiteX37" fmla="*/ 3494 w 9909"/>
                            <a:gd name="connsiteY37" fmla="*/ 4615 h 10000"/>
                            <a:gd name="connsiteX38" fmla="*/ 3590 w 9909"/>
                            <a:gd name="connsiteY38" fmla="*/ 4615 h 10000"/>
                            <a:gd name="connsiteX39" fmla="*/ 3685 w 9909"/>
                            <a:gd name="connsiteY39" fmla="*/ 4615 h 10000"/>
                            <a:gd name="connsiteX40" fmla="*/ 3778 w 9909"/>
                            <a:gd name="connsiteY40" fmla="*/ 4615 h 10000"/>
                            <a:gd name="connsiteX41" fmla="*/ 3872 w 9909"/>
                            <a:gd name="connsiteY41" fmla="*/ 4615 h 10000"/>
                            <a:gd name="connsiteX42" fmla="*/ 3968 w 9909"/>
                            <a:gd name="connsiteY42" fmla="*/ 4615 h 10000"/>
                            <a:gd name="connsiteX43" fmla="*/ 4062 w 9909"/>
                            <a:gd name="connsiteY43" fmla="*/ 4615 h 10000"/>
                            <a:gd name="connsiteX44" fmla="*/ 4157 w 9909"/>
                            <a:gd name="connsiteY44" fmla="*/ 4615 h 10000"/>
                            <a:gd name="connsiteX45" fmla="*/ 4253 w 9909"/>
                            <a:gd name="connsiteY45" fmla="*/ 4615 h 10000"/>
                            <a:gd name="connsiteX46" fmla="*/ 4347 w 9909"/>
                            <a:gd name="connsiteY46" fmla="*/ 4615 h 10000"/>
                            <a:gd name="connsiteX47" fmla="*/ 4442 w 9909"/>
                            <a:gd name="connsiteY47" fmla="*/ 4615 h 10000"/>
                            <a:gd name="connsiteX48" fmla="*/ 4533 w 9909"/>
                            <a:gd name="connsiteY48" fmla="*/ 4615 h 10000"/>
                            <a:gd name="connsiteX49" fmla="*/ 4627 w 9909"/>
                            <a:gd name="connsiteY49" fmla="*/ 4615 h 10000"/>
                            <a:gd name="connsiteX50" fmla="*/ 4722 w 9909"/>
                            <a:gd name="connsiteY50" fmla="*/ 4615 h 10000"/>
                            <a:gd name="connsiteX51" fmla="*/ 4817 w 9909"/>
                            <a:gd name="connsiteY51" fmla="*/ 4615 h 10000"/>
                            <a:gd name="connsiteX52" fmla="*/ 4911 w 9909"/>
                            <a:gd name="connsiteY52" fmla="*/ 4615 h 10000"/>
                            <a:gd name="connsiteX53" fmla="*/ 5006 w 9909"/>
                            <a:gd name="connsiteY53" fmla="*/ 4615 h 10000"/>
                            <a:gd name="connsiteX54" fmla="*/ 5101 w 9909"/>
                            <a:gd name="connsiteY54" fmla="*/ 4615 h 10000"/>
                            <a:gd name="connsiteX55" fmla="*/ 5196 w 9909"/>
                            <a:gd name="connsiteY55" fmla="*/ 4615 h 10000"/>
                            <a:gd name="connsiteX56" fmla="*/ 5291 w 9909"/>
                            <a:gd name="connsiteY56" fmla="*/ 4615 h 10000"/>
                            <a:gd name="connsiteX57" fmla="*/ 5386 w 9909"/>
                            <a:gd name="connsiteY57" fmla="*/ 4615 h 10000"/>
                            <a:gd name="connsiteX58" fmla="*/ 5480 w 9909"/>
                            <a:gd name="connsiteY58" fmla="*/ 4615 h 10000"/>
                            <a:gd name="connsiteX59" fmla="*/ 5574 w 9909"/>
                            <a:gd name="connsiteY59" fmla="*/ 4615 h 10000"/>
                            <a:gd name="connsiteX60" fmla="*/ 5669 w 9909"/>
                            <a:gd name="connsiteY60" fmla="*/ 4615 h 10000"/>
                            <a:gd name="connsiteX61" fmla="*/ 5764 w 9909"/>
                            <a:gd name="connsiteY61" fmla="*/ 4615 h 10000"/>
                            <a:gd name="connsiteX62" fmla="*/ 5859 w 9909"/>
                            <a:gd name="connsiteY62" fmla="*/ 4615 h 10000"/>
                            <a:gd name="connsiteX63" fmla="*/ 5950 w 9909"/>
                            <a:gd name="connsiteY63" fmla="*/ 4615 h 10000"/>
                            <a:gd name="connsiteX64" fmla="*/ 6045 w 9909"/>
                            <a:gd name="connsiteY64" fmla="*/ 4615 h 10000"/>
                            <a:gd name="connsiteX65" fmla="*/ 6140 w 9909"/>
                            <a:gd name="connsiteY65" fmla="*/ 4615 h 10000"/>
                            <a:gd name="connsiteX66" fmla="*/ 6234 w 9909"/>
                            <a:gd name="connsiteY66" fmla="*/ 4615 h 10000"/>
                            <a:gd name="connsiteX67" fmla="*/ 6328 w 9909"/>
                            <a:gd name="connsiteY67" fmla="*/ 4615 h 10000"/>
                            <a:gd name="connsiteX68" fmla="*/ 6424 w 9909"/>
                            <a:gd name="connsiteY68" fmla="*/ 4615 h 10000"/>
                            <a:gd name="connsiteX69" fmla="*/ 6518 w 9909"/>
                            <a:gd name="connsiteY69" fmla="*/ 4615 h 10000"/>
                            <a:gd name="connsiteX70" fmla="*/ 6613 w 9909"/>
                            <a:gd name="connsiteY70" fmla="*/ 4615 h 10000"/>
                            <a:gd name="connsiteX71" fmla="*/ 6708 w 9909"/>
                            <a:gd name="connsiteY71" fmla="*/ 4615 h 10000"/>
                            <a:gd name="connsiteX72" fmla="*/ 6791 w 9909"/>
                            <a:gd name="connsiteY72" fmla="*/ 4615 h 10000"/>
                            <a:gd name="connsiteX73" fmla="*/ 6886 w 9909"/>
                            <a:gd name="connsiteY73" fmla="*/ 4615 h 10000"/>
                            <a:gd name="connsiteX74" fmla="*/ 6981 w 9909"/>
                            <a:gd name="connsiteY74" fmla="*/ 4615 h 10000"/>
                            <a:gd name="connsiteX75" fmla="*/ 7076 w 9909"/>
                            <a:gd name="connsiteY75" fmla="*/ 4615 h 10000"/>
                            <a:gd name="connsiteX76" fmla="*/ 7169 w 9909"/>
                            <a:gd name="connsiteY76" fmla="*/ 4615 h 10000"/>
                            <a:gd name="connsiteX77" fmla="*/ 7260 w 9909"/>
                            <a:gd name="connsiteY77" fmla="*/ 4615 h 10000"/>
                            <a:gd name="connsiteX78" fmla="*/ 7355 w 9909"/>
                            <a:gd name="connsiteY78" fmla="*/ 4615 h 10000"/>
                            <a:gd name="connsiteX79" fmla="*/ 7451 w 9909"/>
                            <a:gd name="connsiteY79" fmla="*/ 4615 h 10000"/>
                            <a:gd name="connsiteX80" fmla="*/ 7546 w 9909"/>
                            <a:gd name="connsiteY80" fmla="*/ 4615 h 10000"/>
                            <a:gd name="connsiteX81" fmla="*/ 7640 w 9909"/>
                            <a:gd name="connsiteY81" fmla="*/ 4615 h 10000"/>
                            <a:gd name="connsiteX82" fmla="*/ 7735 w 9909"/>
                            <a:gd name="connsiteY82" fmla="*/ 4615 h 10000"/>
                            <a:gd name="connsiteX83" fmla="*/ 7829 w 9909"/>
                            <a:gd name="connsiteY83" fmla="*/ 4615 h 10000"/>
                            <a:gd name="connsiteX84" fmla="*/ 7923 w 9909"/>
                            <a:gd name="connsiteY84" fmla="*/ 4615 h 10000"/>
                            <a:gd name="connsiteX85" fmla="*/ 8018 w 9909"/>
                            <a:gd name="connsiteY85" fmla="*/ 4615 h 10000"/>
                            <a:gd name="connsiteX86" fmla="*/ 8114 w 9909"/>
                            <a:gd name="connsiteY86" fmla="*/ 4615 h 10000"/>
                            <a:gd name="connsiteX87" fmla="*/ 8209 w 9909"/>
                            <a:gd name="connsiteY87" fmla="*/ 4615 h 10000"/>
                            <a:gd name="connsiteX88" fmla="*/ 8302 w 9909"/>
                            <a:gd name="connsiteY88" fmla="*/ 4615 h 10000"/>
                            <a:gd name="connsiteX89" fmla="*/ 8398 w 9909"/>
                            <a:gd name="connsiteY89" fmla="*/ 4615 h 10000"/>
                            <a:gd name="connsiteX90" fmla="*/ 8493 w 9909"/>
                            <a:gd name="connsiteY90" fmla="*/ 4615 h 10000"/>
                            <a:gd name="connsiteX91" fmla="*/ 8587 w 9909"/>
                            <a:gd name="connsiteY91" fmla="*/ 4615 h 10000"/>
                            <a:gd name="connsiteX92" fmla="*/ 8679 w 9909"/>
                            <a:gd name="connsiteY92" fmla="*/ 4615 h 10000"/>
                            <a:gd name="connsiteX93" fmla="*/ 8773 w 9909"/>
                            <a:gd name="connsiteY93" fmla="*/ 4615 h 10000"/>
                            <a:gd name="connsiteX94" fmla="*/ 8867 w 9909"/>
                            <a:gd name="connsiteY94" fmla="*/ 4615 h 10000"/>
                            <a:gd name="connsiteX95" fmla="*/ 8962 w 9909"/>
                            <a:gd name="connsiteY95" fmla="*/ 4615 h 10000"/>
                            <a:gd name="connsiteX96" fmla="*/ 9057 w 9909"/>
                            <a:gd name="connsiteY96" fmla="*/ 4615 h 10000"/>
                            <a:gd name="connsiteX97" fmla="*/ 9152 w 9909"/>
                            <a:gd name="connsiteY97" fmla="*/ 4615 h 10000"/>
                            <a:gd name="connsiteX98" fmla="*/ 9246 w 9909"/>
                            <a:gd name="connsiteY98" fmla="*/ 4615 h 10000"/>
                            <a:gd name="connsiteX99" fmla="*/ 9342 w 9909"/>
                            <a:gd name="connsiteY99" fmla="*/ 4615 h 10000"/>
                            <a:gd name="connsiteX100" fmla="*/ 9436 w 9909"/>
                            <a:gd name="connsiteY100" fmla="*/ 4615 h 10000"/>
                            <a:gd name="connsiteX101" fmla="*/ 9531 w 9909"/>
                            <a:gd name="connsiteY101" fmla="*/ 4615 h 10000"/>
                            <a:gd name="connsiteX102" fmla="*/ 9625 w 9909"/>
                            <a:gd name="connsiteY102" fmla="*/ 4615 h 10000"/>
                            <a:gd name="connsiteX103" fmla="*/ 9721 w 9909"/>
                            <a:gd name="connsiteY103" fmla="*/ 4615 h 10000"/>
                            <a:gd name="connsiteX104" fmla="*/ 9815 w 9909"/>
                            <a:gd name="connsiteY104" fmla="*/ 4615 h 10000"/>
                            <a:gd name="connsiteX105" fmla="*/ 9909 w 9909"/>
                            <a:gd name="connsiteY105" fmla="*/ 4615 h 10000"/>
                            <a:gd name="connsiteX0" fmla="*/ 0 w 9905"/>
                            <a:gd name="connsiteY0" fmla="*/ 4615 h 10000"/>
                            <a:gd name="connsiteX1" fmla="*/ 96 w 9905"/>
                            <a:gd name="connsiteY1" fmla="*/ 4615 h 10000"/>
                            <a:gd name="connsiteX2" fmla="*/ 193 w 9905"/>
                            <a:gd name="connsiteY2" fmla="*/ 4615 h 10000"/>
                            <a:gd name="connsiteX3" fmla="*/ 289 w 9905"/>
                            <a:gd name="connsiteY3" fmla="*/ 4615 h 10000"/>
                            <a:gd name="connsiteX4" fmla="*/ 381 w 9905"/>
                            <a:gd name="connsiteY4" fmla="*/ 4615 h 10000"/>
                            <a:gd name="connsiteX5" fmla="*/ 476 w 9905"/>
                            <a:gd name="connsiteY5" fmla="*/ 4615 h 10000"/>
                            <a:gd name="connsiteX6" fmla="*/ 573 w 9905"/>
                            <a:gd name="connsiteY6" fmla="*/ 4615 h 10000"/>
                            <a:gd name="connsiteX7" fmla="*/ 665 w 9905"/>
                            <a:gd name="connsiteY7" fmla="*/ 4615 h 10000"/>
                            <a:gd name="connsiteX8" fmla="*/ 762 w 9905"/>
                            <a:gd name="connsiteY8" fmla="*/ 4615 h 10000"/>
                            <a:gd name="connsiteX9" fmla="*/ 858 w 9905"/>
                            <a:gd name="connsiteY9" fmla="*/ 4615 h 10000"/>
                            <a:gd name="connsiteX10" fmla="*/ 953 w 9905"/>
                            <a:gd name="connsiteY10" fmla="*/ 4615 h 10000"/>
                            <a:gd name="connsiteX11" fmla="*/ 1048 w 9905"/>
                            <a:gd name="connsiteY11" fmla="*/ 4615 h 10000"/>
                            <a:gd name="connsiteX12" fmla="*/ 1143 w 9905"/>
                            <a:gd name="connsiteY12" fmla="*/ 4615 h 10000"/>
                            <a:gd name="connsiteX13" fmla="*/ 1239 w 9905"/>
                            <a:gd name="connsiteY13" fmla="*/ 4615 h 10000"/>
                            <a:gd name="connsiteX14" fmla="*/ 1334 w 9905"/>
                            <a:gd name="connsiteY14" fmla="*/ 4615 h 10000"/>
                            <a:gd name="connsiteX15" fmla="*/ 1431 w 9905"/>
                            <a:gd name="connsiteY15" fmla="*/ 4615 h 10000"/>
                            <a:gd name="connsiteX16" fmla="*/ 1526 w 9905"/>
                            <a:gd name="connsiteY16" fmla="*/ 4615 h 10000"/>
                            <a:gd name="connsiteX17" fmla="*/ 1622 w 9905"/>
                            <a:gd name="connsiteY17" fmla="*/ 4615 h 10000"/>
                            <a:gd name="connsiteX18" fmla="*/ 1718 w 9905"/>
                            <a:gd name="connsiteY18" fmla="*/ 4615 h 10000"/>
                            <a:gd name="connsiteX19" fmla="*/ 1814 w 9905"/>
                            <a:gd name="connsiteY19" fmla="*/ 4615 h 10000"/>
                            <a:gd name="connsiteX20" fmla="*/ 1908 w 9905"/>
                            <a:gd name="connsiteY20" fmla="*/ 4615 h 10000"/>
                            <a:gd name="connsiteX21" fmla="*/ 2004 w 9905"/>
                            <a:gd name="connsiteY21" fmla="*/ 4615 h 10000"/>
                            <a:gd name="connsiteX22" fmla="*/ 2096 w 9905"/>
                            <a:gd name="connsiteY22" fmla="*/ 4615 h 10000"/>
                            <a:gd name="connsiteX23" fmla="*/ 2191 w 9905"/>
                            <a:gd name="connsiteY23" fmla="*/ 4615 h 10000"/>
                            <a:gd name="connsiteX24" fmla="*/ 2287 w 9905"/>
                            <a:gd name="connsiteY24" fmla="*/ 4615 h 10000"/>
                            <a:gd name="connsiteX25" fmla="*/ 2384 w 9905"/>
                            <a:gd name="connsiteY25" fmla="*/ 4615 h 10000"/>
                            <a:gd name="connsiteX26" fmla="*/ 2479 w 9905"/>
                            <a:gd name="connsiteY26" fmla="*/ 4615 h 10000"/>
                            <a:gd name="connsiteX27" fmla="*/ 2573 w 9905"/>
                            <a:gd name="connsiteY27" fmla="*/ 4615 h 10000"/>
                            <a:gd name="connsiteX28" fmla="*/ 2668 w 9905"/>
                            <a:gd name="connsiteY28" fmla="*/ 4615 h 10000"/>
                            <a:gd name="connsiteX29" fmla="*/ 2765 w 9905"/>
                            <a:gd name="connsiteY29" fmla="*/ 4615 h 10000"/>
                            <a:gd name="connsiteX30" fmla="*/ 2861 w 9905"/>
                            <a:gd name="connsiteY30" fmla="*/ 4615 h 10000"/>
                            <a:gd name="connsiteX31" fmla="*/ 2957 w 9905"/>
                            <a:gd name="connsiteY31" fmla="*/ 4615 h 10000"/>
                            <a:gd name="connsiteX32" fmla="*/ 3053 w 9905"/>
                            <a:gd name="connsiteY32" fmla="*/ 4615 h 10000"/>
                            <a:gd name="connsiteX33" fmla="*/ 3148 w 9905"/>
                            <a:gd name="connsiteY33" fmla="*/ 4615 h 10000"/>
                            <a:gd name="connsiteX34" fmla="*/ 3243 w 9905"/>
                            <a:gd name="connsiteY34" fmla="*/ 4615 h 10000"/>
                            <a:gd name="connsiteX35" fmla="*/ 3338 w 9905"/>
                            <a:gd name="connsiteY35" fmla="*/ 4615 h 10000"/>
                            <a:gd name="connsiteX36" fmla="*/ 3434 w 9905"/>
                            <a:gd name="connsiteY36" fmla="*/ 4615 h 10000"/>
                            <a:gd name="connsiteX37" fmla="*/ 3526 w 9905"/>
                            <a:gd name="connsiteY37" fmla="*/ 4615 h 10000"/>
                            <a:gd name="connsiteX38" fmla="*/ 3623 w 9905"/>
                            <a:gd name="connsiteY38" fmla="*/ 4615 h 10000"/>
                            <a:gd name="connsiteX39" fmla="*/ 3719 w 9905"/>
                            <a:gd name="connsiteY39" fmla="*/ 4615 h 10000"/>
                            <a:gd name="connsiteX40" fmla="*/ 3813 w 9905"/>
                            <a:gd name="connsiteY40" fmla="*/ 4615 h 10000"/>
                            <a:gd name="connsiteX41" fmla="*/ 3908 w 9905"/>
                            <a:gd name="connsiteY41" fmla="*/ 4615 h 10000"/>
                            <a:gd name="connsiteX42" fmla="*/ 4004 w 9905"/>
                            <a:gd name="connsiteY42" fmla="*/ 4615 h 10000"/>
                            <a:gd name="connsiteX43" fmla="*/ 4099 w 9905"/>
                            <a:gd name="connsiteY43" fmla="*/ 4615 h 10000"/>
                            <a:gd name="connsiteX44" fmla="*/ 4195 w 9905"/>
                            <a:gd name="connsiteY44" fmla="*/ 4615 h 10000"/>
                            <a:gd name="connsiteX45" fmla="*/ 4292 w 9905"/>
                            <a:gd name="connsiteY45" fmla="*/ 4615 h 10000"/>
                            <a:gd name="connsiteX46" fmla="*/ 4387 w 9905"/>
                            <a:gd name="connsiteY46" fmla="*/ 4615 h 10000"/>
                            <a:gd name="connsiteX47" fmla="*/ 4483 w 9905"/>
                            <a:gd name="connsiteY47" fmla="*/ 4615 h 10000"/>
                            <a:gd name="connsiteX48" fmla="*/ 4575 w 9905"/>
                            <a:gd name="connsiteY48" fmla="*/ 4615 h 10000"/>
                            <a:gd name="connsiteX49" fmla="*/ 4669 w 9905"/>
                            <a:gd name="connsiteY49" fmla="*/ 4615 h 10000"/>
                            <a:gd name="connsiteX50" fmla="*/ 4765 w 9905"/>
                            <a:gd name="connsiteY50" fmla="*/ 4615 h 10000"/>
                            <a:gd name="connsiteX51" fmla="*/ 4861 w 9905"/>
                            <a:gd name="connsiteY51" fmla="*/ 4615 h 10000"/>
                            <a:gd name="connsiteX52" fmla="*/ 4956 w 9905"/>
                            <a:gd name="connsiteY52" fmla="*/ 4615 h 10000"/>
                            <a:gd name="connsiteX53" fmla="*/ 5052 w 9905"/>
                            <a:gd name="connsiteY53" fmla="*/ 4615 h 10000"/>
                            <a:gd name="connsiteX54" fmla="*/ 5148 w 9905"/>
                            <a:gd name="connsiteY54" fmla="*/ 4615 h 10000"/>
                            <a:gd name="connsiteX55" fmla="*/ 5244 w 9905"/>
                            <a:gd name="connsiteY55" fmla="*/ 4615 h 10000"/>
                            <a:gd name="connsiteX56" fmla="*/ 5340 w 9905"/>
                            <a:gd name="connsiteY56" fmla="*/ 4615 h 10000"/>
                            <a:gd name="connsiteX57" fmla="*/ 5435 w 9905"/>
                            <a:gd name="connsiteY57" fmla="*/ 4615 h 10000"/>
                            <a:gd name="connsiteX58" fmla="*/ 5530 w 9905"/>
                            <a:gd name="connsiteY58" fmla="*/ 4615 h 10000"/>
                            <a:gd name="connsiteX59" fmla="*/ 5625 w 9905"/>
                            <a:gd name="connsiteY59" fmla="*/ 4615 h 10000"/>
                            <a:gd name="connsiteX60" fmla="*/ 5721 w 9905"/>
                            <a:gd name="connsiteY60" fmla="*/ 4615 h 10000"/>
                            <a:gd name="connsiteX61" fmla="*/ 5817 w 9905"/>
                            <a:gd name="connsiteY61" fmla="*/ 4615 h 10000"/>
                            <a:gd name="connsiteX62" fmla="*/ 5913 w 9905"/>
                            <a:gd name="connsiteY62" fmla="*/ 4615 h 10000"/>
                            <a:gd name="connsiteX63" fmla="*/ 6005 w 9905"/>
                            <a:gd name="connsiteY63" fmla="*/ 4615 h 10000"/>
                            <a:gd name="connsiteX64" fmla="*/ 6101 w 9905"/>
                            <a:gd name="connsiteY64" fmla="*/ 4615 h 10000"/>
                            <a:gd name="connsiteX65" fmla="*/ 6196 w 9905"/>
                            <a:gd name="connsiteY65" fmla="*/ 4615 h 10000"/>
                            <a:gd name="connsiteX66" fmla="*/ 6291 w 9905"/>
                            <a:gd name="connsiteY66" fmla="*/ 4615 h 10000"/>
                            <a:gd name="connsiteX67" fmla="*/ 6386 w 9905"/>
                            <a:gd name="connsiteY67" fmla="*/ 4615 h 10000"/>
                            <a:gd name="connsiteX68" fmla="*/ 6483 w 9905"/>
                            <a:gd name="connsiteY68" fmla="*/ 4615 h 10000"/>
                            <a:gd name="connsiteX69" fmla="*/ 6578 w 9905"/>
                            <a:gd name="connsiteY69" fmla="*/ 4615 h 10000"/>
                            <a:gd name="connsiteX70" fmla="*/ 6674 w 9905"/>
                            <a:gd name="connsiteY70" fmla="*/ 4615 h 10000"/>
                            <a:gd name="connsiteX71" fmla="*/ 6770 w 9905"/>
                            <a:gd name="connsiteY71" fmla="*/ 4615 h 10000"/>
                            <a:gd name="connsiteX72" fmla="*/ 6853 w 9905"/>
                            <a:gd name="connsiteY72" fmla="*/ 4615 h 10000"/>
                            <a:gd name="connsiteX73" fmla="*/ 6949 w 9905"/>
                            <a:gd name="connsiteY73" fmla="*/ 4615 h 10000"/>
                            <a:gd name="connsiteX74" fmla="*/ 7045 w 9905"/>
                            <a:gd name="connsiteY74" fmla="*/ 4615 h 10000"/>
                            <a:gd name="connsiteX75" fmla="*/ 7141 w 9905"/>
                            <a:gd name="connsiteY75" fmla="*/ 4615 h 10000"/>
                            <a:gd name="connsiteX76" fmla="*/ 7235 w 9905"/>
                            <a:gd name="connsiteY76" fmla="*/ 4615 h 10000"/>
                            <a:gd name="connsiteX77" fmla="*/ 7327 w 9905"/>
                            <a:gd name="connsiteY77" fmla="*/ 4615 h 10000"/>
                            <a:gd name="connsiteX78" fmla="*/ 7423 w 9905"/>
                            <a:gd name="connsiteY78" fmla="*/ 4615 h 10000"/>
                            <a:gd name="connsiteX79" fmla="*/ 7519 w 9905"/>
                            <a:gd name="connsiteY79" fmla="*/ 4615 h 10000"/>
                            <a:gd name="connsiteX80" fmla="*/ 7615 w 9905"/>
                            <a:gd name="connsiteY80" fmla="*/ 4615 h 10000"/>
                            <a:gd name="connsiteX81" fmla="*/ 7710 w 9905"/>
                            <a:gd name="connsiteY81" fmla="*/ 4615 h 10000"/>
                            <a:gd name="connsiteX82" fmla="*/ 7806 w 9905"/>
                            <a:gd name="connsiteY82" fmla="*/ 4615 h 10000"/>
                            <a:gd name="connsiteX83" fmla="*/ 7901 w 9905"/>
                            <a:gd name="connsiteY83" fmla="*/ 4615 h 10000"/>
                            <a:gd name="connsiteX84" fmla="*/ 7996 w 9905"/>
                            <a:gd name="connsiteY84" fmla="*/ 4615 h 10000"/>
                            <a:gd name="connsiteX85" fmla="*/ 8092 w 9905"/>
                            <a:gd name="connsiteY85" fmla="*/ 4615 h 10000"/>
                            <a:gd name="connsiteX86" fmla="*/ 8189 w 9905"/>
                            <a:gd name="connsiteY86" fmla="*/ 4615 h 10000"/>
                            <a:gd name="connsiteX87" fmla="*/ 8284 w 9905"/>
                            <a:gd name="connsiteY87" fmla="*/ 4615 h 10000"/>
                            <a:gd name="connsiteX88" fmla="*/ 8378 w 9905"/>
                            <a:gd name="connsiteY88" fmla="*/ 4615 h 10000"/>
                            <a:gd name="connsiteX89" fmla="*/ 8475 w 9905"/>
                            <a:gd name="connsiteY89" fmla="*/ 4615 h 10000"/>
                            <a:gd name="connsiteX90" fmla="*/ 8571 w 9905"/>
                            <a:gd name="connsiteY90" fmla="*/ 4615 h 10000"/>
                            <a:gd name="connsiteX91" fmla="*/ 8666 w 9905"/>
                            <a:gd name="connsiteY91" fmla="*/ 4615 h 10000"/>
                            <a:gd name="connsiteX92" fmla="*/ 8759 w 9905"/>
                            <a:gd name="connsiteY92" fmla="*/ 4615 h 10000"/>
                            <a:gd name="connsiteX93" fmla="*/ 8854 w 9905"/>
                            <a:gd name="connsiteY93" fmla="*/ 4615 h 10000"/>
                            <a:gd name="connsiteX94" fmla="*/ 8948 w 9905"/>
                            <a:gd name="connsiteY94" fmla="*/ 4615 h 10000"/>
                            <a:gd name="connsiteX95" fmla="*/ 9044 w 9905"/>
                            <a:gd name="connsiteY95" fmla="*/ 4615 h 10000"/>
                            <a:gd name="connsiteX96" fmla="*/ 9140 w 9905"/>
                            <a:gd name="connsiteY96" fmla="*/ 4615 h 10000"/>
                            <a:gd name="connsiteX97" fmla="*/ 9236 w 9905"/>
                            <a:gd name="connsiteY97" fmla="*/ 4615 h 10000"/>
                            <a:gd name="connsiteX98" fmla="*/ 9331 w 9905"/>
                            <a:gd name="connsiteY98" fmla="*/ 4615 h 10000"/>
                            <a:gd name="connsiteX99" fmla="*/ 9428 w 9905"/>
                            <a:gd name="connsiteY99" fmla="*/ 4615 h 10000"/>
                            <a:gd name="connsiteX100" fmla="*/ 9523 w 9905"/>
                            <a:gd name="connsiteY100" fmla="*/ 4615 h 10000"/>
                            <a:gd name="connsiteX101" fmla="*/ 9619 w 9905"/>
                            <a:gd name="connsiteY101" fmla="*/ 4615 h 10000"/>
                            <a:gd name="connsiteX102" fmla="*/ 9713 w 9905"/>
                            <a:gd name="connsiteY102" fmla="*/ 4615 h 10000"/>
                            <a:gd name="connsiteX103" fmla="*/ 9810 w 9905"/>
                            <a:gd name="connsiteY103" fmla="*/ 4615 h 10000"/>
                            <a:gd name="connsiteX104" fmla="*/ 9905 w 9905"/>
                            <a:gd name="connsiteY104" fmla="*/ 4615 h 10000"/>
                            <a:gd name="connsiteX0" fmla="*/ 0 w 9904"/>
                            <a:gd name="connsiteY0" fmla="*/ 4615 h 10000"/>
                            <a:gd name="connsiteX1" fmla="*/ 97 w 9904"/>
                            <a:gd name="connsiteY1" fmla="*/ 4615 h 10000"/>
                            <a:gd name="connsiteX2" fmla="*/ 195 w 9904"/>
                            <a:gd name="connsiteY2" fmla="*/ 4615 h 10000"/>
                            <a:gd name="connsiteX3" fmla="*/ 292 w 9904"/>
                            <a:gd name="connsiteY3" fmla="*/ 4615 h 10000"/>
                            <a:gd name="connsiteX4" fmla="*/ 385 w 9904"/>
                            <a:gd name="connsiteY4" fmla="*/ 4615 h 10000"/>
                            <a:gd name="connsiteX5" fmla="*/ 481 w 9904"/>
                            <a:gd name="connsiteY5" fmla="*/ 4615 h 10000"/>
                            <a:gd name="connsiteX6" fmla="*/ 578 w 9904"/>
                            <a:gd name="connsiteY6" fmla="*/ 4615 h 10000"/>
                            <a:gd name="connsiteX7" fmla="*/ 671 w 9904"/>
                            <a:gd name="connsiteY7" fmla="*/ 4615 h 10000"/>
                            <a:gd name="connsiteX8" fmla="*/ 769 w 9904"/>
                            <a:gd name="connsiteY8" fmla="*/ 4615 h 10000"/>
                            <a:gd name="connsiteX9" fmla="*/ 866 w 9904"/>
                            <a:gd name="connsiteY9" fmla="*/ 4615 h 10000"/>
                            <a:gd name="connsiteX10" fmla="*/ 962 w 9904"/>
                            <a:gd name="connsiteY10" fmla="*/ 4615 h 10000"/>
                            <a:gd name="connsiteX11" fmla="*/ 1058 w 9904"/>
                            <a:gd name="connsiteY11" fmla="*/ 4615 h 10000"/>
                            <a:gd name="connsiteX12" fmla="*/ 1154 w 9904"/>
                            <a:gd name="connsiteY12" fmla="*/ 4615 h 10000"/>
                            <a:gd name="connsiteX13" fmla="*/ 1251 w 9904"/>
                            <a:gd name="connsiteY13" fmla="*/ 4615 h 10000"/>
                            <a:gd name="connsiteX14" fmla="*/ 1347 w 9904"/>
                            <a:gd name="connsiteY14" fmla="*/ 4615 h 10000"/>
                            <a:gd name="connsiteX15" fmla="*/ 1445 w 9904"/>
                            <a:gd name="connsiteY15" fmla="*/ 4615 h 10000"/>
                            <a:gd name="connsiteX16" fmla="*/ 1541 w 9904"/>
                            <a:gd name="connsiteY16" fmla="*/ 4615 h 10000"/>
                            <a:gd name="connsiteX17" fmla="*/ 1638 w 9904"/>
                            <a:gd name="connsiteY17" fmla="*/ 4615 h 10000"/>
                            <a:gd name="connsiteX18" fmla="*/ 1734 w 9904"/>
                            <a:gd name="connsiteY18" fmla="*/ 4615 h 10000"/>
                            <a:gd name="connsiteX19" fmla="*/ 1831 w 9904"/>
                            <a:gd name="connsiteY19" fmla="*/ 4615 h 10000"/>
                            <a:gd name="connsiteX20" fmla="*/ 1926 w 9904"/>
                            <a:gd name="connsiteY20" fmla="*/ 4615 h 10000"/>
                            <a:gd name="connsiteX21" fmla="*/ 2023 w 9904"/>
                            <a:gd name="connsiteY21" fmla="*/ 4615 h 10000"/>
                            <a:gd name="connsiteX22" fmla="*/ 2116 w 9904"/>
                            <a:gd name="connsiteY22" fmla="*/ 4615 h 10000"/>
                            <a:gd name="connsiteX23" fmla="*/ 2212 w 9904"/>
                            <a:gd name="connsiteY23" fmla="*/ 4615 h 10000"/>
                            <a:gd name="connsiteX24" fmla="*/ 2309 w 9904"/>
                            <a:gd name="connsiteY24" fmla="*/ 4615 h 10000"/>
                            <a:gd name="connsiteX25" fmla="*/ 2407 w 9904"/>
                            <a:gd name="connsiteY25" fmla="*/ 4615 h 10000"/>
                            <a:gd name="connsiteX26" fmla="*/ 2503 w 9904"/>
                            <a:gd name="connsiteY26" fmla="*/ 4615 h 10000"/>
                            <a:gd name="connsiteX27" fmla="*/ 2598 w 9904"/>
                            <a:gd name="connsiteY27" fmla="*/ 4615 h 10000"/>
                            <a:gd name="connsiteX28" fmla="*/ 2694 w 9904"/>
                            <a:gd name="connsiteY28" fmla="*/ 4615 h 10000"/>
                            <a:gd name="connsiteX29" fmla="*/ 2792 w 9904"/>
                            <a:gd name="connsiteY29" fmla="*/ 4615 h 10000"/>
                            <a:gd name="connsiteX30" fmla="*/ 2888 w 9904"/>
                            <a:gd name="connsiteY30" fmla="*/ 4615 h 10000"/>
                            <a:gd name="connsiteX31" fmla="*/ 2985 w 9904"/>
                            <a:gd name="connsiteY31" fmla="*/ 4615 h 10000"/>
                            <a:gd name="connsiteX32" fmla="*/ 3082 w 9904"/>
                            <a:gd name="connsiteY32" fmla="*/ 4615 h 10000"/>
                            <a:gd name="connsiteX33" fmla="*/ 3178 w 9904"/>
                            <a:gd name="connsiteY33" fmla="*/ 4615 h 10000"/>
                            <a:gd name="connsiteX34" fmla="*/ 3274 w 9904"/>
                            <a:gd name="connsiteY34" fmla="*/ 4615 h 10000"/>
                            <a:gd name="connsiteX35" fmla="*/ 3370 w 9904"/>
                            <a:gd name="connsiteY35" fmla="*/ 4615 h 10000"/>
                            <a:gd name="connsiteX36" fmla="*/ 3467 w 9904"/>
                            <a:gd name="connsiteY36" fmla="*/ 4615 h 10000"/>
                            <a:gd name="connsiteX37" fmla="*/ 3560 w 9904"/>
                            <a:gd name="connsiteY37" fmla="*/ 4615 h 10000"/>
                            <a:gd name="connsiteX38" fmla="*/ 3658 w 9904"/>
                            <a:gd name="connsiteY38" fmla="*/ 4615 h 10000"/>
                            <a:gd name="connsiteX39" fmla="*/ 3755 w 9904"/>
                            <a:gd name="connsiteY39" fmla="*/ 4615 h 10000"/>
                            <a:gd name="connsiteX40" fmla="*/ 3850 w 9904"/>
                            <a:gd name="connsiteY40" fmla="*/ 4615 h 10000"/>
                            <a:gd name="connsiteX41" fmla="*/ 3945 w 9904"/>
                            <a:gd name="connsiteY41" fmla="*/ 4615 h 10000"/>
                            <a:gd name="connsiteX42" fmla="*/ 4042 w 9904"/>
                            <a:gd name="connsiteY42" fmla="*/ 4615 h 10000"/>
                            <a:gd name="connsiteX43" fmla="*/ 4138 w 9904"/>
                            <a:gd name="connsiteY43" fmla="*/ 4615 h 10000"/>
                            <a:gd name="connsiteX44" fmla="*/ 4235 w 9904"/>
                            <a:gd name="connsiteY44" fmla="*/ 4615 h 10000"/>
                            <a:gd name="connsiteX45" fmla="*/ 4333 w 9904"/>
                            <a:gd name="connsiteY45" fmla="*/ 4615 h 10000"/>
                            <a:gd name="connsiteX46" fmla="*/ 4429 w 9904"/>
                            <a:gd name="connsiteY46" fmla="*/ 4615 h 10000"/>
                            <a:gd name="connsiteX47" fmla="*/ 4526 w 9904"/>
                            <a:gd name="connsiteY47" fmla="*/ 4615 h 10000"/>
                            <a:gd name="connsiteX48" fmla="*/ 4619 w 9904"/>
                            <a:gd name="connsiteY48" fmla="*/ 4615 h 10000"/>
                            <a:gd name="connsiteX49" fmla="*/ 4714 w 9904"/>
                            <a:gd name="connsiteY49" fmla="*/ 4615 h 10000"/>
                            <a:gd name="connsiteX50" fmla="*/ 4811 w 9904"/>
                            <a:gd name="connsiteY50" fmla="*/ 4615 h 10000"/>
                            <a:gd name="connsiteX51" fmla="*/ 4908 w 9904"/>
                            <a:gd name="connsiteY51" fmla="*/ 4615 h 10000"/>
                            <a:gd name="connsiteX52" fmla="*/ 5004 w 9904"/>
                            <a:gd name="connsiteY52" fmla="*/ 4615 h 10000"/>
                            <a:gd name="connsiteX53" fmla="*/ 5100 w 9904"/>
                            <a:gd name="connsiteY53" fmla="*/ 4615 h 10000"/>
                            <a:gd name="connsiteX54" fmla="*/ 5197 w 9904"/>
                            <a:gd name="connsiteY54" fmla="*/ 4615 h 10000"/>
                            <a:gd name="connsiteX55" fmla="*/ 5294 w 9904"/>
                            <a:gd name="connsiteY55" fmla="*/ 4615 h 10000"/>
                            <a:gd name="connsiteX56" fmla="*/ 5391 w 9904"/>
                            <a:gd name="connsiteY56" fmla="*/ 4615 h 10000"/>
                            <a:gd name="connsiteX57" fmla="*/ 5487 w 9904"/>
                            <a:gd name="connsiteY57" fmla="*/ 4615 h 10000"/>
                            <a:gd name="connsiteX58" fmla="*/ 5583 w 9904"/>
                            <a:gd name="connsiteY58" fmla="*/ 4615 h 10000"/>
                            <a:gd name="connsiteX59" fmla="*/ 5679 w 9904"/>
                            <a:gd name="connsiteY59" fmla="*/ 4615 h 10000"/>
                            <a:gd name="connsiteX60" fmla="*/ 5776 w 9904"/>
                            <a:gd name="connsiteY60" fmla="*/ 4615 h 10000"/>
                            <a:gd name="connsiteX61" fmla="*/ 5873 w 9904"/>
                            <a:gd name="connsiteY61" fmla="*/ 4615 h 10000"/>
                            <a:gd name="connsiteX62" fmla="*/ 5970 w 9904"/>
                            <a:gd name="connsiteY62" fmla="*/ 4615 h 10000"/>
                            <a:gd name="connsiteX63" fmla="*/ 6063 w 9904"/>
                            <a:gd name="connsiteY63" fmla="*/ 4615 h 10000"/>
                            <a:gd name="connsiteX64" fmla="*/ 6160 w 9904"/>
                            <a:gd name="connsiteY64" fmla="*/ 4615 h 10000"/>
                            <a:gd name="connsiteX65" fmla="*/ 6255 w 9904"/>
                            <a:gd name="connsiteY65" fmla="*/ 4615 h 10000"/>
                            <a:gd name="connsiteX66" fmla="*/ 6351 w 9904"/>
                            <a:gd name="connsiteY66" fmla="*/ 4615 h 10000"/>
                            <a:gd name="connsiteX67" fmla="*/ 6447 w 9904"/>
                            <a:gd name="connsiteY67" fmla="*/ 4615 h 10000"/>
                            <a:gd name="connsiteX68" fmla="*/ 6545 w 9904"/>
                            <a:gd name="connsiteY68" fmla="*/ 4615 h 10000"/>
                            <a:gd name="connsiteX69" fmla="*/ 6641 w 9904"/>
                            <a:gd name="connsiteY69" fmla="*/ 4615 h 10000"/>
                            <a:gd name="connsiteX70" fmla="*/ 6738 w 9904"/>
                            <a:gd name="connsiteY70" fmla="*/ 4615 h 10000"/>
                            <a:gd name="connsiteX71" fmla="*/ 6835 w 9904"/>
                            <a:gd name="connsiteY71" fmla="*/ 4615 h 10000"/>
                            <a:gd name="connsiteX72" fmla="*/ 6919 w 9904"/>
                            <a:gd name="connsiteY72" fmla="*/ 4615 h 10000"/>
                            <a:gd name="connsiteX73" fmla="*/ 7016 w 9904"/>
                            <a:gd name="connsiteY73" fmla="*/ 4615 h 10000"/>
                            <a:gd name="connsiteX74" fmla="*/ 7113 w 9904"/>
                            <a:gd name="connsiteY74" fmla="*/ 4615 h 10000"/>
                            <a:gd name="connsiteX75" fmla="*/ 7209 w 9904"/>
                            <a:gd name="connsiteY75" fmla="*/ 4615 h 10000"/>
                            <a:gd name="connsiteX76" fmla="*/ 7304 w 9904"/>
                            <a:gd name="connsiteY76" fmla="*/ 4615 h 10000"/>
                            <a:gd name="connsiteX77" fmla="*/ 7397 w 9904"/>
                            <a:gd name="connsiteY77" fmla="*/ 4615 h 10000"/>
                            <a:gd name="connsiteX78" fmla="*/ 7494 w 9904"/>
                            <a:gd name="connsiteY78" fmla="*/ 4615 h 10000"/>
                            <a:gd name="connsiteX79" fmla="*/ 7591 w 9904"/>
                            <a:gd name="connsiteY79" fmla="*/ 4615 h 10000"/>
                            <a:gd name="connsiteX80" fmla="*/ 7688 w 9904"/>
                            <a:gd name="connsiteY80" fmla="*/ 4615 h 10000"/>
                            <a:gd name="connsiteX81" fmla="*/ 7784 w 9904"/>
                            <a:gd name="connsiteY81" fmla="*/ 4615 h 10000"/>
                            <a:gd name="connsiteX82" fmla="*/ 7881 w 9904"/>
                            <a:gd name="connsiteY82" fmla="*/ 4615 h 10000"/>
                            <a:gd name="connsiteX83" fmla="*/ 7977 w 9904"/>
                            <a:gd name="connsiteY83" fmla="*/ 4615 h 10000"/>
                            <a:gd name="connsiteX84" fmla="*/ 8073 w 9904"/>
                            <a:gd name="connsiteY84" fmla="*/ 4615 h 10000"/>
                            <a:gd name="connsiteX85" fmla="*/ 8170 w 9904"/>
                            <a:gd name="connsiteY85" fmla="*/ 4615 h 10000"/>
                            <a:gd name="connsiteX86" fmla="*/ 8268 w 9904"/>
                            <a:gd name="connsiteY86" fmla="*/ 4615 h 10000"/>
                            <a:gd name="connsiteX87" fmla="*/ 8363 w 9904"/>
                            <a:gd name="connsiteY87" fmla="*/ 4615 h 10000"/>
                            <a:gd name="connsiteX88" fmla="*/ 8458 w 9904"/>
                            <a:gd name="connsiteY88" fmla="*/ 4615 h 10000"/>
                            <a:gd name="connsiteX89" fmla="*/ 8556 w 9904"/>
                            <a:gd name="connsiteY89" fmla="*/ 4615 h 10000"/>
                            <a:gd name="connsiteX90" fmla="*/ 8653 w 9904"/>
                            <a:gd name="connsiteY90" fmla="*/ 4615 h 10000"/>
                            <a:gd name="connsiteX91" fmla="*/ 8749 w 9904"/>
                            <a:gd name="connsiteY91" fmla="*/ 4615 h 10000"/>
                            <a:gd name="connsiteX92" fmla="*/ 8843 w 9904"/>
                            <a:gd name="connsiteY92" fmla="*/ 4615 h 10000"/>
                            <a:gd name="connsiteX93" fmla="*/ 8939 w 9904"/>
                            <a:gd name="connsiteY93" fmla="*/ 4615 h 10000"/>
                            <a:gd name="connsiteX94" fmla="*/ 9034 w 9904"/>
                            <a:gd name="connsiteY94" fmla="*/ 4615 h 10000"/>
                            <a:gd name="connsiteX95" fmla="*/ 9131 w 9904"/>
                            <a:gd name="connsiteY95" fmla="*/ 4615 h 10000"/>
                            <a:gd name="connsiteX96" fmla="*/ 9228 w 9904"/>
                            <a:gd name="connsiteY96" fmla="*/ 4615 h 10000"/>
                            <a:gd name="connsiteX97" fmla="*/ 9325 w 9904"/>
                            <a:gd name="connsiteY97" fmla="*/ 4615 h 10000"/>
                            <a:gd name="connsiteX98" fmla="*/ 9420 w 9904"/>
                            <a:gd name="connsiteY98" fmla="*/ 4615 h 10000"/>
                            <a:gd name="connsiteX99" fmla="*/ 9518 w 9904"/>
                            <a:gd name="connsiteY99" fmla="*/ 4615 h 10000"/>
                            <a:gd name="connsiteX100" fmla="*/ 9614 w 9904"/>
                            <a:gd name="connsiteY100" fmla="*/ 4615 h 10000"/>
                            <a:gd name="connsiteX101" fmla="*/ 9711 w 9904"/>
                            <a:gd name="connsiteY101" fmla="*/ 4615 h 10000"/>
                            <a:gd name="connsiteX102" fmla="*/ 9806 w 9904"/>
                            <a:gd name="connsiteY102" fmla="*/ 4615 h 10000"/>
                            <a:gd name="connsiteX103" fmla="*/ 9904 w 9904"/>
                            <a:gd name="connsiteY103" fmla="*/ 4615 h 10000"/>
                            <a:gd name="connsiteX0" fmla="*/ 0 w 9901"/>
                            <a:gd name="connsiteY0" fmla="*/ 4615 h 10000"/>
                            <a:gd name="connsiteX1" fmla="*/ 98 w 9901"/>
                            <a:gd name="connsiteY1" fmla="*/ 4615 h 10000"/>
                            <a:gd name="connsiteX2" fmla="*/ 197 w 9901"/>
                            <a:gd name="connsiteY2" fmla="*/ 4615 h 10000"/>
                            <a:gd name="connsiteX3" fmla="*/ 295 w 9901"/>
                            <a:gd name="connsiteY3" fmla="*/ 4615 h 10000"/>
                            <a:gd name="connsiteX4" fmla="*/ 389 w 9901"/>
                            <a:gd name="connsiteY4" fmla="*/ 4615 h 10000"/>
                            <a:gd name="connsiteX5" fmla="*/ 486 w 9901"/>
                            <a:gd name="connsiteY5" fmla="*/ 4615 h 10000"/>
                            <a:gd name="connsiteX6" fmla="*/ 584 w 9901"/>
                            <a:gd name="connsiteY6" fmla="*/ 4615 h 10000"/>
                            <a:gd name="connsiteX7" fmla="*/ 678 w 9901"/>
                            <a:gd name="connsiteY7" fmla="*/ 4615 h 10000"/>
                            <a:gd name="connsiteX8" fmla="*/ 776 w 9901"/>
                            <a:gd name="connsiteY8" fmla="*/ 4615 h 10000"/>
                            <a:gd name="connsiteX9" fmla="*/ 874 w 9901"/>
                            <a:gd name="connsiteY9" fmla="*/ 4615 h 10000"/>
                            <a:gd name="connsiteX10" fmla="*/ 971 w 9901"/>
                            <a:gd name="connsiteY10" fmla="*/ 4615 h 10000"/>
                            <a:gd name="connsiteX11" fmla="*/ 1068 w 9901"/>
                            <a:gd name="connsiteY11" fmla="*/ 4615 h 10000"/>
                            <a:gd name="connsiteX12" fmla="*/ 1165 w 9901"/>
                            <a:gd name="connsiteY12" fmla="*/ 4615 h 10000"/>
                            <a:gd name="connsiteX13" fmla="*/ 1263 w 9901"/>
                            <a:gd name="connsiteY13" fmla="*/ 4615 h 10000"/>
                            <a:gd name="connsiteX14" fmla="*/ 1360 w 9901"/>
                            <a:gd name="connsiteY14" fmla="*/ 4615 h 10000"/>
                            <a:gd name="connsiteX15" fmla="*/ 1459 w 9901"/>
                            <a:gd name="connsiteY15" fmla="*/ 4615 h 10000"/>
                            <a:gd name="connsiteX16" fmla="*/ 1556 w 9901"/>
                            <a:gd name="connsiteY16" fmla="*/ 4615 h 10000"/>
                            <a:gd name="connsiteX17" fmla="*/ 1654 w 9901"/>
                            <a:gd name="connsiteY17" fmla="*/ 4615 h 10000"/>
                            <a:gd name="connsiteX18" fmla="*/ 1751 w 9901"/>
                            <a:gd name="connsiteY18" fmla="*/ 4615 h 10000"/>
                            <a:gd name="connsiteX19" fmla="*/ 1849 w 9901"/>
                            <a:gd name="connsiteY19" fmla="*/ 4615 h 10000"/>
                            <a:gd name="connsiteX20" fmla="*/ 1945 w 9901"/>
                            <a:gd name="connsiteY20" fmla="*/ 4615 h 10000"/>
                            <a:gd name="connsiteX21" fmla="*/ 2043 w 9901"/>
                            <a:gd name="connsiteY21" fmla="*/ 4615 h 10000"/>
                            <a:gd name="connsiteX22" fmla="*/ 2137 w 9901"/>
                            <a:gd name="connsiteY22" fmla="*/ 4615 h 10000"/>
                            <a:gd name="connsiteX23" fmla="*/ 2233 w 9901"/>
                            <a:gd name="connsiteY23" fmla="*/ 4615 h 10000"/>
                            <a:gd name="connsiteX24" fmla="*/ 2331 w 9901"/>
                            <a:gd name="connsiteY24" fmla="*/ 4615 h 10000"/>
                            <a:gd name="connsiteX25" fmla="*/ 2430 w 9901"/>
                            <a:gd name="connsiteY25" fmla="*/ 4615 h 10000"/>
                            <a:gd name="connsiteX26" fmla="*/ 2527 w 9901"/>
                            <a:gd name="connsiteY26" fmla="*/ 4615 h 10000"/>
                            <a:gd name="connsiteX27" fmla="*/ 2623 w 9901"/>
                            <a:gd name="connsiteY27" fmla="*/ 4615 h 10000"/>
                            <a:gd name="connsiteX28" fmla="*/ 2720 w 9901"/>
                            <a:gd name="connsiteY28" fmla="*/ 4615 h 10000"/>
                            <a:gd name="connsiteX29" fmla="*/ 2819 w 9901"/>
                            <a:gd name="connsiteY29" fmla="*/ 4615 h 10000"/>
                            <a:gd name="connsiteX30" fmla="*/ 2916 w 9901"/>
                            <a:gd name="connsiteY30" fmla="*/ 4615 h 10000"/>
                            <a:gd name="connsiteX31" fmla="*/ 3014 w 9901"/>
                            <a:gd name="connsiteY31" fmla="*/ 4615 h 10000"/>
                            <a:gd name="connsiteX32" fmla="*/ 3112 w 9901"/>
                            <a:gd name="connsiteY32" fmla="*/ 4615 h 10000"/>
                            <a:gd name="connsiteX33" fmla="*/ 3209 w 9901"/>
                            <a:gd name="connsiteY33" fmla="*/ 4615 h 10000"/>
                            <a:gd name="connsiteX34" fmla="*/ 3306 w 9901"/>
                            <a:gd name="connsiteY34" fmla="*/ 4615 h 10000"/>
                            <a:gd name="connsiteX35" fmla="*/ 3403 w 9901"/>
                            <a:gd name="connsiteY35" fmla="*/ 4615 h 10000"/>
                            <a:gd name="connsiteX36" fmla="*/ 3501 w 9901"/>
                            <a:gd name="connsiteY36" fmla="*/ 4615 h 10000"/>
                            <a:gd name="connsiteX37" fmla="*/ 3595 w 9901"/>
                            <a:gd name="connsiteY37" fmla="*/ 4615 h 10000"/>
                            <a:gd name="connsiteX38" fmla="*/ 3693 w 9901"/>
                            <a:gd name="connsiteY38" fmla="*/ 4615 h 10000"/>
                            <a:gd name="connsiteX39" fmla="*/ 3791 w 9901"/>
                            <a:gd name="connsiteY39" fmla="*/ 4615 h 10000"/>
                            <a:gd name="connsiteX40" fmla="*/ 3887 w 9901"/>
                            <a:gd name="connsiteY40" fmla="*/ 4615 h 10000"/>
                            <a:gd name="connsiteX41" fmla="*/ 3983 w 9901"/>
                            <a:gd name="connsiteY41" fmla="*/ 4615 h 10000"/>
                            <a:gd name="connsiteX42" fmla="*/ 4081 w 9901"/>
                            <a:gd name="connsiteY42" fmla="*/ 4615 h 10000"/>
                            <a:gd name="connsiteX43" fmla="*/ 4178 w 9901"/>
                            <a:gd name="connsiteY43" fmla="*/ 4615 h 10000"/>
                            <a:gd name="connsiteX44" fmla="*/ 4276 w 9901"/>
                            <a:gd name="connsiteY44" fmla="*/ 4615 h 10000"/>
                            <a:gd name="connsiteX45" fmla="*/ 4375 w 9901"/>
                            <a:gd name="connsiteY45" fmla="*/ 4615 h 10000"/>
                            <a:gd name="connsiteX46" fmla="*/ 4472 w 9901"/>
                            <a:gd name="connsiteY46" fmla="*/ 4615 h 10000"/>
                            <a:gd name="connsiteX47" fmla="*/ 4570 w 9901"/>
                            <a:gd name="connsiteY47" fmla="*/ 4615 h 10000"/>
                            <a:gd name="connsiteX48" fmla="*/ 4664 w 9901"/>
                            <a:gd name="connsiteY48" fmla="*/ 4615 h 10000"/>
                            <a:gd name="connsiteX49" fmla="*/ 4760 w 9901"/>
                            <a:gd name="connsiteY49" fmla="*/ 4615 h 10000"/>
                            <a:gd name="connsiteX50" fmla="*/ 4858 w 9901"/>
                            <a:gd name="connsiteY50" fmla="*/ 4615 h 10000"/>
                            <a:gd name="connsiteX51" fmla="*/ 4956 w 9901"/>
                            <a:gd name="connsiteY51" fmla="*/ 4615 h 10000"/>
                            <a:gd name="connsiteX52" fmla="*/ 5053 w 9901"/>
                            <a:gd name="connsiteY52" fmla="*/ 4615 h 10000"/>
                            <a:gd name="connsiteX53" fmla="*/ 5149 w 9901"/>
                            <a:gd name="connsiteY53" fmla="*/ 4615 h 10000"/>
                            <a:gd name="connsiteX54" fmla="*/ 5247 w 9901"/>
                            <a:gd name="connsiteY54" fmla="*/ 4615 h 10000"/>
                            <a:gd name="connsiteX55" fmla="*/ 5345 w 9901"/>
                            <a:gd name="connsiteY55" fmla="*/ 4615 h 10000"/>
                            <a:gd name="connsiteX56" fmla="*/ 5443 w 9901"/>
                            <a:gd name="connsiteY56" fmla="*/ 4615 h 10000"/>
                            <a:gd name="connsiteX57" fmla="*/ 5540 w 9901"/>
                            <a:gd name="connsiteY57" fmla="*/ 4615 h 10000"/>
                            <a:gd name="connsiteX58" fmla="*/ 5637 w 9901"/>
                            <a:gd name="connsiteY58" fmla="*/ 4615 h 10000"/>
                            <a:gd name="connsiteX59" fmla="*/ 5734 w 9901"/>
                            <a:gd name="connsiteY59" fmla="*/ 4615 h 10000"/>
                            <a:gd name="connsiteX60" fmla="*/ 5832 w 9901"/>
                            <a:gd name="connsiteY60" fmla="*/ 4615 h 10000"/>
                            <a:gd name="connsiteX61" fmla="*/ 5930 w 9901"/>
                            <a:gd name="connsiteY61" fmla="*/ 4615 h 10000"/>
                            <a:gd name="connsiteX62" fmla="*/ 6028 w 9901"/>
                            <a:gd name="connsiteY62" fmla="*/ 4615 h 10000"/>
                            <a:gd name="connsiteX63" fmla="*/ 6122 w 9901"/>
                            <a:gd name="connsiteY63" fmla="*/ 4615 h 10000"/>
                            <a:gd name="connsiteX64" fmla="*/ 6220 w 9901"/>
                            <a:gd name="connsiteY64" fmla="*/ 4615 h 10000"/>
                            <a:gd name="connsiteX65" fmla="*/ 6316 w 9901"/>
                            <a:gd name="connsiteY65" fmla="*/ 4615 h 10000"/>
                            <a:gd name="connsiteX66" fmla="*/ 6413 w 9901"/>
                            <a:gd name="connsiteY66" fmla="*/ 4615 h 10000"/>
                            <a:gd name="connsiteX67" fmla="*/ 6509 w 9901"/>
                            <a:gd name="connsiteY67" fmla="*/ 4615 h 10000"/>
                            <a:gd name="connsiteX68" fmla="*/ 6608 w 9901"/>
                            <a:gd name="connsiteY68" fmla="*/ 4615 h 10000"/>
                            <a:gd name="connsiteX69" fmla="*/ 6705 w 9901"/>
                            <a:gd name="connsiteY69" fmla="*/ 4615 h 10000"/>
                            <a:gd name="connsiteX70" fmla="*/ 6803 w 9901"/>
                            <a:gd name="connsiteY70" fmla="*/ 4615 h 10000"/>
                            <a:gd name="connsiteX71" fmla="*/ 6901 w 9901"/>
                            <a:gd name="connsiteY71" fmla="*/ 4615 h 10000"/>
                            <a:gd name="connsiteX72" fmla="*/ 6986 w 9901"/>
                            <a:gd name="connsiteY72" fmla="*/ 4615 h 10000"/>
                            <a:gd name="connsiteX73" fmla="*/ 7084 w 9901"/>
                            <a:gd name="connsiteY73" fmla="*/ 4615 h 10000"/>
                            <a:gd name="connsiteX74" fmla="*/ 7182 w 9901"/>
                            <a:gd name="connsiteY74" fmla="*/ 4615 h 10000"/>
                            <a:gd name="connsiteX75" fmla="*/ 7279 w 9901"/>
                            <a:gd name="connsiteY75" fmla="*/ 4615 h 10000"/>
                            <a:gd name="connsiteX76" fmla="*/ 7375 w 9901"/>
                            <a:gd name="connsiteY76" fmla="*/ 4615 h 10000"/>
                            <a:gd name="connsiteX77" fmla="*/ 7469 w 9901"/>
                            <a:gd name="connsiteY77" fmla="*/ 4615 h 10000"/>
                            <a:gd name="connsiteX78" fmla="*/ 7567 w 9901"/>
                            <a:gd name="connsiteY78" fmla="*/ 4615 h 10000"/>
                            <a:gd name="connsiteX79" fmla="*/ 7665 w 9901"/>
                            <a:gd name="connsiteY79" fmla="*/ 4615 h 10000"/>
                            <a:gd name="connsiteX80" fmla="*/ 7763 w 9901"/>
                            <a:gd name="connsiteY80" fmla="*/ 4615 h 10000"/>
                            <a:gd name="connsiteX81" fmla="*/ 7859 w 9901"/>
                            <a:gd name="connsiteY81" fmla="*/ 4615 h 10000"/>
                            <a:gd name="connsiteX82" fmla="*/ 7957 w 9901"/>
                            <a:gd name="connsiteY82" fmla="*/ 4615 h 10000"/>
                            <a:gd name="connsiteX83" fmla="*/ 8054 w 9901"/>
                            <a:gd name="connsiteY83" fmla="*/ 4615 h 10000"/>
                            <a:gd name="connsiteX84" fmla="*/ 8151 w 9901"/>
                            <a:gd name="connsiteY84" fmla="*/ 4615 h 10000"/>
                            <a:gd name="connsiteX85" fmla="*/ 8249 w 9901"/>
                            <a:gd name="connsiteY85" fmla="*/ 4615 h 10000"/>
                            <a:gd name="connsiteX86" fmla="*/ 8348 w 9901"/>
                            <a:gd name="connsiteY86" fmla="*/ 4615 h 10000"/>
                            <a:gd name="connsiteX87" fmla="*/ 8444 w 9901"/>
                            <a:gd name="connsiteY87" fmla="*/ 4615 h 10000"/>
                            <a:gd name="connsiteX88" fmla="*/ 8540 w 9901"/>
                            <a:gd name="connsiteY88" fmla="*/ 4615 h 10000"/>
                            <a:gd name="connsiteX89" fmla="*/ 8639 w 9901"/>
                            <a:gd name="connsiteY89" fmla="*/ 4615 h 10000"/>
                            <a:gd name="connsiteX90" fmla="*/ 8737 w 9901"/>
                            <a:gd name="connsiteY90" fmla="*/ 4615 h 10000"/>
                            <a:gd name="connsiteX91" fmla="*/ 8834 w 9901"/>
                            <a:gd name="connsiteY91" fmla="*/ 4615 h 10000"/>
                            <a:gd name="connsiteX92" fmla="*/ 8929 w 9901"/>
                            <a:gd name="connsiteY92" fmla="*/ 4615 h 10000"/>
                            <a:gd name="connsiteX93" fmla="*/ 9026 w 9901"/>
                            <a:gd name="connsiteY93" fmla="*/ 4615 h 10000"/>
                            <a:gd name="connsiteX94" fmla="*/ 9122 w 9901"/>
                            <a:gd name="connsiteY94" fmla="*/ 4615 h 10000"/>
                            <a:gd name="connsiteX95" fmla="*/ 9220 w 9901"/>
                            <a:gd name="connsiteY95" fmla="*/ 4615 h 10000"/>
                            <a:gd name="connsiteX96" fmla="*/ 9317 w 9901"/>
                            <a:gd name="connsiteY96" fmla="*/ 4615 h 10000"/>
                            <a:gd name="connsiteX97" fmla="*/ 9415 w 9901"/>
                            <a:gd name="connsiteY97" fmla="*/ 4615 h 10000"/>
                            <a:gd name="connsiteX98" fmla="*/ 9511 w 9901"/>
                            <a:gd name="connsiteY98" fmla="*/ 4615 h 10000"/>
                            <a:gd name="connsiteX99" fmla="*/ 9610 w 9901"/>
                            <a:gd name="connsiteY99" fmla="*/ 4615 h 10000"/>
                            <a:gd name="connsiteX100" fmla="*/ 9707 w 9901"/>
                            <a:gd name="connsiteY100" fmla="*/ 4615 h 10000"/>
                            <a:gd name="connsiteX101" fmla="*/ 9805 w 9901"/>
                            <a:gd name="connsiteY101" fmla="*/ 4615 h 10000"/>
                            <a:gd name="connsiteX102" fmla="*/ 9901 w 9901"/>
                            <a:gd name="connsiteY102" fmla="*/ 4615 h 10000"/>
                            <a:gd name="connsiteX0" fmla="*/ 0 w 9903"/>
                            <a:gd name="connsiteY0" fmla="*/ 4615 h 10000"/>
                            <a:gd name="connsiteX1" fmla="*/ 99 w 9903"/>
                            <a:gd name="connsiteY1" fmla="*/ 4615 h 10000"/>
                            <a:gd name="connsiteX2" fmla="*/ 199 w 9903"/>
                            <a:gd name="connsiteY2" fmla="*/ 4615 h 10000"/>
                            <a:gd name="connsiteX3" fmla="*/ 298 w 9903"/>
                            <a:gd name="connsiteY3" fmla="*/ 4615 h 10000"/>
                            <a:gd name="connsiteX4" fmla="*/ 393 w 9903"/>
                            <a:gd name="connsiteY4" fmla="*/ 4615 h 10000"/>
                            <a:gd name="connsiteX5" fmla="*/ 491 w 9903"/>
                            <a:gd name="connsiteY5" fmla="*/ 4615 h 10000"/>
                            <a:gd name="connsiteX6" fmla="*/ 590 w 9903"/>
                            <a:gd name="connsiteY6" fmla="*/ 4615 h 10000"/>
                            <a:gd name="connsiteX7" fmla="*/ 685 w 9903"/>
                            <a:gd name="connsiteY7" fmla="*/ 4615 h 10000"/>
                            <a:gd name="connsiteX8" fmla="*/ 784 w 9903"/>
                            <a:gd name="connsiteY8" fmla="*/ 4615 h 10000"/>
                            <a:gd name="connsiteX9" fmla="*/ 883 w 9903"/>
                            <a:gd name="connsiteY9" fmla="*/ 4615 h 10000"/>
                            <a:gd name="connsiteX10" fmla="*/ 981 w 9903"/>
                            <a:gd name="connsiteY10" fmla="*/ 4615 h 10000"/>
                            <a:gd name="connsiteX11" fmla="*/ 1079 w 9903"/>
                            <a:gd name="connsiteY11" fmla="*/ 4615 h 10000"/>
                            <a:gd name="connsiteX12" fmla="*/ 1177 w 9903"/>
                            <a:gd name="connsiteY12" fmla="*/ 4615 h 10000"/>
                            <a:gd name="connsiteX13" fmla="*/ 1276 w 9903"/>
                            <a:gd name="connsiteY13" fmla="*/ 4615 h 10000"/>
                            <a:gd name="connsiteX14" fmla="*/ 1374 w 9903"/>
                            <a:gd name="connsiteY14" fmla="*/ 4615 h 10000"/>
                            <a:gd name="connsiteX15" fmla="*/ 1474 w 9903"/>
                            <a:gd name="connsiteY15" fmla="*/ 4615 h 10000"/>
                            <a:gd name="connsiteX16" fmla="*/ 1572 w 9903"/>
                            <a:gd name="connsiteY16" fmla="*/ 4615 h 10000"/>
                            <a:gd name="connsiteX17" fmla="*/ 1671 w 9903"/>
                            <a:gd name="connsiteY17" fmla="*/ 4615 h 10000"/>
                            <a:gd name="connsiteX18" fmla="*/ 1769 w 9903"/>
                            <a:gd name="connsiteY18" fmla="*/ 4615 h 10000"/>
                            <a:gd name="connsiteX19" fmla="*/ 1867 w 9903"/>
                            <a:gd name="connsiteY19" fmla="*/ 4615 h 10000"/>
                            <a:gd name="connsiteX20" fmla="*/ 1964 w 9903"/>
                            <a:gd name="connsiteY20" fmla="*/ 4615 h 10000"/>
                            <a:gd name="connsiteX21" fmla="*/ 2063 w 9903"/>
                            <a:gd name="connsiteY21" fmla="*/ 4615 h 10000"/>
                            <a:gd name="connsiteX22" fmla="*/ 2158 w 9903"/>
                            <a:gd name="connsiteY22" fmla="*/ 4615 h 10000"/>
                            <a:gd name="connsiteX23" fmla="*/ 2255 w 9903"/>
                            <a:gd name="connsiteY23" fmla="*/ 4615 h 10000"/>
                            <a:gd name="connsiteX24" fmla="*/ 2354 w 9903"/>
                            <a:gd name="connsiteY24" fmla="*/ 4615 h 10000"/>
                            <a:gd name="connsiteX25" fmla="*/ 2454 w 9903"/>
                            <a:gd name="connsiteY25" fmla="*/ 4615 h 10000"/>
                            <a:gd name="connsiteX26" fmla="*/ 2552 w 9903"/>
                            <a:gd name="connsiteY26" fmla="*/ 4615 h 10000"/>
                            <a:gd name="connsiteX27" fmla="*/ 2649 w 9903"/>
                            <a:gd name="connsiteY27" fmla="*/ 4615 h 10000"/>
                            <a:gd name="connsiteX28" fmla="*/ 2747 w 9903"/>
                            <a:gd name="connsiteY28" fmla="*/ 4615 h 10000"/>
                            <a:gd name="connsiteX29" fmla="*/ 2847 w 9903"/>
                            <a:gd name="connsiteY29" fmla="*/ 4615 h 10000"/>
                            <a:gd name="connsiteX30" fmla="*/ 2945 w 9903"/>
                            <a:gd name="connsiteY30" fmla="*/ 4615 h 10000"/>
                            <a:gd name="connsiteX31" fmla="*/ 3044 w 9903"/>
                            <a:gd name="connsiteY31" fmla="*/ 4615 h 10000"/>
                            <a:gd name="connsiteX32" fmla="*/ 3143 w 9903"/>
                            <a:gd name="connsiteY32" fmla="*/ 4615 h 10000"/>
                            <a:gd name="connsiteX33" fmla="*/ 3241 w 9903"/>
                            <a:gd name="connsiteY33" fmla="*/ 4615 h 10000"/>
                            <a:gd name="connsiteX34" fmla="*/ 3339 w 9903"/>
                            <a:gd name="connsiteY34" fmla="*/ 4615 h 10000"/>
                            <a:gd name="connsiteX35" fmla="*/ 3437 w 9903"/>
                            <a:gd name="connsiteY35" fmla="*/ 4615 h 10000"/>
                            <a:gd name="connsiteX36" fmla="*/ 3536 w 9903"/>
                            <a:gd name="connsiteY36" fmla="*/ 4615 h 10000"/>
                            <a:gd name="connsiteX37" fmla="*/ 3631 w 9903"/>
                            <a:gd name="connsiteY37" fmla="*/ 4615 h 10000"/>
                            <a:gd name="connsiteX38" fmla="*/ 3730 w 9903"/>
                            <a:gd name="connsiteY38" fmla="*/ 4615 h 10000"/>
                            <a:gd name="connsiteX39" fmla="*/ 3829 w 9903"/>
                            <a:gd name="connsiteY39" fmla="*/ 4615 h 10000"/>
                            <a:gd name="connsiteX40" fmla="*/ 3926 w 9903"/>
                            <a:gd name="connsiteY40" fmla="*/ 4615 h 10000"/>
                            <a:gd name="connsiteX41" fmla="*/ 4023 w 9903"/>
                            <a:gd name="connsiteY41" fmla="*/ 4615 h 10000"/>
                            <a:gd name="connsiteX42" fmla="*/ 4122 w 9903"/>
                            <a:gd name="connsiteY42" fmla="*/ 4615 h 10000"/>
                            <a:gd name="connsiteX43" fmla="*/ 4220 w 9903"/>
                            <a:gd name="connsiteY43" fmla="*/ 4615 h 10000"/>
                            <a:gd name="connsiteX44" fmla="*/ 4319 w 9903"/>
                            <a:gd name="connsiteY44" fmla="*/ 4615 h 10000"/>
                            <a:gd name="connsiteX45" fmla="*/ 4419 w 9903"/>
                            <a:gd name="connsiteY45" fmla="*/ 4615 h 10000"/>
                            <a:gd name="connsiteX46" fmla="*/ 4517 w 9903"/>
                            <a:gd name="connsiteY46" fmla="*/ 4615 h 10000"/>
                            <a:gd name="connsiteX47" fmla="*/ 4616 w 9903"/>
                            <a:gd name="connsiteY47" fmla="*/ 4615 h 10000"/>
                            <a:gd name="connsiteX48" fmla="*/ 4711 w 9903"/>
                            <a:gd name="connsiteY48" fmla="*/ 4615 h 10000"/>
                            <a:gd name="connsiteX49" fmla="*/ 4808 w 9903"/>
                            <a:gd name="connsiteY49" fmla="*/ 4615 h 10000"/>
                            <a:gd name="connsiteX50" fmla="*/ 4907 w 9903"/>
                            <a:gd name="connsiteY50" fmla="*/ 4615 h 10000"/>
                            <a:gd name="connsiteX51" fmla="*/ 5006 w 9903"/>
                            <a:gd name="connsiteY51" fmla="*/ 4615 h 10000"/>
                            <a:gd name="connsiteX52" fmla="*/ 5104 w 9903"/>
                            <a:gd name="connsiteY52" fmla="*/ 4615 h 10000"/>
                            <a:gd name="connsiteX53" fmla="*/ 5200 w 9903"/>
                            <a:gd name="connsiteY53" fmla="*/ 4615 h 10000"/>
                            <a:gd name="connsiteX54" fmla="*/ 5299 w 9903"/>
                            <a:gd name="connsiteY54" fmla="*/ 4615 h 10000"/>
                            <a:gd name="connsiteX55" fmla="*/ 5398 w 9903"/>
                            <a:gd name="connsiteY55" fmla="*/ 4615 h 10000"/>
                            <a:gd name="connsiteX56" fmla="*/ 5497 w 9903"/>
                            <a:gd name="connsiteY56" fmla="*/ 4615 h 10000"/>
                            <a:gd name="connsiteX57" fmla="*/ 5595 w 9903"/>
                            <a:gd name="connsiteY57" fmla="*/ 4615 h 10000"/>
                            <a:gd name="connsiteX58" fmla="*/ 5693 w 9903"/>
                            <a:gd name="connsiteY58" fmla="*/ 4615 h 10000"/>
                            <a:gd name="connsiteX59" fmla="*/ 5791 w 9903"/>
                            <a:gd name="connsiteY59" fmla="*/ 4615 h 10000"/>
                            <a:gd name="connsiteX60" fmla="*/ 5890 w 9903"/>
                            <a:gd name="connsiteY60" fmla="*/ 4615 h 10000"/>
                            <a:gd name="connsiteX61" fmla="*/ 5989 w 9903"/>
                            <a:gd name="connsiteY61" fmla="*/ 4615 h 10000"/>
                            <a:gd name="connsiteX62" fmla="*/ 6088 w 9903"/>
                            <a:gd name="connsiteY62" fmla="*/ 4615 h 10000"/>
                            <a:gd name="connsiteX63" fmla="*/ 6183 w 9903"/>
                            <a:gd name="connsiteY63" fmla="*/ 4615 h 10000"/>
                            <a:gd name="connsiteX64" fmla="*/ 6282 w 9903"/>
                            <a:gd name="connsiteY64" fmla="*/ 4615 h 10000"/>
                            <a:gd name="connsiteX65" fmla="*/ 6379 w 9903"/>
                            <a:gd name="connsiteY65" fmla="*/ 4615 h 10000"/>
                            <a:gd name="connsiteX66" fmla="*/ 6477 w 9903"/>
                            <a:gd name="connsiteY66" fmla="*/ 4615 h 10000"/>
                            <a:gd name="connsiteX67" fmla="*/ 6574 w 9903"/>
                            <a:gd name="connsiteY67" fmla="*/ 4615 h 10000"/>
                            <a:gd name="connsiteX68" fmla="*/ 6674 w 9903"/>
                            <a:gd name="connsiteY68" fmla="*/ 4615 h 10000"/>
                            <a:gd name="connsiteX69" fmla="*/ 6772 w 9903"/>
                            <a:gd name="connsiteY69" fmla="*/ 4615 h 10000"/>
                            <a:gd name="connsiteX70" fmla="*/ 6871 w 9903"/>
                            <a:gd name="connsiteY70" fmla="*/ 4615 h 10000"/>
                            <a:gd name="connsiteX71" fmla="*/ 6970 w 9903"/>
                            <a:gd name="connsiteY71" fmla="*/ 4615 h 10000"/>
                            <a:gd name="connsiteX72" fmla="*/ 7056 w 9903"/>
                            <a:gd name="connsiteY72" fmla="*/ 4615 h 10000"/>
                            <a:gd name="connsiteX73" fmla="*/ 7155 w 9903"/>
                            <a:gd name="connsiteY73" fmla="*/ 4615 h 10000"/>
                            <a:gd name="connsiteX74" fmla="*/ 7254 w 9903"/>
                            <a:gd name="connsiteY74" fmla="*/ 4615 h 10000"/>
                            <a:gd name="connsiteX75" fmla="*/ 7352 w 9903"/>
                            <a:gd name="connsiteY75" fmla="*/ 4615 h 10000"/>
                            <a:gd name="connsiteX76" fmla="*/ 7449 w 9903"/>
                            <a:gd name="connsiteY76" fmla="*/ 4615 h 10000"/>
                            <a:gd name="connsiteX77" fmla="*/ 7544 w 9903"/>
                            <a:gd name="connsiteY77" fmla="*/ 4615 h 10000"/>
                            <a:gd name="connsiteX78" fmla="*/ 7643 w 9903"/>
                            <a:gd name="connsiteY78" fmla="*/ 4615 h 10000"/>
                            <a:gd name="connsiteX79" fmla="*/ 7742 w 9903"/>
                            <a:gd name="connsiteY79" fmla="*/ 4615 h 10000"/>
                            <a:gd name="connsiteX80" fmla="*/ 7841 w 9903"/>
                            <a:gd name="connsiteY80" fmla="*/ 4615 h 10000"/>
                            <a:gd name="connsiteX81" fmla="*/ 7938 w 9903"/>
                            <a:gd name="connsiteY81" fmla="*/ 4615 h 10000"/>
                            <a:gd name="connsiteX82" fmla="*/ 8037 w 9903"/>
                            <a:gd name="connsiteY82" fmla="*/ 4615 h 10000"/>
                            <a:gd name="connsiteX83" fmla="*/ 8135 w 9903"/>
                            <a:gd name="connsiteY83" fmla="*/ 4615 h 10000"/>
                            <a:gd name="connsiteX84" fmla="*/ 8233 w 9903"/>
                            <a:gd name="connsiteY84" fmla="*/ 4615 h 10000"/>
                            <a:gd name="connsiteX85" fmla="*/ 8331 w 9903"/>
                            <a:gd name="connsiteY85" fmla="*/ 4615 h 10000"/>
                            <a:gd name="connsiteX86" fmla="*/ 8431 w 9903"/>
                            <a:gd name="connsiteY86" fmla="*/ 4615 h 10000"/>
                            <a:gd name="connsiteX87" fmla="*/ 8528 w 9903"/>
                            <a:gd name="connsiteY87" fmla="*/ 4615 h 10000"/>
                            <a:gd name="connsiteX88" fmla="*/ 8625 w 9903"/>
                            <a:gd name="connsiteY88" fmla="*/ 4615 h 10000"/>
                            <a:gd name="connsiteX89" fmla="*/ 8725 w 9903"/>
                            <a:gd name="connsiteY89" fmla="*/ 4615 h 10000"/>
                            <a:gd name="connsiteX90" fmla="*/ 8824 w 9903"/>
                            <a:gd name="connsiteY90" fmla="*/ 4615 h 10000"/>
                            <a:gd name="connsiteX91" fmla="*/ 8922 w 9903"/>
                            <a:gd name="connsiteY91" fmla="*/ 4615 h 10000"/>
                            <a:gd name="connsiteX92" fmla="*/ 9018 w 9903"/>
                            <a:gd name="connsiteY92" fmla="*/ 4615 h 10000"/>
                            <a:gd name="connsiteX93" fmla="*/ 9116 w 9903"/>
                            <a:gd name="connsiteY93" fmla="*/ 4615 h 10000"/>
                            <a:gd name="connsiteX94" fmla="*/ 9213 w 9903"/>
                            <a:gd name="connsiteY94" fmla="*/ 4615 h 10000"/>
                            <a:gd name="connsiteX95" fmla="*/ 9312 w 9903"/>
                            <a:gd name="connsiteY95" fmla="*/ 4615 h 10000"/>
                            <a:gd name="connsiteX96" fmla="*/ 9410 w 9903"/>
                            <a:gd name="connsiteY96" fmla="*/ 4615 h 10000"/>
                            <a:gd name="connsiteX97" fmla="*/ 9509 w 9903"/>
                            <a:gd name="connsiteY97" fmla="*/ 4615 h 10000"/>
                            <a:gd name="connsiteX98" fmla="*/ 9606 w 9903"/>
                            <a:gd name="connsiteY98" fmla="*/ 4615 h 10000"/>
                            <a:gd name="connsiteX99" fmla="*/ 9706 w 9903"/>
                            <a:gd name="connsiteY99" fmla="*/ 4615 h 10000"/>
                            <a:gd name="connsiteX100" fmla="*/ 9804 w 9903"/>
                            <a:gd name="connsiteY100" fmla="*/ 4615 h 10000"/>
                            <a:gd name="connsiteX101" fmla="*/ 9903 w 9903"/>
                            <a:gd name="connsiteY101" fmla="*/ 4615 h 10000"/>
                            <a:gd name="connsiteX0" fmla="*/ 0 w 9900"/>
                            <a:gd name="connsiteY0" fmla="*/ 4615 h 10000"/>
                            <a:gd name="connsiteX1" fmla="*/ 100 w 9900"/>
                            <a:gd name="connsiteY1" fmla="*/ 4615 h 10000"/>
                            <a:gd name="connsiteX2" fmla="*/ 201 w 9900"/>
                            <a:gd name="connsiteY2" fmla="*/ 4615 h 10000"/>
                            <a:gd name="connsiteX3" fmla="*/ 301 w 9900"/>
                            <a:gd name="connsiteY3" fmla="*/ 4615 h 10000"/>
                            <a:gd name="connsiteX4" fmla="*/ 397 w 9900"/>
                            <a:gd name="connsiteY4" fmla="*/ 4615 h 10000"/>
                            <a:gd name="connsiteX5" fmla="*/ 496 w 9900"/>
                            <a:gd name="connsiteY5" fmla="*/ 4615 h 10000"/>
                            <a:gd name="connsiteX6" fmla="*/ 596 w 9900"/>
                            <a:gd name="connsiteY6" fmla="*/ 4615 h 10000"/>
                            <a:gd name="connsiteX7" fmla="*/ 692 w 9900"/>
                            <a:gd name="connsiteY7" fmla="*/ 4615 h 10000"/>
                            <a:gd name="connsiteX8" fmla="*/ 792 w 9900"/>
                            <a:gd name="connsiteY8" fmla="*/ 4615 h 10000"/>
                            <a:gd name="connsiteX9" fmla="*/ 892 w 9900"/>
                            <a:gd name="connsiteY9" fmla="*/ 4615 h 10000"/>
                            <a:gd name="connsiteX10" fmla="*/ 991 w 9900"/>
                            <a:gd name="connsiteY10" fmla="*/ 4615 h 10000"/>
                            <a:gd name="connsiteX11" fmla="*/ 1090 w 9900"/>
                            <a:gd name="connsiteY11" fmla="*/ 4615 h 10000"/>
                            <a:gd name="connsiteX12" fmla="*/ 1189 w 9900"/>
                            <a:gd name="connsiteY12" fmla="*/ 4615 h 10000"/>
                            <a:gd name="connsiteX13" fmla="*/ 1288 w 9900"/>
                            <a:gd name="connsiteY13" fmla="*/ 4615 h 10000"/>
                            <a:gd name="connsiteX14" fmla="*/ 1387 w 9900"/>
                            <a:gd name="connsiteY14" fmla="*/ 4615 h 10000"/>
                            <a:gd name="connsiteX15" fmla="*/ 1488 w 9900"/>
                            <a:gd name="connsiteY15" fmla="*/ 4615 h 10000"/>
                            <a:gd name="connsiteX16" fmla="*/ 1587 w 9900"/>
                            <a:gd name="connsiteY16" fmla="*/ 4615 h 10000"/>
                            <a:gd name="connsiteX17" fmla="*/ 1687 w 9900"/>
                            <a:gd name="connsiteY17" fmla="*/ 4615 h 10000"/>
                            <a:gd name="connsiteX18" fmla="*/ 1786 w 9900"/>
                            <a:gd name="connsiteY18" fmla="*/ 4615 h 10000"/>
                            <a:gd name="connsiteX19" fmla="*/ 1885 w 9900"/>
                            <a:gd name="connsiteY19" fmla="*/ 4615 h 10000"/>
                            <a:gd name="connsiteX20" fmla="*/ 1983 w 9900"/>
                            <a:gd name="connsiteY20" fmla="*/ 4615 h 10000"/>
                            <a:gd name="connsiteX21" fmla="*/ 2083 w 9900"/>
                            <a:gd name="connsiteY21" fmla="*/ 4615 h 10000"/>
                            <a:gd name="connsiteX22" fmla="*/ 2179 w 9900"/>
                            <a:gd name="connsiteY22" fmla="*/ 4615 h 10000"/>
                            <a:gd name="connsiteX23" fmla="*/ 2277 w 9900"/>
                            <a:gd name="connsiteY23" fmla="*/ 4615 h 10000"/>
                            <a:gd name="connsiteX24" fmla="*/ 2377 w 9900"/>
                            <a:gd name="connsiteY24" fmla="*/ 4615 h 10000"/>
                            <a:gd name="connsiteX25" fmla="*/ 2478 w 9900"/>
                            <a:gd name="connsiteY25" fmla="*/ 4615 h 10000"/>
                            <a:gd name="connsiteX26" fmla="*/ 2577 w 9900"/>
                            <a:gd name="connsiteY26" fmla="*/ 4615 h 10000"/>
                            <a:gd name="connsiteX27" fmla="*/ 2675 w 9900"/>
                            <a:gd name="connsiteY27" fmla="*/ 4615 h 10000"/>
                            <a:gd name="connsiteX28" fmla="*/ 2774 w 9900"/>
                            <a:gd name="connsiteY28" fmla="*/ 4615 h 10000"/>
                            <a:gd name="connsiteX29" fmla="*/ 2875 w 9900"/>
                            <a:gd name="connsiteY29" fmla="*/ 4615 h 10000"/>
                            <a:gd name="connsiteX30" fmla="*/ 2974 w 9900"/>
                            <a:gd name="connsiteY30" fmla="*/ 4615 h 10000"/>
                            <a:gd name="connsiteX31" fmla="*/ 3074 w 9900"/>
                            <a:gd name="connsiteY31" fmla="*/ 4615 h 10000"/>
                            <a:gd name="connsiteX32" fmla="*/ 3174 w 9900"/>
                            <a:gd name="connsiteY32" fmla="*/ 4615 h 10000"/>
                            <a:gd name="connsiteX33" fmla="*/ 3273 w 9900"/>
                            <a:gd name="connsiteY33" fmla="*/ 4615 h 10000"/>
                            <a:gd name="connsiteX34" fmla="*/ 3372 w 9900"/>
                            <a:gd name="connsiteY34" fmla="*/ 4615 h 10000"/>
                            <a:gd name="connsiteX35" fmla="*/ 3471 w 9900"/>
                            <a:gd name="connsiteY35" fmla="*/ 4615 h 10000"/>
                            <a:gd name="connsiteX36" fmla="*/ 3571 w 9900"/>
                            <a:gd name="connsiteY36" fmla="*/ 4615 h 10000"/>
                            <a:gd name="connsiteX37" fmla="*/ 3667 w 9900"/>
                            <a:gd name="connsiteY37" fmla="*/ 4615 h 10000"/>
                            <a:gd name="connsiteX38" fmla="*/ 3767 w 9900"/>
                            <a:gd name="connsiteY38" fmla="*/ 4615 h 10000"/>
                            <a:gd name="connsiteX39" fmla="*/ 3867 w 9900"/>
                            <a:gd name="connsiteY39" fmla="*/ 4615 h 10000"/>
                            <a:gd name="connsiteX40" fmla="*/ 3964 w 9900"/>
                            <a:gd name="connsiteY40" fmla="*/ 4615 h 10000"/>
                            <a:gd name="connsiteX41" fmla="*/ 4062 w 9900"/>
                            <a:gd name="connsiteY41" fmla="*/ 4615 h 10000"/>
                            <a:gd name="connsiteX42" fmla="*/ 4162 w 9900"/>
                            <a:gd name="connsiteY42" fmla="*/ 4615 h 10000"/>
                            <a:gd name="connsiteX43" fmla="*/ 4261 w 9900"/>
                            <a:gd name="connsiteY43" fmla="*/ 4615 h 10000"/>
                            <a:gd name="connsiteX44" fmla="*/ 4361 w 9900"/>
                            <a:gd name="connsiteY44" fmla="*/ 4615 h 10000"/>
                            <a:gd name="connsiteX45" fmla="*/ 4462 w 9900"/>
                            <a:gd name="connsiteY45" fmla="*/ 4615 h 10000"/>
                            <a:gd name="connsiteX46" fmla="*/ 4561 w 9900"/>
                            <a:gd name="connsiteY46" fmla="*/ 4615 h 10000"/>
                            <a:gd name="connsiteX47" fmla="*/ 4661 w 9900"/>
                            <a:gd name="connsiteY47" fmla="*/ 4615 h 10000"/>
                            <a:gd name="connsiteX48" fmla="*/ 4757 w 9900"/>
                            <a:gd name="connsiteY48" fmla="*/ 4615 h 10000"/>
                            <a:gd name="connsiteX49" fmla="*/ 4855 w 9900"/>
                            <a:gd name="connsiteY49" fmla="*/ 4615 h 10000"/>
                            <a:gd name="connsiteX50" fmla="*/ 4955 w 9900"/>
                            <a:gd name="connsiteY50" fmla="*/ 4615 h 10000"/>
                            <a:gd name="connsiteX51" fmla="*/ 5055 w 9900"/>
                            <a:gd name="connsiteY51" fmla="*/ 4615 h 10000"/>
                            <a:gd name="connsiteX52" fmla="*/ 5154 w 9900"/>
                            <a:gd name="connsiteY52" fmla="*/ 4615 h 10000"/>
                            <a:gd name="connsiteX53" fmla="*/ 5251 w 9900"/>
                            <a:gd name="connsiteY53" fmla="*/ 4615 h 10000"/>
                            <a:gd name="connsiteX54" fmla="*/ 5351 w 9900"/>
                            <a:gd name="connsiteY54" fmla="*/ 4615 h 10000"/>
                            <a:gd name="connsiteX55" fmla="*/ 5451 w 9900"/>
                            <a:gd name="connsiteY55" fmla="*/ 4615 h 10000"/>
                            <a:gd name="connsiteX56" fmla="*/ 5551 w 9900"/>
                            <a:gd name="connsiteY56" fmla="*/ 4615 h 10000"/>
                            <a:gd name="connsiteX57" fmla="*/ 5650 w 9900"/>
                            <a:gd name="connsiteY57" fmla="*/ 4615 h 10000"/>
                            <a:gd name="connsiteX58" fmla="*/ 5749 w 9900"/>
                            <a:gd name="connsiteY58" fmla="*/ 4615 h 10000"/>
                            <a:gd name="connsiteX59" fmla="*/ 5848 w 9900"/>
                            <a:gd name="connsiteY59" fmla="*/ 4615 h 10000"/>
                            <a:gd name="connsiteX60" fmla="*/ 5948 w 9900"/>
                            <a:gd name="connsiteY60" fmla="*/ 4615 h 10000"/>
                            <a:gd name="connsiteX61" fmla="*/ 6048 w 9900"/>
                            <a:gd name="connsiteY61" fmla="*/ 4615 h 10000"/>
                            <a:gd name="connsiteX62" fmla="*/ 6148 w 9900"/>
                            <a:gd name="connsiteY62" fmla="*/ 4615 h 10000"/>
                            <a:gd name="connsiteX63" fmla="*/ 6244 w 9900"/>
                            <a:gd name="connsiteY63" fmla="*/ 4615 h 10000"/>
                            <a:gd name="connsiteX64" fmla="*/ 6344 w 9900"/>
                            <a:gd name="connsiteY64" fmla="*/ 4615 h 10000"/>
                            <a:gd name="connsiteX65" fmla="*/ 6441 w 9900"/>
                            <a:gd name="connsiteY65" fmla="*/ 4615 h 10000"/>
                            <a:gd name="connsiteX66" fmla="*/ 6540 w 9900"/>
                            <a:gd name="connsiteY66" fmla="*/ 4615 h 10000"/>
                            <a:gd name="connsiteX67" fmla="*/ 6638 w 9900"/>
                            <a:gd name="connsiteY67" fmla="*/ 4615 h 10000"/>
                            <a:gd name="connsiteX68" fmla="*/ 6739 w 9900"/>
                            <a:gd name="connsiteY68" fmla="*/ 4615 h 10000"/>
                            <a:gd name="connsiteX69" fmla="*/ 6838 w 9900"/>
                            <a:gd name="connsiteY69" fmla="*/ 4615 h 10000"/>
                            <a:gd name="connsiteX70" fmla="*/ 6938 w 9900"/>
                            <a:gd name="connsiteY70" fmla="*/ 4615 h 10000"/>
                            <a:gd name="connsiteX71" fmla="*/ 7038 w 9900"/>
                            <a:gd name="connsiteY71" fmla="*/ 4615 h 10000"/>
                            <a:gd name="connsiteX72" fmla="*/ 7125 w 9900"/>
                            <a:gd name="connsiteY72" fmla="*/ 4615 h 10000"/>
                            <a:gd name="connsiteX73" fmla="*/ 7225 w 9900"/>
                            <a:gd name="connsiteY73" fmla="*/ 4615 h 10000"/>
                            <a:gd name="connsiteX74" fmla="*/ 7325 w 9900"/>
                            <a:gd name="connsiteY74" fmla="*/ 4615 h 10000"/>
                            <a:gd name="connsiteX75" fmla="*/ 7424 w 9900"/>
                            <a:gd name="connsiteY75" fmla="*/ 4615 h 10000"/>
                            <a:gd name="connsiteX76" fmla="*/ 7522 w 9900"/>
                            <a:gd name="connsiteY76" fmla="*/ 4615 h 10000"/>
                            <a:gd name="connsiteX77" fmla="*/ 7618 w 9900"/>
                            <a:gd name="connsiteY77" fmla="*/ 4615 h 10000"/>
                            <a:gd name="connsiteX78" fmla="*/ 7718 w 9900"/>
                            <a:gd name="connsiteY78" fmla="*/ 4615 h 10000"/>
                            <a:gd name="connsiteX79" fmla="*/ 7818 w 9900"/>
                            <a:gd name="connsiteY79" fmla="*/ 4615 h 10000"/>
                            <a:gd name="connsiteX80" fmla="*/ 7918 w 9900"/>
                            <a:gd name="connsiteY80" fmla="*/ 4615 h 10000"/>
                            <a:gd name="connsiteX81" fmla="*/ 8016 w 9900"/>
                            <a:gd name="connsiteY81" fmla="*/ 4615 h 10000"/>
                            <a:gd name="connsiteX82" fmla="*/ 8116 w 9900"/>
                            <a:gd name="connsiteY82" fmla="*/ 4615 h 10000"/>
                            <a:gd name="connsiteX83" fmla="*/ 8215 w 9900"/>
                            <a:gd name="connsiteY83" fmla="*/ 4615 h 10000"/>
                            <a:gd name="connsiteX84" fmla="*/ 8314 w 9900"/>
                            <a:gd name="connsiteY84" fmla="*/ 4615 h 10000"/>
                            <a:gd name="connsiteX85" fmla="*/ 8413 w 9900"/>
                            <a:gd name="connsiteY85" fmla="*/ 4615 h 10000"/>
                            <a:gd name="connsiteX86" fmla="*/ 8514 w 9900"/>
                            <a:gd name="connsiteY86" fmla="*/ 4615 h 10000"/>
                            <a:gd name="connsiteX87" fmla="*/ 8612 w 9900"/>
                            <a:gd name="connsiteY87" fmla="*/ 4615 h 10000"/>
                            <a:gd name="connsiteX88" fmla="*/ 8709 w 9900"/>
                            <a:gd name="connsiteY88" fmla="*/ 4615 h 10000"/>
                            <a:gd name="connsiteX89" fmla="*/ 8810 w 9900"/>
                            <a:gd name="connsiteY89" fmla="*/ 4615 h 10000"/>
                            <a:gd name="connsiteX90" fmla="*/ 8910 w 9900"/>
                            <a:gd name="connsiteY90" fmla="*/ 4615 h 10000"/>
                            <a:gd name="connsiteX91" fmla="*/ 9009 w 9900"/>
                            <a:gd name="connsiteY91" fmla="*/ 4615 h 10000"/>
                            <a:gd name="connsiteX92" fmla="*/ 9106 w 9900"/>
                            <a:gd name="connsiteY92" fmla="*/ 4615 h 10000"/>
                            <a:gd name="connsiteX93" fmla="*/ 9205 w 9900"/>
                            <a:gd name="connsiteY93" fmla="*/ 4615 h 10000"/>
                            <a:gd name="connsiteX94" fmla="*/ 9303 w 9900"/>
                            <a:gd name="connsiteY94" fmla="*/ 4615 h 10000"/>
                            <a:gd name="connsiteX95" fmla="*/ 9403 w 9900"/>
                            <a:gd name="connsiteY95" fmla="*/ 4615 h 10000"/>
                            <a:gd name="connsiteX96" fmla="*/ 9502 w 9900"/>
                            <a:gd name="connsiteY96" fmla="*/ 4615 h 10000"/>
                            <a:gd name="connsiteX97" fmla="*/ 9602 w 9900"/>
                            <a:gd name="connsiteY97" fmla="*/ 4615 h 10000"/>
                            <a:gd name="connsiteX98" fmla="*/ 9700 w 9900"/>
                            <a:gd name="connsiteY98" fmla="*/ 4615 h 10000"/>
                            <a:gd name="connsiteX99" fmla="*/ 9801 w 9900"/>
                            <a:gd name="connsiteY99" fmla="*/ 4615 h 10000"/>
                            <a:gd name="connsiteX100" fmla="*/ 9900 w 9900"/>
                            <a:gd name="connsiteY100" fmla="*/ 461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9900" h="10000">
                              <a:moveTo>
                                <a:pt x="0" y="4615"/>
                              </a:moveTo>
                              <a:cubicBezTo>
                                <a:pt x="23" y="-1538"/>
                                <a:pt x="77" y="-1538"/>
                                <a:pt x="100" y="4615"/>
                              </a:cubicBezTo>
                              <a:cubicBezTo>
                                <a:pt x="123" y="11795"/>
                                <a:pt x="177" y="11795"/>
                                <a:pt x="201" y="4615"/>
                              </a:cubicBezTo>
                              <a:cubicBezTo>
                                <a:pt x="223" y="-1538"/>
                                <a:pt x="273" y="-1538"/>
                                <a:pt x="301" y="4615"/>
                              </a:cubicBezTo>
                              <a:cubicBezTo>
                                <a:pt x="324" y="11795"/>
                                <a:pt x="371" y="11795"/>
                                <a:pt x="397" y="4615"/>
                              </a:cubicBezTo>
                              <a:cubicBezTo>
                                <a:pt x="424" y="-1538"/>
                                <a:pt x="472" y="-1538"/>
                                <a:pt x="496" y="4615"/>
                              </a:cubicBezTo>
                              <a:cubicBezTo>
                                <a:pt x="523" y="11795"/>
                                <a:pt x="572" y="11795"/>
                                <a:pt x="596" y="4615"/>
                              </a:cubicBezTo>
                              <a:cubicBezTo>
                                <a:pt x="621" y="-1538"/>
                                <a:pt x="672" y="-1538"/>
                                <a:pt x="692" y="4615"/>
                              </a:cubicBezTo>
                              <a:cubicBezTo>
                                <a:pt x="720" y="11795"/>
                                <a:pt x="767" y="11795"/>
                                <a:pt x="792" y="4615"/>
                              </a:cubicBezTo>
                              <a:cubicBezTo>
                                <a:pt x="816" y="-1538"/>
                                <a:pt x="866" y="-1538"/>
                                <a:pt x="892" y="4615"/>
                              </a:cubicBezTo>
                              <a:cubicBezTo>
                                <a:pt x="916" y="11795"/>
                                <a:pt x="963" y="11795"/>
                                <a:pt x="991" y="4615"/>
                              </a:cubicBezTo>
                              <a:cubicBezTo>
                                <a:pt x="1016" y="-1538"/>
                                <a:pt x="1064" y="-1538"/>
                                <a:pt x="1090" y="4615"/>
                              </a:cubicBezTo>
                              <a:cubicBezTo>
                                <a:pt x="1114" y="11795"/>
                                <a:pt x="1163" y="11795"/>
                                <a:pt x="1189" y="4615"/>
                              </a:cubicBezTo>
                              <a:cubicBezTo>
                                <a:pt x="1214" y="-1538"/>
                                <a:pt x="1263" y="-1538"/>
                                <a:pt x="1288" y="4615"/>
                              </a:cubicBezTo>
                              <a:cubicBezTo>
                                <a:pt x="1313" y="11795"/>
                                <a:pt x="1362" y="11795"/>
                                <a:pt x="1387" y="4615"/>
                              </a:cubicBezTo>
                              <a:cubicBezTo>
                                <a:pt x="1412" y="-1538"/>
                                <a:pt x="1462" y="-1538"/>
                                <a:pt x="1488" y="4615"/>
                              </a:cubicBezTo>
                              <a:cubicBezTo>
                                <a:pt x="1512" y="11795"/>
                                <a:pt x="1562" y="11795"/>
                                <a:pt x="1587" y="4615"/>
                              </a:cubicBezTo>
                              <a:cubicBezTo>
                                <a:pt x="1612" y="-1538"/>
                                <a:pt x="1661" y="-1538"/>
                                <a:pt x="1687" y="4615"/>
                              </a:cubicBezTo>
                              <a:cubicBezTo>
                                <a:pt x="1711" y="11795"/>
                                <a:pt x="1760" y="11795"/>
                                <a:pt x="1786" y="4615"/>
                              </a:cubicBezTo>
                              <a:cubicBezTo>
                                <a:pt x="1811" y="-1538"/>
                                <a:pt x="1860" y="-1538"/>
                                <a:pt x="1885" y="4615"/>
                              </a:cubicBezTo>
                              <a:cubicBezTo>
                                <a:pt x="1912" y="11795"/>
                                <a:pt x="1959" y="11795"/>
                                <a:pt x="1983" y="4615"/>
                              </a:cubicBezTo>
                              <a:cubicBezTo>
                                <a:pt x="2006" y="-1538"/>
                                <a:pt x="2054" y="-1538"/>
                                <a:pt x="2083" y="4615"/>
                              </a:cubicBezTo>
                              <a:cubicBezTo>
                                <a:pt x="2103" y="11795"/>
                                <a:pt x="2154" y="11795"/>
                                <a:pt x="2179" y="4615"/>
                              </a:cubicBezTo>
                              <a:cubicBezTo>
                                <a:pt x="2204" y="-1538"/>
                                <a:pt x="2254" y="-1538"/>
                                <a:pt x="2277" y="4615"/>
                              </a:cubicBezTo>
                              <a:cubicBezTo>
                                <a:pt x="2303" y="11795"/>
                                <a:pt x="2354" y="11795"/>
                                <a:pt x="2377" y="4615"/>
                              </a:cubicBezTo>
                              <a:cubicBezTo>
                                <a:pt x="2403" y="-1538"/>
                                <a:pt x="2453" y="-1538"/>
                                <a:pt x="2478" y="4615"/>
                              </a:cubicBezTo>
                              <a:cubicBezTo>
                                <a:pt x="2502" y="11795"/>
                                <a:pt x="2552" y="11795"/>
                                <a:pt x="2577" y="4615"/>
                              </a:cubicBezTo>
                              <a:cubicBezTo>
                                <a:pt x="2602" y="-1538"/>
                                <a:pt x="2650" y="-1538"/>
                                <a:pt x="2675" y="4615"/>
                              </a:cubicBezTo>
                              <a:cubicBezTo>
                                <a:pt x="2700" y="11795"/>
                                <a:pt x="2751" y="11795"/>
                                <a:pt x="2774" y="4615"/>
                              </a:cubicBezTo>
                              <a:cubicBezTo>
                                <a:pt x="2800" y="-1538"/>
                                <a:pt x="2851" y="-1538"/>
                                <a:pt x="2875" y="4615"/>
                              </a:cubicBezTo>
                              <a:cubicBezTo>
                                <a:pt x="2898" y="11795"/>
                                <a:pt x="2950" y="11795"/>
                                <a:pt x="2974" y="4615"/>
                              </a:cubicBezTo>
                              <a:cubicBezTo>
                                <a:pt x="2998" y="-1538"/>
                                <a:pt x="3051" y="-1538"/>
                                <a:pt x="3074" y="4615"/>
                              </a:cubicBezTo>
                              <a:cubicBezTo>
                                <a:pt x="3098" y="11795"/>
                                <a:pt x="3150" y="11795"/>
                                <a:pt x="3174" y="4615"/>
                              </a:cubicBezTo>
                              <a:cubicBezTo>
                                <a:pt x="3198" y="-1538"/>
                                <a:pt x="3248" y="-1538"/>
                                <a:pt x="3273" y="4615"/>
                              </a:cubicBezTo>
                              <a:cubicBezTo>
                                <a:pt x="3298" y="11795"/>
                                <a:pt x="3345" y="11795"/>
                                <a:pt x="3372" y="4615"/>
                              </a:cubicBezTo>
                              <a:cubicBezTo>
                                <a:pt x="3397" y="-1538"/>
                                <a:pt x="3442" y="-1538"/>
                                <a:pt x="3471" y="4615"/>
                              </a:cubicBezTo>
                              <a:cubicBezTo>
                                <a:pt x="3492" y="11795"/>
                                <a:pt x="3542" y="11795"/>
                                <a:pt x="3571" y="4615"/>
                              </a:cubicBezTo>
                              <a:cubicBezTo>
                                <a:pt x="3591" y="-1538"/>
                                <a:pt x="3642" y="-1538"/>
                                <a:pt x="3667" y="4615"/>
                              </a:cubicBezTo>
                              <a:cubicBezTo>
                                <a:pt x="3690" y="11795"/>
                                <a:pt x="3743" y="11795"/>
                                <a:pt x="3767" y="4615"/>
                              </a:cubicBezTo>
                              <a:cubicBezTo>
                                <a:pt x="3790" y="-1538"/>
                                <a:pt x="3839" y="-1538"/>
                                <a:pt x="3867" y="4615"/>
                              </a:cubicBezTo>
                              <a:cubicBezTo>
                                <a:pt x="3891" y="11795"/>
                                <a:pt x="3938" y="11795"/>
                                <a:pt x="3964" y="4615"/>
                              </a:cubicBezTo>
                              <a:cubicBezTo>
                                <a:pt x="3991" y="-1538"/>
                                <a:pt x="4038" y="-1538"/>
                                <a:pt x="4062" y="4615"/>
                              </a:cubicBezTo>
                              <a:cubicBezTo>
                                <a:pt x="4089" y="11795"/>
                                <a:pt x="4138" y="11795"/>
                                <a:pt x="4162" y="4615"/>
                              </a:cubicBezTo>
                              <a:cubicBezTo>
                                <a:pt x="4189" y="-1538"/>
                                <a:pt x="4238" y="-1538"/>
                                <a:pt x="4261" y="4615"/>
                              </a:cubicBezTo>
                              <a:cubicBezTo>
                                <a:pt x="4288" y="11795"/>
                                <a:pt x="4339" y="11795"/>
                                <a:pt x="4361" y="4615"/>
                              </a:cubicBezTo>
                              <a:cubicBezTo>
                                <a:pt x="4386" y="-1538"/>
                                <a:pt x="4438" y="-1538"/>
                                <a:pt x="4462" y="4615"/>
                              </a:cubicBezTo>
                              <a:cubicBezTo>
                                <a:pt x="4484" y="11795"/>
                                <a:pt x="4536" y="11795"/>
                                <a:pt x="4561" y="4615"/>
                              </a:cubicBezTo>
                              <a:cubicBezTo>
                                <a:pt x="4585" y="-1538"/>
                                <a:pt x="4636" y="-1538"/>
                                <a:pt x="4661" y="4615"/>
                              </a:cubicBezTo>
                              <a:cubicBezTo>
                                <a:pt x="4685" y="11795"/>
                                <a:pt x="4735" y="11795"/>
                                <a:pt x="4757" y="4615"/>
                              </a:cubicBezTo>
                              <a:cubicBezTo>
                                <a:pt x="4784" y="-1538"/>
                                <a:pt x="4833" y="-1538"/>
                                <a:pt x="4855" y="4615"/>
                              </a:cubicBezTo>
                              <a:cubicBezTo>
                                <a:pt x="4884" y="11795"/>
                                <a:pt x="4928" y="11795"/>
                                <a:pt x="4955" y="4615"/>
                              </a:cubicBezTo>
                              <a:cubicBezTo>
                                <a:pt x="4980" y="-1538"/>
                                <a:pt x="5028" y="-1538"/>
                                <a:pt x="5055" y="4615"/>
                              </a:cubicBezTo>
                              <a:cubicBezTo>
                                <a:pt x="5079" y="11795"/>
                                <a:pt x="5128" y="11795"/>
                                <a:pt x="5154" y="4615"/>
                              </a:cubicBezTo>
                              <a:cubicBezTo>
                                <a:pt x="5178" y="-1538"/>
                                <a:pt x="5227" y="-1538"/>
                                <a:pt x="5251" y="4615"/>
                              </a:cubicBezTo>
                              <a:cubicBezTo>
                                <a:pt x="5278" y="11795"/>
                                <a:pt x="5328" y="11795"/>
                                <a:pt x="5351" y="4615"/>
                              </a:cubicBezTo>
                              <a:cubicBezTo>
                                <a:pt x="5377" y="-1538"/>
                                <a:pt x="5428" y="-1538"/>
                                <a:pt x="5451" y="4615"/>
                              </a:cubicBezTo>
                              <a:cubicBezTo>
                                <a:pt x="5478" y="11795"/>
                                <a:pt x="5527" y="11795"/>
                                <a:pt x="5551" y="4615"/>
                              </a:cubicBezTo>
                              <a:cubicBezTo>
                                <a:pt x="5576" y="-1538"/>
                                <a:pt x="5624" y="-1538"/>
                                <a:pt x="5650" y="4615"/>
                              </a:cubicBezTo>
                              <a:cubicBezTo>
                                <a:pt x="5675" y="11795"/>
                                <a:pt x="5725" y="11795"/>
                                <a:pt x="5749" y="4615"/>
                              </a:cubicBezTo>
                              <a:cubicBezTo>
                                <a:pt x="5775" y="-1538"/>
                                <a:pt x="5824" y="-1538"/>
                                <a:pt x="5848" y="4615"/>
                              </a:cubicBezTo>
                              <a:cubicBezTo>
                                <a:pt x="5875" y="11795"/>
                                <a:pt x="5924" y="11795"/>
                                <a:pt x="5948" y="4615"/>
                              </a:cubicBezTo>
                              <a:cubicBezTo>
                                <a:pt x="5973" y="-1538"/>
                                <a:pt x="6024" y="-1538"/>
                                <a:pt x="6048" y="4615"/>
                              </a:cubicBezTo>
                              <a:cubicBezTo>
                                <a:pt x="6072" y="11795"/>
                                <a:pt x="6123" y="11795"/>
                                <a:pt x="6148" y="4615"/>
                              </a:cubicBezTo>
                              <a:cubicBezTo>
                                <a:pt x="6173" y="-1538"/>
                                <a:pt x="6221" y="-1538"/>
                                <a:pt x="6244" y="4615"/>
                              </a:cubicBezTo>
                              <a:cubicBezTo>
                                <a:pt x="6272" y="11795"/>
                                <a:pt x="6319" y="11795"/>
                                <a:pt x="6344" y="4615"/>
                              </a:cubicBezTo>
                              <a:cubicBezTo>
                                <a:pt x="6367" y="-1538"/>
                                <a:pt x="6415" y="-1538"/>
                                <a:pt x="6441" y="4615"/>
                              </a:cubicBezTo>
                              <a:cubicBezTo>
                                <a:pt x="6468" y="11795"/>
                                <a:pt x="6515" y="11795"/>
                                <a:pt x="6540" y="4615"/>
                              </a:cubicBezTo>
                              <a:cubicBezTo>
                                <a:pt x="6566" y="-1538"/>
                                <a:pt x="6616" y="-1538"/>
                                <a:pt x="6638" y="4615"/>
                              </a:cubicBezTo>
                              <a:cubicBezTo>
                                <a:pt x="6665" y="11795"/>
                                <a:pt x="6715" y="11795"/>
                                <a:pt x="6739" y="4615"/>
                              </a:cubicBezTo>
                              <a:cubicBezTo>
                                <a:pt x="6764" y="-1538"/>
                                <a:pt x="6814" y="-1538"/>
                                <a:pt x="6838" y="4615"/>
                              </a:cubicBezTo>
                              <a:cubicBezTo>
                                <a:pt x="6864" y="11795"/>
                                <a:pt x="6914" y="11795"/>
                                <a:pt x="6938" y="4615"/>
                              </a:cubicBezTo>
                              <a:cubicBezTo>
                                <a:pt x="6964" y="-1538"/>
                                <a:pt x="7014" y="-1538"/>
                                <a:pt x="7038" y="4615"/>
                              </a:cubicBezTo>
                              <a:cubicBezTo>
                                <a:pt x="7061" y="11795"/>
                                <a:pt x="7113" y="11795"/>
                                <a:pt x="7125" y="4615"/>
                              </a:cubicBezTo>
                              <a:cubicBezTo>
                                <a:pt x="7149" y="-1538"/>
                                <a:pt x="7201" y="-1538"/>
                                <a:pt x="7225" y="4615"/>
                              </a:cubicBezTo>
                              <a:cubicBezTo>
                                <a:pt x="7249" y="11795"/>
                                <a:pt x="7299" y="11795"/>
                                <a:pt x="7325" y="4615"/>
                              </a:cubicBezTo>
                              <a:cubicBezTo>
                                <a:pt x="7349" y="-1538"/>
                                <a:pt x="7398" y="-1538"/>
                                <a:pt x="7424" y="4615"/>
                              </a:cubicBezTo>
                              <a:cubicBezTo>
                                <a:pt x="7448" y="11795"/>
                                <a:pt x="7499" y="11795"/>
                                <a:pt x="7522" y="4615"/>
                              </a:cubicBezTo>
                              <a:cubicBezTo>
                                <a:pt x="7548" y="-1538"/>
                                <a:pt x="7597" y="-1538"/>
                                <a:pt x="7618" y="4615"/>
                              </a:cubicBezTo>
                              <a:cubicBezTo>
                                <a:pt x="7648" y="11795"/>
                                <a:pt x="7696" y="11795"/>
                                <a:pt x="7718" y="4615"/>
                              </a:cubicBezTo>
                              <a:cubicBezTo>
                                <a:pt x="7741" y="-1538"/>
                                <a:pt x="7792" y="-1538"/>
                                <a:pt x="7818" y="4615"/>
                              </a:cubicBezTo>
                              <a:cubicBezTo>
                                <a:pt x="7841" y="11795"/>
                                <a:pt x="7892" y="11795"/>
                                <a:pt x="7918" y="4615"/>
                              </a:cubicBezTo>
                              <a:cubicBezTo>
                                <a:pt x="7942" y="-1538"/>
                                <a:pt x="7991" y="-1538"/>
                                <a:pt x="8016" y="4615"/>
                              </a:cubicBezTo>
                              <a:cubicBezTo>
                                <a:pt x="8041" y="11795"/>
                                <a:pt x="8089" y="11795"/>
                                <a:pt x="8116" y="4615"/>
                              </a:cubicBezTo>
                              <a:cubicBezTo>
                                <a:pt x="8140" y="-1538"/>
                                <a:pt x="8189" y="-1538"/>
                                <a:pt x="8215" y="4615"/>
                              </a:cubicBezTo>
                              <a:cubicBezTo>
                                <a:pt x="8240" y="11795"/>
                                <a:pt x="8288" y="11795"/>
                                <a:pt x="8314" y="4615"/>
                              </a:cubicBezTo>
                              <a:cubicBezTo>
                                <a:pt x="8339" y="-1538"/>
                                <a:pt x="8388" y="-1538"/>
                                <a:pt x="8413" y="4615"/>
                              </a:cubicBezTo>
                              <a:cubicBezTo>
                                <a:pt x="8438" y="11795"/>
                                <a:pt x="8488" y="11795"/>
                                <a:pt x="8514" y="4615"/>
                              </a:cubicBezTo>
                              <a:cubicBezTo>
                                <a:pt x="8537" y="-1538"/>
                                <a:pt x="8586" y="-1538"/>
                                <a:pt x="8612" y="4615"/>
                              </a:cubicBezTo>
                              <a:cubicBezTo>
                                <a:pt x="8638" y="11795"/>
                                <a:pt x="8686" y="11795"/>
                                <a:pt x="8709" y="4615"/>
                              </a:cubicBezTo>
                              <a:cubicBezTo>
                                <a:pt x="8737" y="-1538"/>
                                <a:pt x="8786" y="-1538"/>
                                <a:pt x="8810" y="4615"/>
                              </a:cubicBezTo>
                              <a:cubicBezTo>
                                <a:pt x="8837" y="11795"/>
                                <a:pt x="8886" y="11795"/>
                                <a:pt x="8910" y="4615"/>
                              </a:cubicBezTo>
                              <a:cubicBezTo>
                                <a:pt x="8935" y="-1538"/>
                                <a:pt x="8981" y="-1538"/>
                                <a:pt x="9009" y="4615"/>
                              </a:cubicBezTo>
                              <a:cubicBezTo>
                                <a:pt x="9031" y="11795"/>
                                <a:pt x="9080" y="11795"/>
                                <a:pt x="9106" y="4615"/>
                              </a:cubicBezTo>
                              <a:cubicBezTo>
                                <a:pt x="9130" y="-1538"/>
                                <a:pt x="9179" y="-1538"/>
                                <a:pt x="9205" y="4615"/>
                              </a:cubicBezTo>
                              <a:cubicBezTo>
                                <a:pt x="9230" y="11795"/>
                                <a:pt x="9278" y="11795"/>
                                <a:pt x="9303" y="4615"/>
                              </a:cubicBezTo>
                              <a:cubicBezTo>
                                <a:pt x="9329" y="-1538"/>
                                <a:pt x="9379" y="-1538"/>
                                <a:pt x="9403" y="4615"/>
                              </a:cubicBezTo>
                              <a:cubicBezTo>
                                <a:pt x="9428" y="11795"/>
                                <a:pt x="9477" y="11795"/>
                                <a:pt x="9502" y="4615"/>
                              </a:cubicBezTo>
                              <a:cubicBezTo>
                                <a:pt x="9527" y="-1538"/>
                                <a:pt x="9577" y="-1538"/>
                                <a:pt x="9602" y="4615"/>
                              </a:cubicBezTo>
                              <a:cubicBezTo>
                                <a:pt x="9627" y="11795"/>
                                <a:pt x="9678" y="11795"/>
                                <a:pt x="9700" y="4615"/>
                              </a:cubicBezTo>
                              <a:cubicBezTo>
                                <a:pt x="9726" y="-1538"/>
                                <a:pt x="9777" y="-1538"/>
                                <a:pt x="9801" y="4615"/>
                              </a:cubicBezTo>
                              <a:cubicBezTo>
                                <a:pt x="9824" y="11795"/>
                                <a:pt x="9875" y="11795"/>
                                <a:pt x="9900" y="4615"/>
                              </a:cubicBez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EE7D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D5F79" id="Freeform 9" o:spid="_x0000_s1026" style="width:231.9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9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" path="m,4615v23,-6153,77,-6153,100,c123,11795,177,11795,201,4615v22,-6153,72,-6153,100,c324,11795,371,11795,397,4615v27,-6153,75,-6153,99,c523,11795,572,11795,596,4615v25,-6153,76,-6153,96,c720,11795,767,11795,792,4615v24,-6153,74,-6153,100,c916,11795,963,11795,991,4615v25,-6153,73,-6153,99,c1114,11795,1163,11795,1189,4615v25,-6153,74,-6153,99,c1313,11795,1362,11795,1387,4615v25,-6153,75,-6153,101,c1512,11795,1562,11795,1587,4615v25,-6153,74,-6153,100,c1711,11795,1760,11795,1786,4615v25,-6153,74,-6153,99,c1912,11795,1959,11795,1983,4615v23,-6153,71,-6153,100,c2103,11795,2154,11795,2179,4615v25,-6153,75,-6153,98,c2303,11795,2354,11795,2377,4615v26,-6153,76,-6153,101,c2502,11795,2552,11795,2577,4615v25,-6153,73,-6153,98,c2700,11795,2751,11795,2774,4615v26,-6153,77,-6153,101,c2898,11795,2950,11795,2974,4615v24,-6153,77,-6153,100,c3098,11795,3150,11795,3174,4615v24,-6153,74,-6153,99,c3298,11795,3345,11795,3372,4615v25,-6153,70,-6153,99,c3492,11795,3542,11795,3571,4615v20,-6153,71,-6153,96,c3690,11795,3743,11795,3767,4615v23,-6153,72,-6153,100,c3891,11795,3938,11795,3964,4615v27,-6153,74,-6153,98,c4089,11795,4138,11795,4162,4615v27,-6153,76,-6153,99,c4288,11795,4339,11795,4361,4615v25,-6153,77,-6153,101,c4484,11795,4536,11795,4561,4615v24,-6153,75,-6153,100,c4685,11795,4735,11795,4757,4615v27,-6153,76,-6153,98,c4884,11795,4928,11795,4955,4615v25,-6153,73,-6153,100,c5079,11795,5128,11795,5154,4615v24,-6153,73,-6153,97,c5278,11795,5328,11795,5351,4615v26,-6153,77,-6153,100,c5478,11795,5527,11795,5551,4615v25,-6153,73,-6153,99,c5675,11795,5725,11795,5749,4615v26,-6153,75,-6153,99,c5875,11795,5924,11795,5948,4615v25,-6153,76,-6153,100,c6072,11795,6123,11795,6148,4615v25,-6153,73,-6153,96,c6272,11795,6319,11795,6344,4615v23,-6153,71,-6153,97,c6468,11795,6515,11795,6540,4615v26,-6153,76,-6153,98,c6665,11795,6715,11795,6739,4615v25,-6153,75,-6153,99,c6864,11795,6914,11795,6938,4615v26,-6153,76,-6153,100,c7061,11795,7113,11795,7125,4615v24,-6153,76,-6153,100,c7249,11795,7299,11795,7325,4615v24,-6153,73,-6153,99,c7448,11795,7499,11795,7522,4615v26,-6153,75,-6153,96,c7648,11795,7696,11795,7718,4615v23,-6153,74,-6153,100,c7841,11795,7892,11795,7918,4615v24,-6153,73,-6153,98,c8041,11795,8089,11795,8116,4615v24,-6153,73,-6153,99,c8240,11795,8288,11795,8314,4615v25,-6153,74,-6153,99,c8438,11795,8488,11795,8514,4615v23,-6153,72,-6153,98,c8638,11795,8686,11795,8709,4615v28,-6153,77,-6153,101,c8837,11795,8886,11795,8910,4615v25,-6153,71,-6153,99,c9031,11795,9080,11795,9106,4615v24,-6153,73,-6153,99,c9230,11795,9278,11795,9303,4615v26,-6153,76,-6153,100,c9428,11795,9477,11795,9502,4615v25,-6153,75,-6153,100,c9627,11795,9678,11795,9700,4615v26,-6153,77,-6153,101,c9824,11795,9875,11795,9900,4615e" filled="f" strokecolor="#ee7d00" strokeweight=".4pt">
                <v:stroke joinstyle="miter"/>
                <v:path arrowok="t" o:connecttype="custom" o:connectlocs="0,9316;29751,9316;59799,9316;89550,9316;118111,9316;147564,9316;177315,9316;205875,9316;235626,9316;265377,9316;294830,9316;324283,9316;353737,9316;383190,9316;412643,9316;442692,9316;472145,9316;501896,9316;531349,9316;560802,9316;589958,9316;619709,9316;648269,9316;677425,9316;707176,9316;737224,9316;766678,9316;795833,9316;825287,9316;855335,9316;884788,9316;914539,9316;944290,9316;973743,9316;1003196,9316;1032649,9316;1062400,9316;1090961,9316;1120712,9316;1150463,9316;1179321,9316;1208477,9316;1238227,9316;1267681,9316;1297431,9316;1327480,9316;1356933,9316;1386684,9316;1415244,9316;1444400,9316;1474151,9316;1503902,9316;1533355,9316;1562213,9316;1591964,9316;1621715,9316;1651466,9316;1680919,9316;1710372,9316;1739825,9316;1769576,9316;1799327,9316;1829078,9316;1857639,9316;1887389,9316;1916248,9316;1945701,9316;1974857,9316;2004905,9316;2034358,9316;2064109,9316;2093860,9316;2119743,9316;2149494,9316;2179244,9316;2208698,9316;2237854,9316;2266414,9316;2296165,9316;2325916,9316;2355667,9316;2384822,9316;2414573,9316;2444026,9316;2473480,9316;2502933,9316;2532981,9316;2562137,9316;2590995,9316;2621044,9316;2650794,9316;2680248,9316;2709106,9316;2738559,9316;2767715,9316;2797466,9316;2826919,9316;2856670,9316;2885825,9316;2915874,9316;2945327,9316" o:connectangles="0,0,0,0,0,0,0,0,0,0,0,0,0,0,0,0,0,0,0,0,0,0,0,0,0,0,0,0,0,0,0,0,0,0,0,0,0,0,0,0,0,0,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14:paraId="5C07C00F" w14:textId="0A2A742D" w:rsidR="005B1515" w:rsidRDefault="00053D19" w:rsidP="00BB6ED2">
      <w:r>
        <w:t>Die Teilnehme</w:t>
      </w:r>
      <w:r w:rsidR="00480BC7">
        <w:t>nden</w:t>
      </w:r>
      <w:r>
        <w:t xml:space="preserve"> </w:t>
      </w:r>
      <w:r w:rsidR="005B1515">
        <w:t>lernen</w:t>
      </w:r>
      <w:r w:rsidR="00FB622A">
        <w:t>, worauf es bei der Gewichtsreduktion ankommt</w:t>
      </w:r>
      <w:r w:rsidR="009C25B0">
        <w:t xml:space="preserve">, wie Hunger und Sättigung zusammenhängen </w:t>
      </w:r>
      <w:r w:rsidR="00FB622A">
        <w:t xml:space="preserve">und wie </w:t>
      </w:r>
      <w:r w:rsidR="009C25B0">
        <w:t xml:space="preserve">eine Gewichtsabnahme </w:t>
      </w:r>
      <w:r w:rsidR="00FB622A">
        <w:t xml:space="preserve">langfristig und erfolgreich gestaltet werden kann – ohne Frust und Hungern. </w:t>
      </w:r>
    </w:p>
    <w:p w14:paraId="2B386416" w14:textId="19B7A45D" w:rsidR="00053D19" w:rsidRDefault="00053D19" w:rsidP="00BB6ED2">
      <w:r>
        <w:t>Diese</w:t>
      </w:r>
      <w:r w:rsidR="001C5247">
        <w:t xml:space="preserve">s Seminar </w:t>
      </w:r>
      <w:r>
        <w:t xml:space="preserve">leistet einen Beitrag zu einer Verbesserung der </w:t>
      </w:r>
      <w:r w:rsidR="00FB622A">
        <w:t xml:space="preserve">Gesundheits- und </w:t>
      </w:r>
      <w:r>
        <w:t>Ernährungssituation von Berufstätigen</w:t>
      </w:r>
      <w:r w:rsidR="005F1488">
        <w:t>. Es wird Spaß und Freude am Thema „</w:t>
      </w:r>
      <w:r w:rsidR="00FB622A">
        <w:t>Gesunde</w:t>
      </w:r>
      <w:r w:rsidR="005F1488">
        <w:t xml:space="preserve"> Ernährung“ vermittelt und damit die Integration positiver Verhaltensmuster in den Alltag gefördert</w:t>
      </w:r>
      <w:r w:rsidR="00FB622A">
        <w:t>, um langfristig eine stabile Gewichtsreduktion zu ermöglichen</w:t>
      </w:r>
      <w:r w:rsidR="005F1488">
        <w:t>.</w:t>
      </w:r>
    </w:p>
    <w:p w14:paraId="1143FCD3" w14:textId="77777777" w:rsidR="00BB6ED2" w:rsidRPr="00B77E28" w:rsidRDefault="00BB6ED2" w:rsidP="00BB6ED2">
      <w:pPr>
        <w:pStyle w:val="Linie"/>
      </w:pPr>
      <w:r w:rsidRPr="00E64E77">
        <w:rPr>
          <w:noProof/>
          <w:lang w:eastAsia="de-DE"/>
        </w:rPr>
        <mc:AlternateContent>
          <mc:Choice Requires="wps">
            <w:drawing>
              <wp:inline distT="0" distB="0" distL="0" distR="0" wp14:anchorId="43225559" wp14:editId="1730FD2B">
                <wp:extent cx="2945327" cy="20187"/>
                <wp:effectExtent l="0" t="19050" r="26670" b="18415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5327" cy="20187"/>
                        </a:xfrm>
                        <a:custGeom>
                          <a:avLst/>
                          <a:gdLst>
                            <a:gd name="T0" fmla="*/ 24 w 2629"/>
                            <a:gd name="T1" fmla="*/ 6 h 13"/>
                            <a:gd name="T2" fmla="*/ 72 w 2629"/>
                            <a:gd name="T3" fmla="*/ 6 h 13"/>
                            <a:gd name="T4" fmla="*/ 120 w 2629"/>
                            <a:gd name="T5" fmla="*/ 6 h 13"/>
                            <a:gd name="T6" fmla="*/ 167 w 2629"/>
                            <a:gd name="T7" fmla="*/ 6 h 13"/>
                            <a:gd name="T8" fmla="*/ 215 w 2629"/>
                            <a:gd name="T9" fmla="*/ 6 h 13"/>
                            <a:gd name="T10" fmla="*/ 263 w 2629"/>
                            <a:gd name="T11" fmla="*/ 6 h 13"/>
                            <a:gd name="T12" fmla="*/ 311 w 2629"/>
                            <a:gd name="T13" fmla="*/ 6 h 13"/>
                            <a:gd name="T14" fmla="*/ 359 w 2629"/>
                            <a:gd name="T15" fmla="*/ 6 h 13"/>
                            <a:gd name="T16" fmla="*/ 407 w 2629"/>
                            <a:gd name="T17" fmla="*/ 6 h 13"/>
                            <a:gd name="T18" fmla="*/ 455 w 2629"/>
                            <a:gd name="T19" fmla="*/ 6 h 13"/>
                            <a:gd name="T20" fmla="*/ 503 w 2629"/>
                            <a:gd name="T21" fmla="*/ 6 h 13"/>
                            <a:gd name="T22" fmla="*/ 550 w 2629"/>
                            <a:gd name="T23" fmla="*/ 6 h 13"/>
                            <a:gd name="T24" fmla="*/ 598 w 2629"/>
                            <a:gd name="T25" fmla="*/ 6 h 13"/>
                            <a:gd name="T26" fmla="*/ 646 w 2629"/>
                            <a:gd name="T27" fmla="*/ 6 h 13"/>
                            <a:gd name="T28" fmla="*/ 694 w 2629"/>
                            <a:gd name="T29" fmla="*/ 6 h 13"/>
                            <a:gd name="T30" fmla="*/ 742 w 2629"/>
                            <a:gd name="T31" fmla="*/ 6 h 13"/>
                            <a:gd name="T32" fmla="*/ 790 w 2629"/>
                            <a:gd name="T33" fmla="*/ 6 h 13"/>
                            <a:gd name="T34" fmla="*/ 838 w 2629"/>
                            <a:gd name="T35" fmla="*/ 6 h 13"/>
                            <a:gd name="T36" fmla="*/ 885 w 2629"/>
                            <a:gd name="T37" fmla="*/ 6 h 13"/>
                            <a:gd name="T38" fmla="*/ 933 w 2629"/>
                            <a:gd name="T39" fmla="*/ 6 h 13"/>
                            <a:gd name="T40" fmla="*/ 981 w 2629"/>
                            <a:gd name="T41" fmla="*/ 6 h 13"/>
                            <a:gd name="T42" fmla="*/ 1029 w 2629"/>
                            <a:gd name="T43" fmla="*/ 6 h 13"/>
                            <a:gd name="T44" fmla="*/ 1077 w 2629"/>
                            <a:gd name="T45" fmla="*/ 6 h 13"/>
                            <a:gd name="T46" fmla="*/ 1125 w 2629"/>
                            <a:gd name="T47" fmla="*/ 6 h 13"/>
                            <a:gd name="T48" fmla="*/ 1172 w 2629"/>
                            <a:gd name="T49" fmla="*/ 6 h 13"/>
                            <a:gd name="T50" fmla="*/ 1220 w 2629"/>
                            <a:gd name="T51" fmla="*/ 6 h 13"/>
                            <a:gd name="T52" fmla="*/ 1268 w 2629"/>
                            <a:gd name="T53" fmla="*/ 6 h 13"/>
                            <a:gd name="T54" fmla="*/ 1316 w 2629"/>
                            <a:gd name="T55" fmla="*/ 6 h 13"/>
                            <a:gd name="T56" fmla="*/ 1364 w 2629"/>
                            <a:gd name="T57" fmla="*/ 6 h 13"/>
                            <a:gd name="T58" fmla="*/ 1412 w 2629"/>
                            <a:gd name="T59" fmla="*/ 6 h 13"/>
                            <a:gd name="T60" fmla="*/ 1460 w 2629"/>
                            <a:gd name="T61" fmla="*/ 6 h 13"/>
                            <a:gd name="T62" fmla="*/ 1507 w 2629"/>
                            <a:gd name="T63" fmla="*/ 6 h 13"/>
                            <a:gd name="T64" fmla="*/ 1555 w 2629"/>
                            <a:gd name="T65" fmla="*/ 6 h 13"/>
                            <a:gd name="T66" fmla="*/ 1603 w 2629"/>
                            <a:gd name="T67" fmla="*/ 6 h 13"/>
                            <a:gd name="T68" fmla="*/ 1651 w 2629"/>
                            <a:gd name="T69" fmla="*/ 6 h 13"/>
                            <a:gd name="T70" fmla="*/ 1699 w 2629"/>
                            <a:gd name="T71" fmla="*/ 6 h 13"/>
                            <a:gd name="T72" fmla="*/ 1744 w 2629"/>
                            <a:gd name="T73" fmla="*/ 6 h 13"/>
                            <a:gd name="T74" fmla="*/ 1792 w 2629"/>
                            <a:gd name="T75" fmla="*/ 6 h 13"/>
                            <a:gd name="T76" fmla="*/ 1839 w 2629"/>
                            <a:gd name="T77" fmla="*/ 6 h 13"/>
                            <a:gd name="T78" fmla="*/ 1887 w 2629"/>
                            <a:gd name="T79" fmla="*/ 6 h 13"/>
                            <a:gd name="T80" fmla="*/ 1935 w 2629"/>
                            <a:gd name="T81" fmla="*/ 6 h 13"/>
                            <a:gd name="T82" fmla="*/ 1983 w 2629"/>
                            <a:gd name="T83" fmla="*/ 6 h 13"/>
                            <a:gd name="T84" fmla="*/ 2031 w 2629"/>
                            <a:gd name="T85" fmla="*/ 6 h 13"/>
                            <a:gd name="T86" fmla="*/ 2079 w 2629"/>
                            <a:gd name="T87" fmla="*/ 6 h 13"/>
                            <a:gd name="T88" fmla="*/ 2127 w 2629"/>
                            <a:gd name="T89" fmla="*/ 6 h 13"/>
                            <a:gd name="T90" fmla="*/ 2175 w 2629"/>
                            <a:gd name="T91" fmla="*/ 6 h 13"/>
                            <a:gd name="T92" fmla="*/ 2222 w 2629"/>
                            <a:gd name="T93" fmla="*/ 6 h 13"/>
                            <a:gd name="T94" fmla="*/ 2270 w 2629"/>
                            <a:gd name="T95" fmla="*/ 6 h 13"/>
                            <a:gd name="T96" fmla="*/ 2318 w 2629"/>
                            <a:gd name="T97" fmla="*/ 6 h 13"/>
                            <a:gd name="T98" fmla="*/ 2366 w 2629"/>
                            <a:gd name="T99" fmla="*/ 6 h 13"/>
                            <a:gd name="T100" fmla="*/ 2414 w 2629"/>
                            <a:gd name="T101" fmla="*/ 6 h 13"/>
                            <a:gd name="T102" fmla="*/ 2462 w 2629"/>
                            <a:gd name="T103" fmla="*/ 6 h 13"/>
                            <a:gd name="T104" fmla="*/ 2510 w 2629"/>
                            <a:gd name="T105" fmla="*/ 6 h 13"/>
                            <a:gd name="T106" fmla="*/ 2557 w 2629"/>
                            <a:gd name="T107" fmla="*/ 6 h 13"/>
                            <a:gd name="T108" fmla="*/ 2605 w 2629"/>
                            <a:gd name="T109" fmla="*/ 6 h 13"/>
                            <a:gd name="connsiteX0" fmla="*/ 0 w 9909"/>
                            <a:gd name="connsiteY0" fmla="*/ 3462 h 7500"/>
                            <a:gd name="connsiteX1" fmla="*/ 91 w 9909"/>
                            <a:gd name="connsiteY1" fmla="*/ 3462 h 7500"/>
                            <a:gd name="connsiteX2" fmla="*/ 183 w 9909"/>
                            <a:gd name="connsiteY2" fmla="*/ 3462 h 7500"/>
                            <a:gd name="connsiteX3" fmla="*/ 274 w 9909"/>
                            <a:gd name="connsiteY3" fmla="*/ 3462 h 7500"/>
                            <a:gd name="connsiteX4" fmla="*/ 365 w 9909"/>
                            <a:gd name="connsiteY4" fmla="*/ 3462 h 7500"/>
                            <a:gd name="connsiteX5" fmla="*/ 456 w 9909"/>
                            <a:gd name="connsiteY5" fmla="*/ 3462 h 7500"/>
                            <a:gd name="connsiteX6" fmla="*/ 548 w 9909"/>
                            <a:gd name="connsiteY6" fmla="*/ 3462 h 7500"/>
                            <a:gd name="connsiteX7" fmla="*/ 635 w 9909"/>
                            <a:gd name="connsiteY7" fmla="*/ 3462 h 7500"/>
                            <a:gd name="connsiteX8" fmla="*/ 727 w 9909"/>
                            <a:gd name="connsiteY8" fmla="*/ 3462 h 7500"/>
                            <a:gd name="connsiteX9" fmla="*/ 818 w 9909"/>
                            <a:gd name="connsiteY9" fmla="*/ 3462 h 7500"/>
                            <a:gd name="connsiteX10" fmla="*/ 909 w 9909"/>
                            <a:gd name="connsiteY10" fmla="*/ 3462 h 7500"/>
                            <a:gd name="connsiteX11" fmla="*/ 1000 w 9909"/>
                            <a:gd name="connsiteY11" fmla="*/ 3462 h 7500"/>
                            <a:gd name="connsiteX12" fmla="*/ 1092 w 9909"/>
                            <a:gd name="connsiteY12" fmla="*/ 3462 h 7500"/>
                            <a:gd name="connsiteX13" fmla="*/ 1183 w 9909"/>
                            <a:gd name="connsiteY13" fmla="*/ 3462 h 7500"/>
                            <a:gd name="connsiteX14" fmla="*/ 1274 w 9909"/>
                            <a:gd name="connsiteY14" fmla="*/ 3462 h 7500"/>
                            <a:gd name="connsiteX15" fmla="*/ 1366 w 9909"/>
                            <a:gd name="connsiteY15" fmla="*/ 3462 h 7500"/>
                            <a:gd name="connsiteX16" fmla="*/ 1457 w 9909"/>
                            <a:gd name="connsiteY16" fmla="*/ 3462 h 7500"/>
                            <a:gd name="connsiteX17" fmla="*/ 1548 w 9909"/>
                            <a:gd name="connsiteY17" fmla="*/ 3462 h 7500"/>
                            <a:gd name="connsiteX18" fmla="*/ 1639 w 9909"/>
                            <a:gd name="connsiteY18" fmla="*/ 3462 h 7500"/>
                            <a:gd name="connsiteX19" fmla="*/ 1731 w 9909"/>
                            <a:gd name="connsiteY19" fmla="*/ 3462 h 7500"/>
                            <a:gd name="connsiteX20" fmla="*/ 1822 w 9909"/>
                            <a:gd name="connsiteY20" fmla="*/ 3462 h 7500"/>
                            <a:gd name="connsiteX21" fmla="*/ 1913 w 9909"/>
                            <a:gd name="connsiteY21" fmla="*/ 3462 h 7500"/>
                            <a:gd name="connsiteX22" fmla="*/ 2001 w 9909"/>
                            <a:gd name="connsiteY22" fmla="*/ 3462 h 7500"/>
                            <a:gd name="connsiteX23" fmla="*/ 2092 w 9909"/>
                            <a:gd name="connsiteY23" fmla="*/ 3462 h 7500"/>
                            <a:gd name="connsiteX24" fmla="*/ 2183 w 9909"/>
                            <a:gd name="connsiteY24" fmla="*/ 3462 h 7500"/>
                            <a:gd name="connsiteX25" fmla="*/ 2275 w 9909"/>
                            <a:gd name="connsiteY25" fmla="*/ 3462 h 7500"/>
                            <a:gd name="connsiteX26" fmla="*/ 2366 w 9909"/>
                            <a:gd name="connsiteY26" fmla="*/ 3462 h 7500"/>
                            <a:gd name="connsiteX27" fmla="*/ 2457 w 9909"/>
                            <a:gd name="connsiteY27" fmla="*/ 3462 h 7500"/>
                            <a:gd name="connsiteX28" fmla="*/ 2548 w 9909"/>
                            <a:gd name="connsiteY28" fmla="*/ 3462 h 7500"/>
                            <a:gd name="connsiteX29" fmla="*/ 2640 w 9909"/>
                            <a:gd name="connsiteY29" fmla="*/ 3462 h 7500"/>
                            <a:gd name="connsiteX30" fmla="*/ 2731 w 9909"/>
                            <a:gd name="connsiteY30" fmla="*/ 3462 h 7500"/>
                            <a:gd name="connsiteX31" fmla="*/ 2822 w 9909"/>
                            <a:gd name="connsiteY31" fmla="*/ 3462 h 7500"/>
                            <a:gd name="connsiteX32" fmla="*/ 2914 w 9909"/>
                            <a:gd name="connsiteY32" fmla="*/ 3462 h 7500"/>
                            <a:gd name="connsiteX33" fmla="*/ 3005 w 9909"/>
                            <a:gd name="connsiteY33" fmla="*/ 3462 h 7500"/>
                            <a:gd name="connsiteX34" fmla="*/ 3096 w 9909"/>
                            <a:gd name="connsiteY34" fmla="*/ 3462 h 7500"/>
                            <a:gd name="connsiteX35" fmla="*/ 3188 w 9909"/>
                            <a:gd name="connsiteY35" fmla="*/ 3462 h 7500"/>
                            <a:gd name="connsiteX36" fmla="*/ 3279 w 9909"/>
                            <a:gd name="connsiteY36" fmla="*/ 3462 h 7500"/>
                            <a:gd name="connsiteX37" fmla="*/ 3366 w 9909"/>
                            <a:gd name="connsiteY37" fmla="*/ 3462 h 7500"/>
                            <a:gd name="connsiteX38" fmla="*/ 3458 w 9909"/>
                            <a:gd name="connsiteY38" fmla="*/ 3462 h 7500"/>
                            <a:gd name="connsiteX39" fmla="*/ 3549 w 9909"/>
                            <a:gd name="connsiteY39" fmla="*/ 3462 h 7500"/>
                            <a:gd name="connsiteX40" fmla="*/ 3640 w 9909"/>
                            <a:gd name="connsiteY40" fmla="*/ 3462 h 7500"/>
                            <a:gd name="connsiteX41" fmla="*/ 3731 w 9909"/>
                            <a:gd name="connsiteY41" fmla="*/ 3462 h 7500"/>
                            <a:gd name="connsiteX42" fmla="*/ 3823 w 9909"/>
                            <a:gd name="connsiteY42" fmla="*/ 3462 h 7500"/>
                            <a:gd name="connsiteX43" fmla="*/ 3914 w 9909"/>
                            <a:gd name="connsiteY43" fmla="*/ 3462 h 7500"/>
                            <a:gd name="connsiteX44" fmla="*/ 4005 w 9909"/>
                            <a:gd name="connsiteY44" fmla="*/ 3462 h 7500"/>
                            <a:gd name="connsiteX45" fmla="*/ 4097 w 9909"/>
                            <a:gd name="connsiteY45" fmla="*/ 3462 h 7500"/>
                            <a:gd name="connsiteX46" fmla="*/ 4188 w 9909"/>
                            <a:gd name="connsiteY46" fmla="*/ 3462 h 7500"/>
                            <a:gd name="connsiteX47" fmla="*/ 4279 w 9909"/>
                            <a:gd name="connsiteY47" fmla="*/ 3462 h 7500"/>
                            <a:gd name="connsiteX48" fmla="*/ 4367 w 9909"/>
                            <a:gd name="connsiteY48" fmla="*/ 3462 h 7500"/>
                            <a:gd name="connsiteX49" fmla="*/ 4458 w 9909"/>
                            <a:gd name="connsiteY49" fmla="*/ 3462 h 7500"/>
                            <a:gd name="connsiteX50" fmla="*/ 4549 w 9909"/>
                            <a:gd name="connsiteY50" fmla="*/ 3462 h 7500"/>
                            <a:gd name="connsiteX51" fmla="*/ 4641 w 9909"/>
                            <a:gd name="connsiteY51" fmla="*/ 3462 h 7500"/>
                            <a:gd name="connsiteX52" fmla="*/ 4732 w 9909"/>
                            <a:gd name="connsiteY52" fmla="*/ 3462 h 7500"/>
                            <a:gd name="connsiteX53" fmla="*/ 4823 w 9909"/>
                            <a:gd name="connsiteY53" fmla="*/ 3462 h 7500"/>
                            <a:gd name="connsiteX54" fmla="*/ 4914 w 9909"/>
                            <a:gd name="connsiteY54" fmla="*/ 3462 h 7500"/>
                            <a:gd name="connsiteX55" fmla="*/ 5006 w 9909"/>
                            <a:gd name="connsiteY55" fmla="*/ 3462 h 7500"/>
                            <a:gd name="connsiteX56" fmla="*/ 5097 w 9909"/>
                            <a:gd name="connsiteY56" fmla="*/ 3462 h 7500"/>
                            <a:gd name="connsiteX57" fmla="*/ 5188 w 9909"/>
                            <a:gd name="connsiteY57" fmla="*/ 3462 h 7500"/>
                            <a:gd name="connsiteX58" fmla="*/ 5280 w 9909"/>
                            <a:gd name="connsiteY58" fmla="*/ 3462 h 7500"/>
                            <a:gd name="connsiteX59" fmla="*/ 5371 w 9909"/>
                            <a:gd name="connsiteY59" fmla="*/ 3462 h 7500"/>
                            <a:gd name="connsiteX60" fmla="*/ 5462 w 9909"/>
                            <a:gd name="connsiteY60" fmla="*/ 3462 h 7500"/>
                            <a:gd name="connsiteX61" fmla="*/ 5553 w 9909"/>
                            <a:gd name="connsiteY61" fmla="*/ 3462 h 7500"/>
                            <a:gd name="connsiteX62" fmla="*/ 5645 w 9909"/>
                            <a:gd name="connsiteY62" fmla="*/ 3462 h 7500"/>
                            <a:gd name="connsiteX63" fmla="*/ 5732 w 9909"/>
                            <a:gd name="connsiteY63" fmla="*/ 3462 h 7500"/>
                            <a:gd name="connsiteX64" fmla="*/ 5824 w 9909"/>
                            <a:gd name="connsiteY64" fmla="*/ 3462 h 7500"/>
                            <a:gd name="connsiteX65" fmla="*/ 5915 w 9909"/>
                            <a:gd name="connsiteY65" fmla="*/ 3462 h 7500"/>
                            <a:gd name="connsiteX66" fmla="*/ 6006 w 9909"/>
                            <a:gd name="connsiteY66" fmla="*/ 3462 h 7500"/>
                            <a:gd name="connsiteX67" fmla="*/ 6097 w 9909"/>
                            <a:gd name="connsiteY67" fmla="*/ 3462 h 7500"/>
                            <a:gd name="connsiteX68" fmla="*/ 6189 w 9909"/>
                            <a:gd name="connsiteY68" fmla="*/ 3462 h 7500"/>
                            <a:gd name="connsiteX69" fmla="*/ 6280 w 9909"/>
                            <a:gd name="connsiteY69" fmla="*/ 3462 h 7500"/>
                            <a:gd name="connsiteX70" fmla="*/ 6371 w 9909"/>
                            <a:gd name="connsiteY70" fmla="*/ 3462 h 7500"/>
                            <a:gd name="connsiteX71" fmla="*/ 6463 w 9909"/>
                            <a:gd name="connsiteY71" fmla="*/ 3462 h 7500"/>
                            <a:gd name="connsiteX72" fmla="*/ 6542 w 9909"/>
                            <a:gd name="connsiteY72" fmla="*/ 3462 h 7500"/>
                            <a:gd name="connsiteX73" fmla="*/ 6634 w 9909"/>
                            <a:gd name="connsiteY73" fmla="*/ 3462 h 7500"/>
                            <a:gd name="connsiteX74" fmla="*/ 6725 w 9909"/>
                            <a:gd name="connsiteY74" fmla="*/ 3462 h 7500"/>
                            <a:gd name="connsiteX75" fmla="*/ 6816 w 9909"/>
                            <a:gd name="connsiteY75" fmla="*/ 3462 h 7500"/>
                            <a:gd name="connsiteX76" fmla="*/ 6908 w 9909"/>
                            <a:gd name="connsiteY76" fmla="*/ 3462 h 7500"/>
                            <a:gd name="connsiteX77" fmla="*/ 6995 w 9909"/>
                            <a:gd name="connsiteY77" fmla="*/ 3462 h 7500"/>
                            <a:gd name="connsiteX78" fmla="*/ 7086 w 9909"/>
                            <a:gd name="connsiteY78" fmla="*/ 3462 h 7500"/>
                            <a:gd name="connsiteX79" fmla="*/ 7178 w 9909"/>
                            <a:gd name="connsiteY79" fmla="*/ 3462 h 7500"/>
                            <a:gd name="connsiteX80" fmla="*/ 7269 w 9909"/>
                            <a:gd name="connsiteY80" fmla="*/ 3462 h 7500"/>
                            <a:gd name="connsiteX81" fmla="*/ 7360 w 9909"/>
                            <a:gd name="connsiteY81" fmla="*/ 3462 h 7500"/>
                            <a:gd name="connsiteX82" fmla="*/ 7452 w 9909"/>
                            <a:gd name="connsiteY82" fmla="*/ 3462 h 7500"/>
                            <a:gd name="connsiteX83" fmla="*/ 7543 w 9909"/>
                            <a:gd name="connsiteY83" fmla="*/ 3462 h 7500"/>
                            <a:gd name="connsiteX84" fmla="*/ 7634 w 9909"/>
                            <a:gd name="connsiteY84" fmla="*/ 3462 h 7500"/>
                            <a:gd name="connsiteX85" fmla="*/ 7725 w 9909"/>
                            <a:gd name="connsiteY85" fmla="*/ 3462 h 7500"/>
                            <a:gd name="connsiteX86" fmla="*/ 7817 w 9909"/>
                            <a:gd name="connsiteY86" fmla="*/ 3462 h 7500"/>
                            <a:gd name="connsiteX87" fmla="*/ 7908 w 9909"/>
                            <a:gd name="connsiteY87" fmla="*/ 3462 h 7500"/>
                            <a:gd name="connsiteX88" fmla="*/ 7999 w 9909"/>
                            <a:gd name="connsiteY88" fmla="*/ 3462 h 7500"/>
                            <a:gd name="connsiteX89" fmla="*/ 8091 w 9909"/>
                            <a:gd name="connsiteY89" fmla="*/ 3462 h 7500"/>
                            <a:gd name="connsiteX90" fmla="*/ 8182 w 9909"/>
                            <a:gd name="connsiteY90" fmla="*/ 3462 h 7500"/>
                            <a:gd name="connsiteX91" fmla="*/ 8273 w 9909"/>
                            <a:gd name="connsiteY91" fmla="*/ 3462 h 7500"/>
                            <a:gd name="connsiteX92" fmla="*/ 8361 w 9909"/>
                            <a:gd name="connsiteY92" fmla="*/ 3462 h 7500"/>
                            <a:gd name="connsiteX93" fmla="*/ 8452 w 9909"/>
                            <a:gd name="connsiteY93" fmla="*/ 3462 h 7500"/>
                            <a:gd name="connsiteX94" fmla="*/ 8543 w 9909"/>
                            <a:gd name="connsiteY94" fmla="*/ 3462 h 7500"/>
                            <a:gd name="connsiteX95" fmla="*/ 8634 w 9909"/>
                            <a:gd name="connsiteY95" fmla="*/ 3462 h 7500"/>
                            <a:gd name="connsiteX96" fmla="*/ 8726 w 9909"/>
                            <a:gd name="connsiteY96" fmla="*/ 3462 h 7500"/>
                            <a:gd name="connsiteX97" fmla="*/ 8817 w 9909"/>
                            <a:gd name="connsiteY97" fmla="*/ 3462 h 7500"/>
                            <a:gd name="connsiteX98" fmla="*/ 8908 w 9909"/>
                            <a:gd name="connsiteY98" fmla="*/ 3462 h 7500"/>
                            <a:gd name="connsiteX99" fmla="*/ 9000 w 9909"/>
                            <a:gd name="connsiteY99" fmla="*/ 3462 h 7500"/>
                            <a:gd name="connsiteX100" fmla="*/ 9091 w 9909"/>
                            <a:gd name="connsiteY100" fmla="*/ 3462 h 7500"/>
                            <a:gd name="connsiteX101" fmla="*/ 9182 w 9909"/>
                            <a:gd name="connsiteY101" fmla="*/ 3462 h 7500"/>
                            <a:gd name="connsiteX102" fmla="*/ 9273 w 9909"/>
                            <a:gd name="connsiteY102" fmla="*/ 3462 h 7500"/>
                            <a:gd name="connsiteX103" fmla="*/ 9365 w 9909"/>
                            <a:gd name="connsiteY103" fmla="*/ 3462 h 7500"/>
                            <a:gd name="connsiteX104" fmla="*/ 9456 w 9909"/>
                            <a:gd name="connsiteY104" fmla="*/ 3462 h 7500"/>
                            <a:gd name="connsiteX105" fmla="*/ 9547 w 9909"/>
                            <a:gd name="connsiteY105" fmla="*/ 3462 h 7500"/>
                            <a:gd name="connsiteX106" fmla="*/ 9635 w 9909"/>
                            <a:gd name="connsiteY106" fmla="*/ 3462 h 7500"/>
                            <a:gd name="connsiteX107" fmla="*/ 9726 w 9909"/>
                            <a:gd name="connsiteY107" fmla="*/ 3462 h 7500"/>
                            <a:gd name="connsiteX108" fmla="*/ 9817 w 9909"/>
                            <a:gd name="connsiteY108" fmla="*/ 3462 h 7500"/>
                            <a:gd name="connsiteX109" fmla="*/ 9909 w 9909"/>
                            <a:gd name="connsiteY109" fmla="*/ 3462 h 7500"/>
                            <a:gd name="connsiteX0" fmla="*/ 0 w 9907"/>
                            <a:gd name="connsiteY0" fmla="*/ 4615 h 10000"/>
                            <a:gd name="connsiteX1" fmla="*/ 92 w 9907"/>
                            <a:gd name="connsiteY1" fmla="*/ 4615 h 10000"/>
                            <a:gd name="connsiteX2" fmla="*/ 185 w 9907"/>
                            <a:gd name="connsiteY2" fmla="*/ 4615 h 10000"/>
                            <a:gd name="connsiteX3" fmla="*/ 277 w 9907"/>
                            <a:gd name="connsiteY3" fmla="*/ 4615 h 10000"/>
                            <a:gd name="connsiteX4" fmla="*/ 368 w 9907"/>
                            <a:gd name="connsiteY4" fmla="*/ 4615 h 10000"/>
                            <a:gd name="connsiteX5" fmla="*/ 460 w 9907"/>
                            <a:gd name="connsiteY5" fmla="*/ 4615 h 10000"/>
                            <a:gd name="connsiteX6" fmla="*/ 553 w 9907"/>
                            <a:gd name="connsiteY6" fmla="*/ 4615 h 10000"/>
                            <a:gd name="connsiteX7" fmla="*/ 641 w 9907"/>
                            <a:gd name="connsiteY7" fmla="*/ 4615 h 10000"/>
                            <a:gd name="connsiteX8" fmla="*/ 734 w 9907"/>
                            <a:gd name="connsiteY8" fmla="*/ 4615 h 10000"/>
                            <a:gd name="connsiteX9" fmla="*/ 826 w 9907"/>
                            <a:gd name="connsiteY9" fmla="*/ 4615 h 10000"/>
                            <a:gd name="connsiteX10" fmla="*/ 917 w 9907"/>
                            <a:gd name="connsiteY10" fmla="*/ 4615 h 10000"/>
                            <a:gd name="connsiteX11" fmla="*/ 1009 w 9907"/>
                            <a:gd name="connsiteY11" fmla="*/ 4615 h 10000"/>
                            <a:gd name="connsiteX12" fmla="*/ 1102 w 9907"/>
                            <a:gd name="connsiteY12" fmla="*/ 4615 h 10000"/>
                            <a:gd name="connsiteX13" fmla="*/ 1194 w 9907"/>
                            <a:gd name="connsiteY13" fmla="*/ 4615 h 10000"/>
                            <a:gd name="connsiteX14" fmla="*/ 1286 w 9907"/>
                            <a:gd name="connsiteY14" fmla="*/ 4615 h 10000"/>
                            <a:gd name="connsiteX15" fmla="*/ 1379 w 9907"/>
                            <a:gd name="connsiteY15" fmla="*/ 4615 h 10000"/>
                            <a:gd name="connsiteX16" fmla="*/ 1470 w 9907"/>
                            <a:gd name="connsiteY16" fmla="*/ 4615 h 10000"/>
                            <a:gd name="connsiteX17" fmla="*/ 1562 w 9907"/>
                            <a:gd name="connsiteY17" fmla="*/ 4615 h 10000"/>
                            <a:gd name="connsiteX18" fmla="*/ 1654 w 9907"/>
                            <a:gd name="connsiteY18" fmla="*/ 4615 h 10000"/>
                            <a:gd name="connsiteX19" fmla="*/ 1747 w 9907"/>
                            <a:gd name="connsiteY19" fmla="*/ 4615 h 10000"/>
                            <a:gd name="connsiteX20" fmla="*/ 1839 w 9907"/>
                            <a:gd name="connsiteY20" fmla="*/ 4615 h 10000"/>
                            <a:gd name="connsiteX21" fmla="*/ 1931 w 9907"/>
                            <a:gd name="connsiteY21" fmla="*/ 4615 h 10000"/>
                            <a:gd name="connsiteX22" fmla="*/ 2019 w 9907"/>
                            <a:gd name="connsiteY22" fmla="*/ 4615 h 10000"/>
                            <a:gd name="connsiteX23" fmla="*/ 2111 w 9907"/>
                            <a:gd name="connsiteY23" fmla="*/ 4615 h 10000"/>
                            <a:gd name="connsiteX24" fmla="*/ 2203 w 9907"/>
                            <a:gd name="connsiteY24" fmla="*/ 4615 h 10000"/>
                            <a:gd name="connsiteX25" fmla="*/ 2296 w 9907"/>
                            <a:gd name="connsiteY25" fmla="*/ 4615 h 10000"/>
                            <a:gd name="connsiteX26" fmla="*/ 2388 w 9907"/>
                            <a:gd name="connsiteY26" fmla="*/ 4615 h 10000"/>
                            <a:gd name="connsiteX27" fmla="*/ 2480 w 9907"/>
                            <a:gd name="connsiteY27" fmla="*/ 4615 h 10000"/>
                            <a:gd name="connsiteX28" fmla="*/ 2571 w 9907"/>
                            <a:gd name="connsiteY28" fmla="*/ 4615 h 10000"/>
                            <a:gd name="connsiteX29" fmla="*/ 2664 w 9907"/>
                            <a:gd name="connsiteY29" fmla="*/ 4615 h 10000"/>
                            <a:gd name="connsiteX30" fmla="*/ 2756 w 9907"/>
                            <a:gd name="connsiteY30" fmla="*/ 4615 h 10000"/>
                            <a:gd name="connsiteX31" fmla="*/ 2848 w 9907"/>
                            <a:gd name="connsiteY31" fmla="*/ 4615 h 10000"/>
                            <a:gd name="connsiteX32" fmla="*/ 2941 w 9907"/>
                            <a:gd name="connsiteY32" fmla="*/ 4615 h 10000"/>
                            <a:gd name="connsiteX33" fmla="*/ 3033 w 9907"/>
                            <a:gd name="connsiteY33" fmla="*/ 4615 h 10000"/>
                            <a:gd name="connsiteX34" fmla="*/ 3124 w 9907"/>
                            <a:gd name="connsiteY34" fmla="*/ 4615 h 10000"/>
                            <a:gd name="connsiteX35" fmla="*/ 3217 w 9907"/>
                            <a:gd name="connsiteY35" fmla="*/ 4615 h 10000"/>
                            <a:gd name="connsiteX36" fmla="*/ 3309 w 9907"/>
                            <a:gd name="connsiteY36" fmla="*/ 4615 h 10000"/>
                            <a:gd name="connsiteX37" fmla="*/ 3397 w 9907"/>
                            <a:gd name="connsiteY37" fmla="*/ 4615 h 10000"/>
                            <a:gd name="connsiteX38" fmla="*/ 3490 w 9907"/>
                            <a:gd name="connsiteY38" fmla="*/ 4615 h 10000"/>
                            <a:gd name="connsiteX39" fmla="*/ 3582 w 9907"/>
                            <a:gd name="connsiteY39" fmla="*/ 4615 h 10000"/>
                            <a:gd name="connsiteX40" fmla="*/ 3673 w 9907"/>
                            <a:gd name="connsiteY40" fmla="*/ 4615 h 10000"/>
                            <a:gd name="connsiteX41" fmla="*/ 3765 w 9907"/>
                            <a:gd name="connsiteY41" fmla="*/ 4615 h 10000"/>
                            <a:gd name="connsiteX42" fmla="*/ 3858 w 9907"/>
                            <a:gd name="connsiteY42" fmla="*/ 4615 h 10000"/>
                            <a:gd name="connsiteX43" fmla="*/ 3950 w 9907"/>
                            <a:gd name="connsiteY43" fmla="*/ 4615 h 10000"/>
                            <a:gd name="connsiteX44" fmla="*/ 4042 w 9907"/>
                            <a:gd name="connsiteY44" fmla="*/ 4615 h 10000"/>
                            <a:gd name="connsiteX45" fmla="*/ 4135 w 9907"/>
                            <a:gd name="connsiteY45" fmla="*/ 4615 h 10000"/>
                            <a:gd name="connsiteX46" fmla="*/ 4226 w 9907"/>
                            <a:gd name="connsiteY46" fmla="*/ 4615 h 10000"/>
                            <a:gd name="connsiteX47" fmla="*/ 4318 w 9907"/>
                            <a:gd name="connsiteY47" fmla="*/ 4615 h 10000"/>
                            <a:gd name="connsiteX48" fmla="*/ 4407 w 9907"/>
                            <a:gd name="connsiteY48" fmla="*/ 4615 h 10000"/>
                            <a:gd name="connsiteX49" fmla="*/ 4499 w 9907"/>
                            <a:gd name="connsiteY49" fmla="*/ 4615 h 10000"/>
                            <a:gd name="connsiteX50" fmla="*/ 4591 w 9907"/>
                            <a:gd name="connsiteY50" fmla="*/ 4615 h 10000"/>
                            <a:gd name="connsiteX51" fmla="*/ 4684 w 9907"/>
                            <a:gd name="connsiteY51" fmla="*/ 4615 h 10000"/>
                            <a:gd name="connsiteX52" fmla="*/ 4775 w 9907"/>
                            <a:gd name="connsiteY52" fmla="*/ 4615 h 10000"/>
                            <a:gd name="connsiteX53" fmla="*/ 4867 w 9907"/>
                            <a:gd name="connsiteY53" fmla="*/ 4615 h 10000"/>
                            <a:gd name="connsiteX54" fmla="*/ 4959 w 9907"/>
                            <a:gd name="connsiteY54" fmla="*/ 4615 h 10000"/>
                            <a:gd name="connsiteX55" fmla="*/ 5052 w 9907"/>
                            <a:gd name="connsiteY55" fmla="*/ 4615 h 10000"/>
                            <a:gd name="connsiteX56" fmla="*/ 5144 w 9907"/>
                            <a:gd name="connsiteY56" fmla="*/ 4615 h 10000"/>
                            <a:gd name="connsiteX57" fmla="*/ 5236 w 9907"/>
                            <a:gd name="connsiteY57" fmla="*/ 4615 h 10000"/>
                            <a:gd name="connsiteX58" fmla="*/ 5328 w 9907"/>
                            <a:gd name="connsiteY58" fmla="*/ 4615 h 10000"/>
                            <a:gd name="connsiteX59" fmla="*/ 5420 w 9907"/>
                            <a:gd name="connsiteY59" fmla="*/ 4615 h 10000"/>
                            <a:gd name="connsiteX60" fmla="*/ 5512 w 9907"/>
                            <a:gd name="connsiteY60" fmla="*/ 4615 h 10000"/>
                            <a:gd name="connsiteX61" fmla="*/ 5604 w 9907"/>
                            <a:gd name="connsiteY61" fmla="*/ 4615 h 10000"/>
                            <a:gd name="connsiteX62" fmla="*/ 5697 w 9907"/>
                            <a:gd name="connsiteY62" fmla="*/ 4615 h 10000"/>
                            <a:gd name="connsiteX63" fmla="*/ 5785 w 9907"/>
                            <a:gd name="connsiteY63" fmla="*/ 4615 h 10000"/>
                            <a:gd name="connsiteX64" fmla="*/ 5877 w 9907"/>
                            <a:gd name="connsiteY64" fmla="*/ 4615 h 10000"/>
                            <a:gd name="connsiteX65" fmla="*/ 5969 w 9907"/>
                            <a:gd name="connsiteY65" fmla="*/ 4615 h 10000"/>
                            <a:gd name="connsiteX66" fmla="*/ 6061 w 9907"/>
                            <a:gd name="connsiteY66" fmla="*/ 4615 h 10000"/>
                            <a:gd name="connsiteX67" fmla="*/ 6153 w 9907"/>
                            <a:gd name="connsiteY67" fmla="*/ 4615 h 10000"/>
                            <a:gd name="connsiteX68" fmla="*/ 6246 w 9907"/>
                            <a:gd name="connsiteY68" fmla="*/ 4615 h 10000"/>
                            <a:gd name="connsiteX69" fmla="*/ 6338 w 9907"/>
                            <a:gd name="connsiteY69" fmla="*/ 4615 h 10000"/>
                            <a:gd name="connsiteX70" fmla="*/ 6430 w 9907"/>
                            <a:gd name="connsiteY70" fmla="*/ 4615 h 10000"/>
                            <a:gd name="connsiteX71" fmla="*/ 6522 w 9907"/>
                            <a:gd name="connsiteY71" fmla="*/ 4615 h 10000"/>
                            <a:gd name="connsiteX72" fmla="*/ 6602 w 9907"/>
                            <a:gd name="connsiteY72" fmla="*/ 4615 h 10000"/>
                            <a:gd name="connsiteX73" fmla="*/ 6695 w 9907"/>
                            <a:gd name="connsiteY73" fmla="*/ 4615 h 10000"/>
                            <a:gd name="connsiteX74" fmla="*/ 6787 w 9907"/>
                            <a:gd name="connsiteY74" fmla="*/ 4615 h 10000"/>
                            <a:gd name="connsiteX75" fmla="*/ 6879 w 9907"/>
                            <a:gd name="connsiteY75" fmla="*/ 4615 h 10000"/>
                            <a:gd name="connsiteX76" fmla="*/ 6971 w 9907"/>
                            <a:gd name="connsiteY76" fmla="*/ 4615 h 10000"/>
                            <a:gd name="connsiteX77" fmla="*/ 7059 w 9907"/>
                            <a:gd name="connsiteY77" fmla="*/ 4615 h 10000"/>
                            <a:gd name="connsiteX78" fmla="*/ 7151 w 9907"/>
                            <a:gd name="connsiteY78" fmla="*/ 4615 h 10000"/>
                            <a:gd name="connsiteX79" fmla="*/ 7244 w 9907"/>
                            <a:gd name="connsiteY79" fmla="*/ 4615 h 10000"/>
                            <a:gd name="connsiteX80" fmla="*/ 7336 w 9907"/>
                            <a:gd name="connsiteY80" fmla="*/ 4615 h 10000"/>
                            <a:gd name="connsiteX81" fmla="*/ 7428 w 9907"/>
                            <a:gd name="connsiteY81" fmla="*/ 4615 h 10000"/>
                            <a:gd name="connsiteX82" fmla="*/ 7520 w 9907"/>
                            <a:gd name="connsiteY82" fmla="*/ 4615 h 10000"/>
                            <a:gd name="connsiteX83" fmla="*/ 7612 w 9907"/>
                            <a:gd name="connsiteY83" fmla="*/ 4615 h 10000"/>
                            <a:gd name="connsiteX84" fmla="*/ 7704 w 9907"/>
                            <a:gd name="connsiteY84" fmla="*/ 4615 h 10000"/>
                            <a:gd name="connsiteX85" fmla="*/ 7796 w 9907"/>
                            <a:gd name="connsiteY85" fmla="*/ 4615 h 10000"/>
                            <a:gd name="connsiteX86" fmla="*/ 7889 w 9907"/>
                            <a:gd name="connsiteY86" fmla="*/ 4615 h 10000"/>
                            <a:gd name="connsiteX87" fmla="*/ 7981 w 9907"/>
                            <a:gd name="connsiteY87" fmla="*/ 4615 h 10000"/>
                            <a:gd name="connsiteX88" fmla="*/ 8072 w 9907"/>
                            <a:gd name="connsiteY88" fmla="*/ 4615 h 10000"/>
                            <a:gd name="connsiteX89" fmla="*/ 8165 w 9907"/>
                            <a:gd name="connsiteY89" fmla="*/ 4615 h 10000"/>
                            <a:gd name="connsiteX90" fmla="*/ 8257 w 9907"/>
                            <a:gd name="connsiteY90" fmla="*/ 4615 h 10000"/>
                            <a:gd name="connsiteX91" fmla="*/ 8349 w 9907"/>
                            <a:gd name="connsiteY91" fmla="*/ 4615 h 10000"/>
                            <a:gd name="connsiteX92" fmla="*/ 8438 w 9907"/>
                            <a:gd name="connsiteY92" fmla="*/ 4615 h 10000"/>
                            <a:gd name="connsiteX93" fmla="*/ 8530 w 9907"/>
                            <a:gd name="connsiteY93" fmla="*/ 4615 h 10000"/>
                            <a:gd name="connsiteX94" fmla="*/ 8621 w 9907"/>
                            <a:gd name="connsiteY94" fmla="*/ 4615 h 10000"/>
                            <a:gd name="connsiteX95" fmla="*/ 8713 w 9907"/>
                            <a:gd name="connsiteY95" fmla="*/ 4615 h 10000"/>
                            <a:gd name="connsiteX96" fmla="*/ 8806 w 9907"/>
                            <a:gd name="connsiteY96" fmla="*/ 4615 h 10000"/>
                            <a:gd name="connsiteX97" fmla="*/ 8898 w 9907"/>
                            <a:gd name="connsiteY97" fmla="*/ 4615 h 10000"/>
                            <a:gd name="connsiteX98" fmla="*/ 8990 w 9907"/>
                            <a:gd name="connsiteY98" fmla="*/ 4615 h 10000"/>
                            <a:gd name="connsiteX99" fmla="*/ 9083 w 9907"/>
                            <a:gd name="connsiteY99" fmla="*/ 4615 h 10000"/>
                            <a:gd name="connsiteX100" fmla="*/ 9174 w 9907"/>
                            <a:gd name="connsiteY100" fmla="*/ 4615 h 10000"/>
                            <a:gd name="connsiteX101" fmla="*/ 9266 w 9907"/>
                            <a:gd name="connsiteY101" fmla="*/ 4615 h 10000"/>
                            <a:gd name="connsiteX102" fmla="*/ 9358 w 9907"/>
                            <a:gd name="connsiteY102" fmla="*/ 4615 h 10000"/>
                            <a:gd name="connsiteX103" fmla="*/ 9451 w 9907"/>
                            <a:gd name="connsiteY103" fmla="*/ 4615 h 10000"/>
                            <a:gd name="connsiteX104" fmla="*/ 9543 w 9907"/>
                            <a:gd name="connsiteY104" fmla="*/ 4615 h 10000"/>
                            <a:gd name="connsiteX105" fmla="*/ 9635 w 9907"/>
                            <a:gd name="connsiteY105" fmla="*/ 4615 h 10000"/>
                            <a:gd name="connsiteX106" fmla="*/ 9723 w 9907"/>
                            <a:gd name="connsiteY106" fmla="*/ 4615 h 10000"/>
                            <a:gd name="connsiteX107" fmla="*/ 9815 w 9907"/>
                            <a:gd name="connsiteY107" fmla="*/ 4615 h 10000"/>
                            <a:gd name="connsiteX108" fmla="*/ 9907 w 9907"/>
                            <a:gd name="connsiteY108" fmla="*/ 4615 h 10000"/>
                            <a:gd name="connsiteX0" fmla="*/ 0 w 9907"/>
                            <a:gd name="connsiteY0" fmla="*/ 4615 h 10000"/>
                            <a:gd name="connsiteX1" fmla="*/ 93 w 9907"/>
                            <a:gd name="connsiteY1" fmla="*/ 4615 h 10000"/>
                            <a:gd name="connsiteX2" fmla="*/ 187 w 9907"/>
                            <a:gd name="connsiteY2" fmla="*/ 4615 h 10000"/>
                            <a:gd name="connsiteX3" fmla="*/ 280 w 9907"/>
                            <a:gd name="connsiteY3" fmla="*/ 4615 h 10000"/>
                            <a:gd name="connsiteX4" fmla="*/ 371 w 9907"/>
                            <a:gd name="connsiteY4" fmla="*/ 4615 h 10000"/>
                            <a:gd name="connsiteX5" fmla="*/ 464 w 9907"/>
                            <a:gd name="connsiteY5" fmla="*/ 4615 h 10000"/>
                            <a:gd name="connsiteX6" fmla="*/ 558 w 9907"/>
                            <a:gd name="connsiteY6" fmla="*/ 4615 h 10000"/>
                            <a:gd name="connsiteX7" fmla="*/ 647 w 9907"/>
                            <a:gd name="connsiteY7" fmla="*/ 4615 h 10000"/>
                            <a:gd name="connsiteX8" fmla="*/ 741 w 9907"/>
                            <a:gd name="connsiteY8" fmla="*/ 4615 h 10000"/>
                            <a:gd name="connsiteX9" fmla="*/ 834 w 9907"/>
                            <a:gd name="connsiteY9" fmla="*/ 4615 h 10000"/>
                            <a:gd name="connsiteX10" fmla="*/ 926 w 9907"/>
                            <a:gd name="connsiteY10" fmla="*/ 4615 h 10000"/>
                            <a:gd name="connsiteX11" fmla="*/ 1018 w 9907"/>
                            <a:gd name="connsiteY11" fmla="*/ 4615 h 10000"/>
                            <a:gd name="connsiteX12" fmla="*/ 1112 w 9907"/>
                            <a:gd name="connsiteY12" fmla="*/ 4615 h 10000"/>
                            <a:gd name="connsiteX13" fmla="*/ 1205 w 9907"/>
                            <a:gd name="connsiteY13" fmla="*/ 4615 h 10000"/>
                            <a:gd name="connsiteX14" fmla="*/ 1298 w 9907"/>
                            <a:gd name="connsiteY14" fmla="*/ 4615 h 10000"/>
                            <a:gd name="connsiteX15" fmla="*/ 1392 w 9907"/>
                            <a:gd name="connsiteY15" fmla="*/ 4615 h 10000"/>
                            <a:gd name="connsiteX16" fmla="*/ 1484 w 9907"/>
                            <a:gd name="connsiteY16" fmla="*/ 4615 h 10000"/>
                            <a:gd name="connsiteX17" fmla="*/ 1577 w 9907"/>
                            <a:gd name="connsiteY17" fmla="*/ 4615 h 10000"/>
                            <a:gd name="connsiteX18" fmla="*/ 1670 w 9907"/>
                            <a:gd name="connsiteY18" fmla="*/ 4615 h 10000"/>
                            <a:gd name="connsiteX19" fmla="*/ 1763 w 9907"/>
                            <a:gd name="connsiteY19" fmla="*/ 4615 h 10000"/>
                            <a:gd name="connsiteX20" fmla="*/ 1856 w 9907"/>
                            <a:gd name="connsiteY20" fmla="*/ 4615 h 10000"/>
                            <a:gd name="connsiteX21" fmla="*/ 1949 w 9907"/>
                            <a:gd name="connsiteY21" fmla="*/ 4615 h 10000"/>
                            <a:gd name="connsiteX22" fmla="*/ 2038 w 9907"/>
                            <a:gd name="connsiteY22" fmla="*/ 4615 h 10000"/>
                            <a:gd name="connsiteX23" fmla="*/ 2131 w 9907"/>
                            <a:gd name="connsiteY23" fmla="*/ 4615 h 10000"/>
                            <a:gd name="connsiteX24" fmla="*/ 2224 w 9907"/>
                            <a:gd name="connsiteY24" fmla="*/ 4615 h 10000"/>
                            <a:gd name="connsiteX25" fmla="*/ 2318 w 9907"/>
                            <a:gd name="connsiteY25" fmla="*/ 4615 h 10000"/>
                            <a:gd name="connsiteX26" fmla="*/ 2410 w 9907"/>
                            <a:gd name="connsiteY26" fmla="*/ 4615 h 10000"/>
                            <a:gd name="connsiteX27" fmla="*/ 2503 w 9907"/>
                            <a:gd name="connsiteY27" fmla="*/ 4615 h 10000"/>
                            <a:gd name="connsiteX28" fmla="*/ 2595 w 9907"/>
                            <a:gd name="connsiteY28" fmla="*/ 4615 h 10000"/>
                            <a:gd name="connsiteX29" fmla="*/ 2689 w 9907"/>
                            <a:gd name="connsiteY29" fmla="*/ 4615 h 10000"/>
                            <a:gd name="connsiteX30" fmla="*/ 2782 w 9907"/>
                            <a:gd name="connsiteY30" fmla="*/ 4615 h 10000"/>
                            <a:gd name="connsiteX31" fmla="*/ 2875 w 9907"/>
                            <a:gd name="connsiteY31" fmla="*/ 4615 h 10000"/>
                            <a:gd name="connsiteX32" fmla="*/ 2969 w 9907"/>
                            <a:gd name="connsiteY32" fmla="*/ 4615 h 10000"/>
                            <a:gd name="connsiteX33" fmla="*/ 3061 w 9907"/>
                            <a:gd name="connsiteY33" fmla="*/ 4615 h 10000"/>
                            <a:gd name="connsiteX34" fmla="*/ 3153 w 9907"/>
                            <a:gd name="connsiteY34" fmla="*/ 4615 h 10000"/>
                            <a:gd name="connsiteX35" fmla="*/ 3247 w 9907"/>
                            <a:gd name="connsiteY35" fmla="*/ 4615 h 10000"/>
                            <a:gd name="connsiteX36" fmla="*/ 3340 w 9907"/>
                            <a:gd name="connsiteY36" fmla="*/ 4615 h 10000"/>
                            <a:gd name="connsiteX37" fmla="*/ 3429 w 9907"/>
                            <a:gd name="connsiteY37" fmla="*/ 4615 h 10000"/>
                            <a:gd name="connsiteX38" fmla="*/ 3523 w 9907"/>
                            <a:gd name="connsiteY38" fmla="*/ 4615 h 10000"/>
                            <a:gd name="connsiteX39" fmla="*/ 3616 w 9907"/>
                            <a:gd name="connsiteY39" fmla="*/ 4615 h 10000"/>
                            <a:gd name="connsiteX40" fmla="*/ 3707 w 9907"/>
                            <a:gd name="connsiteY40" fmla="*/ 4615 h 10000"/>
                            <a:gd name="connsiteX41" fmla="*/ 3800 w 9907"/>
                            <a:gd name="connsiteY41" fmla="*/ 4615 h 10000"/>
                            <a:gd name="connsiteX42" fmla="*/ 3894 w 9907"/>
                            <a:gd name="connsiteY42" fmla="*/ 4615 h 10000"/>
                            <a:gd name="connsiteX43" fmla="*/ 3987 w 9907"/>
                            <a:gd name="connsiteY43" fmla="*/ 4615 h 10000"/>
                            <a:gd name="connsiteX44" fmla="*/ 4080 w 9907"/>
                            <a:gd name="connsiteY44" fmla="*/ 4615 h 10000"/>
                            <a:gd name="connsiteX45" fmla="*/ 4174 w 9907"/>
                            <a:gd name="connsiteY45" fmla="*/ 4615 h 10000"/>
                            <a:gd name="connsiteX46" fmla="*/ 4266 w 9907"/>
                            <a:gd name="connsiteY46" fmla="*/ 4615 h 10000"/>
                            <a:gd name="connsiteX47" fmla="*/ 4359 w 9907"/>
                            <a:gd name="connsiteY47" fmla="*/ 4615 h 10000"/>
                            <a:gd name="connsiteX48" fmla="*/ 4448 w 9907"/>
                            <a:gd name="connsiteY48" fmla="*/ 4615 h 10000"/>
                            <a:gd name="connsiteX49" fmla="*/ 4541 w 9907"/>
                            <a:gd name="connsiteY49" fmla="*/ 4615 h 10000"/>
                            <a:gd name="connsiteX50" fmla="*/ 4634 w 9907"/>
                            <a:gd name="connsiteY50" fmla="*/ 4615 h 10000"/>
                            <a:gd name="connsiteX51" fmla="*/ 4728 w 9907"/>
                            <a:gd name="connsiteY51" fmla="*/ 4615 h 10000"/>
                            <a:gd name="connsiteX52" fmla="*/ 4820 w 9907"/>
                            <a:gd name="connsiteY52" fmla="*/ 4615 h 10000"/>
                            <a:gd name="connsiteX53" fmla="*/ 4913 w 9907"/>
                            <a:gd name="connsiteY53" fmla="*/ 4615 h 10000"/>
                            <a:gd name="connsiteX54" fmla="*/ 5006 w 9907"/>
                            <a:gd name="connsiteY54" fmla="*/ 4615 h 10000"/>
                            <a:gd name="connsiteX55" fmla="*/ 5099 w 9907"/>
                            <a:gd name="connsiteY55" fmla="*/ 4615 h 10000"/>
                            <a:gd name="connsiteX56" fmla="*/ 5192 w 9907"/>
                            <a:gd name="connsiteY56" fmla="*/ 4615 h 10000"/>
                            <a:gd name="connsiteX57" fmla="*/ 5285 w 9907"/>
                            <a:gd name="connsiteY57" fmla="*/ 4615 h 10000"/>
                            <a:gd name="connsiteX58" fmla="*/ 5378 w 9907"/>
                            <a:gd name="connsiteY58" fmla="*/ 4615 h 10000"/>
                            <a:gd name="connsiteX59" fmla="*/ 5471 w 9907"/>
                            <a:gd name="connsiteY59" fmla="*/ 4615 h 10000"/>
                            <a:gd name="connsiteX60" fmla="*/ 5564 w 9907"/>
                            <a:gd name="connsiteY60" fmla="*/ 4615 h 10000"/>
                            <a:gd name="connsiteX61" fmla="*/ 5657 w 9907"/>
                            <a:gd name="connsiteY61" fmla="*/ 4615 h 10000"/>
                            <a:gd name="connsiteX62" fmla="*/ 5750 w 9907"/>
                            <a:gd name="connsiteY62" fmla="*/ 4615 h 10000"/>
                            <a:gd name="connsiteX63" fmla="*/ 5839 w 9907"/>
                            <a:gd name="connsiteY63" fmla="*/ 4615 h 10000"/>
                            <a:gd name="connsiteX64" fmla="*/ 5932 w 9907"/>
                            <a:gd name="connsiteY64" fmla="*/ 4615 h 10000"/>
                            <a:gd name="connsiteX65" fmla="*/ 6025 w 9907"/>
                            <a:gd name="connsiteY65" fmla="*/ 4615 h 10000"/>
                            <a:gd name="connsiteX66" fmla="*/ 6118 w 9907"/>
                            <a:gd name="connsiteY66" fmla="*/ 4615 h 10000"/>
                            <a:gd name="connsiteX67" fmla="*/ 6211 w 9907"/>
                            <a:gd name="connsiteY67" fmla="*/ 4615 h 10000"/>
                            <a:gd name="connsiteX68" fmla="*/ 6305 w 9907"/>
                            <a:gd name="connsiteY68" fmla="*/ 4615 h 10000"/>
                            <a:gd name="connsiteX69" fmla="*/ 6397 w 9907"/>
                            <a:gd name="connsiteY69" fmla="*/ 4615 h 10000"/>
                            <a:gd name="connsiteX70" fmla="*/ 6490 w 9907"/>
                            <a:gd name="connsiteY70" fmla="*/ 4615 h 10000"/>
                            <a:gd name="connsiteX71" fmla="*/ 6583 w 9907"/>
                            <a:gd name="connsiteY71" fmla="*/ 4615 h 10000"/>
                            <a:gd name="connsiteX72" fmla="*/ 6664 w 9907"/>
                            <a:gd name="connsiteY72" fmla="*/ 4615 h 10000"/>
                            <a:gd name="connsiteX73" fmla="*/ 6758 w 9907"/>
                            <a:gd name="connsiteY73" fmla="*/ 4615 h 10000"/>
                            <a:gd name="connsiteX74" fmla="*/ 6851 w 9907"/>
                            <a:gd name="connsiteY74" fmla="*/ 4615 h 10000"/>
                            <a:gd name="connsiteX75" fmla="*/ 6944 w 9907"/>
                            <a:gd name="connsiteY75" fmla="*/ 4615 h 10000"/>
                            <a:gd name="connsiteX76" fmla="*/ 7036 w 9907"/>
                            <a:gd name="connsiteY76" fmla="*/ 4615 h 10000"/>
                            <a:gd name="connsiteX77" fmla="*/ 7125 w 9907"/>
                            <a:gd name="connsiteY77" fmla="*/ 4615 h 10000"/>
                            <a:gd name="connsiteX78" fmla="*/ 7218 w 9907"/>
                            <a:gd name="connsiteY78" fmla="*/ 4615 h 10000"/>
                            <a:gd name="connsiteX79" fmla="*/ 7312 w 9907"/>
                            <a:gd name="connsiteY79" fmla="*/ 4615 h 10000"/>
                            <a:gd name="connsiteX80" fmla="*/ 7405 w 9907"/>
                            <a:gd name="connsiteY80" fmla="*/ 4615 h 10000"/>
                            <a:gd name="connsiteX81" fmla="*/ 7498 w 9907"/>
                            <a:gd name="connsiteY81" fmla="*/ 4615 h 10000"/>
                            <a:gd name="connsiteX82" fmla="*/ 7591 w 9907"/>
                            <a:gd name="connsiteY82" fmla="*/ 4615 h 10000"/>
                            <a:gd name="connsiteX83" fmla="*/ 7683 w 9907"/>
                            <a:gd name="connsiteY83" fmla="*/ 4615 h 10000"/>
                            <a:gd name="connsiteX84" fmla="*/ 7776 w 9907"/>
                            <a:gd name="connsiteY84" fmla="*/ 4615 h 10000"/>
                            <a:gd name="connsiteX85" fmla="*/ 7869 w 9907"/>
                            <a:gd name="connsiteY85" fmla="*/ 4615 h 10000"/>
                            <a:gd name="connsiteX86" fmla="*/ 7963 w 9907"/>
                            <a:gd name="connsiteY86" fmla="*/ 4615 h 10000"/>
                            <a:gd name="connsiteX87" fmla="*/ 8056 w 9907"/>
                            <a:gd name="connsiteY87" fmla="*/ 4615 h 10000"/>
                            <a:gd name="connsiteX88" fmla="*/ 8148 w 9907"/>
                            <a:gd name="connsiteY88" fmla="*/ 4615 h 10000"/>
                            <a:gd name="connsiteX89" fmla="*/ 8242 w 9907"/>
                            <a:gd name="connsiteY89" fmla="*/ 4615 h 10000"/>
                            <a:gd name="connsiteX90" fmla="*/ 8335 w 9907"/>
                            <a:gd name="connsiteY90" fmla="*/ 4615 h 10000"/>
                            <a:gd name="connsiteX91" fmla="*/ 8427 w 9907"/>
                            <a:gd name="connsiteY91" fmla="*/ 4615 h 10000"/>
                            <a:gd name="connsiteX92" fmla="*/ 8517 w 9907"/>
                            <a:gd name="connsiteY92" fmla="*/ 4615 h 10000"/>
                            <a:gd name="connsiteX93" fmla="*/ 8610 w 9907"/>
                            <a:gd name="connsiteY93" fmla="*/ 4615 h 10000"/>
                            <a:gd name="connsiteX94" fmla="*/ 8702 w 9907"/>
                            <a:gd name="connsiteY94" fmla="*/ 4615 h 10000"/>
                            <a:gd name="connsiteX95" fmla="*/ 8795 w 9907"/>
                            <a:gd name="connsiteY95" fmla="*/ 4615 h 10000"/>
                            <a:gd name="connsiteX96" fmla="*/ 8889 w 9907"/>
                            <a:gd name="connsiteY96" fmla="*/ 4615 h 10000"/>
                            <a:gd name="connsiteX97" fmla="*/ 8982 w 9907"/>
                            <a:gd name="connsiteY97" fmla="*/ 4615 h 10000"/>
                            <a:gd name="connsiteX98" fmla="*/ 9074 w 9907"/>
                            <a:gd name="connsiteY98" fmla="*/ 4615 h 10000"/>
                            <a:gd name="connsiteX99" fmla="*/ 9168 w 9907"/>
                            <a:gd name="connsiteY99" fmla="*/ 4615 h 10000"/>
                            <a:gd name="connsiteX100" fmla="*/ 9260 w 9907"/>
                            <a:gd name="connsiteY100" fmla="*/ 4615 h 10000"/>
                            <a:gd name="connsiteX101" fmla="*/ 9353 w 9907"/>
                            <a:gd name="connsiteY101" fmla="*/ 4615 h 10000"/>
                            <a:gd name="connsiteX102" fmla="*/ 9446 w 9907"/>
                            <a:gd name="connsiteY102" fmla="*/ 4615 h 10000"/>
                            <a:gd name="connsiteX103" fmla="*/ 9540 w 9907"/>
                            <a:gd name="connsiteY103" fmla="*/ 4615 h 10000"/>
                            <a:gd name="connsiteX104" fmla="*/ 9633 w 9907"/>
                            <a:gd name="connsiteY104" fmla="*/ 4615 h 10000"/>
                            <a:gd name="connsiteX105" fmla="*/ 9725 w 9907"/>
                            <a:gd name="connsiteY105" fmla="*/ 4615 h 10000"/>
                            <a:gd name="connsiteX106" fmla="*/ 9814 w 9907"/>
                            <a:gd name="connsiteY106" fmla="*/ 4615 h 10000"/>
                            <a:gd name="connsiteX107" fmla="*/ 9907 w 9907"/>
                            <a:gd name="connsiteY107" fmla="*/ 4615 h 10000"/>
                            <a:gd name="connsiteX0" fmla="*/ 0 w 9906"/>
                            <a:gd name="connsiteY0" fmla="*/ 4615 h 10000"/>
                            <a:gd name="connsiteX1" fmla="*/ 94 w 9906"/>
                            <a:gd name="connsiteY1" fmla="*/ 4615 h 10000"/>
                            <a:gd name="connsiteX2" fmla="*/ 189 w 9906"/>
                            <a:gd name="connsiteY2" fmla="*/ 4615 h 10000"/>
                            <a:gd name="connsiteX3" fmla="*/ 283 w 9906"/>
                            <a:gd name="connsiteY3" fmla="*/ 4615 h 10000"/>
                            <a:gd name="connsiteX4" fmla="*/ 374 w 9906"/>
                            <a:gd name="connsiteY4" fmla="*/ 4615 h 10000"/>
                            <a:gd name="connsiteX5" fmla="*/ 468 w 9906"/>
                            <a:gd name="connsiteY5" fmla="*/ 4615 h 10000"/>
                            <a:gd name="connsiteX6" fmla="*/ 563 w 9906"/>
                            <a:gd name="connsiteY6" fmla="*/ 4615 h 10000"/>
                            <a:gd name="connsiteX7" fmla="*/ 653 w 9906"/>
                            <a:gd name="connsiteY7" fmla="*/ 4615 h 10000"/>
                            <a:gd name="connsiteX8" fmla="*/ 748 w 9906"/>
                            <a:gd name="connsiteY8" fmla="*/ 4615 h 10000"/>
                            <a:gd name="connsiteX9" fmla="*/ 842 w 9906"/>
                            <a:gd name="connsiteY9" fmla="*/ 4615 h 10000"/>
                            <a:gd name="connsiteX10" fmla="*/ 935 w 9906"/>
                            <a:gd name="connsiteY10" fmla="*/ 4615 h 10000"/>
                            <a:gd name="connsiteX11" fmla="*/ 1028 w 9906"/>
                            <a:gd name="connsiteY11" fmla="*/ 4615 h 10000"/>
                            <a:gd name="connsiteX12" fmla="*/ 1122 w 9906"/>
                            <a:gd name="connsiteY12" fmla="*/ 4615 h 10000"/>
                            <a:gd name="connsiteX13" fmla="*/ 1216 w 9906"/>
                            <a:gd name="connsiteY13" fmla="*/ 4615 h 10000"/>
                            <a:gd name="connsiteX14" fmla="*/ 1310 w 9906"/>
                            <a:gd name="connsiteY14" fmla="*/ 4615 h 10000"/>
                            <a:gd name="connsiteX15" fmla="*/ 1405 w 9906"/>
                            <a:gd name="connsiteY15" fmla="*/ 4615 h 10000"/>
                            <a:gd name="connsiteX16" fmla="*/ 1498 w 9906"/>
                            <a:gd name="connsiteY16" fmla="*/ 4615 h 10000"/>
                            <a:gd name="connsiteX17" fmla="*/ 1592 w 9906"/>
                            <a:gd name="connsiteY17" fmla="*/ 4615 h 10000"/>
                            <a:gd name="connsiteX18" fmla="*/ 1686 w 9906"/>
                            <a:gd name="connsiteY18" fmla="*/ 4615 h 10000"/>
                            <a:gd name="connsiteX19" fmla="*/ 1780 w 9906"/>
                            <a:gd name="connsiteY19" fmla="*/ 4615 h 10000"/>
                            <a:gd name="connsiteX20" fmla="*/ 1873 w 9906"/>
                            <a:gd name="connsiteY20" fmla="*/ 4615 h 10000"/>
                            <a:gd name="connsiteX21" fmla="*/ 1967 w 9906"/>
                            <a:gd name="connsiteY21" fmla="*/ 4615 h 10000"/>
                            <a:gd name="connsiteX22" fmla="*/ 2057 w 9906"/>
                            <a:gd name="connsiteY22" fmla="*/ 4615 h 10000"/>
                            <a:gd name="connsiteX23" fmla="*/ 2151 w 9906"/>
                            <a:gd name="connsiteY23" fmla="*/ 4615 h 10000"/>
                            <a:gd name="connsiteX24" fmla="*/ 2245 w 9906"/>
                            <a:gd name="connsiteY24" fmla="*/ 4615 h 10000"/>
                            <a:gd name="connsiteX25" fmla="*/ 2340 w 9906"/>
                            <a:gd name="connsiteY25" fmla="*/ 4615 h 10000"/>
                            <a:gd name="connsiteX26" fmla="*/ 2433 w 9906"/>
                            <a:gd name="connsiteY26" fmla="*/ 4615 h 10000"/>
                            <a:gd name="connsiteX27" fmla="*/ 2526 w 9906"/>
                            <a:gd name="connsiteY27" fmla="*/ 4615 h 10000"/>
                            <a:gd name="connsiteX28" fmla="*/ 2619 w 9906"/>
                            <a:gd name="connsiteY28" fmla="*/ 4615 h 10000"/>
                            <a:gd name="connsiteX29" fmla="*/ 2714 w 9906"/>
                            <a:gd name="connsiteY29" fmla="*/ 4615 h 10000"/>
                            <a:gd name="connsiteX30" fmla="*/ 2808 w 9906"/>
                            <a:gd name="connsiteY30" fmla="*/ 4615 h 10000"/>
                            <a:gd name="connsiteX31" fmla="*/ 2902 w 9906"/>
                            <a:gd name="connsiteY31" fmla="*/ 4615 h 10000"/>
                            <a:gd name="connsiteX32" fmla="*/ 2997 w 9906"/>
                            <a:gd name="connsiteY32" fmla="*/ 4615 h 10000"/>
                            <a:gd name="connsiteX33" fmla="*/ 3090 w 9906"/>
                            <a:gd name="connsiteY33" fmla="*/ 4615 h 10000"/>
                            <a:gd name="connsiteX34" fmla="*/ 3183 w 9906"/>
                            <a:gd name="connsiteY34" fmla="*/ 4615 h 10000"/>
                            <a:gd name="connsiteX35" fmla="*/ 3277 w 9906"/>
                            <a:gd name="connsiteY35" fmla="*/ 4615 h 10000"/>
                            <a:gd name="connsiteX36" fmla="*/ 3371 w 9906"/>
                            <a:gd name="connsiteY36" fmla="*/ 4615 h 10000"/>
                            <a:gd name="connsiteX37" fmla="*/ 3461 w 9906"/>
                            <a:gd name="connsiteY37" fmla="*/ 4615 h 10000"/>
                            <a:gd name="connsiteX38" fmla="*/ 3556 w 9906"/>
                            <a:gd name="connsiteY38" fmla="*/ 4615 h 10000"/>
                            <a:gd name="connsiteX39" fmla="*/ 3650 w 9906"/>
                            <a:gd name="connsiteY39" fmla="*/ 4615 h 10000"/>
                            <a:gd name="connsiteX40" fmla="*/ 3742 w 9906"/>
                            <a:gd name="connsiteY40" fmla="*/ 4615 h 10000"/>
                            <a:gd name="connsiteX41" fmla="*/ 3836 w 9906"/>
                            <a:gd name="connsiteY41" fmla="*/ 4615 h 10000"/>
                            <a:gd name="connsiteX42" fmla="*/ 3931 w 9906"/>
                            <a:gd name="connsiteY42" fmla="*/ 4615 h 10000"/>
                            <a:gd name="connsiteX43" fmla="*/ 4024 w 9906"/>
                            <a:gd name="connsiteY43" fmla="*/ 4615 h 10000"/>
                            <a:gd name="connsiteX44" fmla="*/ 4118 w 9906"/>
                            <a:gd name="connsiteY44" fmla="*/ 4615 h 10000"/>
                            <a:gd name="connsiteX45" fmla="*/ 4213 w 9906"/>
                            <a:gd name="connsiteY45" fmla="*/ 4615 h 10000"/>
                            <a:gd name="connsiteX46" fmla="*/ 4306 w 9906"/>
                            <a:gd name="connsiteY46" fmla="*/ 4615 h 10000"/>
                            <a:gd name="connsiteX47" fmla="*/ 4400 w 9906"/>
                            <a:gd name="connsiteY47" fmla="*/ 4615 h 10000"/>
                            <a:gd name="connsiteX48" fmla="*/ 4490 w 9906"/>
                            <a:gd name="connsiteY48" fmla="*/ 4615 h 10000"/>
                            <a:gd name="connsiteX49" fmla="*/ 4584 w 9906"/>
                            <a:gd name="connsiteY49" fmla="*/ 4615 h 10000"/>
                            <a:gd name="connsiteX50" fmla="*/ 4678 w 9906"/>
                            <a:gd name="connsiteY50" fmla="*/ 4615 h 10000"/>
                            <a:gd name="connsiteX51" fmla="*/ 4772 w 9906"/>
                            <a:gd name="connsiteY51" fmla="*/ 4615 h 10000"/>
                            <a:gd name="connsiteX52" fmla="*/ 4865 w 9906"/>
                            <a:gd name="connsiteY52" fmla="*/ 4615 h 10000"/>
                            <a:gd name="connsiteX53" fmla="*/ 4959 w 9906"/>
                            <a:gd name="connsiteY53" fmla="*/ 4615 h 10000"/>
                            <a:gd name="connsiteX54" fmla="*/ 5053 w 9906"/>
                            <a:gd name="connsiteY54" fmla="*/ 4615 h 10000"/>
                            <a:gd name="connsiteX55" fmla="*/ 5147 w 9906"/>
                            <a:gd name="connsiteY55" fmla="*/ 4615 h 10000"/>
                            <a:gd name="connsiteX56" fmla="*/ 5241 w 9906"/>
                            <a:gd name="connsiteY56" fmla="*/ 4615 h 10000"/>
                            <a:gd name="connsiteX57" fmla="*/ 5335 w 9906"/>
                            <a:gd name="connsiteY57" fmla="*/ 4615 h 10000"/>
                            <a:gd name="connsiteX58" fmla="*/ 5428 w 9906"/>
                            <a:gd name="connsiteY58" fmla="*/ 4615 h 10000"/>
                            <a:gd name="connsiteX59" fmla="*/ 5522 w 9906"/>
                            <a:gd name="connsiteY59" fmla="*/ 4615 h 10000"/>
                            <a:gd name="connsiteX60" fmla="*/ 5616 w 9906"/>
                            <a:gd name="connsiteY60" fmla="*/ 4615 h 10000"/>
                            <a:gd name="connsiteX61" fmla="*/ 5710 w 9906"/>
                            <a:gd name="connsiteY61" fmla="*/ 4615 h 10000"/>
                            <a:gd name="connsiteX62" fmla="*/ 5804 w 9906"/>
                            <a:gd name="connsiteY62" fmla="*/ 4615 h 10000"/>
                            <a:gd name="connsiteX63" fmla="*/ 5894 w 9906"/>
                            <a:gd name="connsiteY63" fmla="*/ 4615 h 10000"/>
                            <a:gd name="connsiteX64" fmla="*/ 5988 w 9906"/>
                            <a:gd name="connsiteY64" fmla="*/ 4615 h 10000"/>
                            <a:gd name="connsiteX65" fmla="*/ 6082 w 9906"/>
                            <a:gd name="connsiteY65" fmla="*/ 4615 h 10000"/>
                            <a:gd name="connsiteX66" fmla="*/ 6175 w 9906"/>
                            <a:gd name="connsiteY66" fmla="*/ 4615 h 10000"/>
                            <a:gd name="connsiteX67" fmla="*/ 6269 w 9906"/>
                            <a:gd name="connsiteY67" fmla="*/ 4615 h 10000"/>
                            <a:gd name="connsiteX68" fmla="*/ 6364 w 9906"/>
                            <a:gd name="connsiteY68" fmla="*/ 4615 h 10000"/>
                            <a:gd name="connsiteX69" fmla="*/ 6457 w 9906"/>
                            <a:gd name="connsiteY69" fmla="*/ 4615 h 10000"/>
                            <a:gd name="connsiteX70" fmla="*/ 6551 w 9906"/>
                            <a:gd name="connsiteY70" fmla="*/ 4615 h 10000"/>
                            <a:gd name="connsiteX71" fmla="*/ 6645 w 9906"/>
                            <a:gd name="connsiteY71" fmla="*/ 4615 h 10000"/>
                            <a:gd name="connsiteX72" fmla="*/ 6727 w 9906"/>
                            <a:gd name="connsiteY72" fmla="*/ 4615 h 10000"/>
                            <a:gd name="connsiteX73" fmla="*/ 6821 w 9906"/>
                            <a:gd name="connsiteY73" fmla="*/ 4615 h 10000"/>
                            <a:gd name="connsiteX74" fmla="*/ 6915 w 9906"/>
                            <a:gd name="connsiteY74" fmla="*/ 4615 h 10000"/>
                            <a:gd name="connsiteX75" fmla="*/ 7009 w 9906"/>
                            <a:gd name="connsiteY75" fmla="*/ 4615 h 10000"/>
                            <a:gd name="connsiteX76" fmla="*/ 7102 w 9906"/>
                            <a:gd name="connsiteY76" fmla="*/ 4615 h 10000"/>
                            <a:gd name="connsiteX77" fmla="*/ 7192 w 9906"/>
                            <a:gd name="connsiteY77" fmla="*/ 4615 h 10000"/>
                            <a:gd name="connsiteX78" fmla="*/ 7286 w 9906"/>
                            <a:gd name="connsiteY78" fmla="*/ 4615 h 10000"/>
                            <a:gd name="connsiteX79" fmla="*/ 7381 w 9906"/>
                            <a:gd name="connsiteY79" fmla="*/ 4615 h 10000"/>
                            <a:gd name="connsiteX80" fmla="*/ 7475 w 9906"/>
                            <a:gd name="connsiteY80" fmla="*/ 4615 h 10000"/>
                            <a:gd name="connsiteX81" fmla="*/ 7568 w 9906"/>
                            <a:gd name="connsiteY81" fmla="*/ 4615 h 10000"/>
                            <a:gd name="connsiteX82" fmla="*/ 7662 w 9906"/>
                            <a:gd name="connsiteY82" fmla="*/ 4615 h 10000"/>
                            <a:gd name="connsiteX83" fmla="*/ 7755 w 9906"/>
                            <a:gd name="connsiteY83" fmla="*/ 4615 h 10000"/>
                            <a:gd name="connsiteX84" fmla="*/ 7849 w 9906"/>
                            <a:gd name="connsiteY84" fmla="*/ 4615 h 10000"/>
                            <a:gd name="connsiteX85" fmla="*/ 7943 w 9906"/>
                            <a:gd name="connsiteY85" fmla="*/ 4615 h 10000"/>
                            <a:gd name="connsiteX86" fmla="*/ 8038 w 9906"/>
                            <a:gd name="connsiteY86" fmla="*/ 4615 h 10000"/>
                            <a:gd name="connsiteX87" fmla="*/ 8132 w 9906"/>
                            <a:gd name="connsiteY87" fmla="*/ 4615 h 10000"/>
                            <a:gd name="connsiteX88" fmla="*/ 8224 w 9906"/>
                            <a:gd name="connsiteY88" fmla="*/ 4615 h 10000"/>
                            <a:gd name="connsiteX89" fmla="*/ 8319 w 9906"/>
                            <a:gd name="connsiteY89" fmla="*/ 4615 h 10000"/>
                            <a:gd name="connsiteX90" fmla="*/ 8413 w 9906"/>
                            <a:gd name="connsiteY90" fmla="*/ 4615 h 10000"/>
                            <a:gd name="connsiteX91" fmla="*/ 8506 w 9906"/>
                            <a:gd name="connsiteY91" fmla="*/ 4615 h 10000"/>
                            <a:gd name="connsiteX92" fmla="*/ 8597 w 9906"/>
                            <a:gd name="connsiteY92" fmla="*/ 4615 h 10000"/>
                            <a:gd name="connsiteX93" fmla="*/ 8691 w 9906"/>
                            <a:gd name="connsiteY93" fmla="*/ 4615 h 10000"/>
                            <a:gd name="connsiteX94" fmla="*/ 8784 w 9906"/>
                            <a:gd name="connsiteY94" fmla="*/ 4615 h 10000"/>
                            <a:gd name="connsiteX95" fmla="*/ 8878 w 9906"/>
                            <a:gd name="connsiteY95" fmla="*/ 4615 h 10000"/>
                            <a:gd name="connsiteX96" fmla="*/ 8972 w 9906"/>
                            <a:gd name="connsiteY96" fmla="*/ 4615 h 10000"/>
                            <a:gd name="connsiteX97" fmla="*/ 9066 w 9906"/>
                            <a:gd name="connsiteY97" fmla="*/ 4615 h 10000"/>
                            <a:gd name="connsiteX98" fmla="*/ 9159 w 9906"/>
                            <a:gd name="connsiteY98" fmla="*/ 4615 h 10000"/>
                            <a:gd name="connsiteX99" fmla="*/ 9254 w 9906"/>
                            <a:gd name="connsiteY99" fmla="*/ 4615 h 10000"/>
                            <a:gd name="connsiteX100" fmla="*/ 9347 w 9906"/>
                            <a:gd name="connsiteY100" fmla="*/ 4615 h 10000"/>
                            <a:gd name="connsiteX101" fmla="*/ 9441 w 9906"/>
                            <a:gd name="connsiteY101" fmla="*/ 4615 h 10000"/>
                            <a:gd name="connsiteX102" fmla="*/ 9535 w 9906"/>
                            <a:gd name="connsiteY102" fmla="*/ 4615 h 10000"/>
                            <a:gd name="connsiteX103" fmla="*/ 9630 w 9906"/>
                            <a:gd name="connsiteY103" fmla="*/ 4615 h 10000"/>
                            <a:gd name="connsiteX104" fmla="*/ 9723 w 9906"/>
                            <a:gd name="connsiteY104" fmla="*/ 4615 h 10000"/>
                            <a:gd name="connsiteX105" fmla="*/ 9816 w 9906"/>
                            <a:gd name="connsiteY105" fmla="*/ 4615 h 10000"/>
                            <a:gd name="connsiteX106" fmla="*/ 9906 w 9906"/>
                            <a:gd name="connsiteY106" fmla="*/ 4615 h 10000"/>
                            <a:gd name="connsiteX0" fmla="*/ 0 w 9909"/>
                            <a:gd name="connsiteY0" fmla="*/ 4615 h 10000"/>
                            <a:gd name="connsiteX1" fmla="*/ 95 w 9909"/>
                            <a:gd name="connsiteY1" fmla="*/ 4615 h 10000"/>
                            <a:gd name="connsiteX2" fmla="*/ 191 w 9909"/>
                            <a:gd name="connsiteY2" fmla="*/ 4615 h 10000"/>
                            <a:gd name="connsiteX3" fmla="*/ 286 w 9909"/>
                            <a:gd name="connsiteY3" fmla="*/ 4615 h 10000"/>
                            <a:gd name="connsiteX4" fmla="*/ 378 w 9909"/>
                            <a:gd name="connsiteY4" fmla="*/ 4615 h 10000"/>
                            <a:gd name="connsiteX5" fmla="*/ 472 w 9909"/>
                            <a:gd name="connsiteY5" fmla="*/ 4615 h 10000"/>
                            <a:gd name="connsiteX6" fmla="*/ 568 w 9909"/>
                            <a:gd name="connsiteY6" fmla="*/ 4615 h 10000"/>
                            <a:gd name="connsiteX7" fmla="*/ 659 w 9909"/>
                            <a:gd name="connsiteY7" fmla="*/ 4615 h 10000"/>
                            <a:gd name="connsiteX8" fmla="*/ 755 w 9909"/>
                            <a:gd name="connsiteY8" fmla="*/ 4615 h 10000"/>
                            <a:gd name="connsiteX9" fmla="*/ 850 w 9909"/>
                            <a:gd name="connsiteY9" fmla="*/ 4615 h 10000"/>
                            <a:gd name="connsiteX10" fmla="*/ 944 w 9909"/>
                            <a:gd name="connsiteY10" fmla="*/ 4615 h 10000"/>
                            <a:gd name="connsiteX11" fmla="*/ 1038 w 9909"/>
                            <a:gd name="connsiteY11" fmla="*/ 4615 h 10000"/>
                            <a:gd name="connsiteX12" fmla="*/ 1133 w 9909"/>
                            <a:gd name="connsiteY12" fmla="*/ 4615 h 10000"/>
                            <a:gd name="connsiteX13" fmla="*/ 1228 w 9909"/>
                            <a:gd name="connsiteY13" fmla="*/ 4615 h 10000"/>
                            <a:gd name="connsiteX14" fmla="*/ 1322 w 9909"/>
                            <a:gd name="connsiteY14" fmla="*/ 4615 h 10000"/>
                            <a:gd name="connsiteX15" fmla="*/ 1418 w 9909"/>
                            <a:gd name="connsiteY15" fmla="*/ 4615 h 10000"/>
                            <a:gd name="connsiteX16" fmla="*/ 1512 w 9909"/>
                            <a:gd name="connsiteY16" fmla="*/ 4615 h 10000"/>
                            <a:gd name="connsiteX17" fmla="*/ 1607 w 9909"/>
                            <a:gd name="connsiteY17" fmla="*/ 4615 h 10000"/>
                            <a:gd name="connsiteX18" fmla="*/ 1702 w 9909"/>
                            <a:gd name="connsiteY18" fmla="*/ 4615 h 10000"/>
                            <a:gd name="connsiteX19" fmla="*/ 1797 w 9909"/>
                            <a:gd name="connsiteY19" fmla="*/ 4615 h 10000"/>
                            <a:gd name="connsiteX20" fmla="*/ 1891 w 9909"/>
                            <a:gd name="connsiteY20" fmla="*/ 4615 h 10000"/>
                            <a:gd name="connsiteX21" fmla="*/ 1986 w 9909"/>
                            <a:gd name="connsiteY21" fmla="*/ 4615 h 10000"/>
                            <a:gd name="connsiteX22" fmla="*/ 2077 w 9909"/>
                            <a:gd name="connsiteY22" fmla="*/ 4615 h 10000"/>
                            <a:gd name="connsiteX23" fmla="*/ 2171 w 9909"/>
                            <a:gd name="connsiteY23" fmla="*/ 4615 h 10000"/>
                            <a:gd name="connsiteX24" fmla="*/ 2266 w 9909"/>
                            <a:gd name="connsiteY24" fmla="*/ 4615 h 10000"/>
                            <a:gd name="connsiteX25" fmla="*/ 2362 w 9909"/>
                            <a:gd name="connsiteY25" fmla="*/ 4615 h 10000"/>
                            <a:gd name="connsiteX26" fmla="*/ 2456 w 9909"/>
                            <a:gd name="connsiteY26" fmla="*/ 4615 h 10000"/>
                            <a:gd name="connsiteX27" fmla="*/ 2550 w 9909"/>
                            <a:gd name="connsiteY27" fmla="*/ 4615 h 10000"/>
                            <a:gd name="connsiteX28" fmla="*/ 2644 w 9909"/>
                            <a:gd name="connsiteY28" fmla="*/ 4615 h 10000"/>
                            <a:gd name="connsiteX29" fmla="*/ 2740 w 9909"/>
                            <a:gd name="connsiteY29" fmla="*/ 4615 h 10000"/>
                            <a:gd name="connsiteX30" fmla="*/ 2835 w 9909"/>
                            <a:gd name="connsiteY30" fmla="*/ 4615 h 10000"/>
                            <a:gd name="connsiteX31" fmla="*/ 2930 w 9909"/>
                            <a:gd name="connsiteY31" fmla="*/ 4615 h 10000"/>
                            <a:gd name="connsiteX32" fmla="*/ 3025 w 9909"/>
                            <a:gd name="connsiteY32" fmla="*/ 4615 h 10000"/>
                            <a:gd name="connsiteX33" fmla="*/ 3119 w 9909"/>
                            <a:gd name="connsiteY33" fmla="*/ 4615 h 10000"/>
                            <a:gd name="connsiteX34" fmla="*/ 3213 w 9909"/>
                            <a:gd name="connsiteY34" fmla="*/ 4615 h 10000"/>
                            <a:gd name="connsiteX35" fmla="*/ 3308 w 9909"/>
                            <a:gd name="connsiteY35" fmla="*/ 4615 h 10000"/>
                            <a:gd name="connsiteX36" fmla="*/ 3403 w 9909"/>
                            <a:gd name="connsiteY36" fmla="*/ 4615 h 10000"/>
                            <a:gd name="connsiteX37" fmla="*/ 3494 w 9909"/>
                            <a:gd name="connsiteY37" fmla="*/ 4615 h 10000"/>
                            <a:gd name="connsiteX38" fmla="*/ 3590 w 9909"/>
                            <a:gd name="connsiteY38" fmla="*/ 4615 h 10000"/>
                            <a:gd name="connsiteX39" fmla="*/ 3685 w 9909"/>
                            <a:gd name="connsiteY39" fmla="*/ 4615 h 10000"/>
                            <a:gd name="connsiteX40" fmla="*/ 3778 w 9909"/>
                            <a:gd name="connsiteY40" fmla="*/ 4615 h 10000"/>
                            <a:gd name="connsiteX41" fmla="*/ 3872 w 9909"/>
                            <a:gd name="connsiteY41" fmla="*/ 4615 h 10000"/>
                            <a:gd name="connsiteX42" fmla="*/ 3968 w 9909"/>
                            <a:gd name="connsiteY42" fmla="*/ 4615 h 10000"/>
                            <a:gd name="connsiteX43" fmla="*/ 4062 w 9909"/>
                            <a:gd name="connsiteY43" fmla="*/ 4615 h 10000"/>
                            <a:gd name="connsiteX44" fmla="*/ 4157 w 9909"/>
                            <a:gd name="connsiteY44" fmla="*/ 4615 h 10000"/>
                            <a:gd name="connsiteX45" fmla="*/ 4253 w 9909"/>
                            <a:gd name="connsiteY45" fmla="*/ 4615 h 10000"/>
                            <a:gd name="connsiteX46" fmla="*/ 4347 w 9909"/>
                            <a:gd name="connsiteY46" fmla="*/ 4615 h 10000"/>
                            <a:gd name="connsiteX47" fmla="*/ 4442 w 9909"/>
                            <a:gd name="connsiteY47" fmla="*/ 4615 h 10000"/>
                            <a:gd name="connsiteX48" fmla="*/ 4533 w 9909"/>
                            <a:gd name="connsiteY48" fmla="*/ 4615 h 10000"/>
                            <a:gd name="connsiteX49" fmla="*/ 4627 w 9909"/>
                            <a:gd name="connsiteY49" fmla="*/ 4615 h 10000"/>
                            <a:gd name="connsiteX50" fmla="*/ 4722 w 9909"/>
                            <a:gd name="connsiteY50" fmla="*/ 4615 h 10000"/>
                            <a:gd name="connsiteX51" fmla="*/ 4817 w 9909"/>
                            <a:gd name="connsiteY51" fmla="*/ 4615 h 10000"/>
                            <a:gd name="connsiteX52" fmla="*/ 4911 w 9909"/>
                            <a:gd name="connsiteY52" fmla="*/ 4615 h 10000"/>
                            <a:gd name="connsiteX53" fmla="*/ 5006 w 9909"/>
                            <a:gd name="connsiteY53" fmla="*/ 4615 h 10000"/>
                            <a:gd name="connsiteX54" fmla="*/ 5101 w 9909"/>
                            <a:gd name="connsiteY54" fmla="*/ 4615 h 10000"/>
                            <a:gd name="connsiteX55" fmla="*/ 5196 w 9909"/>
                            <a:gd name="connsiteY55" fmla="*/ 4615 h 10000"/>
                            <a:gd name="connsiteX56" fmla="*/ 5291 w 9909"/>
                            <a:gd name="connsiteY56" fmla="*/ 4615 h 10000"/>
                            <a:gd name="connsiteX57" fmla="*/ 5386 w 9909"/>
                            <a:gd name="connsiteY57" fmla="*/ 4615 h 10000"/>
                            <a:gd name="connsiteX58" fmla="*/ 5480 w 9909"/>
                            <a:gd name="connsiteY58" fmla="*/ 4615 h 10000"/>
                            <a:gd name="connsiteX59" fmla="*/ 5574 w 9909"/>
                            <a:gd name="connsiteY59" fmla="*/ 4615 h 10000"/>
                            <a:gd name="connsiteX60" fmla="*/ 5669 w 9909"/>
                            <a:gd name="connsiteY60" fmla="*/ 4615 h 10000"/>
                            <a:gd name="connsiteX61" fmla="*/ 5764 w 9909"/>
                            <a:gd name="connsiteY61" fmla="*/ 4615 h 10000"/>
                            <a:gd name="connsiteX62" fmla="*/ 5859 w 9909"/>
                            <a:gd name="connsiteY62" fmla="*/ 4615 h 10000"/>
                            <a:gd name="connsiteX63" fmla="*/ 5950 w 9909"/>
                            <a:gd name="connsiteY63" fmla="*/ 4615 h 10000"/>
                            <a:gd name="connsiteX64" fmla="*/ 6045 w 9909"/>
                            <a:gd name="connsiteY64" fmla="*/ 4615 h 10000"/>
                            <a:gd name="connsiteX65" fmla="*/ 6140 w 9909"/>
                            <a:gd name="connsiteY65" fmla="*/ 4615 h 10000"/>
                            <a:gd name="connsiteX66" fmla="*/ 6234 w 9909"/>
                            <a:gd name="connsiteY66" fmla="*/ 4615 h 10000"/>
                            <a:gd name="connsiteX67" fmla="*/ 6328 w 9909"/>
                            <a:gd name="connsiteY67" fmla="*/ 4615 h 10000"/>
                            <a:gd name="connsiteX68" fmla="*/ 6424 w 9909"/>
                            <a:gd name="connsiteY68" fmla="*/ 4615 h 10000"/>
                            <a:gd name="connsiteX69" fmla="*/ 6518 w 9909"/>
                            <a:gd name="connsiteY69" fmla="*/ 4615 h 10000"/>
                            <a:gd name="connsiteX70" fmla="*/ 6613 w 9909"/>
                            <a:gd name="connsiteY70" fmla="*/ 4615 h 10000"/>
                            <a:gd name="connsiteX71" fmla="*/ 6708 w 9909"/>
                            <a:gd name="connsiteY71" fmla="*/ 4615 h 10000"/>
                            <a:gd name="connsiteX72" fmla="*/ 6791 w 9909"/>
                            <a:gd name="connsiteY72" fmla="*/ 4615 h 10000"/>
                            <a:gd name="connsiteX73" fmla="*/ 6886 w 9909"/>
                            <a:gd name="connsiteY73" fmla="*/ 4615 h 10000"/>
                            <a:gd name="connsiteX74" fmla="*/ 6981 w 9909"/>
                            <a:gd name="connsiteY74" fmla="*/ 4615 h 10000"/>
                            <a:gd name="connsiteX75" fmla="*/ 7076 w 9909"/>
                            <a:gd name="connsiteY75" fmla="*/ 4615 h 10000"/>
                            <a:gd name="connsiteX76" fmla="*/ 7169 w 9909"/>
                            <a:gd name="connsiteY76" fmla="*/ 4615 h 10000"/>
                            <a:gd name="connsiteX77" fmla="*/ 7260 w 9909"/>
                            <a:gd name="connsiteY77" fmla="*/ 4615 h 10000"/>
                            <a:gd name="connsiteX78" fmla="*/ 7355 w 9909"/>
                            <a:gd name="connsiteY78" fmla="*/ 4615 h 10000"/>
                            <a:gd name="connsiteX79" fmla="*/ 7451 w 9909"/>
                            <a:gd name="connsiteY79" fmla="*/ 4615 h 10000"/>
                            <a:gd name="connsiteX80" fmla="*/ 7546 w 9909"/>
                            <a:gd name="connsiteY80" fmla="*/ 4615 h 10000"/>
                            <a:gd name="connsiteX81" fmla="*/ 7640 w 9909"/>
                            <a:gd name="connsiteY81" fmla="*/ 4615 h 10000"/>
                            <a:gd name="connsiteX82" fmla="*/ 7735 w 9909"/>
                            <a:gd name="connsiteY82" fmla="*/ 4615 h 10000"/>
                            <a:gd name="connsiteX83" fmla="*/ 7829 w 9909"/>
                            <a:gd name="connsiteY83" fmla="*/ 4615 h 10000"/>
                            <a:gd name="connsiteX84" fmla="*/ 7923 w 9909"/>
                            <a:gd name="connsiteY84" fmla="*/ 4615 h 10000"/>
                            <a:gd name="connsiteX85" fmla="*/ 8018 w 9909"/>
                            <a:gd name="connsiteY85" fmla="*/ 4615 h 10000"/>
                            <a:gd name="connsiteX86" fmla="*/ 8114 w 9909"/>
                            <a:gd name="connsiteY86" fmla="*/ 4615 h 10000"/>
                            <a:gd name="connsiteX87" fmla="*/ 8209 w 9909"/>
                            <a:gd name="connsiteY87" fmla="*/ 4615 h 10000"/>
                            <a:gd name="connsiteX88" fmla="*/ 8302 w 9909"/>
                            <a:gd name="connsiteY88" fmla="*/ 4615 h 10000"/>
                            <a:gd name="connsiteX89" fmla="*/ 8398 w 9909"/>
                            <a:gd name="connsiteY89" fmla="*/ 4615 h 10000"/>
                            <a:gd name="connsiteX90" fmla="*/ 8493 w 9909"/>
                            <a:gd name="connsiteY90" fmla="*/ 4615 h 10000"/>
                            <a:gd name="connsiteX91" fmla="*/ 8587 w 9909"/>
                            <a:gd name="connsiteY91" fmla="*/ 4615 h 10000"/>
                            <a:gd name="connsiteX92" fmla="*/ 8679 w 9909"/>
                            <a:gd name="connsiteY92" fmla="*/ 4615 h 10000"/>
                            <a:gd name="connsiteX93" fmla="*/ 8773 w 9909"/>
                            <a:gd name="connsiteY93" fmla="*/ 4615 h 10000"/>
                            <a:gd name="connsiteX94" fmla="*/ 8867 w 9909"/>
                            <a:gd name="connsiteY94" fmla="*/ 4615 h 10000"/>
                            <a:gd name="connsiteX95" fmla="*/ 8962 w 9909"/>
                            <a:gd name="connsiteY95" fmla="*/ 4615 h 10000"/>
                            <a:gd name="connsiteX96" fmla="*/ 9057 w 9909"/>
                            <a:gd name="connsiteY96" fmla="*/ 4615 h 10000"/>
                            <a:gd name="connsiteX97" fmla="*/ 9152 w 9909"/>
                            <a:gd name="connsiteY97" fmla="*/ 4615 h 10000"/>
                            <a:gd name="connsiteX98" fmla="*/ 9246 w 9909"/>
                            <a:gd name="connsiteY98" fmla="*/ 4615 h 10000"/>
                            <a:gd name="connsiteX99" fmla="*/ 9342 w 9909"/>
                            <a:gd name="connsiteY99" fmla="*/ 4615 h 10000"/>
                            <a:gd name="connsiteX100" fmla="*/ 9436 w 9909"/>
                            <a:gd name="connsiteY100" fmla="*/ 4615 h 10000"/>
                            <a:gd name="connsiteX101" fmla="*/ 9531 w 9909"/>
                            <a:gd name="connsiteY101" fmla="*/ 4615 h 10000"/>
                            <a:gd name="connsiteX102" fmla="*/ 9625 w 9909"/>
                            <a:gd name="connsiteY102" fmla="*/ 4615 h 10000"/>
                            <a:gd name="connsiteX103" fmla="*/ 9721 w 9909"/>
                            <a:gd name="connsiteY103" fmla="*/ 4615 h 10000"/>
                            <a:gd name="connsiteX104" fmla="*/ 9815 w 9909"/>
                            <a:gd name="connsiteY104" fmla="*/ 4615 h 10000"/>
                            <a:gd name="connsiteX105" fmla="*/ 9909 w 9909"/>
                            <a:gd name="connsiteY105" fmla="*/ 4615 h 10000"/>
                            <a:gd name="connsiteX0" fmla="*/ 0 w 9905"/>
                            <a:gd name="connsiteY0" fmla="*/ 4615 h 10000"/>
                            <a:gd name="connsiteX1" fmla="*/ 96 w 9905"/>
                            <a:gd name="connsiteY1" fmla="*/ 4615 h 10000"/>
                            <a:gd name="connsiteX2" fmla="*/ 193 w 9905"/>
                            <a:gd name="connsiteY2" fmla="*/ 4615 h 10000"/>
                            <a:gd name="connsiteX3" fmla="*/ 289 w 9905"/>
                            <a:gd name="connsiteY3" fmla="*/ 4615 h 10000"/>
                            <a:gd name="connsiteX4" fmla="*/ 381 w 9905"/>
                            <a:gd name="connsiteY4" fmla="*/ 4615 h 10000"/>
                            <a:gd name="connsiteX5" fmla="*/ 476 w 9905"/>
                            <a:gd name="connsiteY5" fmla="*/ 4615 h 10000"/>
                            <a:gd name="connsiteX6" fmla="*/ 573 w 9905"/>
                            <a:gd name="connsiteY6" fmla="*/ 4615 h 10000"/>
                            <a:gd name="connsiteX7" fmla="*/ 665 w 9905"/>
                            <a:gd name="connsiteY7" fmla="*/ 4615 h 10000"/>
                            <a:gd name="connsiteX8" fmla="*/ 762 w 9905"/>
                            <a:gd name="connsiteY8" fmla="*/ 4615 h 10000"/>
                            <a:gd name="connsiteX9" fmla="*/ 858 w 9905"/>
                            <a:gd name="connsiteY9" fmla="*/ 4615 h 10000"/>
                            <a:gd name="connsiteX10" fmla="*/ 953 w 9905"/>
                            <a:gd name="connsiteY10" fmla="*/ 4615 h 10000"/>
                            <a:gd name="connsiteX11" fmla="*/ 1048 w 9905"/>
                            <a:gd name="connsiteY11" fmla="*/ 4615 h 10000"/>
                            <a:gd name="connsiteX12" fmla="*/ 1143 w 9905"/>
                            <a:gd name="connsiteY12" fmla="*/ 4615 h 10000"/>
                            <a:gd name="connsiteX13" fmla="*/ 1239 w 9905"/>
                            <a:gd name="connsiteY13" fmla="*/ 4615 h 10000"/>
                            <a:gd name="connsiteX14" fmla="*/ 1334 w 9905"/>
                            <a:gd name="connsiteY14" fmla="*/ 4615 h 10000"/>
                            <a:gd name="connsiteX15" fmla="*/ 1431 w 9905"/>
                            <a:gd name="connsiteY15" fmla="*/ 4615 h 10000"/>
                            <a:gd name="connsiteX16" fmla="*/ 1526 w 9905"/>
                            <a:gd name="connsiteY16" fmla="*/ 4615 h 10000"/>
                            <a:gd name="connsiteX17" fmla="*/ 1622 w 9905"/>
                            <a:gd name="connsiteY17" fmla="*/ 4615 h 10000"/>
                            <a:gd name="connsiteX18" fmla="*/ 1718 w 9905"/>
                            <a:gd name="connsiteY18" fmla="*/ 4615 h 10000"/>
                            <a:gd name="connsiteX19" fmla="*/ 1814 w 9905"/>
                            <a:gd name="connsiteY19" fmla="*/ 4615 h 10000"/>
                            <a:gd name="connsiteX20" fmla="*/ 1908 w 9905"/>
                            <a:gd name="connsiteY20" fmla="*/ 4615 h 10000"/>
                            <a:gd name="connsiteX21" fmla="*/ 2004 w 9905"/>
                            <a:gd name="connsiteY21" fmla="*/ 4615 h 10000"/>
                            <a:gd name="connsiteX22" fmla="*/ 2096 w 9905"/>
                            <a:gd name="connsiteY22" fmla="*/ 4615 h 10000"/>
                            <a:gd name="connsiteX23" fmla="*/ 2191 w 9905"/>
                            <a:gd name="connsiteY23" fmla="*/ 4615 h 10000"/>
                            <a:gd name="connsiteX24" fmla="*/ 2287 w 9905"/>
                            <a:gd name="connsiteY24" fmla="*/ 4615 h 10000"/>
                            <a:gd name="connsiteX25" fmla="*/ 2384 w 9905"/>
                            <a:gd name="connsiteY25" fmla="*/ 4615 h 10000"/>
                            <a:gd name="connsiteX26" fmla="*/ 2479 w 9905"/>
                            <a:gd name="connsiteY26" fmla="*/ 4615 h 10000"/>
                            <a:gd name="connsiteX27" fmla="*/ 2573 w 9905"/>
                            <a:gd name="connsiteY27" fmla="*/ 4615 h 10000"/>
                            <a:gd name="connsiteX28" fmla="*/ 2668 w 9905"/>
                            <a:gd name="connsiteY28" fmla="*/ 4615 h 10000"/>
                            <a:gd name="connsiteX29" fmla="*/ 2765 w 9905"/>
                            <a:gd name="connsiteY29" fmla="*/ 4615 h 10000"/>
                            <a:gd name="connsiteX30" fmla="*/ 2861 w 9905"/>
                            <a:gd name="connsiteY30" fmla="*/ 4615 h 10000"/>
                            <a:gd name="connsiteX31" fmla="*/ 2957 w 9905"/>
                            <a:gd name="connsiteY31" fmla="*/ 4615 h 10000"/>
                            <a:gd name="connsiteX32" fmla="*/ 3053 w 9905"/>
                            <a:gd name="connsiteY32" fmla="*/ 4615 h 10000"/>
                            <a:gd name="connsiteX33" fmla="*/ 3148 w 9905"/>
                            <a:gd name="connsiteY33" fmla="*/ 4615 h 10000"/>
                            <a:gd name="connsiteX34" fmla="*/ 3243 w 9905"/>
                            <a:gd name="connsiteY34" fmla="*/ 4615 h 10000"/>
                            <a:gd name="connsiteX35" fmla="*/ 3338 w 9905"/>
                            <a:gd name="connsiteY35" fmla="*/ 4615 h 10000"/>
                            <a:gd name="connsiteX36" fmla="*/ 3434 w 9905"/>
                            <a:gd name="connsiteY36" fmla="*/ 4615 h 10000"/>
                            <a:gd name="connsiteX37" fmla="*/ 3526 w 9905"/>
                            <a:gd name="connsiteY37" fmla="*/ 4615 h 10000"/>
                            <a:gd name="connsiteX38" fmla="*/ 3623 w 9905"/>
                            <a:gd name="connsiteY38" fmla="*/ 4615 h 10000"/>
                            <a:gd name="connsiteX39" fmla="*/ 3719 w 9905"/>
                            <a:gd name="connsiteY39" fmla="*/ 4615 h 10000"/>
                            <a:gd name="connsiteX40" fmla="*/ 3813 w 9905"/>
                            <a:gd name="connsiteY40" fmla="*/ 4615 h 10000"/>
                            <a:gd name="connsiteX41" fmla="*/ 3908 w 9905"/>
                            <a:gd name="connsiteY41" fmla="*/ 4615 h 10000"/>
                            <a:gd name="connsiteX42" fmla="*/ 4004 w 9905"/>
                            <a:gd name="connsiteY42" fmla="*/ 4615 h 10000"/>
                            <a:gd name="connsiteX43" fmla="*/ 4099 w 9905"/>
                            <a:gd name="connsiteY43" fmla="*/ 4615 h 10000"/>
                            <a:gd name="connsiteX44" fmla="*/ 4195 w 9905"/>
                            <a:gd name="connsiteY44" fmla="*/ 4615 h 10000"/>
                            <a:gd name="connsiteX45" fmla="*/ 4292 w 9905"/>
                            <a:gd name="connsiteY45" fmla="*/ 4615 h 10000"/>
                            <a:gd name="connsiteX46" fmla="*/ 4387 w 9905"/>
                            <a:gd name="connsiteY46" fmla="*/ 4615 h 10000"/>
                            <a:gd name="connsiteX47" fmla="*/ 4483 w 9905"/>
                            <a:gd name="connsiteY47" fmla="*/ 4615 h 10000"/>
                            <a:gd name="connsiteX48" fmla="*/ 4575 w 9905"/>
                            <a:gd name="connsiteY48" fmla="*/ 4615 h 10000"/>
                            <a:gd name="connsiteX49" fmla="*/ 4669 w 9905"/>
                            <a:gd name="connsiteY49" fmla="*/ 4615 h 10000"/>
                            <a:gd name="connsiteX50" fmla="*/ 4765 w 9905"/>
                            <a:gd name="connsiteY50" fmla="*/ 4615 h 10000"/>
                            <a:gd name="connsiteX51" fmla="*/ 4861 w 9905"/>
                            <a:gd name="connsiteY51" fmla="*/ 4615 h 10000"/>
                            <a:gd name="connsiteX52" fmla="*/ 4956 w 9905"/>
                            <a:gd name="connsiteY52" fmla="*/ 4615 h 10000"/>
                            <a:gd name="connsiteX53" fmla="*/ 5052 w 9905"/>
                            <a:gd name="connsiteY53" fmla="*/ 4615 h 10000"/>
                            <a:gd name="connsiteX54" fmla="*/ 5148 w 9905"/>
                            <a:gd name="connsiteY54" fmla="*/ 4615 h 10000"/>
                            <a:gd name="connsiteX55" fmla="*/ 5244 w 9905"/>
                            <a:gd name="connsiteY55" fmla="*/ 4615 h 10000"/>
                            <a:gd name="connsiteX56" fmla="*/ 5340 w 9905"/>
                            <a:gd name="connsiteY56" fmla="*/ 4615 h 10000"/>
                            <a:gd name="connsiteX57" fmla="*/ 5435 w 9905"/>
                            <a:gd name="connsiteY57" fmla="*/ 4615 h 10000"/>
                            <a:gd name="connsiteX58" fmla="*/ 5530 w 9905"/>
                            <a:gd name="connsiteY58" fmla="*/ 4615 h 10000"/>
                            <a:gd name="connsiteX59" fmla="*/ 5625 w 9905"/>
                            <a:gd name="connsiteY59" fmla="*/ 4615 h 10000"/>
                            <a:gd name="connsiteX60" fmla="*/ 5721 w 9905"/>
                            <a:gd name="connsiteY60" fmla="*/ 4615 h 10000"/>
                            <a:gd name="connsiteX61" fmla="*/ 5817 w 9905"/>
                            <a:gd name="connsiteY61" fmla="*/ 4615 h 10000"/>
                            <a:gd name="connsiteX62" fmla="*/ 5913 w 9905"/>
                            <a:gd name="connsiteY62" fmla="*/ 4615 h 10000"/>
                            <a:gd name="connsiteX63" fmla="*/ 6005 w 9905"/>
                            <a:gd name="connsiteY63" fmla="*/ 4615 h 10000"/>
                            <a:gd name="connsiteX64" fmla="*/ 6101 w 9905"/>
                            <a:gd name="connsiteY64" fmla="*/ 4615 h 10000"/>
                            <a:gd name="connsiteX65" fmla="*/ 6196 w 9905"/>
                            <a:gd name="connsiteY65" fmla="*/ 4615 h 10000"/>
                            <a:gd name="connsiteX66" fmla="*/ 6291 w 9905"/>
                            <a:gd name="connsiteY66" fmla="*/ 4615 h 10000"/>
                            <a:gd name="connsiteX67" fmla="*/ 6386 w 9905"/>
                            <a:gd name="connsiteY67" fmla="*/ 4615 h 10000"/>
                            <a:gd name="connsiteX68" fmla="*/ 6483 w 9905"/>
                            <a:gd name="connsiteY68" fmla="*/ 4615 h 10000"/>
                            <a:gd name="connsiteX69" fmla="*/ 6578 w 9905"/>
                            <a:gd name="connsiteY69" fmla="*/ 4615 h 10000"/>
                            <a:gd name="connsiteX70" fmla="*/ 6674 w 9905"/>
                            <a:gd name="connsiteY70" fmla="*/ 4615 h 10000"/>
                            <a:gd name="connsiteX71" fmla="*/ 6770 w 9905"/>
                            <a:gd name="connsiteY71" fmla="*/ 4615 h 10000"/>
                            <a:gd name="connsiteX72" fmla="*/ 6853 w 9905"/>
                            <a:gd name="connsiteY72" fmla="*/ 4615 h 10000"/>
                            <a:gd name="connsiteX73" fmla="*/ 6949 w 9905"/>
                            <a:gd name="connsiteY73" fmla="*/ 4615 h 10000"/>
                            <a:gd name="connsiteX74" fmla="*/ 7045 w 9905"/>
                            <a:gd name="connsiteY74" fmla="*/ 4615 h 10000"/>
                            <a:gd name="connsiteX75" fmla="*/ 7141 w 9905"/>
                            <a:gd name="connsiteY75" fmla="*/ 4615 h 10000"/>
                            <a:gd name="connsiteX76" fmla="*/ 7235 w 9905"/>
                            <a:gd name="connsiteY76" fmla="*/ 4615 h 10000"/>
                            <a:gd name="connsiteX77" fmla="*/ 7327 w 9905"/>
                            <a:gd name="connsiteY77" fmla="*/ 4615 h 10000"/>
                            <a:gd name="connsiteX78" fmla="*/ 7423 w 9905"/>
                            <a:gd name="connsiteY78" fmla="*/ 4615 h 10000"/>
                            <a:gd name="connsiteX79" fmla="*/ 7519 w 9905"/>
                            <a:gd name="connsiteY79" fmla="*/ 4615 h 10000"/>
                            <a:gd name="connsiteX80" fmla="*/ 7615 w 9905"/>
                            <a:gd name="connsiteY80" fmla="*/ 4615 h 10000"/>
                            <a:gd name="connsiteX81" fmla="*/ 7710 w 9905"/>
                            <a:gd name="connsiteY81" fmla="*/ 4615 h 10000"/>
                            <a:gd name="connsiteX82" fmla="*/ 7806 w 9905"/>
                            <a:gd name="connsiteY82" fmla="*/ 4615 h 10000"/>
                            <a:gd name="connsiteX83" fmla="*/ 7901 w 9905"/>
                            <a:gd name="connsiteY83" fmla="*/ 4615 h 10000"/>
                            <a:gd name="connsiteX84" fmla="*/ 7996 w 9905"/>
                            <a:gd name="connsiteY84" fmla="*/ 4615 h 10000"/>
                            <a:gd name="connsiteX85" fmla="*/ 8092 w 9905"/>
                            <a:gd name="connsiteY85" fmla="*/ 4615 h 10000"/>
                            <a:gd name="connsiteX86" fmla="*/ 8189 w 9905"/>
                            <a:gd name="connsiteY86" fmla="*/ 4615 h 10000"/>
                            <a:gd name="connsiteX87" fmla="*/ 8284 w 9905"/>
                            <a:gd name="connsiteY87" fmla="*/ 4615 h 10000"/>
                            <a:gd name="connsiteX88" fmla="*/ 8378 w 9905"/>
                            <a:gd name="connsiteY88" fmla="*/ 4615 h 10000"/>
                            <a:gd name="connsiteX89" fmla="*/ 8475 w 9905"/>
                            <a:gd name="connsiteY89" fmla="*/ 4615 h 10000"/>
                            <a:gd name="connsiteX90" fmla="*/ 8571 w 9905"/>
                            <a:gd name="connsiteY90" fmla="*/ 4615 h 10000"/>
                            <a:gd name="connsiteX91" fmla="*/ 8666 w 9905"/>
                            <a:gd name="connsiteY91" fmla="*/ 4615 h 10000"/>
                            <a:gd name="connsiteX92" fmla="*/ 8759 w 9905"/>
                            <a:gd name="connsiteY92" fmla="*/ 4615 h 10000"/>
                            <a:gd name="connsiteX93" fmla="*/ 8854 w 9905"/>
                            <a:gd name="connsiteY93" fmla="*/ 4615 h 10000"/>
                            <a:gd name="connsiteX94" fmla="*/ 8948 w 9905"/>
                            <a:gd name="connsiteY94" fmla="*/ 4615 h 10000"/>
                            <a:gd name="connsiteX95" fmla="*/ 9044 w 9905"/>
                            <a:gd name="connsiteY95" fmla="*/ 4615 h 10000"/>
                            <a:gd name="connsiteX96" fmla="*/ 9140 w 9905"/>
                            <a:gd name="connsiteY96" fmla="*/ 4615 h 10000"/>
                            <a:gd name="connsiteX97" fmla="*/ 9236 w 9905"/>
                            <a:gd name="connsiteY97" fmla="*/ 4615 h 10000"/>
                            <a:gd name="connsiteX98" fmla="*/ 9331 w 9905"/>
                            <a:gd name="connsiteY98" fmla="*/ 4615 h 10000"/>
                            <a:gd name="connsiteX99" fmla="*/ 9428 w 9905"/>
                            <a:gd name="connsiteY99" fmla="*/ 4615 h 10000"/>
                            <a:gd name="connsiteX100" fmla="*/ 9523 w 9905"/>
                            <a:gd name="connsiteY100" fmla="*/ 4615 h 10000"/>
                            <a:gd name="connsiteX101" fmla="*/ 9619 w 9905"/>
                            <a:gd name="connsiteY101" fmla="*/ 4615 h 10000"/>
                            <a:gd name="connsiteX102" fmla="*/ 9713 w 9905"/>
                            <a:gd name="connsiteY102" fmla="*/ 4615 h 10000"/>
                            <a:gd name="connsiteX103" fmla="*/ 9810 w 9905"/>
                            <a:gd name="connsiteY103" fmla="*/ 4615 h 10000"/>
                            <a:gd name="connsiteX104" fmla="*/ 9905 w 9905"/>
                            <a:gd name="connsiteY104" fmla="*/ 4615 h 10000"/>
                            <a:gd name="connsiteX0" fmla="*/ 0 w 9904"/>
                            <a:gd name="connsiteY0" fmla="*/ 4615 h 10000"/>
                            <a:gd name="connsiteX1" fmla="*/ 97 w 9904"/>
                            <a:gd name="connsiteY1" fmla="*/ 4615 h 10000"/>
                            <a:gd name="connsiteX2" fmla="*/ 195 w 9904"/>
                            <a:gd name="connsiteY2" fmla="*/ 4615 h 10000"/>
                            <a:gd name="connsiteX3" fmla="*/ 292 w 9904"/>
                            <a:gd name="connsiteY3" fmla="*/ 4615 h 10000"/>
                            <a:gd name="connsiteX4" fmla="*/ 385 w 9904"/>
                            <a:gd name="connsiteY4" fmla="*/ 4615 h 10000"/>
                            <a:gd name="connsiteX5" fmla="*/ 481 w 9904"/>
                            <a:gd name="connsiteY5" fmla="*/ 4615 h 10000"/>
                            <a:gd name="connsiteX6" fmla="*/ 578 w 9904"/>
                            <a:gd name="connsiteY6" fmla="*/ 4615 h 10000"/>
                            <a:gd name="connsiteX7" fmla="*/ 671 w 9904"/>
                            <a:gd name="connsiteY7" fmla="*/ 4615 h 10000"/>
                            <a:gd name="connsiteX8" fmla="*/ 769 w 9904"/>
                            <a:gd name="connsiteY8" fmla="*/ 4615 h 10000"/>
                            <a:gd name="connsiteX9" fmla="*/ 866 w 9904"/>
                            <a:gd name="connsiteY9" fmla="*/ 4615 h 10000"/>
                            <a:gd name="connsiteX10" fmla="*/ 962 w 9904"/>
                            <a:gd name="connsiteY10" fmla="*/ 4615 h 10000"/>
                            <a:gd name="connsiteX11" fmla="*/ 1058 w 9904"/>
                            <a:gd name="connsiteY11" fmla="*/ 4615 h 10000"/>
                            <a:gd name="connsiteX12" fmla="*/ 1154 w 9904"/>
                            <a:gd name="connsiteY12" fmla="*/ 4615 h 10000"/>
                            <a:gd name="connsiteX13" fmla="*/ 1251 w 9904"/>
                            <a:gd name="connsiteY13" fmla="*/ 4615 h 10000"/>
                            <a:gd name="connsiteX14" fmla="*/ 1347 w 9904"/>
                            <a:gd name="connsiteY14" fmla="*/ 4615 h 10000"/>
                            <a:gd name="connsiteX15" fmla="*/ 1445 w 9904"/>
                            <a:gd name="connsiteY15" fmla="*/ 4615 h 10000"/>
                            <a:gd name="connsiteX16" fmla="*/ 1541 w 9904"/>
                            <a:gd name="connsiteY16" fmla="*/ 4615 h 10000"/>
                            <a:gd name="connsiteX17" fmla="*/ 1638 w 9904"/>
                            <a:gd name="connsiteY17" fmla="*/ 4615 h 10000"/>
                            <a:gd name="connsiteX18" fmla="*/ 1734 w 9904"/>
                            <a:gd name="connsiteY18" fmla="*/ 4615 h 10000"/>
                            <a:gd name="connsiteX19" fmla="*/ 1831 w 9904"/>
                            <a:gd name="connsiteY19" fmla="*/ 4615 h 10000"/>
                            <a:gd name="connsiteX20" fmla="*/ 1926 w 9904"/>
                            <a:gd name="connsiteY20" fmla="*/ 4615 h 10000"/>
                            <a:gd name="connsiteX21" fmla="*/ 2023 w 9904"/>
                            <a:gd name="connsiteY21" fmla="*/ 4615 h 10000"/>
                            <a:gd name="connsiteX22" fmla="*/ 2116 w 9904"/>
                            <a:gd name="connsiteY22" fmla="*/ 4615 h 10000"/>
                            <a:gd name="connsiteX23" fmla="*/ 2212 w 9904"/>
                            <a:gd name="connsiteY23" fmla="*/ 4615 h 10000"/>
                            <a:gd name="connsiteX24" fmla="*/ 2309 w 9904"/>
                            <a:gd name="connsiteY24" fmla="*/ 4615 h 10000"/>
                            <a:gd name="connsiteX25" fmla="*/ 2407 w 9904"/>
                            <a:gd name="connsiteY25" fmla="*/ 4615 h 10000"/>
                            <a:gd name="connsiteX26" fmla="*/ 2503 w 9904"/>
                            <a:gd name="connsiteY26" fmla="*/ 4615 h 10000"/>
                            <a:gd name="connsiteX27" fmla="*/ 2598 w 9904"/>
                            <a:gd name="connsiteY27" fmla="*/ 4615 h 10000"/>
                            <a:gd name="connsiteX28" fmla="*/ 2694 w 9904"/>
                            <a:gd name="connsiteY28" fmla="*/ 4615 h 10000"/>
                            <a:gd name="connsiteX29" fmla="*/ 2792 w 9904"/>
                            <a:gd name="connsiteY29" fmla="*/ 4615 h 10000"/>
                            <a:gd name="connsiteX30" fmla="*/ 2888 w 9904"/>
                            <a:gd name="connsiteY30" fmla="*/ 4615 h 10000"/>
                            <a:gd name="connsiteX31" fmla="*/ 2985 w 9904"/>
                            <a:gd name="connsiteY31" fmla="*/ 4615 h 10000"/>
                            <a:gd name="connsiteX32" fmla="*/ 3082 w 9904"/>
                            <a:gd name="connsiteY32" fmla="*/ 4615 h 10000"/>
                            <a:gd name="connsiteX33" fmla="*/ 3178 w 9904"/>
                            <a:gd name="connsiteY33" fmla="*/ 4615 h 10000"/>
                            <a:gd name="connsiteX34" fmla="*/ 3274 w 9904"/>
                            <a:gd name="connsiteY34" fmla="*/ 4615 h 10000"/>
                            <a:gd name="connsiteX35" fmla="*/ 3370 w 9904"/>
                            <a:gd name="connsiteY35" fmla="*/ 4615 h 10000"/>
                            <a:gd name="connsiteX36" fmla="*/ 3467 w 9904"/>
                            <a:gd name="connsiteY36" fmla="*/ 4615 h 10000"/>
                            <a:gd name="connsiteX37" fmla="*/ 3560 w 9904"/>
                            <a:gd name="connsiteY37" fmla="*/ 4615 h 10000"/>
                            <a:gd name="connsiteX38" fmla="*/ 3658 w 9904"/>
                            <a:gd name="connsiteY38" fmla="*/ 4615 h 10000"/>
                            <a:gd name="connsiteX39" fmla="*/ 3755 w 9904"/>
                            <a:gd name="connsiteY39" fmla="*/ 4615 h 10000"/>
                            <a:gd name="connsiteX40" fmla="*/ 3850 w 9904"/>
                            <a:gd name="connsiteY40" fmla="*/ 4615 h 10000"/>
                            <a:gd name="connsiteX41" fmla="*/ 3945 w 9904"/>
                            <a:gd name="connsiteY41" fmla="*/ 4615 h 10000"/>
                            <a:gd name="connsiteX42" fmla="*/ 4042 w 9904"/>
                            <a:gd name="connsiteY42" fmla="*/ 4615 h 10000"/>
                            <a:gd name="connsiteX43" fmla="*/ 4138 w 9904"/>
                            <a:gd name="connsiteY43" fmla="*/ 4615 h 10000"/>
                            <a:gd name="connsiteX44" fmla="*/ 4235 w 9904"/>
                            <a:gd name="connsiteY44" fmla="*/ 4615 h 10000"/>
                            <a:gd name="connsiteX45" fmla="*/ 4333 w 9904"/>
                            <a:gd name="connsiteY45" fmla="*/ 4615 h 10000"/>
                            <a:gd name="connsiteX46" fmla="*/ 4429 w 9904"/>
                            <a:gd name="connsiteY46" fmla="*/ 4615 h 10000"/>
                            <a:gd name="connsiteX47" fmla="*/ 4526 w 9904"/>
                            <a:gd name="connsiteY47" fmla="*/ 4615 h 10000"/>
                            <a:gd name="connsiteX48" fmla="*/ 4619 w 9904"/>
                            <a:gd name="connsiteY48" fmla="*/ 4615 h 10000"/>
                            <a:gd name="connsiteX49" fmla="*/ 4714 w 9904"/>
                            <a:gd name="connsiteY49" fmla="*/ 4615 h 10000"/>
                            <a:gd name="connsiteX50" fmla="*/ 4811 w 9904"/>
                            <a:gd name="connsiteY50" fmla="*/ 4615 h 10000"/>
                            <a:gd name="connsiteX51" fmla="*/ 4908 w 9904"/>
                            <a:gd name="connsiteY51" fmla="*/ 4615 h 10000"/>
                            <a:gd name="connsiteX52" fmla="*/ 5004 w 9904"/>
                            <a:gd name="connsiteY52" fmla="*/ 4615 h 10000"/>
                            <a:gd name="connsiteX53" fmla="*/ 5100 w 9904"/>
                            <a:gd name="connsiteY53" fmla="*/ 4615 h 10000"/>
                            <a:gd name="connsiteX54" fmla="*/ 5197 w 9904"/>
                            <a:gd name="connsiteY54" fmla="*/ 4615 h 10000"/>
                            <a:gd name="connsiteX55" fmla="*/ 5294 w 9904"/>
                            <a:gd name="connsiteY55" fmla="*/ 4615 h 10000"/>
                            <a:gd name="connsiteX56" fmla="*/ 5391 w 9904"/>
                            <a:gd name="connsiteY56" fmla="*/ 4615 h 10000"/>
                            <a:gd name="connsiteX57" fmla="*/ 5487 w 9904"/>
                            <a:gd name="connsiteY57" fmla="*/ 4615 h 10000"/>
                            <a:gd name="connsiteX58" fmla="*/ 5583 w 9904"/>
                            <a:gd name="connsiteY58" fmla="*/ 4615 h 10000"/>
                            <a:gd name="connsiteX59" fmla="*/ 5679 w 9904"/>
                            <a:gd name="connsiteY59" fmla="*/ 4615 h 10000"/>
                            <a:gd name="connsiteX60" fmla="*/ 5776 w 9904"/>
                            <a:gd name="connsiteY60" fmla="*/ 4615 h 10000"/>
                            <a:gd name="connsiteX61" fmla="*/ 5873 w 9904"/>
                            <a:gd name="connsiteY61" fmla="*/ 4615 h 10000"/>
                            <a:gd name="connsiteX62" fmla="*/ 5970 w 9904"/>
                            <a:gd name="connsiteY62" fmla="*/ 4615 h 10000"/>
                            <a:gd name="connsiteX63" fmla="*/ 6063 w 9904"/>
                            <a:gd name="connsiteY63" fmla="*/ 4615 h 10000"/>
                            <a:gd name="connsiteX64" fmla="*/ 6160 w 9904"/>
                            <a:gd name="connsiteY64" fmla="*/ 4615 h 10000"/>
                            <a:gd name="connsiteX65" fmla="*/ 6255 w 9904"/>
                            <a:gd name="connsiteY65" fmla="*/ 4615 h 10000"/>
                            <a:gd name="connsiteX66" fmla="*/ 6351 w 9904"/>
                            <a:gd name="connsiteY66" fmla="*/ 4615 h 10000"/>
                            <a:gd name="connsiteX67" fmla="*/ 6447 w 9904"/>
                            <a:gd name="connsiteY67" fmla="*/ 4615 h 10000"/>
                            <a:gd name="connsiteX68" fmla="*/ 6545 w 9904"/>
                            <a:gd name="connsiteY68" fmla="*/ 4615 h 10000"/>
                            <a:gd name="connsiteX69" fmla="*/ 6641 w 9904"/>
                            <a:gd name="connsiteY69" fmla="*/ 4615 h 10000"/>
                            <a:gd name="connsiteX70" fmla="*/ 6738 w 9904"/>
                            <a:gd name="connsiteY70" fmla="*/ 4615 h 10000"/>
                            <a:gd name="connsiteX71" fmla="*/ 6835 w 9904"/>
                            <a:gd name="connsiteY71" fmla="*/ 4615 h 10000"/>
                            <a:gd name="connsiteX72" fmla="*/ 6919 w 9904"/>
                            <a:gd name="connsiteY72" fmla="*/ 4615 h 10000"/>
                            <a:gd name="connsiteX73" fmla="*/ 7016 w 9904"/>
                            <a:gd name="connsiteY73" fmla="*/ 4615 h 10000"/>
                            <a:gd name="connsiteX74" fmla="*/ 7113 w 9904"/>
                            <a:gd name="connsiteY74" fmla="*/ 4615 h 10000"/>
                            <a:gd name="connsiteX75" fmla="*/ 7209 w 9904"/>
                            <a:gd name="connsiteY75" fmla="*/ 4615 h 10000"/>
                            <a:gd name="connsiteX76" fmla="*/ 7304 w 9904"/>
                            <a:gd name="connsiteY76" fmla="*/ 4615 h 10000"/>
                            <a:gd name="connsiteX77" fmla="*/ 7397 w 9904"/>
                            <a:gd name="connsiteY77" fmla="*/ 4615 h 10000"/>
                            <a:gd name="connsiteX78" fmla="*/ 7494 w 9904"/>
                            <a:gd name="connsiteY78" fmla="*/ 4615 h 10000"/>
                            <a:gd name="connsiteX79" fmla="*/ 7591 w 9904"/>
                            <a:gd name="connsiteY79" fmla="*/ 4615 h 10000"/>
                            <a:gd name="connsiteX80" fmla="*/ 7688 w 9904"/>
                            <a:gd name="connsiteY80" fmla="*/ 4615 h 10000"/>
                            <a:gd name="connsiteX81" fmla="*/ 7784 w 9904"/>
                            <a:gd name="connsiteY81" fmla="*/ 4615 h 10000"/>
                            <a:gd name="connsiteX82" fmla="*/ 7881 w 9904"/>
                            <a:gd name="connsiteY82" fmla="*/ 4615 h 10000"/>
                            <a:gd name="connsiteX83" fmla="*/ 7977 w 9904"/>
                            <a:gd name="connsiteY83" fmla="*/ 4615 h 10000"/>
                            <a:gd name="connsiteX84" fmla="*/ 8073 w 9904"/>
                            <a:gd name="connsiteY84" fmla="*/ 4615 h 10000"/>
                            <a:gd name="connsiteX85" fmla="*/ 8170 w 9904"/>
                            <a:gd name="connsiteY85" fmla="*/ 4615 h 10000"/>
                            <a:gd name="connsiteX86" fmla="*/ 8268 w 9904"/>
                            <a:gd name="connsiteY86" fmla="*/ 4615 h 10000"/>
                            <a:gd name="connsiteX87" fmla="*/ 8363 w 9904"/>
                            <a:gd name="connsiteY87" fmla="*/ 4615 h 10000"/>
                            <a:gd name="connsiteX88" fmla="*/ 8458 w 9904"/>
                            <a:gd name="connsiteY88" fmla="*/ 4615 h 10000"/>
                            <a:gd name="connsiteX89" fmla="*/ 8556 w 9904"/>
                            <a:gd name="connsiteY89" fmla="*/ 4615 h 10000"/>
                            <a:gd name="connsiteX90" fmla="*/ 8653 w 9904"/>
                            <a:gd name="connsiteY90" fmla="*/ 4615 h 10000"/>
                            <a:gd name="connsiteX91" fmla="*/ 8749 w 9904"/>
                            <a:gd name="connsiteY91" fmla="*/ 4615 h 10000"/>
                            <a:gd name="connsiteX92" fmla="*/ 8843 w 9904"/>
                            <a:gd name="connsiteY92" fmla="*/ 4615 h 10000"/>
                            <a:gd name="connsiteX93" fmla="*/ 8939 w 9904"/>
                            <a:gd name="connsiteY93" fmla="*/ 4615 h 10000"/>
                            <a:gd name="connsiteX94" fmla="*/ 9034 w 9904"/>
                            <a:gd name="connsiteY94" fmla="*/ 4615 h 10000"/>
                            <a:gd name="connsiteX95" fmla="*/ 9131 w 9904"/>
                            <a:gd name="connsiteY95" fmla="*/ 4615 h 10000"/>
                            <a:gd name="connsiteX96" fmla="*/ 9228 w 9904"/>
                            <a:gd name="connsiteY96" fmla="*/ 4615 h 10000"/>
                            <a:gd name="connsiteX97" fmla="*/ 9325 w 9904"/>
                            <a:gd name="connsiteY97" fmla="*/ 4615 h 10000"/>
                            <a:gd name="connsiteX98" fmla="*/ 9420 w 9904"/>
                            <a:gd name="connsiteY98" fmla="*/ 4615 h 10000"/>
                            <a:gd name="connsiteX99" fmla="*/ 9518 w 9904"/>
                            <a:gd name="connsiteY99" fmla="*/ 4615 h 10000"/>
                            <a:gd name="connsiteX100" fmla="*/ 9614 w 9904"/>
                            <a:gd name="connsiteY100" fmla="*/ 4615 h 10000"/>
                            <a:gd name="connsiteX101" fmla="*/ 9711 w 9904"/>
                            <a:gd name="connsiteY101" fmla="*/ 4615 h 10000"/>
                            <a:gd name="connsiteX102" fmla="*/ 9806 w 9904"/>
                            <a:gd name="connsiteY102" fmla="*/ 4615 h 10000"/>
                            <a:gd name="connsiteX103" fmla="*/ 9904 w 9904"/>
                            <a:gd name="connsiteY103" fmla="*/ 4615 h 10000"/>
                            <a:gd name="connsiteX0" fmla="*/ 0 w 9901"/>
                            <a:gd name="connsiteY0" fmla="*/ 4615 h 10000"/>
                            <a:gd name="connsiteX1" fmla="*/ 98 w 9901"/>
                            <a:gd name="connsiteY1" fmla="*/ 4615 h 10000"/>
                            <a:gd name="connsiteX2" fmla="*/ 197 w 9901"/>
                            <a:gd name="connsiteY2" fmla="*/ 4615 h 10000"/>
                            <a:gd name="connsiteX3" fmla="*/ 295 w 9901"/>
                            <a:gd name="connsiteY3" fmla="*/ 4615 h 10000"/>
                            <a:gd name="connsiteX4" fmla="*/ 389 w 9901"/>
                            <a:gd name="connsiteY4" fmla="*/ 4615 h 10000"/>
                            <a:gd name="connsiteX5" fmla="*/ 486 w 9901"/>
                            <a:gd name="connsiteY5" fmla="*/ 4615 h 10000"/>
                            <a:gd name="connsiteX6" fmla="*/ 584 w 9901"/>
                            <a:gd name="connsiteY6" fmla="*/ 4615 h 10000"/>
                            <a:gd name="connsiteX7" fmla="*/ 678 w 9901"/>
                            <a:gd name="connsiteY7" fmla="*/ 4615 h 10000"/>
                            <a:gd name="connsiteX8" fmla="*/ 776 w 9901"/>
                            <a:gd name="connsiteY8" fmla="*/ 4615 h 10000"/>
                            <a:gd name="connsiteX9" fmla="*/ 874 w 9901"/>
                            <a:gd name="connsiteY9" fmla="*/ 4615 h 10000"/>
                            <a:gd name="connsiteX10" fmla="*/ 971 w 9901"/>
                            <a:gd name="connsiteY10" fmla="*/ 4615 h 10000"/>
                            <a:gd name="connsiteX11" fmla="*/ 1068 w 9901"/>
                            <a:gd name="connsiteY11" fmla="*/ 4615 h 10000"/>
                            <a:gd name="connsiteX12" fmla="*/ 1165 w 9901"/>
                            <a:gd name="connsiteY12" fmla="*/ 4615 h 10000"/>
                            <a:gd name="connsiteX13" fmla="*/ 1263 w 9901"/>
                            <a:gd name="connsiteY13" fmla="*/ 4615 h 10000"/>
                            <a:gd name="connsiteX14" fmla="*/ 1360 w 9901"/>
                            <a:gd name="connsiteY14" fmla="*/ 4615 h 10000"/>
                            <a:gd name="connsiteX15" fmla="*/ 1459 w 9901"/>
                            <a:gd name="connsiteY15" fmla="*/ 4615 h 10000"/>
                            <a:gd name="connsiteX16" fmla="*/ 1556 w 9901"/>
                            <a:gd name="connsiteY16" fmla="*/ 4615 h 10000"/>
                            <a:gd name="connsiteX17" fmla="*/ 1654 w 9901"/>
                            <a:gd name="connsiteY17" fmla="*/ 4615 h 10000"/>
                            <a:gd name="connsiteX18" fmla="*/ 1751 w 9901"/>
                            <a:gd name="connsiteY18" fmla="*/ 4615 h 10000"/>
                            <a:gd name="connsiteX19" fmla="*/ 1849 w 9901"/>
                            <a:gd name="connsiteY19" fmla="*/ 4615 h 10000"/>
                            <a:gd name="connsiteX20" fmla="*/ 1945 w 9901"/>
                            <a:gd name="connsiteY20" fmla="*/ 4615 h 10000"/>
                            <a:gd name="connsiteX21" fmla="*/ 2043 w 9901"/>
                            <a:gd name="connsiteY21" fmla="*/ 4615 h 10000"/>
                            <a:gd name="connsiteX22" fmla="*/ 2137 w 9901"/>
                            <a:gd name="connsiteY22" fmla="*/ 4615 h 10000"/>
                            <a:gd name="connsiteX23" fmla="*/ 2233 w 9901"/>
                            <a:gd name="connsiteY23" fmla="*/ 4615 h 10000"/>
                            <a:gd name="connsiteX24" fmla="*/ 2331 w 9901"/>
                            <a:gd name="connsiteY24" fmla="*/ 4615 h 10000"/>
                            <a:gd name="connsiteX25" fmla="*/ 2430 w 9901"/>
                            <a:gd name="connsiteY25" fmla="*/ 4615 h 10000"/>
                            <a:gd name="connsiteX26" fmla="*/ 2527 w 9901"/>
                            <a:gd name="connsiteY26" fmla="*/ 4615 h 10000"/>
                            <a:gd name="connsiteX27" fmla="*/ 2623 w 9901"/>
                            <a:gd name="connsiteY27" fmla="*/ 4615 h 10000"/>
                            <a:gd name="connsiteX28" fmla="*/ 2720 w 9901"/>
                            <a:gd name="connsiteY28" fmla="*/ 4615 h 10000"/>
                            <a:gd name="connsiteX29" fmla="*/ 2819 w 9901"/>
                            <a:gd name="connsiteY29" fmla="*/ 4615 h 10000"/>
                            <a:gd name="connsiteX30" fmla="*/ 2916 w 9901"/>
                            <a:gd name="connsiteY30" fmla="*/ 4615 h 10000"/>
                            <a:gd name="connsiteX31" fmla="*/ 3014 w 9901"/>
                            <a:gd name="connsiteY31" fmla="*/ 4615 h 10000"/>
                            <a:gd name="connsiteX32" fmla="*/ 3112 w 9901"/>
                            <a:gd name="connsiteY32" fmla="*/ 4615 h 10000"/>
                            <a:gd name="connsiteX33" fmla="*/ 3209 w 9901"/>
                            <a:gd name="connsiteY33" fmla="*/ 4615 h 10000"/>
                            <a:gd name="connsiteX34" fmla="*/ 3306 w 9901"/>
                            <a:gd name="connsiteY34" fmla="*/ 4615 h 10000"/>
                            <a:gd name="connsiteX35" fmla="*/ 3403 w 9901"/>
                            <a:gd name="connsiteY35" fmla="*/ 4615 h 10000"/>
                            <a:gd name="connsiteX36" fmla="*/ 3501 w 9901"/>
                            <a:gd name="connsiteY36" fmla="*/ 4615 h 10000"/>
                            <a:gd name="connsiteX37" fmla="*/ 3595 w 9901"/>
                            <a:gd name="connsiteY37" fmla="*/ 4615 h 10000"/>
                            <a:gd name="connsiteX38" fmla="*/ 3693 w 9901"/>
                            <a:gd name="connsiteY38" fmla="*/ 4615 h 10000"/>
                            <a:gd name="connsiteX39" fmla="*/ 3791 w 9901"/>
                            <a:gd name="connsiteY39" fmla="*/ 4615 h 10000"/>
                            <a:gd name="connsiteX40" fmla="*/ 3887 w 9901"/>
                            <a:gd name="connsiteY40" fmla="*/ 4615 h 10000"/>
                            <a:gd name="connsiteX41" fmla="*/ 3983 w 9901"/>
                            <a:gd name="connsiteY41" fmla="*/ 4615 h 10000"/>
                            <a:gd name="connsiteX42" fmla="*/ 4081 w 9901"/>
                            <a:gd name="connsiteY42" fmla="*/ 4615 h 10000"/>
                            <a:gd name="connsiteX43" fmla="*/ 4178 w 9901"/>
                            <a:gd name="connsiteY43" fmla="*/ 4615 h 10000"/>
                            <a:gd name="connsiteX44" fmla="*/ 4276 w 9901"/>
                            <a:gd name="connsiteY44" fmla="*/ 4615 h 10000"/>
                            <a:gd name="connsiteX45" fmla="*/ 4375 w 9901"/>
                            <a:gd name="connsiteY45" fmla="*/ 4615 h 10000"/>
                            <a:gd name="connsiteX46" fmla="*/ 4472 w 9901"/>
                            <a:gd name="connsiteY46" fmla="*/ 4615 h 10000"/>
                            <a:gd name="connsiteX47" fmla="*/ 4570 w 9901"/>
                            <a:gd name="connsiteY47" fmla="*/ 4615 h 10000"/>
                            <a:gd name="connsiteX48" fmla="*/ 4664 w 9901"/>
                            <a:gd name="connsiteY48" fmla="*/ 4615 h 10000"/>
                            <a:gd name="connsiteX49" fmla="*/ 4760 w 9901"/>
                            <a:gd name="connsiteY49" fmla="*/ 4615 h 10000"/>
                            <a:gd name="connsiteX50" fmla="*/ 4858 w 9901"/>
                            <a:gd name="connsiteY50" fmla="*/ 4615 h 10000"/>
                            <a:gd name="connsiteX51" fmla="*/ 4956 w 9901"/>
                            <a:gd name="connsiteY51" fmla="*/ 4615 h 10000"/>
                            <a:gd name="connsiteX52" fmla="*/ 5053 w 9901"/>
                            <a:gd name="connsiteY52" fmla="*/ 4615 h 10000"/>
                            <a:gd name="connsiteX53" fmla="*/ 5149 w 9901"/>
                            <a:gd name="connsiteY53" fmla="*/ 4615 h 10000"/>
                            <a:gd name="connsiteX54" fmla="*/ 5247 w 9901"/>
                            <a:gd name="connsiteY54" fmla="*/ 4615 h 10000"/>
                            <a:gd name="connsiteX55" fmla="*/ 5345 w 9901"/>
                            <a:gd name="connsiteY55" fmla="*/ 4615 h 10000"/>
                            <a:gd name="connsiteX56" fmla="*/ 5443 w 9901"/>
                            <a:gd name="connsiteY56" fmla="*/ 4615 h 10000"/>
                            <a:gd name="connsiteX57" fmla="*/ 5540 w 9901"/>
                            <a:gd name="connsiteY57" fmla="*/ 4615 h 10000"/>
                            <a:gd name="connsiteX58" fmla="*/ 5637 w 9901"/>
                            <a:gd name="connsiteY58" fmla="*/ 4615 h 10000"/>
                            <a:gd name="connsiteX59" fmla="*/ 5734 w 9901"/>
                            <a:gd name="connsiteY59" fmla="*/ 4615 h 10000"/>
                            <a:gd name="connsiteX60" fmla="*/ 5832 w 9901"/>
                            <a:gd name="connsiteY60" fmla="*/ 4615 h 10000"/>
                            <a:gd name="connsiteX61" fmla="*/ 5930 w 9901"/>
                            <a:gd name="connsiteY61" fmla="*/ 4615 h 10000"/>
                            <a:gd name="connsiteX62" fmla="*/ 6028 w 9901"/>
                            <a:gd name="connsiteY62" fmla="*/ 4615 h 10000"/>
                            <a:gd name="connsiteX63" fmla="*/ 6122 w 9901"/>
                            <a:gd name="connsiteY63" fmla="*/ 4615 h 10000"/>
                            <a:gd name="connsiteX64" fmla="*/ 6220 w 9901"/>
                            <a:gd name="connsiteY64" fmla="*/ 4615 h 10000"/>
                            <a:gd name="connsiteX65" fmla="*/ 6316 w 9901"/>
                            <a:gd name="connsiteY65" fmla="*/ 4615 h 10000"/>
                            <a:gd name="connsiteX66" fmla="*/ 6413 w 9901"/>
                            <a:gd name="connsiteY66" fmla="*/ 4615 h 10000"/>
                            <a:gd name="connsiteX67" fmla="*/ 6509 w 9901"/>
                            <a:gd name="connsiteY67" fmla="*/ 4615 h 10000"/>
                            <a:gd name="connsiteX68" fmla="*/ 6608 w 9901"/>
                            <a:gd name="connsiteY68" fmla="*/ 4615 h 10000"/>
                            <a:gd name="connsiteX69" fmla="*/ 6705 w 9901"/>
                            <a:gd name="connsiteY69" fmla="*/ 4615 h 10000"/>
                            <a:gd name="connsiteX70" fmla="*/ 6803 w 9901"/>
                            <a:gd name="connsiteY70" fmla="*/ 4615 h 10000"/>
                            <a:gd name="connsiteX71" fmla="*/ 6901 w 9901"/>
                            <a:gd name="connsiteY71" fmla="*/ 4615 h 10000"/>
                            <a:gd name="connsiteX72" fmla="*/ 6986 w 9901"/>
                            <a:gd name="connsiteY72" fmla="*/ 4615 h 10000"/>
                            <a:gd name="connsiteX73" fmla="*/ 7084 w 9901"/>
                            <a:gd name="connsiteY73" fmla="*/ 4615 h 10000"/>
                            <a:gd name="connsiteX74" fmla="*/ 7182 w 9901"/>
                            <a:gd name="connsiteY74" fmla="*/ 4615 h 10000"/>
                            <a:gd name="connsiteX75" fmla="*/ 7279 w 9901"/>
                            <a:gd name="connsiteY75" fmla="*/ 4615 h 10000"/>
                            <a:gd name="connsiteX76" fmla="*/ 7375 w 9901"/>
                            <a:gd name="connsiteY76" fmla="*/ 4615 h 10000"/>
                            <a:gd name="connsiteX77" fmla="*/ 7469 w 9901"/>
                            <a:gd name="connsiteY77" fmla="*/ 4615 h 10000"/>
                            <a:gd name="connsiteX78" fmla="*/ 7567 w 9901"/>
                            <a:gd name="connsiteY78" fmla="*/ 4615 h 10000"/>
                            <a:gd name="connsiteX79" fmla="*/ 7665 w 9901"/>
                            <a:gd name="connsiteY79" fmla="*/ 4615 h 10000"/>
                            <a:gd name="connsiteX80" fmla="*/ 7763 w 9901"/>
                            <a:gd name="connsiteY80" fmla="*/ 4615 h 10000"/>
                            <a:gd name="connsiteX81" fmla="*/ 7859 w 9901"/>
                            <a:gd name="connsiteY81" fmla="*/ 4615 h 10000"/>
                            <a:gd name="connsiteX82" fmla="*/ 7957 w 9901"/>
                            <a:gd name="connsiteY82" fmla="*/ 4615 h 10000"/>
                            <a:gd name="connsiteX83" fmla="*/ 8054 w 9901"/>
                            <a:gd name="connsiteY83" fmla="*/ 4615 h 10000"/>
                            <a:gd name="connsiteX84" fmla="*/ 8151 w 9901"/>
                            <a:gd name="connsiteY84" fmla="*/ 4615 h 10000"/>
                            <a:gd name="connsiteX85" fmla="*/ 8249 w 9901"/>
                            <a:gd name="connsiteY85" fmla="*/ 4615 h 10000"/>
                            <a:gd name="connsiteX86" fmla="*/ 8348 w 9901"/>
                            <a:gd name="connsiteY86" fmla="*/ 4615 h 10000"/>
                            <a:gd name="connsiteX87" fmla="*/ 8444 w 9901"/>
                            <a:gd name="connsiteY87" fmla="*/ 4615 h 10000"/>
                            <a:gd name="connsiteX88" fmla="*/ 8540 w 9901"/>
                            <a:gd name="connsiteY88" fmla="*/ 4615 h 10000"/>
                            <a:gd name="connsiteX89" fmla="*/ 8639 w 9901"/>
                            <a:gd name="connsiteY89" fmla="*/ 4615 h 10000"/>
                            <a:gd name="connsiteX90" fmla="*/ 8737 w 9901"/>
                            <a:gd name="connsiteY90" fmla="*/ 4615 h 10000"/>
                            <a:gd name="connsiteX91" fmla="*/ 8834 w 9901"/>
                            <a:gd name="connsiteY91" fmla="*/ 4615 h 10000"/>
                            <a:gd name="connsiteX92" fmla="*/ 8929 w 9901"/>
                            <a:gd name="connsiteY92" fmla="*/ 4615 h 10000"/>
                            <a:gd name="connsiteX93" fmla="*/ 9026 w 9901"/>
                            <a:gd name="connsiteY93" fmla="*/ 4615 h 10000"/>
                            <a:gd name="connsiteX94" fmla="*/ 9122 w 9901"/>
                            <a:gd name="connsiteY94" fmla="*/ 4615 h 10000"/>
                            <a:gd name="connsiteX95" fmla="*/ 9220 w 9901"/>
                            <a:gd name="connsiteY95" fmla="*/ 4615 h 10000"/>
                            <a:gd name="connsiteX96" fmla="*/ 9317 w 9901"/>
                            <a:gd name="connsiteY96" fmla="*/ 4615 h 10000"/>
                            <a:gd name="connsiteX97" fmla="*/ 9415 w 9901"/>
                            <a:gd name="connsiteY97" fmla="*/ 4615 h 10000"/>
                            <a:gd name="connsiteX98" fmla="*/ 9511 w 9901"/>
                            <a:gd name="connsiteY98" fmla="*/ 4615 h 10000"/>
                            <a:gd name="connsiteX99" fmla="*/ 9610 w 9901"/>
                            <a:gd name="connsiteY99" fmla="*/ 4615 h 10000"/>
                            <a:gd name="connsiteX100" fmla="*/ 9707 w 9901"/>
                            <a:gd name="connsiteY100" fmla="*/ 4615 h 10000"/>
                            <a:gd name="connsiteX101" fmla="*/ 9805 w 9901"/>
                            <a:gd name="connsiteY101" fmla="*/ 4615 h 10000"/>
                            <a:gd name="connsiteX102" fmla="*/ 9901 w 9901"/>
                            <a:gd name="connsiteY102" fmla="*/ 4615 h 10000"/>
                            <a:gd name="connsiteX0" fmla="*/ 0 w 9903"/>
                            <a:gd name="connsiteY0" fmla="*/ 4615 h 10000"/>
                            <a:gd name="connsiteX1" fmla="*/ 99 w 9903"/>
                            <a:gd name="connsiteY1" fmla="*/ 4615 h 10000"/>
                            <a:gd name="connsiteX2" fmla="*/ 199 w 9903"/>
                            <a:gd name="connsiteY2" fmla="*/ 4615 h 10000"/>
                            <a:gd name="connsiteX3" fmla="*/ 298 w 9903"/>
                            <a:gd name="connsiteY3" fmla="*/ 4615 h 10000"/>
                            <a:gd name="connsiteX4" fmla="*/ 393 w 9903"/>
                            <a:gd name="connsiteY4" fmla="*/ 4615 h 10000"/>
                            <a:gd name="connsiteX5" fmla="*/ 491 w 9903"/>
                            <a:gd name="connsiteY5" fmla="*/ 4615 h 10000"/>
                            <a:gd name="connsiteX6" fmla="*/ 590 w 9903"/>
                            <a:gd name="connsiteY6" fmla="*/ 4615 h 10000"/>
                            <a:gd name="connsiteX7" fmla="*/ 685 w 9903"/>
                            <a:gd name="connsiteY7" fmla="*/ 4615 h 10000"/>
                            <a:gd name="connsiteX8" fmla="*/ 784 w 9903"/>
                            <a:gd name="connsiteY8" fmla="*/ 4615 h 10000"/>
                            <a:gd name="connsiteX9" fmla="*/ 883 w 9903"/>
                            <a:gd name="connsiteY9" fmla="*/ 4615 h 10000"/>
                            <a:gd name="connsiteX10" fmla="*/ 981 w 9903"/>
                            <a:gd name="connsiteY10" fmla="*/ 4615 h 10000"/>
                            <a:gd name="connsiteX11" fmla="*/ 1079 w 9903"/>
                            <a:gd name="connsiteY11" fmla="*/ 4615 h 10000"/>
                            <a:gd name="connsiteX12" fmla="*/ 1177 w 9903"/>
                            <a:gd name="connsiteY12" fmla="*/ 4615 h 10000"/>
                            <a:gd name="connsiteX13" fmla="*/ 1276 w 9903"/>
                            <a:gd name="connsiteY13" fmla="*/ 4615 h 10000"/>
                            <a:gd name="connsiteX14" fmla="*/ 1374 w 9903"/>
                            <a:gd name="connsiteY14" fmla="*/ 4615 h 10000"/>
                            <a:gd name="connsiteX15" fmla="*/ 1474 w 9903"/>
                            <a:gd name="connsiteY15" fmla="*/ 4615 h 10000"/>
                            <a:gd name="connsiteX16" fmla="*/ 1572 w 9903"/>
                            <a:gd name="connsiteY16" fmla="*/ 4615 h 10000"/>
                            <a:gd name="connsiteX17" fmla="*/ 1671 w 9903"/>
                            <a:gd name="connsiteY17" fmla="*/ 4615 h 10000"/>
                            <a:gd name="connsiteX18" fmla="*/ 1769 w 9903"/>
                            <a:gd name="connsiteY18" fmla="*/ 4615 h 10000"/>
                            <a:gd name="connsiteX19" fmla="*/ 1867 w 9903"/>
                            <a:gd name="connsiteY19" fmla="*/ 4615 h 10000"/>
                            <a:gd name="connsiteX20" fmla="*/ 1964 w 9903"/>
                            <a:gd name="connsiteY20" fmla="*/ 4615 h 10000"/>
                            <a:gd name="connsiteX21" fmla="*/ 2063 w 9903"/>
                            <a:gd name="connsiteY21" fmla="*/ 4615 h 10000"/>
                            <a:gd name="connsiteX22" fmla="*/ 2158 w 9903"/>
                            <a:gd name="connsiteY22" fmla="*/ 4615 h 10000"/>
                            <a:gd name="connsiteX23" fmla="*/ 2255 w 9903"/>
                            <a:gd name="connsiteY23" fmla="*/ 4615 h 10000"/>
                            <a:gd name="connsiteX24" fmla="*/ 2354 w 9903"/>
                            <a:gd name="connsiteY24" fmla="*/ 4615 h 10000"/>
                            <a:gd name="connsiteX25" fmla="*/ 2454 w 9903"/>
                            <a:gd name="connsiteY25" fmla="*/ 4615 h 10000"/>
                            <a:gd name="connsiteX26" fmla="*/ 2552 w 9903"/>
                            <a:gd name="connsiteY26" fmla="*/ 4615 h 10000"/>
                            <a:gd name="connsiteX27" fmla="*/ 2649 w 9903"/>
                            <a:gd name="connsiteY27" fmla="*/ 4615 h 10000"/>
                            <a:gd name="connsiteX28" fmla="*/ 2747 w 9903"/>
                            <a:gd name="connsiteY28" fmla="*/ 4615 h 10000"/>
                            <a:gd name="connsiteX29" fmla="*/ 2847 w 9903"/>
                            <a:gd name="connsiteY29" fmla="*/ 4615 h 10000"/>
                            <a:gd name="connsiteX30" fmla="*/ 2945 w 9903"/>
                            <a:gd name="connsiteY30" fmla="*/ 4615 h 10000"/>
                            <a:gd name="connsiteX31" fmla="*/ 3044 w 9903"/>
                            <a:gd name="connsiteY31" fmla="*/ 4615 h 10000"/>
                            <a:gd name="connsiteX32" fmla="*/ 3143 w 9903"/>
                            <a:gd name="connsiteY32" fmla="*/ 4615 h 10000"/>
                            <a:gd name="connsiteX33" fmla="*/ 3241 w 9903"/>
                            <a:gd name="connsiteY33" fmla="*/ 4615 h 10000"/>
                            <a:gd name="connsiteX34" fmla="*/ 3339 w 9903"/>
                            <a:gd name="connsiteY34" fmla="*/ 4615 h 10000"/>
                            <a:gd name="connsiteX35" fmla="*/ 3437 w 9903"/>
                            <a:gd name="connsiteY35" fmla="*/ 4615 h 10000"/>
                            <a:gd name="connsiteX36" fmla="*/ 3536 w 9903"/>
                            <a:gd name="connsiteY36" fmla="*/ 4615 h 10000"/>
                            <a:gd name="connsiteX37" fmla="*/ 3631 w 9903"/>
                            <a:gd name="connsiteY37" fmla="*/ 4615 h 10000"/>
                            <a:gd name="connsiteX38" fmla="*/ 3730 w 9903"/>
                            <a:gd name="connsiteY38" fmla="*/ 4615 h 10000"/>
                            <a:gd name="connsiteX39" fmla="*/ 3829 w 9903"/>
                            <a:gd name="connsiteY39" fmla="*/ 4615 h 10000"/>
                            <a:gd name="connsiteX40" fmla="*/ 3926 w 9903"/>
                            <a:gd name="connsiteY40" fmla="*/ 4615 h 10000"/>
                            <a:gd name="connsiteX41" fmla="*/ 4023 w 9903"/>
                            <a:gd name="connsiteY41" fmla="*/ 4615 h 10000"/>
                            <a:gd name="connsiteX42" fmla="*/ 4122 w 9903"/>
                            <a:gd name="connsiteY42" fmla="*/ 4615 h 10000"/>
                            <a:gd name="connsiteX43" fmla="*/ 4220 w 9903"/>
                            <a:gd name="connsiteY43" fmla="*/ 4615 h 10000"/>
                            <a:gd name="connsiteX44" fmla="*/ 4319 w 9903"/>
                            <a:gd name="connsiteY44" fmla="*/ 4615 h 10000"/>
                            <a:gd name="connsiteX45" fmla="*/ 4419 w 9903"/>
                            <a:gd name="connsiteY45" fmla="*/ 4615 h 10000"/>
                            <a:gd name="connsiteX46" fmla="*/ 4517 w 9903"/>
                            <a:gd name="connsiteY46" fmla="*/ 4615 h 10000"/>
                            <a:gd name="connsiteX47" fmla="*/ 4616 w 9903"/>
                            <a:gd name="connsiteY47" fmla="*/ 4615 h 10000"/>
                            <a:gd name="connsiteX48" fmla="*/ 4711 w 9903"/>
                            <a:gd name="connsiteY48" fmla="*/ 4615 h 10000"/>
                            <a:gd name="connsiteX49" fmla="*/ 4808 w 9903"/>
                            <a:gd name="connsiteY49" fmla="*/ 4615 h 10000"/>
                            <a:gd name="connsiteX50" fmla="*/ 4907 w 9903"/>
                            <a:gd name="connsiteY50" fmla="*/ 4615 h 10000"/>
                            <a:gd name="connsiteX51" fmla="*/ 5006 w 9903"/>
                            <a:gd name="connsiteY51" fmla="*/ 4615 h 10000"/>
                            <a:gd name="connsiteX52" fmla="*/ 5104 w 9903"/>
                            <a:gd name="connsiteY52" fmla="*/ 4615 h 10000"/>
                            <a:gd name="connsiteX53" fmla="*/ 5200 w 9903"/>
                            <a:gd name="connsiteY53" fmla="*/ 4615 h 10000"/>
                            <a:gd name="connsiteX54" fmla="*/ 5299 w 9903"/>
                            <a:gd name="connsiteY54" fmla="*/ 4615 h 10000"/>
                            <a:gd name="connsiteX55" fmla="*/ 5398 w 9903"/>
                            <a:gd name="connsiteY55" fmla="*/ 4615 h 10000"/>
                            <a:gd name="connsiteX56" fmla="*/ 5497 w 9903"/>
                            <a:gd name="connsiteY56" fmla="*/ 4615 h 10000"/>
                            <a:gd name="connsiteX57" fmla="*/ 5595 w 9903"/>
                            <a:gd name="connsiteY57" fmla="*/ 4615 h 10000"/>
                            <a:gd name="connsiteX58" fmla="*/ 5693 w 9903"/>
                            <a:gd name="connsiteY58" fmla="*/ 4615 h 10000"/>
                            <a:gd name="connsiteX59" fmla="*/ 5791 w 9903"/>
                            <a:gd name="connsiteY59" fmla="*/ 4615 h 10000"/>
                            <a:gd name="connsiteX60" fmla="*/ 5890 w 9903"/>
                            <a:gd name="connsiteY60" fmla="*/ 4615 h 10000"/>
                            <a:gd name="connsiteX61" fmla="*/ 5989 w 9903"/>
                            <a:gd name="connsiteY61" fmla="*/ 4615 h 10000"/>
                            <a:gd name="connsiteX62" fmla="*/ 6088 w 9903"/>
                            <a:gd name="connsiteY62" fmla="*/ 4615 h 10000"/>
                            <a:gd name="connsiteX63" fmla="*/ 6183 w 9903"/>
                            <a:gd name="connsiteY63" fmla="*/ 4615 h 10000"/>
                            <a:gd name="connsiteX64" fmla="*/ 6282 w 9903"/>
                            <a:gd name="connsiteY64" fmla="*/ 4615 h 10000"/>
                            <a:gd name="connsiteX65" fmla="*/ 6379 w 9903"/>
                            <a:gd name="connsiteY65" fmla="*/ 4615 h 10000"/>
                            <a:gd name="connsiteX66" fmla="*/ 6477 w 9903"/>
                            <a:gd name="connsiteY66" fmla="*/ 4615 h 10000"/>
                            <a:gd name="connsiteX67" fmla="*/ 6574 w 9903"/>
                            <a:gd name="connsiteY67" fmla="*/ 4615 h 10000"/>
                            <a:gd name="connsiteX68" fmla="*/ 6674 w 9903"/>
                            <a:gd name="connsiteY68" fmla="*/ 4615 h 10000"/>
                            <a:gd name="connsiteX69" fmla="*/ 6772 w 9903"/>
                            <a:gd name="connsiteY69" fmla="*/ 4615 h 10000"/>
                            <a:gd name="connsiteX70" fmla="*/ 6871 w 9903"/>
                            <a:gd name="connsiteY70" fmla="*/ 4615 h 10000"/>
                            <a:gd name="connsiteX71" fmla="*/ 6970 w 9903"/>
                            <a:gd name="connsiteY71" fmla="*/ 4615 h 10000"/>
                            <a:gd name="connsiteX72" fmla="*/ 7056 w 9903"/>
                            <a:gd name="connsiteY72" fmla="*/ 4615 h 10000"/>
                            <a:gd name="connsiteX73" fmla="*/ 7155 w 9903"/>
                            <a:gd name="connsiteY73" fmla="*/ 4615 h 10000"/>
                            <a:gd name="connsiteX74" fmla="*/ 7254 w 9903"/>
                            <a:gd name="connsiteY74" fmla="*/ 4615 h 10000"/>
                            <a:gd name="connsiteX75" fmla="*/ 7352 w 9903"/>
                            <a:gd name="connsiteY75" fmla="*/ 4615 h 10000"/>
                            <a:gd name="connsiteX76" fmla="*/ 7449 w 9903"/>
                            <a:gd name="connsiteY76" fmla="*/ 4615 h 10000"/>
                            <a:gd name="connsiteX77" fmla="*/ 7544 w 9903"/>
                            <a:gd name="connsiteY77" fmla="*/ 4615 h 10000"/>
                            <a:gd name="connsiteX78" fmla="*/ 7643 w 9903"/>
                            <a:gd name="connsiteY78" fmla="*/ 4615 h 10000"/>
                            <a:gd name="connsiteX79" fmla="*/ 7742 w 9903"/>
                            <a:gd name="connsiteY79" fmla="*/ 4615 h 10000"/>
                            <a:gd name="connsiteX80" fmla="*/ 7841 w 9903"/>
                            <a:gd name="connsiteY80" fmla="*/ 4615 h 10000"/>
                            <a:gd name="connsiteX81" fmla="*/ 7938 w 9903"/>
                            <a:gd name="connsiteY81" fmla="*/ 4615 h 10000"/>
                            <a:gd name="connsiteX82" fmla="*/ 8037 w 9903"/>
                            <a:gd name="connsiteY82" fmla="*/ 4615 h 10000"/>
                            <a:gd name="connsiteX83" fmla="*/ 8135 w 9903"/>
                            <a:gd name="connsiteY83" fmla="*/ 4615 h 10000"/>
                            <a:gd name="connsiteX84" fmla="*/ 8233 w 9903"/>
                            <a:gd name="connsiteY84" fmla="*/ 4615 h 10000"/>
                            <a:gd name="connsiteX85" fmla="*/ 8331 w 9903"/>
                            <a:gd name="connsiteY85" fmla="*/ 4615 h 10000"/>
                            <a:gd name="connsiteX86" fmla="*/ 8431 w 9903"/>
                            <a:gd name="connsiteY86" fmla="*/ 4615 h 10000"/>
                            <a:gd name="connsiteX87" fmla="*/ 8528 w 9903"/>
                            <a:gd name="connsiteY87" fmla="*/ 4615 h 10000"/>
                            <a:gd name="connsiteX88" fmla="*/ 8625 w 9903"/>
                            <a:gd name="connsiteY88" fmla="*/ 4615 h 10000"/>
                            <a:gd name="connsiteX89" fmla="*/ 8725 w 9903"/>
                            <a:gd name="connsiteY89" fmla="*/ 4615 h 10000"/>
                            <a:gd name="connsiteX90" fmla="*/ 8824 w 9903"/>
                            <a:gd name="connsiteY90" fmla="*/ 4615 h 10000"/>
                            <a:gd name="connsiteX91" fmla="*/ 8922 w 9903"/>
                            <a:gd name="connsiteY91" fmla="*/ 4615 h 10000"/>
                            <a:gd name="connsiteX92" fmla="*/ 9018 w 9903"/>
                            <a:gd name="connsiteY92" fmla="*/ 4615 h 10000"/>
                            <a:gd name="connsiteX93" fmla="*/ 9116 w 9903"/>
                            <a:gd name="connsiteY93" fmla="*/ 4615 h 10000"/>
                            <a:gd name="connsiteX94" fmla="*/ 9213 w 9903"/>
                            <a:gd name="connsiteY94" fmla="*/ 4615 h 10000"/>
                            <a:gd name="connsiteX95" fmla="*/ 9312 w 9903"/>
                            <a:gd name="connsiteY95" fmla="*/ 4615 h 10000"/>
                            <a:gd name="connsiteX96" fmla="*/ 9410 w 9903"/>
                            <a:gd name="connsiteY96" fmla="*/ 4615 h 10000"/>
                            <a:gd name="connsiteX97" fmla="*/ 9509 w 9903"/>
                            <a:gd name="connsiteY97" fmla="*/ 4615 h 10000"/>
                            <a:gd name="connsiteX98" fmla="*/ 9606 w 9903"/>
                            <a:gd name="connsiteY98" fmla="*/ 4615 h 10000"/>
                            <a:gd name="connsiteX99" fmla="*/ 9706 w 9903"/>
                            <a:gd name="connsiteY99" fmla="*/ 4615 h 10000"/>
                            <a:gd name="connsiteX100" fmla="*/ 9804 w 9903"/>
                            <a:gd name="connsiteY100" fmla="*/ 4615 h 10000"/>
                            <a:gd name="connsiteX101" fmla="*/ 9903 w 9903"/>
                            <a:gd name="connsiteY101" fmla="*/ 4615 h 10000"/>
                            <a:gd name="connsiteX0" fmla="*/ 0 w 9900"/>
                            <a:gd name="connsiteY0" fmla="*/ 4615 h 10000"/>
                            <a:gd name="connsiteX1" fmla="*/ 100 w 9900"/>
                            <a:gd name="connsiteY1" fmla="*/ 4615 h 10000"/>
                            <a:gd name="connsiteX2" fmla="*/ 201 w 9900"/>
                            <a:gd name="connsiteY2" fmla="*/ 4615 h 10000"/>
                            <a:gd name="connsiteX3" fmla="*/ 301 w 9900"/>
                            <a:gd name="connsiteY3" fmla="*/ 4615 h 10000"/>
                            <a:gd name="connsiteX4" fmla="*/ 397 w 9900"/>
                            <a:gd name="connsiteY4" fmla="*/ 4615 h 10000"/>
                            <a:gd name="connsiteX5" fmla="*/ 496 w 9900"/>
                            <a:gd name="connsiteY5" fmla="*/ 4615 h 10000"/>
                            <a:gd name="connsiteX6" fmla="*/ 596 w 9900"/>
                            <a:gd name="connsiteY6" fmla="*/ 4615 h 10000"/>
                            <a:gd name="connsiteX7" fmla="*/ 692 w 9900"/>
                            <a:gd name="connsiteY7" fmla="*/ 4615 h 10000"/>
                            <a:gd name="connsiteX8" fmla="*/ 792 w 9900"/>
                            <a:gd name="connsiteY8" fmla="*/ 4615 h 10000"/>
                            <a:gd name="connsiteX9" fmla="*/ 892 w 9900"/>
                            <a:gd name="connsiteY9" fmla="*/ 4615 h 10000"/>
                            <a:gd name="connsiteX10" fmla="*/ 991 w 9900"/>
                            <a:gd name="connsiteY10" fmla="*/ 4615 h 10000"/>
                            <a:gd name="connsiteX11" fmla="*/ 1090 w 9900"/>
                            <a:gd name="connsiteY11" fmla="*/ 4615 h 10000"/>
                            <a:gd name="connsiteX12" fmla="*/ 1189 w 9900"/>
                            <a:gd name="connsiteY12" fmla="*/ 4615 h 10000"/>
                            <a:gd name="connsiteX13" fmla="*/ 1288 w 9900"/>
                            <a:gd name="connsiteY13" fmla="*/ 4615 h 10000"/>
                            <a:gd name="connsiteX14" fmla="*/ 1387 w 9900"/>
                            <a:gd name="connsiteY14" fmla="*/ 4615 h 10000"/>
                            <a:gd name="connsiteX15" fmla="*/ 1488 w 9900"/>
                            <a:gd name="connsiteY15" fmla="*/ 4615 h 10000"/>
                            <a:gd name="connsiteX16" fmla="*/ 1587 w 9900"/>
                            <a:gd name="connsiteY16" fmla="*/ 4615 h 10000"/>
                            <a:gd name="connsiteX17" fmla="*/ 1687 w 9900"/>
                            <a:gd name="connsiteY17" fmla="*/ 4615 h 10000"/>
                            <a:gd name="connsiteX18" fmla="*/ 1786 w 9900"/>
                            <a:gd name="connsiteY18" fmla="*/ 4615 h 10000"/>
                            <a:gd name="connsiteX19" fmla="*/ 1885 w 9900"/>
                            <a:gd name="connsiteY19" fmla="*/ 4615 h 10000"/>
                            <a:gd name="connsiteX20" fmla="*/ 1983 w 9900"/>
                            <a:gd name="connsiteY20" fmla="*/ 4615 h 10000"/>
                            <a:gd name="connsiteX21" fmla="*/ 2083 w 9900"/>
                            <a:gd name="connsiteY21" fmla="*/ 4615 h 10000"/>
                            <a:gd name="connsiteX22" fmla="*/ 2179 w 9900"/>
                            <a:gd name="connsiteY22" fmla="*/ 4615 h 10000"/>
                            <a:gd name="connsiteX23" fmla="*/ 2277 w 9900"/>
                            <a:gd name="connsiteY23" fmla="*/ 4615 h 10000"/>
                            <a:gd name="connsiteX24" fmla="*/ 2377 w 9900"/>
                            <a:gd name="connsiteY24" fmla="*/ 4615 h 10000"/>
                            <a:gd name="connsiteX25" fmla="*/ 2478 w 9900"/>
                            <a:gd name="connsiteY25" fmla="*/ 4615 h 10000"/>
                            <a:gd name="connsiteX26" fmla="*/ 2577 w 9900"/>
                            <a:gd name="connsiteY26" fmla="*/ 4615 h 10000"/>
                            <a:gd name="connsiteX27" fmla="*/ 2675 w 9900"/>
                            <a:gd name="connsiteY27" fmla="*/ 4615 h 10000"/>
                            <a:gd name="connsiteX28" fmla="*/ 2774 w 9900"/>
                            <a:gd name="connsiteY28" fmla="*/ 4615 h 10000"/>
                            <a:gd name="connsiteX29" fmla="*/ 2875 w 9900"/>
                            <a:gd name="connsiteY29" fmla="*/ 4615 h 10000"/>
                            <a:gd name="connsiteX30" fmla="*/ 2974 w 9900"/>
                            <a:gd name="connsiteY30" fmla="*/ 4615 h 10000"/>
                            <a:gd name="connsiteX31" fmla="*/ 3074 w 9900"/>
                            <a:gd name="connsiteY31" fmla="*/ 4615 h 10000"/>
                            <a:gd name="connsiteX32" fmla="*/ 3174 w 9900"/>
                            <a:gd name="connsiteY32" fmla="*/ 4615 h 10000"/>
                            <a:gd name="connsiteX33" fmla="*/ 3273 w 9900"/>
                            <a:gd name="connsiteY33" fmla="*/ 4615 h 10000"/>
                            <a:gd name="connsiteX34" fmla="*/ 3372 w 9900"/>
                            <a:gd name="connsiteY34" fmla="*/ 4615 h 10000"/>
                            <a:gd name="connsiteX35" fmla="*/ 3471 w 9900"/>
                            <a:gd name="connsiteY35" fmla="*/ 4615 h 10000"/>
                            <a:gd name="connsiteX36" fmla="*/ 3571 w 9900"/>
                            <a:gd name="connsiteY36" fmla="*/ 4615 h 10000"/>
                            <a:gd name="connsiteX37" fmla="*/ 3667 w 9900"/>
                            <a:gd name="connsiteY37" fmla="*/ 4615 h 10000"/>
                            <a:gd name="connsiteX38" fmla="*/ 3767 w 9900"/>
                            <a:gd name="connsiteY38" fmla="*/ 4615 h 10000"/>
                            <a:gd name="connsiteX39" fmla="*/ 3867 w 9900"/>
                            <a:gd name="connsiteY39" fmla="*/ 4615 h 10000"/>
                            <a:gd name="connsiteX40" fmla="*/ 3964 w 9900"/>
                            <a:gd name="connsiteY40" fmla="*/ 4615 h 10000"/>
                            <a:gd name="connsiteX41" fmla="*/ 4062 w 9900"/>
                            <a:gd name="connsiteY41" fmla="*/ 4615 h 10000"/>
                            <a:gd name="connsiteX42" fmla="*/ 4162 w 9900"/>
                            <a:gd name="connsiteY42" fmla="*/ 4615 h 10000"/>
                            <a:gd name="connsiteX43" fmla="*/ 4261 w 9900"/>
                            <a:gd name="connsiteY43" fmla="*/ 4615 h 10000"/>
                            <a:gd name="connsiteX44" fmla="*/ 4361 w 9900"/>
                            <a:gd name="connsiteY44" fmla="*/ 4615 h 10000"/>
                            <a:gd name="connsiteX45" fmla="*/ 4462 w 9900"/>
                            <a:gd name="connsiteY45" fmla="*/ 4615 h 10000"/>
                            <a:gd name="connsiteX46" fmla="*/ 4561 w 9900"/>
                            <a:gd name="connsiteY46" fmla="*/ 4615 h 10000"/>
                            <a:gd name="connsiteX47" fmla="*/ 4661 w 9900"/>
                            <a:gd name="connsiteY47" fmla="*/ 4615 h 10000"/>
                            <a:gd name="connsiteX48" fmla="*/ 4757 w 9900"/>
                            <a:gd name="connsiteY48" fmla="*/ 4615 h 10000"/>
                            <a:gd name="connsiteX49" fmla="*/ 4855 w 9900"/>
                            <a:gd name="connsiteY49" fmla="*/ 4615 h 10000"/>
                            <a:gd name="connsiteX50" fmla="*/ 4955 w 9900"/>
                            <a:gd name="connsiteY50" fmla="*/ 4615 h 10000"/>
                            <a:gd name="connsiteX51" fmla="*/ 5055 w 9900"/>
                            <a:gd name="connsiteY51" fmla="*/ 4615 h 10000"/>
                            <a:gd name="connsiteX52" fmla="*/ 5154 w 9900"/>
                            <a:gd name="connsiteY52" fmla="*/ 4615 h 10000"/>
                            <a:gd name="connsiteX53" fmla="*/ 5251 w 9900"/>
                            <a:gd name="connsiteY53" fmla="*/ 4615 h 10000"/>
                            <a:gd name="connsiteX54" fmla="*/ 5351 w 9900"/>
                            <a:gd name="connsiteY54" fmla="*/ 4615 h 10000"/>
                            <a:gd name="connsiteX55" fmla="*/ 5451 w 9900"/>
                            <a:gd name="connsiteY55" fmla="*/ 4615 h 10000"/>
                            <a:gd name="connsiteX56" fmla="*/ 5551 w 9900"/>
                            <a:gd name="connsiteY56" fmla="*/ 4615 h 10000"/>
                            <a:gd name="connsiteX57" fmla="*/ 5650 w 9900"/>
                            <a:gd name="connsiteY57" fmla="*/ 4615 h 10000"/>
                            <a:gd name="connsiteX58" fmla="*/ 5749 w 9900"/>
                            <a:gd name="connsiteY58" fmla="*/ 4615 h 10000"/>
                            <a:gd name="connsiteX59" fmla="*/ 5848 w 9900"/>
                            <a:gd name="connsiteY59" fmla="*/ 4615 h 10000"/>
                            <a:gd name="connsiteX60" fmla="*/ 5948 w 9900"/>
                            <a:gd name="connsiteY60" fmla="*/ 4615 h 10000"/>
                            <a:gd name="connsiteX61" fmla="*/ 6048 w 9900"/>
                            <a:gd name="connsiteY61" fmla="*/ 4615 h 10000"/>
                            <a:gd name="connsiteX62" fmla="*/ 6148 w 9900"/>
                            <a:gd name="connsiteY62" fmla="*/ 4615 h 10000"/>
                            <a:gd name="connsiteX63" fmla="*/ 6244 w 9900"/>
                            <a:gd name="connsiteY63" fmla="*/ 4615 h 10000"/>
                            <a:gd name="connsiteX64" fmla="*/ 6344 w 9900"/>
                            <a:gd name="connsiteY64" fmla="*/ 4615 h 10000"/>
                            <a:gd name="connsiteX65" fmla="*/ 6441 w 9900"/>
                            <a:gd name="connsiteY65" fmla="*/ 4615 h 10000"/>
                            <a:gd name="connsiteX66" fmla="*/ 6540 w 9900"/>
                            <a:gd name="connsiteY66" fmla="*/ 4615 h 10000"/>
                            <a:gd name="connsiteX67" fmla="*/ 6638 w 9900"/>
                            <a:gd name="connsiteY67" fmla="*/ 4615 h 10000"/>
                            <a:gd name="connsiteX68" fmla="*/ 6739 w 9900"/>
                            <a:gd name="connsiteY68" fmla="*/ 4615 h 10000"/>
                            <a:gd name="connsiteX69" fmla="*/ 6838 w 9900"/>
                            <a:gd name="connsiteY69" fmla="*/ 4615 h 10000"/>
                            <a:gd name="connsiteX70" fmla="*/ 6938 w 9900"/>
                            <a:gd name="connsiteY70" fmla="*/ 4615 h 10000"/>
                            <a:gd name="connsiteX71" fmla="*/ 7038 w 9900"/>
                            <a:gd name="connsiteY71" fmla="*/ 4615 h 10000"/>
                            <a:gd name="connsiteX72" fmla="*/ 7125 w 9900"/>
                            <a:gd name="connsiteY72" fmla="*/ 4615 h 10000"/>
                            <a:gd name="connsiteX73" fmla="*/ 7225 w 9900"/>
                            <a:gd name="connsiteY73" fmla="*/ 4615 h 10000"/>
                            <a:gd name="connsiteX74" fmla="*/ 7325 w 9900"/>
                            <a:gd name="connsiteY74" fmla="*/ 4615 h 10000"/>
                            <a:gd name="connsiteX75" fmla="*/ 7424 w 9900"/>
                            <a:gd name="connsiteY75" fmla="*/ 4615 h 10000"/>
                            <a:gd name="connsiteX76" fmla="*/ 7522 w 9900"/>
                            <a:gd name="connsiteY76" fmla="*/ 4615 h 10000"/>
                            <a:gd name="connsiteX77" fmla="*/ 7618 w 9900"/>
                            <a:gd name="connsiteY77" fmla="*/ 4615 h 10000"/>
                            <a:gd name="connsiteX78" fmla="*/ 7718 w 9900"/>
                            <a:gd name="connsiteY78" fmla="*/ 4615 h 10000"/>
                            <a:gd name="connsiteX79" fmla="*/ 7818 w 9900"/>
                            <a:gd name="connsiteY79" fmla="*/ 4615 h 10000"/>
                            <a:gd name="connsiteX80" fmla="*/ 7918 w 9900"/>
                            <a:gd name="connsiteY80" fmla="*/ 4615 h 10000"/>
                            <a:gd name="connsiteX81" fmla="*/ 8016 w 9900"/>
                            <a:gd name="connsiteY81" fmla="*/ 4615 h 10000"/>
                            <a:gd name="connsiteX82" fmla="*/ 8116 w 9900"/>
                            <a:gd name="connsiteY82" fmla="*/ 4615 h 10000"/>
                            <a:gd name="connsiteX83" fmla="*/ 8215 w 9900"/>
                            <a:gd name="connsiteY83" fmla="*/ 4615 h 10000"/>
                            <a:gd name="connsiteX84" fmla="*/ 8314 w 9900"/>
                            <a:gd name="connsiteY84" fmla="*/ 4615 h 10000"/>
                            <a:gd name="connsiteX85" fmla="*/ 8413 w 9900"/>
                            <a:gd name="connsiteY85" fmla="*/ 4615 h 10000"/>
                            <a:gd name="connsiteX86" fmla="*/ 8514 w 9900"/>
                            <a:gd name="connsiteY86" fmla="*/ 4615 h 10000"/>
                            <a:gd name="connsiteX87" fmla="*/ 8612 w 9900"/>
                            <a:gd name="connsiteY87" fmla="*/ 4615 h 10000"/>
                            <a:gd name="connsiteX88" fmla="*/ 8709 w 9900"/>
                            <a:gd name="connsiteY88" fmla="*/ 4615 h 10000"/>
                            <a:gd name="connsiteX89" fmla="*/ 8810 w 9900"/>
                            <a:gd name="connsiteY89" fmla="*/ 4615 h 10000"/>
                            <a:gd name="connsiteX90" fmla="*/ 8910 w 9900"/>
                            <a:gd name="connsiteY90" fmla="*/ 4615 h 10000"/>
                            <a:gd name="connsiteX91" fmla="*/ 9009 w 9900"/>
                            <a:gd name="connsiteY91" fmla="*/ 4615 h 10000"/>
                            <a:gd name="connsiteX92" fmla="*/ 9106 w 9900"/>
                            <a:gd name="connsiteY92" fmla="*/ 4615 h 10000"/>
                            <a:gd name="connsiteX93" fmla="*/ 9205 w 9900"/>
                            <a:gd name="connsiteY93" fmla="*/ 4615 h 10000"/>
                            <a:gd name="connsiteX94" fmla="*/ 9303 w 9900"/>
                            <a:gd name="connsiteY94" fmla="*/ 4615 h 10000"/>
                            <a:gd name="connsiteX95" fmla="*/ 9403 w 9900"/>
                            <a:gd name="connsiteY95" fmla="*/ 4615 h 10000"/>
                            <a:gd name="connsiteX96" fmla="*/ 9502 w 9900"/>
                            <a:gd name="connsiteY96" fmla="*/ 4615 h 10000"/>
                            <a:gd name="connsiteX97" fmla="*/ 9602 w 9900"/>
                            <a:gd name="connsiteY97" fmla="*/ 4615 h 10000"/>
                            <a:gd name="connsiteX98" fmla="*/ 9700 w 9900"/>
                            <a:gd name="connsiteY98" fmla="*/ 4615 h 10000"/>
                            <a:gd name="connsiteX99" fmla="*/ 9801 w 9900"/>
                            <a:gd name="connsiteY99" fmla="*/ 4615 h 10000"/>
                            <a:gd name="connsiteX100" fmla="*/ 9900 w 9900"/>
                            <a:gd name="connsiteY100" fmla="*/ 461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9900" h="10000">
                              <a:moveTo>
                                <a:pt x="0" y="4615"/>
                              </a:moveTo>
                              <a:cubicBezTo>
                                <a:pt x="23" y="-1538"/>
                                <a:pt x="77" y="-1538"/>
                                <a:pt x="100" y="4615"/>
                              </a:cubicBezTo>
                              <a:cubicBezTo>
                                <a:pt x="123" y="11795"/>
                                <a:pt x="177" y="11795"/>
                                <a:pt x="201" y="4615"/>
                              </a:cubicBezTo>
                              <a:cubicBezTo>
                                <a:pt x="223" y="-1538"/>
                                <a:pt x="273" y="-1538"/>
                                <a:pt x="301" y="4615"/>
                              </a:cubicBezTo>
                              <a:cubicBezTo>
                                <a:pt x="324" y="11795"/>
                                <a:pt x="371" y="11795"/>
                                <a:pt x="397" y="4615"/>
                              </a:cubicBezTo>
                              <a:cubicBezTo>
                                <a:pt x="424" y="-1538"/>
                                <a:pt x="472" y="-1538"/>
                                <a:pt x="496" y="4615"/>
                              </a:cubicBezTo>
                              <a:cubicBezTo>
                                <a:pt x="523" y="11795"/>
                                <a:pt x="572" y="11795"/>
                                <a:pt x="596" y="4615"/>
                              </a:cubicBezTo>
                              <a:cubicBezTo>
                                <a:pt x="621" y="-1538"/>
                                <a:pt x="672" y="-1538"/>
                                <a:pt x="692" y="4615"/>
                              </a:cubicBezTo>
                              <a:cubicBezTo>
                                <a:pt x="720" y="11795"/>
                                <a:pt x="767" y="11795"/>
                                <a:pt x="792" y="4615"/>
                              </a:cubicBezTo>
                              <a:cubicBezTo>
                                <a:pt x="816" y="-1538"/>
                                <a:pt x="866" y="-1538"/>
                                <a:pt x="892" y="4615"/>
                              </a:cubicBezTo>
                              <a:cubicBezTo>
                                <a:pt x="916" y="11795"/>
                                <a:pt x="963" y="11795"/>
                                <a:pt x="991" y="4615"/>
                              </a:cubicBezTo>
                              <a:cubicBezTo>
                                <a:pt x="1016" y="-1538"/>
                                <a:pt x="1064" y="-1538"/>
                                <a:pt x="1090" y="4615"/>
                              </a:cubicBezTo>
                              <a:cubicBezTo>
                                <a:pt x="1114" y="11795"/>
                                <a:pt x="1163" y="11795"/>
                                <a:pt x="1189" y="4615"/>
                              </a:cubicBezTo>
                              <a:cubicBezTo>
                                <a:pt x="1214" y="-1538"/>
                                <a:pt x="1263" y="-1538"/>
                                <a:pt x="1288" y="4615"/>
                              </a:cubicBezTo>
                              <a:cubicBezTo>
                                <a:pt x="1313" y="11795"/>
                                <a:pt x="1362" y="11795"/>
                                <a:pt x="1387" y="4615"/>
                              </a:cubicBezTo>
                              <a:cubicBezTo>
                                <a:pt x="1412" y="-1538"/>
                                <a:pt x="1462" y="-1538"/>
                                <a:pt x="1488" y="4615"/>
                              </a:cubicBezTo>
                              <a:cubicBezTo>
                                <a:pt x="1512" y="11795"/>
                                <a:pt x="1562" y="11795"/>
                                <a:pt x="1587" y="4615"/>
                              </a:cubicBezTo>
                              <a:cubicBezTo>
                                <a:pt x="1612" y="-1538"/>
                                <a:pt x="1661" y="-1538"/>
                                <a:pt x="1687" y="4615"/>
                              </a:cubicBezTo>
                              <a:cubicBezTo>
                                <a:pt x="1711" y="11795"/>
                                <a:pt x="1760" y="11795"/>
                                <a:pt x="1786" y="4615"/>
                              </a:cubicBezTo>
                              <a:cubicBezTo>
                                <a:pt x="1811" y="-1538"/>
                                <a:pt x="1860" y="-1538"/>
                                <a:pt x="1885" y="4615"/>
                              </a:cubicBezTo>
                              <a:cubicBezTo>
                                <a:pt x="1912" y="11795"/>
                                <a:pt x="1959" y="11795"/>
                                <a:pt x="1983" y="4615"/>
                              </a:cubicBezTo>
                              <a:cubicBezTo>
                                <a:pt x="2006" y="-1538"/>
                                <a:pt x="2054" y="-1538"/>
                                <a:pt x="2083" y="4615"/>
                              </a:cubicBezTo>
                              <a:cubicBezTo>
                                <a:pt x="2103" y="11795"/>
                                <a:pt x="2154" y="11795"/>
                                <a:pt x="2179" y="4615"/>
                              </a:cubicBezTo>
                              <a:cubicBezTo>
                                <a:pt x="2204" y="-1538"/>
                                <a:pt x="2254" y="-1538"/>
                                <a:pt x="2277" y="4615"/>
                              </a:cubicBezTo>
                              <a:cubicBezTo>
                                <a:pt x="2303" y="11795"/>
                                <a:pt x="2354" y="11795"/>
                                <a:pt x="2377" y="4615"/>
                              </a:cubicBezTo>
                              <a:cubicBezTo>
                                <a:pt x="2403" y="-1538"/>
                                <a:pt x="2453" y="-1538"/>
                                <a:pt x="2478" y="4615"/>
                              </a:cubicBezTo>
                              <a:cubicBezTo>
                                <a:pt x="2502" y="11795"/>
                                <a:pt x="2552" y="11795"/>
                                <a:pt x="2577" y="4615"/>
                              </a:cubicBezTo>
                              <a:cubicBezTo>
                                <a:pt x="2602" y="-1538"/>
                                <a:pt x="2650" y="-1538"/>
                                <a:pt x="2675" y="4615"/>
                              </a:cubicBezTo>
                              <a:cubicBezTo>
                                <a:pt x="2700" y="11795"/>
                                <a:pt x="2751" y="11795"/>
                                <a:pt x="2774" y="4615"/>
                              </a:cubicBezTo>
                              <a:cubicBezTo>
                                <a:pt x="2800" y="-1538"/>
                                <a:pt x="2851" y="-1538"/>
                                <a:pt x="2875" y="4615"/>
                              </a:cubicBezTo>
                              <a:cubicBezTo>
                                <a:pt x="2898" y="11795"/>
                                <a:pt x="2950" y="11795"/>
                                <a:pt x="2974" y="4615"/>
                              </a:cubicBezTo>
                              <a:cubicBezTo>
                                <a:pt x="2998" y="-1538"/>
                                <a:pt x="3051" y="-1538"/>
                                <a:pt x="3074" y="4615"/>
                              </a:cubicBezTo>
                              <a:cubicBezTo>
                                <a:pt x="3098" y="11795"/>
                                <a:pt x="3150" y="11795"/>
                                <a:pt x="3174" y="4615"/>
                              </a:cubicBezTo>
                              <a:cubicBezTo>
                                <a:pt x="3198" y="-1538"/>
                                <a:pt x="3248" y="-1538"/>
                                <a:pt x="3273" y="4615"/>
                              </a:cubicBezTo>
                              <a:cubicBezTo>
                                <a:pt x="3298" y="11795"/>
                                <a:pt x="3345" y="11795"/>
                                <a:pt x="3372" y="4615"/>
                              </a:cubicBezTo>
                              <a:cubicBezTo>
                                <a:pt x="3397" y="-1538"/>
                                <a:pt x="3442" y="-1538"/>
                                <a:pt x="3471" y="4615"/>
                              </a:cubicBezTo>
                              <a:cubicBezTo>
                                <a:pt x="3492" y="11795"/>
                                <a:pt x="3542" y="11795"/>
                                <a:pt x="3571" y="4615"/>
                              </a:cubicBezTo>
                              <a:cubicBezTo>
                                <a:pt x="3591" y="-1538"/>
                                <a:pt x="3642" y="-1538"/>
                                <a:pt x="3667" y="4615"/>
                              </a:cubicBezTo>
                              <a:cubicBezTo>
                                <a:pt x="3690" y="11795"/>
                                <a:pt x="3743" y="11795"/>
                                <a:pt x="3767" y="4615"/>
                              </a:cubicBezTo>
                              <a:cubicBezTo>
                                <a:pt x="3790" y="-1538"/>
                                <a:pt x="3839" y="-1538"/>
                                <a:pt x="3867" y="4615"/>
                              </a:cubicBezTo>
                              <a:cubicBezTo>
                                <a:pt x="3891" y="11795"/>
                                <a:pt x="3938" y="11795"/>
                                <a:pt x="3964" y="4615"/>
                              </a:cubicBezTo>
                              <a:cubicBezTo>
                                <a:pt x="3991" y="-1538"/>
                                <a:pt x="4038" y="-1538"/>
                                <a:pt x="4062" y="4615"/>
                              </a:cubicBezTo>
                              <a:cubicBezTo>
                                <a:pt x="4089" y="11795"/>
                                <a:pt x="4138" y="11795"/>
                                <a:pt x="4162" y="4615"/>
                              </a:cubicBezTo>
                              <a:cubicBezTo>
                                <a:pt x="4189" y="-1538"/>
                                <a:pt x="4238" y="-1538"/>
                                <a:pt x="4261" y="4615"/>
                              </a:cubicBezTo>
                              <a:cubicBezTo>
                                <a:pt x="4288" y="11795"/>
                                <a:pt x="4339" y="11795"/>
                                <a:pt x="4361" y="4615"/>
                              </a:cubicBezTo>
                              <a:cubicBezTo>
                                <a:pt x="4386" y="-1538"/>
                                <a:pt x="4438" y="-1538"/>
                                <a:pt x="4462" y="4615"/>
                              </a:cubicBezTo>
                              <a:cubicBezTo>
                                <a:pt x="4484" y="11795"/>
                                <a:pt x="4536" y="11795"/>
                                <a:pt x="4561" y="4615"/>
                              </a:cubicBezTo>
                              <a:cubicBezTo>
                                <a:pt x="4585" y="-1538"/>
                                <a:pt x="4636" y="-1538"/>
                                <a:pt x="4661" y="4615"/>
                              </a:cubicBezTo>
                              <a:cubicBezTo>
                                <a:pt x="4685" y="11795"/>
                                <a:pt x="4735" y="11795"/>
                                <a:pt x="4757" y="4615"/>
                              </a:cubicBezTo>
                              <a:cubicBezTo>
                                <a:pt x="4784" y="-1538"/>
                                <a:pt x="4833" y="-1538"/>
                                <a:pt x="4855" y="4615"/>
                              </a:cubicBezTo>
                              <a:cubicBezTo>
                                <a:pt x="4884" y="11795"/>
                                <a:pt x="4928" y="11795"/>
                                <a:pt x="4955" y="4615"/>
                              </a:cubicBezTo>
                              <a:cubicBezTo>
                                <a:pt x="4980" y="-1538"/>
                                <a:pt x="5028" y="-1538"/>
                                <a:pt x="5055" y="4615"/>
                              </a:cubicBezTo>
                              <a:cubicBezTo>
                                <a:pt x="5079" y="11795"/>
                                <a:pt x="5128" y="11795"/>
                                <a:pt x="5154" y="4615"/>
                              </a:cubicBezTo>
                              <a:cubicBezTo>
                                <a:pt x="5178" y="-1538"/>
                                <a:pt x="5227" y="-1538"/>
                                <a:pt x="5251" y="4615"/>
                              </a:cubicBezTo>
                              <a:cubicBezTo>
                                <a:pt x="5278" y="11795"/>
                                <a:pt x="5328" y="11795"/>
                                <a:pt x="5351" y="4615"/>
                              </a:cubicBezTo>
                              <a:cubicBezTo>
                                <a:pt x="5377" y="-1538"/>
                                <a:pt x="5428" y="-1538"/>
                                <a:pt x="5451" y="4615"/>
                              </a:cubicBezTo>
                              <a:cubicBezTo>
                                <a:pt x="5478" y="11795"/>
                                <a:pt x="5527" y="11795"/>
                                <a:pt x="5551" y="4615"/>
                              </a:cubicBezTo>
                              <a:cubicBezTo>
                                <a:pt x="5576" y="-1538"/>
                                <a:pt x="5624" y="-1538"/>
                                <a:pt x="5650" y="4615"/>
                              </a:cubicBezTo>
                              <a:cubicBezTo>
                                <a:pt x="5675" y="11795"/>
                                <a:pt x="5725" y="11795"/>
                                <a:pt x="5749" y="4615"/>
                              </a:cubicBezTo>
                              <a:cubicBezTo>
                                <a:pt x="5775" y="-1538"/>
                                <a:pt x="5824" y="-1538"/>
                                <a:pt x="5848" y="4615"/>
                              </a:cubicBezTo>
                              <a:cubicBezTo>
                                <a:pt x="5875" y="11795"/>
                                <a:pt x="5924" y="11795"/>
                                <a:pt x="5948" y="4615"/>
                              </a:cubicBezTo>
                              <a:cubicBezTo>
                                <a:pt x="5973" y="-1538"/>
                                <a:pt x="6024" y="-1538"/>
                                <a:pt x="6048" y="4615"/>
                              </a:cubicBezTo>
                              <a:cubicBezTo>
                                <a:pt x="6072" y="11795"/>
                                <a:pt x="6123" y="11795"/>
                                <a:pt x="6148" y="4615"/>
                              </a:cubicBezTo>
                              <a:cubicBezTo>
                                <a:pt x="6173" y="-1538"/>
                                <a:pt x="6221" y="-1538"/>
                                <a:pt x="6244" y="4615"/>
                              </a:cubicBezTo>
                              <a:cubicBezTo>
                                <a:pt x="6272" y="11795"/>
                                <a:pt x="6319" y="11795"/>
                                <a:pt x="6344" y="4615"/>
                              </a:cubicBezTo>
                              <a:cubicBezTo>
                                <a:pt x="6367" y="-1538"/>
                                <a:pt x="6415" y="-1538"/>
                                <a:pt x="6441" y="4615"/>
                              </a:cubicBezTo>
                              <a:cubicBezTo>
                                <a:pt x="6468" y="11795"/>
                                <a:pt x="6515" y="11795"/>
                                <a:pt x="6540" y="4615"/>
                              </a:cubicBezTo>
                              <a:cubicBezTo>
                                <a:pt x="6566" y="-1538"/>
                                <a:pt x="6616" y="-1538"/>
                                <a:pt x="6638" y="4615"/>
                              </a:cubicBezTo>
                              <a:cubicBezTo>
                                <a:pt x="6665" y="11795"/>
                                <a:pt x="6715" y="11795"/>
                                <a:pt x="6739" y="4615"/>
                              </a:cubicBezTo>
                              <a:cubicBezTo>
                                <a:pt x="6764" y="-1538"/>
                                <a:pt x="6814" y="-1538"/>
                                <a:pt x="6838" y="4615"/>
                              </a:cubicBezTo>
                              <a:cubicBezTo>
                                <a:pt x="6864" y="11795"/>
                                <a:pt x="6914" y="11795"/>
                                <a:pt x="6938" y="4615"/>
                              </a:cubicBezTo>
                              <a:cubicBezTo>
                                <a:pt x="6964" y="-1538"/>
                                <a:pt x="7014" y="-1538"/>
                                <a:pt x="7038" y="4615"/>
                              </a:cubicBezTo>
                              <a:cubicBezTo>
                                <a:pt x="7061" y="11795"/>
                                <a:pt x="7113" y="11795"/>
                                <a:pt x="7125" y="4615"/>
                              </a:cubicBezTo>
                              <a:cubicBezTo>
                                <a:pt x="7149" y="-1538"/>
                                <a:pt x="7201" y="-1538"/>
                                <a:pt x="7225" y="4615"/>
                              </a:cubicBezTo>
                              <a:cubicBezTo>
                                <a:pt x="7249" y="11795"/>
                                <a:pt x="7299" y="11795"/>
                                <a:pt x="7325" y="4615"/>
                              </a:cubicBezTo>
                              <a:cubicBezTo>
                                <a:pt x="7349" y="-1538"/>
                                <a:pt x="7398" y="-1538"/>
                                <a:pt x="7424" y="4615"/>
                              </a:cubicBezTo>
                              <a:cubicBezTo>
                                <a:pt x="7448" y="11795"/>
                                <a:pt x="7499" y="11795"/>
                                <a:pt x="7522" y="4615"/>
                              </a:cubicBezTo>
                              <a:cubicBezTo>
                                <a:pt x="7548" y="-1538"/>
                                <a:pt x="7597" y="-1538"/>
                                <a:pt x="7618" y="4615"/>
                              </a:cubicBezTo>
                              <a:cubicBezTo>
                                <a:pt x="7648" y="11795"/>
                                <a:pt x="7696" y="11795"/>
                                <a:pt x="7718" y="4615"/>
                              </a:cubicBezTo>
                              <a:cubicBezTo>
                                <a:pt x="7741" y="-1538"/>
                                <a:pt x="7792" y="-1538"/>
                                <a:pt x="7818" y="4615"/>
                              </a:cubicBezTo>
                              <a:cubicBezTo>
                                <a:pt x="7841" y="11795"/>
                                <a:pt x="7892" y="11795"/>
                                <a:pt x="7918" y="4615"/>
                              </a:cubicBezTo>
                              <a:cubicBezTo>
                                <a:pt x="7942" y="-1538"/>
                                <a:pt x="7991" y="-1538"/>
                                <a:pt x="8016" y="4615"/>
                              </a:cubicBezTo>
                              <a:cubicBezTo>
                                <a:pt x="8041" y="11795"/>
                                <a:pt x="8089" y="11795"/>
                                <a:pt x="8116" y="4615"/>
                              </a:cubicBezTo>
                              <a:cubicBezTo>
                                <a:pt x="8140" y="-1538"/>
                                <a:pt x="8189" y="-1538"/>
                                <a:pt x="8215" y="4615"/>
                              </a:cubicBezTo>
                              <a:cubicBezTo>
                                <a:pt x="8240" y="11795"/>
                                <a:pt x="8288" y="11795"/>
                                <a:pt x="8314" y="4615"/>
                              </a:cubicBezTo>
                              <a:cubicBezTo>
                                <a:pt x="8339" y="-1538"/>
                                <a:pt x="8388" y="-1538"/>
                                <a:pt x="8413" y="4615"/>
                              </a:cubicBezTo>
                              <a:cubicBezTo>
                                <a:pt x="8438" y="11795"/>
                                <a:pt x="8488" y="11795"/>
                                <a:pt x="8514" y="4615"/>
                              </a:cubicBezTo>
                              <a:cubicBezTo>
                                <a:pt x="8537" y="-1538"/>
                                <a:pt x="8586" y="-1538"/>
                                <a:pt x="8612" y="4615"/>
                              </a:cubicBezTo>
                              <a:cubicBezTo>
                                <a:pt x="8638" y="11795"/>
                                <a:pt x="8686" y="11795"/>
                                <a:pt x="8709" y="4615"/>
                              </a:cubicBezTo>
                              <a:cubicBezTo>
                                <a:pt x="8737" y="-1538"/>
                                <a:pt x="8786" y="-1538"/>
                                <a:pt x="8810" y="4615"/>
                              </a:cubicBezTo>
                              <a:cubicBezTo>
                                <a:pt x="8837" y="11795"/>
                                <a:pt x="8886" y="11795"/>
                                <a:pt x="8910" y="4615"/>
                              </a:cubicBezTo>
                              <a:cubicBezTo>
                                <a:pt x="8935" y="-1538"/>
                                <a:pt x="8981" y="-1538"/>
                                <a:pt x="9009" y="4615"/>
                              </a:cubicBezTo>
                              <a:cubicBezTo>
                                <a:pt x="9031" y="11795"/>
                                <a:pt x="9080" y="11795"/>
                                <a:pt x="9106" y="4615"/>
                              </a:cubicBezTo>
                              <a:cubicBezTo>
                                <a:pt x="9130" y="-1538"/>
                                <a:pt x="9179" y="-1538"/>
                                <a:pt x="9205" y="4615"/>
                              </a:cubicBezTo>
                              <a:cubicBezTo>
                                <a:pt x="9230" y="11795"/>
                                <a:pt x="9278" y="11795"/>
                                <a:pt x="9303" y="4615"/>
                              </a:cubicBezTo>
                              <a:cubicBezTo>
                                <a:pt x="9329" y="-1538"/>
                                <a:pt x="9379" y="-1538"/>
                                <a:pt x="9403" y="4615"/>
                              </a:cubicBezTo>
                              <a:cubicBezTo>
                                <a:pt x="9428" y="11795"/>
                                <a:pt x="9477" y="11795"/>
                                <a:pt x="9502" y="4615"/>
                              </a:cubicBezTo>
                              <a:cubicBezTo>
                                <a:pt x="9527" y="-1538"/>
                                <a:pt x="9577" y="-1538"/>
                                <a:pt x="9602" y="4615"/>
                              </a:cubicBezTo>
                              <a:cubicBezTo>
                                <a:pt x="9627" y="11795"/>
                                <a:pt x="9678" y="11795"/>
                                <a:pt x="9700" y="4615"/>
                              </a:cubicBezTo>
                              <a:cubicBezTo>
                                <a:pt x="9726" y="-1538"/>
                                <a:pt x="9777" y="-1538"/>
                                <a:pt x="9801" y="4615"/>
                              </a:cubicBezTo>
                              <a:cubicBezTo>
                                <a:pt x="9824" y="11795"/>
                                <a:pt x="9875" y="11795"/>
                                <a:pt x="9900" y="4615"/>
                              </a:cubicBez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EE7D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D015A" id="Freeform 9" o:spid="_x0000_s1026" style="width:231.9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9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" path="m,4615v23,-6153,77,-6153,100,c123,11795,177,11795,201,4615v22,-6153,72,-6153,100,c324,11795,371,11795,397,4615v27,-6153,75,-6153,99,c523,11795,572,11795,596,4615v25,-6153,76,-6153,96,c720,11795,767,11795,792,4615v24,-6153,74,-6153,100,c916,11795,963,11795,991,4615v25,-6153,73,-6153,99,c1114,11795,1163,11795,1189,4615v25,-6153,74,-6153,99,c1313,11795,1362,11795,1387,4615v25,-6153,75,-6153,101,c1512,11795,1562,11795,1587,4615v25,-6153,74,-6153,100,c1711,11795,1760,11795,1786,4615v25,-6153,74,-6153,99,c1912,11795,1959,11795,1983,4615v23,-6153,71,-6153,100,c2103,11795,2154,11795,2179,4615v25,-6153,75,-6153,98,c2303,11795,2354,11795,2377,4615v26,-6153,76,-6153,101,c2502,11795,2552,11795,2577,4615v25,-6153,73,-6153,98,c2700,11795,2751,11795,2774,4615v26,-6153,77,-6153,101,c2898,11795,2950,11795,2974,4615v24,-6153,77,-6153,100,c3098,11795,3150,11795,3174,4615v24,-6153,74,-6153,99,c3298,11795,3345,11795,3372,4615v25,-6153,70,-6153,99,c3492,11795,3542,11795,3571,4615v20,-6153,71,-6153,96,c3690,11795,3743,11795,3767,4615v23,-6153,72,-6153,100,c3891,11795,3938,11795,3964,4615v27,-6153,74,-6153,98,c4089,11795,4138,11795,4162,4615v27,-6153,76,-6153,99,c4288,11795,4339,11795,4361,4615v25,-6153,77,-6153,101,c4484,11795,4536,11795,4561,4615v24,-6153,75,-6153,100,c4685,11795,4735,11795,4757,4615v27,-6153,76,-6153,98,c4884,11795,4928,11795,4955,4615v25,-6153,73,-6153,100,c5079,11795,5128,11795,5154,4615v24,-6153,73,-6153,97,c5278,11795,5328,11795,5351,4615v26,-6153,77,-6153,100,c5478,11795,5527,11795,5551,4615v25,-6153,73,-6153,99,c5675,11795,5725,11795,5749,4615v26,-6153,75,-6153,99,c5875,11795,5924,11795,5948,4615v25,-6153,76,-6153,100,c6072,11795,6123,11795,6148,4615v25,-6153,73,-6153,96,c6272,11795,6319,11795,6344,4615v23,-6153,71,-6153,97,c6468,11795,6515,11795,6540,4615v26,-6153,76,-6153,98,c6665,11795,6715,11795,6739,4615v25,-6153,75,-6153,99,c6864,11795,6914,11795,6938,4615v26,-6153,76,-6153,100,c7061,11795,7113,11795,7125,4615v24,-6153,76,-6153,100,c7249,11795,7299,11795,7325,4615v24,-6153,73,-6153,99,c7448,11795,7499,11795,7522,4615v26,-6153,75,-6153,96,c7648,11795,7696,11795,7718,4615v23,-6153,74,-6153,100,c7841,11795,7892,11795,7918,4615v24,-6153,73,-6153,98,c8041,11795,8089,11795,8116,4615v24,-6153,73,-6153,99,c8240,11795,8288,11795,8314,4615v25,-6153,74,-6153,99,c8438,11795,8488,11795,8514,4615v23,-6153,72,-6153,98,c8638,11795,8686,11795,8709,4615v28,-6153,77,-6153,101,c8837,11795,8886,11795,8910,4615v25,-6153,71,-6153,99,c9031,11795,9080,11795,9106,4615v24,-6153,73,-6153,99,c9230,11795,9278,11795,9303,4615v26,-6153,76,-6153,100,c9428,11795,9477,11795,9502,4615v25,-6153,75,-6153,100,c9627,11795,9678,11795,9700,4615v26,-6153,77,-6153,101,c9824,11795,9875,11795,9900,4615e" filled="f" strokecolor="#ee7d00" strokeweight=".4pt">
                <v:stroke joinstyle="miter"/>
                <v:path arrowok="t" o:connecttype="custom" o:connectlocs="0,9316;29751,9316;59799,9316;89550,9316;118111,9316;147564,9316;177315,9316;205875,9316;235626,9316;265377,9316;294830,9316;324283,9316;353737,9316;383190,9316;412643,9316;442692,9316;472145,9316;501896,9316;531349,9316;560802,9316;589958,9316;619709,9316;648269,9316;677425,9316;707176,9316;737224,9316;766678,9316;795833,9316;825287,9316;855335,9316;884788,9316;914539,9316;944290,9316;973743,9316;1003196,9316;1032649,9316;1062400,9316;1090961,9316;1120712,9316;1150463,9316;1179321,9316;1208477,9316;1238227,9316;1267681,9316;1297431,9316;1327480,9316;1356933,9316;1386684,9316;1415244,9316;1444400,9316;1474151,9316;1503902,9316;1533355,9316;1562213,9316;1591964,9316;1621715,9316;1651466,9316;1680919,9316;1710372,9316;1739825,9316;1769576,9316;1799327,9316;1829078,9316;1857639,9316;1887389,9316;1916248,9316;1945701,9316;1974857,9316;2004905,9316;2034358,9316;2064109,9316;2093860,9316;2119743,9316;2149494,9316;2179244,9316;2208698,9316;2237854,9316;2266414,9316;2296165,9316;2325916,9316;2355667,9316;2384822,9316;2414573,9316;2444026,9316;2473480,9316;2502933,9316;2532981,9316;2562137,9316;2590995,9316;2621044,9316;2650794,9316;2680248,9316;2709106,9316;2738559,9316;2767715,9316;2797466,9316;2826919,9316;2856670,9316;2885825,9316;2915874,9316;2945327,9316" o:connectangles="0,0,0,0,0,0,0,0,0,0,0,0,0,0,0,0,0,0,0,0,0,0,0,0,0,0,0,0,0,0,0,0,0,0,0,0,0,0,0,0,0,0,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14:paraId="7846E04C" w14:textId="77777777" w:rsidR="00BB6ED2" w:rsidRPr="00B77E28" w:rsidRDefault="00D93DAC" w:rsidP="00BB6ED2">
      <w:pPr>
        <w:pStyle w:val="Zwischenberschrift"/>
      </w:pPr>
      <w:r>
        <w:t>Ablauf</w:t>
      </w:r>
    </w:p>
    <w:p w14:paraId="5217C5E9" w14:textId="77777777" w:rsidR="00BB6ED2" w:rsidRDefault="00BB6ED2" w:rsidP="00BB6ED2">
      <w:pPr>
        <w:pStyle w:val="Linieunten"/>
      </w:pPr>
      <w:r w:rsidRPr="00E64E77">
        <w:rPr>
          <w:noProof/>
          <w:lang w:eastAsia="de-DE"/>
        </w:rPr>
        <mc:AlternateContent>
          <mc:Choice Requires="wps">
            <w:drawing>
              <wp:inline distT="0" distB="0" distL="0" distR="0" wp14:anchorId="4D6D1930" wp14:editId="6D6C139C">
                <wp:extent cx="2945327" cy="20187"/>
                <wp:effectExtent l="0" t="19050" r="26670" b="18415"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5327" cy="20187"/>
                        </a:xfrm>
                        <a:custGeom>
                          <a:avLst/>
                          <a:gdLst>
                            <a:gd name="T0" fmla="*/ 24 w 2629"/>
                            <a:gd name="T1" fmla="*/ 6 h 13"/>
                            <a:gd name="T2" fmla="*/ 72 w 2629"/>
                            <a:gd name="T3" fmla="*/ 6 h 13"/>
                            <a:gd name="T4" fmla="*/ 120 w 2629"/>
                            <a:gd name="T5" fmla="*/ 6 h 13"/>
                            <a:gd name="T6" fmla="*/ 167 w 2629"/>
                            <a:gd name="T7" fmla="*/ 6 h 13"/>
                            <a:gd name="T8" fmla="*/ 215 w 2629"/>
                            <a:gd name="T9" fmla="*/ 6 h 13"/>
                            <a:gd name="T10" fmla="*/ 263 w 2629"/>
                            <a:gd name="T11" fmla="*/ 6 h 13"/>
                            <a:gd name="T12" fmla="*/ 311 w 2629"/>
                            <a:gd name="T13" fmla="*/ 6 h 13"/>
                            <a:gd name="T14" fmla="*/ 359 w 2629"/>
                            <a:gd name="T15" fmla="*/ 6 h 13"/>
                            <a:gd name="T16" fmla="*/ 407 w 2629"/>
                            <a:gd name="T17" fmla="*/ 6 h 13"/>
                            <a:gd name="T18" fmla="*/ 455 w 2629"/>
                            <a:gd name="T19" fmla="*/ 6 h 13"/>
                            <a:gd name="T20" fmla="*/ 503 w 2629"/>
                            <a:gd name="T21" fmla="*/ 6 h 13"/>
                            <a:gd name="T22" fmla="*/ 550 w 2629"/>
                            <a:gd name="T23" fmla="*/ 6 h 13"/>
                            <a:gd name="T24" fmla="*/ 598 w 2629"/>
                            <a:gd name="T25" fmla="*/ 6 h 13"/>
                            <a:gd name="T26" fmla="*/ 646 w 2629"/>
                            <a:gd name="T27" fmla="*/ 6 h 13"/>
                            <a:gd name="T28" fmla="*/ 694 w 2629"/>
                            <a:gd name="T29" fmla="*/ 6 h 13"/>
                            <a:gd name="T30" fmla="*/ 742 w 2629"/>
                            <a:gd name="T31" fmla="*/ 6 h 13"/>
                            <a:gd name="T32" fmla="*/ 790 w 2629"/>
                            <a:gd name="T33" fmla="*/ 6 h 13"/>
                            <a:gd name="T34" fmla="*/ 838 w 2629"/>
                            <a:gd name="T35" fmla="*/ 6 h 13"/>
                            <a:gd name="T36" fmla="*/ 885 w 2629"/>
                            <a:gd name="T37" fmla="*/ 6 h 13"/>
                            <a:gd name="T38" fmla="*/ 933 w 2629"/>
                            <a:gd name="T39" fmla="*/ 6 h 13"/>
                            <a:gd name="T40" fmla="*/ 981 w 2629"/>
                            <a:gd name="T41" fmla="*/ 6 h 13"/>
                            <a:gd name="T42" fmla="*/ 1029 w 2629"/>
                            <a:gd name="T43" fmla="*/ 6 h 13"/>
                            <a:gd name="T44" fmla="*/ 1077 w 2629"/>
                            <a:gd name="T45" fmla="*/ 6 h 13"/>
                            <a:gd name="T46" fmla="*/ 1125 w 2629"/>
                            <a:gd name="T47" fmla="*/ 6 h 13"/>
                            <a:gd name="T48" fmla="*/ 1172 w 2629"/>
                            <a:gd name="T49" fmla="*/ 6 h 13"/>
                            <a:gd name="T50" fmla="*/ 1220 w 2629"/>
                            <a:gd name="T51" fmla="*/ 6 h 13"/>
                            <a:gd name="T52" fmla="*/ 1268 w 2629"/>
                            <a:gd name="T53" fmla="*/ 6 h 13"/>
                            <a:gd name="T54" fmla="*/ 1316 w 2629"/>
                            <a:gd name="T55" fmla="*/ 6 h 13"/>
                            <a:gd name="T56" fmla="*/ 1364 w 2629"/>
                            <a:gd name="T57" fmla="*/ 6 h 13"/>
                            <a:gd name="T58" fmla="*/ 1412 w 2629"/>
                            <a:gd name="T59" fmla="*/ 6 h 13"/>
                            <a:gd name="T60" fmla="*/ 1460 w 2629"/>
                            <a:gd name="T61" fmla="*/ 6 h 13"/>
                            <a:gd name="T62" fmla="*/ 1507 w 2629"/>
                            <a:gd name="T63" fmla="*/ 6 h 13"/>
                            <a:gd name="T64" fmla="*/ 1555 w 2629"/>
                            <a:gd name="T65" fmla="*/ 6 h 13"/>
                            <a:gd name="T66" fmla="*/ 1603 w 2629"/>
                            <a:gd name="T67" fmla="*/ 6 h 13"/>
                            <a:gd name="T68" fmla="*/ 1651 w 2629"/>
                            <a:gd name="T69" fmla="*/ 6 h 13"/>
                            <a:gd name="T70" fmla="*/ 1699 w 2629"/>
                            <a:gd name="T71" fmla="*/ 6 h 13"/>
                            <a:gd name="T72" fmla="*/ 1744 w 2629"/>
                            <a:gd name="T73" fmla="*/ 6 h 13"/>
                            <a:gd name="T74" fmla="*/ 1792 w 2629"/>
                            <a:gd name="T75" fmla="*/ 6 h 13"/>
                            <a:gd name="T76" fmla="*/ 1839 w 2629"/>
                            <a:gd name="T77" fmla="*/ 6 h 13"/>
                            <a:gd name="T78" fmla="*/ 1887 w 2629"/>
                            <a:gd name="T79" fmla="*/ 6 h 13"/>
                            <a:gd name="T80" fmla="*/ 1935 w 2629"/>
                            <a:gd name="T81" fmla="*/ 6 h 13"/>
                            <a:gd name="T82" fmla="*/ 1983 w 2629"/>
                            <a:gd name="T83" fmla="*/ 6 h 13"/>
                            <a:gd name="T84" fmla="*/ 2031 w 2629"/>
                            <a:gd name="T85" fmla="*/ 6 h 13"/>
                            <a:gd name="T86" fmla="*/ 2079 w 2629"/>
                            <a:gd name="T87" fmla="*/ 6 h 13"/>
                            <a:gd name="T88" fmla="*/ 2127 w 2629"/>
                            <a:gd name="T89" fmla="*/ 6 h 13"/>
                            <a:gd name="T90" fmla="*/ 2175 w 2629"/>
                            <a:gd name="T91" fmla="*/ 6 h 13"/>
                            <a:gd name="T92" fmla="*/ 2222 w 2629"/>
                            <a:gd name="T93" fmla="*/ 6 h 13"/>
                            <a:gd name="T94" fmla="*/ 2270 w 2629"/>
                            <a:gd name="T95" fmla="*/ 6 h 13"/>
                            <a:gd name="T96" fmla="*/ 2318 w 2629"/>
                            <a:gd name="T97" fmla="*/ 6 h 13"/>
                            <a:gd name="T98" fmla="*/ 2366 w 2629"/>
                            <a:gd name="T99" fmla="*/ 6 h 13"/>
                            <a:gd name="T100" fmla="*/ 2414 w 2629"/>
                            <a:gd name="T101" fmla="*/ 6 h 13"/>
                            <a:gd name="T102" fmla="*/ 2462 w 2629"/>
                            <a:gd name="T103" fmla="*/ 6 h 13"/>
                            <a:gd name="T104" fmla="*/ 2510 w 2629"/>
                            <a:gd name="T105" fmla="*/ 6 h 13"/>
                            <a:gd name="T106" fmla="*/ 2557 w 2629"/>
                            <a:gd name="T107" fmla="*/ 6 h 13"/>
                            <a:gd name="T108" fmla="*/ 2605 w 2629"/>
                            <a:gd name="T109" fmla="*/ 6 h 13"/>
                            <a:gd name="connsiteX0" fmla="*/ 0 w 9909"/>
                            <a:gd name="connsiteY0" fmla="*/ 3462 h 7500"/>
                            <a:gd name="connsiteX1" fmla="*/ 91 w 9909"/>
                            <a:gd name="connsiteY1" fmla="*/ 3462 h 7500"/>
                            <a:gd name="connsiteX2" fmla="*/ 183 w 9909"/>
                            <a:gd name="connsiteY2" fmla="*/ 3462 h 7500"/>
                            <a:gd name="connsiteX3" fmla="*/ 274 w 9909"/>
                            <a:gd name="connsiteY3" fmla="*/ 3462 h 7500"/>
                            <a:gd name="connsiteX4" fmla="*/ 365 w 9909"/>
                            <a:gd name="connsiteY4" fmla="*/ 3462 h 7500"/>
                            <a:gd name="connsiteX5" fmla="*/ 456 w 9909"/>
                            <a:gd name="connsiteY5" fmla="*/ 3462 h 7500"/>
                            <a:gd name="connsiteX6" fmla="*/ 548 w 9909"/>
                            <a:gd name="connsiteY6" fmla="*/ 3462 h 7500"/>
                            <a:gd name="connsiteX7" fmla="*/ 635 w 9909"/>
                            <a:gd name="connsiteY7" fmla="*/ 3462 h 7500"/>
                            <a:gd name="connsiteX8" fmla="*/ 727 w 9909"/>
                            <a:gd name="connsiteY8" fmla="*/ 3462 h 7500"/>
                            <a:gd name="connsiteX9" fmla="*/ 818 w 9909"/>
                            <a:gd name="connsiteY9" fmla="*/ 3462 h 7500"/>
                            <a:gd name="connsiteX10" fmla="*/ 909 w 9909"/>
                            <a:gd name="connsiteY10" fmla="*/ 3462 h 7500"/>
                            <a:gd name="connsiteX11" fmla="*/ 1000 w 9909"/>
                            <a:gd name="connsiteY11" fmla="*/ 3462 h 7500"/>
                            <a:gd name="connsiteX12" fmla="*/ 1092 w 9909"/>
                            <a:gd name="connsiteY12" fmla="*/ 3462 h 7500"/>
                            <a:gd name="connsiteX13" fmla="*/ 1183 w 9909"/>
                            <a:gd name="connsiteY13" fmla="*/ 3462 h 7500"/>
                            <a:gd name="connsiteX14" fmla="*/ 1274 w 9909"/>
                            <a:gd name="connsiteY14" fmla="*/ 3462 h 7500"/>
                            <a:gd name="connsiteX15" fmla="*/ 1366 w 9909"/>
                            <a:gd name="connsiteY15" fmla="*/ 3462 h 7500"/>
                            <a:gd name="connsiteX16" fmla="*/ 1457 w 9909"/>
                            <a:gd name="connsiteY16" fmla="*/ 3462 h 7500"/>
                            <a:gd name="connsiteX17" fmla="*/ 1548 w 9909"/>
                            <a:gd name="connsiteY17" fmla="*/ 3462 h 7500"/>
                            <a:gd name="connsiteX18" fmla="*/ 1639 w 9909"/>
                            <a:gd name="connsiteY18" fmla="*/ 3462 h 7500"/>
                            <a:gd name="connsiteX19" fmla="*/ 1731 w 9909"/>
                            <a:gd name="connsiteY19" fmla="*/ 3462 h 7500"/>
                            <a:gd name="connsiteX20" fmla="*/ 1822 w 9909"/>
                            <a:gd name="connsiteY20" fmla="*/ 3462 h 7500"/>
                            <a:gd name="connsiteX21" fmla="*/ 1913 w 9909"/>
                            <a:gd name="connsiteY21" fmla="*/ 3462 h 7500"/>
                            <a:gd name="connsiteX22" fmla="*/ 2001 w 9909"/>
                            <a:gd name="connsiteY22" fmla="*/ 3462 h 7500"/>
                            <a:gd name="connsiteX23" fmla="*/ 2092 w 9909"/>
                            <a:gd name="connsiteY23" fmla="*/ 3462 h 7500"/>
                            <a:gd name="connsiteX24" fmla="*/ 2183 w 9909"/>
                            <a:gd name="connsiteY24" fmla="*/ 3462 h 7500"/>
                            <a:gd name="connsiteX25" fmla="*/ 2275 w 9909"/>
                            <a:gd name="connsiteY25" fmla="*/ 3462 h 7500"/>
                            <a:gd name="connsiteX26" fmla="*/ 2366 w 9909"/>
                            <a:gd name="connsiteY26" fmla="*/ 3462 h 7500"/>
                            <a:gd name="connsiteX27" fmla="*/ 2457 w 9909"/>
                            <a:gd name="connsiteY27" fmla="*/ 3462 h 7500"/>
                            <a:gd name="connsiteX28" fmla="*/ 2548 w 9909"/>
                            <a:gd name="connsiteY28" fmla="*/ 3462 h 7500"/>
                            <a:gd name="connsiteX29" fmla="*/ 2640 w 9909"/>
                            <a:gd name="connsiteY29" fmla="*/ 3462 h 7500"/>
                            <a:gd name="connsiteX30" fmla="*/ 2731 w 9909"/>
                            <a:gd name="connsiteY30" fmla="*/ 3462 h 7500"/>
                            <a:gd name="connsiteX31" fmla="*/ 2822 w 9909"/>
                            <a:gd name="connsiteY31" fmla="*/ 3462 h 7500"/>
                            <a:gd name="connsiteX32" fmla="*/ 2914 w 9909"/>
                            <a:gd name="connsiteY32" fmla="*/ 3462 h 7500"/>
                            <a:gd name="connsiteX33" fmla="*/ 3005 w 9909"/>
                            <a:gd name="connsiteY33" fmla="*/ 3462 h 7500"/>
                            <a:gd name="connsiteX34" fmla="*/ 3096 w 9909"/>
                            <a:gd name="connsiteY34" fmla="*/ 3462 h 7500"/>
                            <a:gd name="connsiteX35" fmla="*/ 3188 w 9909"/>
                            <a:gd name="connsiteY35" fmla="*/ 3462 h 7500"/>
                            <a:gd name="connsiteX36" fmla="*/ 3279 w 9909"/>
                            <a:gd name="connsiteY36" fmla="*/ 3462 h 7500"/>
                            <a:gd name="connsiteX37" fmla="*/ 3366 w 9909"/>
                            <a:gd name="connsiteY37" fmla="*/ 3462 h 7500"/>
                            <a:gd name="connsiteX38" fmla="*/ 3458 w 9909"/>
                            <a:gd name="connsiteY38" fmla="*/ 3462 h 7500"/>
                            <a:gd name="connsiteX39" fmla="*/ 3549 w 9909"/>
                            <a:gd name="connsiteY39" fmla="*/ 3462 h 7500"/>
                            <a:gd name="connsiteX40" fmla="*/ 3640 w 9909"/>
                            <a:gd name="connsiteY40" fmla="*/ 3462 h 7500"/>
                            <a:gd name="connsiteX41" fmla="*/ 3731 w 9909"/>
                            <a:gd name="connsiteY41" fmla="*/ 3462 h 7500"/>
                            <a:gd name="connsiteX42" fmla="*/ 3823 w 9909"/>
                            <a:gd name="connsiteY42" fmla="*/ 3462 h 7500"/>
                            <a:gd name="connsiteX43" fmla="*/ 3914 w 9909"/>
                            <a:gd name="connsiteY43" fmla="*/ 3462 h 7500"/>
                            <a:gd name="connsiteX44" fmla="*/ 4005 w 9909"/>
                            <a:gd name="connsiteY44" fmla="*/ 3462 h 7500"/>
                            <a:gd name="connsiteX45" fmla="*/ 4097 w 9909"/>
                            <a:gd name="connsiteY45" fmla="*/ 3462 h 7500"/>
                            <a:gd name="connsiteX46" fmla="*/ 4188 w 9909"/>
                            <a:gd name="connsiteY46" fmla="*/ 3462 h 7500"/>
                            <a:gd name="connsiteX47" fmla="*/ 4279 w 9909"/>
                            <a:gd name="connsiteY47" fmla="*/ 3462 h 7500"/>
                            <a:gd name="connsiteX48" fmla="*/ 4367 w 9909"/>
                            <a:gd name="connsiteY48" fmla="*/ 3462 h 7500"/>
                            <a:gd name="connsiteX49" fmla="*/ 4458 w 9909"/>
                            <a:gd name="connsiteY49" fmla="*/ 3462 h 7500"/>
                            <a:gd name="connsiteX50" fmla="*/ 4549 w 9909"/>
                            <a:gd name="connsiteY50" fmla="*/ 3462 h 7500"/>
                            <a:gd name="connsiteX51" fmla="*/ 4641 w 9909"/>
                            <a:gd name="connsiteY51" fmla="*/ 3462 h 7500"/>
                            <a:gd name="connsiteX52" fmla="*/ 4732 w 9909"/>
                            <a:gd name="connsiteY52" fmla="*/ 3462 h 7500"/>
                            <a:gd name="connsiteX53" fmla="*/ 4823 w 9909"/>
                            <a:gd name="connsiteY53" fmla="*/ 3462 h 7500"/>
                            <a:gd name="connsiteX54" fmla="*/ 4914 w 9909"/>
                            <a:gd name="connsiteY54" fmla="*/ 3462 h 7500"/>
                            <a:gd name="connsiteX55" fmla="*/ 5006 w 9909"/>
                            <a:gd name="connsiteY55" fmla="*/ 3462 h 7500"/>
                            <a:gd name="connsiteX56" fmla="*/ 5097 w 9909"/>
                            <a:gd name="connsiteY56" fmla="*/ 3462 h 7500"/>
                            <a:gd name="connsiteX57" fmla="*/ 5188 w 9909"/>
                            <a:gd name="connsiteY57" fmla="*/ 3462 h 7500"/>
                            <a:gd name="connsiteX58" fmla="*/ 5280 w 9909"/>
                            <a:gd name="connsiteY58" fmla="*/ 3462 h 7500"/>
                            <a:gd name="connsiteX59" fmla="*/ 5371 w 9909"/>
                            <a:gd name="connsiteY59" fmla="*/ 3462 h 7500"/>
                            <a:gd name="connsiteX60" fmla="*/ 5462 w 9909"/>
                            <a:gd name="connsiteY60" fmla="*/ 3462 h 7500"/>
                            <a:gd name="connsiteX61" fmla="*/ 5553 w 9909"/>
                            <a:gd name="connsiteY61" fmla="*/ 3462 h 7500"/>
                            <a:gd name="connsiteX62" fmla="*/ 5645 w 9909"/>
                            <a:gd name="connsiteY62" fmla="*/ 3462 h 7500"/>
                            <a:gd name="connsiteX63" fmla="*/ 5732 w 9909"/>
                            <a:gd name="connsiteY63" fmla="*/ 3462 h 7500"/>
                            <a:gd name="connsiteX64" fmla="*/ 5824 w 9909"/>
                            <a:gd name="connsiteY64" fmla="*/ 3462 h 7500"/>
                            <a:gd name="connsiteX65" fmla="*/ 5915 w 9909"/>
                            <a:gd name="connsiteY65" fmla="*/ 3462 h 7500"/>
                            <a:gd name="connsiteX66" fmla="*/ 6006 w 9909"/>
                            <a:gd name="connsiteY66" fmla="*/ 3462 h 7500"/>
                            <a:gd name="connsiteX67" fmla="*/ 6097 w 9909"/>
                            <a:gd name="connsiteY67" fmla="*/ 3462 h 7500"/>
                            <a:gd name="connsiteX68" fmla="*/ 6189 w 9909"/>
                            <a:gd name="connsiteY68" fmla="*/ 3462 h 7500"/>
                            <a:gd name="connsiteX69" fmla="*/ 6280 w 9909"/>
                            <a:gd name="connsiteY69" fmla="*/ 3462 h 7500"/>
                            <a:gd name="connsiteX70" fmla="*/ 6371 w 9909"/>
                            <a:gd name="connsiteY70" fmla="*/ 3462 h 7500"/>
                            <a:gd name="connsiteX71" fmla="*/ 6463 w 9909"/>
                            <a:gd name="connsiteY71" fmla="*/ 3462 h 7500"/>
                            <a:gd name="connsiteX72" fmla="*/ 6542 w 9909"/>
                            <a:gd name="connsiteY72" fmla="*/ 3462 h 7500"/>
                            <a:gd name="connsiteX73" fmla="*/ 6634 w 9909"/>
                            <a:gd name="connsiteY73" fmla="*/ 3462 h 7500"/>
                            <a:gd name="connsiteX74" fmla="*/ 6725 w 9909"/>
                            <a:gd name="connsiteY74" fmla="*/ 3462 h 7500"/>
                            <a:gd name="connsiteX75" fmla="*/ 6816 w 9909"/>
                            <a:gd name="connsiteY75" fmla="*/ 3462 h 7500"/>
                            <a:gd name="connsiteX76" fmla="*/ 6908 w 9909"/>
                            <a:gd name="connsiteY76" fmla="*/ 3462 h 7500"/>
                            <a:gd name="connsiteX77" fmla="*/ 6995 w 9909"/>
                            <a:gd name="connsiteY77" fmla="*/ 3462 h 7500"/>
                            <a:gd name="connsiteX78" fmla="*/ 7086 w 9909"/>
                            <a:gd name="connsiteY78" fmla="*/ 3462 h 7500"/>
                            <a:gd name="connsiteX79" fmla="*/ 7178 w 9909"/>
                            <a:gd name="connsiteY79" fmla="*/ 3462 h 7500"/>
                            <a:gd name="connsiteX80" fmla="*/ 7269 w 9909"/>
                            <a:gd name="connsiteY80" fmla="*/ 3462 h 7500"/>
                            <a:gd name="connsiteX81" fmla="*/ 7360 w 9909"/>
                            <a:gd name="connsiteY81" fmla="*/ 3462 h 7500"/>
                            <a:gd name="connsiteX82" fmla="*/ 7452 w 9909"/>
                            <a:gd name="connsiteY82" fmla="*/ 3462 h 7500"/>
                            <a:gd name="connsiteX83" fmla="*/ 7543 w 9909"/>
                            <a:gd name="connsiteY83" fmla="*/ 3462 h 7500"/>
                            <a:gd name="connsiteX84" fmla="*/ 7634 w 9909"/>
                            <a:gd name="connsiteY84" fmla="*/ 3462 h 7500"/>
                            <a:gd name="connsiteX85" fmla="*/ 7725 w 9909"/>
                            <a:gd name="connsiteY85" fmla="*/ 3462 h 7500"/>
                            <a:gd name="connsiteX86" fmla="*/ 7817 w 9909"/>
                            <a:gd name="connsiteY86" fmla="*/ 3462 h 7500"/>
                            <a:gd name="connsiteX87" fmla="*/ 7908 w 9909"/>
                            <a:gd name="connsiteY87" fmla="*/ 3462 h 7500"/>
                            <a:gd name="connsiteX88" fmla="*/ 7999 w 9909"/>
                            <a:gd name="connsiteY88" fmla="*/ 3462 h 7500"/>
                            <a:gd name="connsiteX89" fmla="*/ 8091 w 9909"/>
                            <a:gd name="connsiteY89" fmla="*/ 3462 h 7500"/>
                            <a:gd name="connsiteX90" fmla="*/ 8182 w 9909"/>
                            <a:gd name="connsiteY90" fmla="*/ 3462 h 7500"/>
                            <a:gd name="connsiteX91" fmla="*/ 8273 w 9909"/>
                            <a:gd name="connsiteY91" fmla="*/ 3462 h 7500"/>
                            <a:gd name="connsiteX92" fmla="*/ 8361 w 9909"/>
                            <a:gd name="connsiteY92" fmla="*/ 3462 h 7500"/>
                            <a:gd name="connsiteX93" fmla="*/ 8452 w 9909"/>
                            <a:gd name="connsiteY93" fmla="*/ 3462 h 7500"/>
                            <a:gd name="connsiteX94" fmla="*/ 8543 w 9909"/>
                            <a:gd name="connsiteY94" fmla="*/ 3462 h 7500"/>
                            <a:gd name="connsiteX95" fmla="*/ 8634 w 9909"/>
                            <a:gd name="connsiteY95" fmla="*/ 3462 h 7500"/>
                            <a:gd name="connsiteX96" fmla="*/ 8726 w 9909"/>
                            <a:gd name="connsiteY96" fmla="*/ 3462 h 7500"/>
                            <a:gd name="connsiteX97" fmla="*/ 8817 w 9909"/>
                            <a:gd name="connsiteY97" fmla="*/ 3462 h 7500"/>
                            <a:gd name="connsiteX98" fmla="*/ 8908 w 9909"/>
                            <a:gd name="connsiteY98" fmla="*/ 3462 h 7500"/>
                            <a:gd name="connsiteX99" fmla="*/ 9000 w 9909"/>
                            <a:gd name="connsiteY99" fmla="*/ 3462 h 7500"/>
                            <a:gd name="connsiteX100" fmla="*/ 9091 w 9909"/>
                            <a:gd name="connsiteY100" fmla="*/ 3462 h 7500"/>
                            <a:gd name="connsiteX101" fmla="*/ 9182 w 9909"/>
                            <a:gd name="connsiteY101" fmla="*/ 3462 h 7500"/>
                            <a:gd name="connsiteX102" fmla="*/ 9273 w 9909"/>
                            <a:gd name="connsiteY102" fmla="*/ 3462 h 7500"/>
                            <a:gd name="connsiteX103" fmla="*/ 9365 w 9909"/>
                            <a:gd name="connsiteY103" fmla="*/ 3462 h 7500"/>
                            <a:gd name="connsiteX104" fmla="*/ 9456 w 9909"/>
                            <a:gd name="connsiteY104" fmla="*/ 3462 h 7500"/>
                            <a:gd name="connsiteX105" fmla="*/ 9547 w 9909"/>
                            <a:gd name="connsiteY105" fmla="*/ 3462 h 7500"/>
                            <a:gd name="connsiteX106" fmla="*/ 9635 w 9909"/>
                            <a:gd name="connsiteY106" fmla="*/ 3462 h 7500"/>
                            <a:gd name="connsiteX107" fmla="*/ 9726 w 9909"/>
                            <a:gd name="connsiteY107" fmla="*/ 3462 h 7500"/>
                            <a:gd name="connsiteX108" fmla="*/ 9817 w 9909"/>
                            <a:gd name="connsiteY108" fmla="*/ 3462 h 7500"/>
                            <a:gd name="connsiteX109" fmla="*/ 9909 w 9909"/>
                            <a:gd name="connsiteY109" fmla="*/ 3462 h 7500"/>
                            <a:gd name="connsiteX0" fmla="*/ 0 w 9907"/>
                            <a:gd name="connsiteY0" fmla="*/ 4615 h 10000"/>
                            <a:gd name="connsiteX1" fmla="*/ 92 w 9907"/>
                            <a:gd name="connsiteY1" fmla="*/ 4615 h 10000"/>
                            <a:gd name="connsiteX2" fmla="*/ 185 w 9907"/>
                            <a:gd name="connsiteY2" fmla="*/ 4615 h 10000"/>
                            <a:gd name="connsiteX3" fmla="*/ 277 w 9907"/>
                            <a:gd name="connsiteY3" fmla="*/ 4615 h 10000"/>
                            <a:gd name="connsiteX4" fmla="*/ 368 w 9907"/>
                            <a:gd name="connsiteY4" fmla="*/ 4615 h 10000"/>
                            <a:gd name="connsiteX5" fmla="*/ 460 w 9907"/>
                            <a:gd name="connsiteY5" fmla="*/ 4615 h 10000"/>
                            <a:gd name="connsiteX6" fmla="*/ 553 w 9907"/>
                            <a:gd name="connsiteY6" fmla="*/ 4615 h 10000"/>
                            <a:gd name="connsiteX7" fmla="*/ 641 w 9907"/>
                            <a:gd name="connsiteY7" fmla="*/ 4615 h 10000"/>
                            <a:gd name="connsiteX8" fmla="*/ 734 w 9907"/>
                            <a:gd name="connsiteY8" fmla="*/ 4615 h 10000"/>
                            <a:gd name="connsiteX9" fmla="*/ 826 w 9907"/>
                            <a:gd name="connsiteY9" fmla="*/ 4615 h 10000"/>
                            <a:gd name="connsiteX10" fmla="*/ 917 w 9907"/>
                            <a:gd name="connsiteY10" fmla="*/ 4615 h 10000"/>
                            <a:gd name="connsiteX11" fmla="*/ 1009 w 9907"/>
                            <a:gd name="connsiteY11" fmla="*/ 4615 h 10000"/>
                            <a:gd name="connsiteX12" fmla="*/ 1102 w 9907"/>
                            <a:gd name="connsiteY12" fmla="*/ 4615 h 10000"/>
                            <a:gd name="connsiteX13" fmla="*/ 1194 w 9907"/>
                            <a:gd name="connsiteY13" fmla="*/ 4615 h 10000"/>
                            <a:gd name="connsiteX14" fmla="*/ 1286 w 9907"/>
                            <a:gd name="connsiteY14" fmla="*/ 4615 h 10000"/>
                            <a:gd name="connsiteX15" fmla="*/ 1379 w 9907"/>
                            <a:gd name="connsiteY15" fmla="*/ 4615 h 10000"/>
                            <a:gd name="connsiteX16" fmla="*/ 1470 w 9907"/>
                            <a:gd name="connsiteY16" fmla="*/ 4615 h 10000"/>
                            <a:gd name="connsiteX17" fmla="*/ 1562 w 9907"/>
                            <a:gd name="connsiteY17" fmla="*/ 4615 h 10000"/>
                            <a:gd name="connsiteX18" fmla="*/ 1654 w 9907"/>
                            <a:gd name="connsiteY18" fmla="*/ 4615 h 10000"/>
                            <a:gd name="connsiteX19" fmla="*/ 1747 w 9907"/>
                            <a:gd name="connsiteY19" fmla="*/ 4615 h 10000"/>
                            <a:gd name="connsiteX20" fmla="*/ 1839 w 9907"/>
                            <a:gd name="connsiteY20" fmla="*/ 4615 h 10000"/>
                            <a:gd name="connsiteX21" fmla="*/ 1931 w 9907"/>
                            <a:gd name="connsiteY21" fmla="*/ 4615 h 10000"/>
                            <a:gd name="connsiteX22" fmla="*/ 2019 w 9907"/>
                            <a:gd name="connsiteY22" fmla="*/ 4615 h 10000"/>
                            <a:gd name="connsiteX23" fmla="*/ 2111 w 9907"/>
                            <a:gd name="connsiteY23" fmla="*/ 4615 h 10000"/>
                            <a:gd name="connsiteX24" fmla="*/ 2203 w 9907"/>
                            <a:gd name="connsiteY24" fmla="*/ 4615 h 10000"/>
                            <a:gd name="connsiteX25" fmla="*/ 2296 w 9907"/>
                            <a:gd name="connsiteY25" fmla="*/ 4615 h 10000"/>
                            <a:gd name="connsiteX26" fmla="*/ 2388 w 9907"/>
                            <a:gd name="connsiteY26" fmla="*/ 4615 h 10000"/>
                            <a:gd name="connsiteX27" fmla="*/ 2480 w 9907"/>
                            <a:gd name="connsiteY27" fmla="*/ 4615 h 10000"/>
                            <a:gd name="connsiteX28" fmla="*/ 2571 w 9907"/>
                            <a:gd name="connsiteY28" fmla="*/ 4615 h 10000"/>
                            <a:gd name="connsiteX29" fmla="*/ 2664 w 9907"/>
                            <a:gd name="connsiteY29" fmla="*/ 4615 h 10000"/>
                            <a:gd name="connsiteX30" fmla="*/ 2756 w 9907"/>
                            <a:gd name="connsiteY30" fmla="*/ 4615 h 10000"/>
                            <a:gd name="connsiteX31" fmla="*/ 2848 w 9907"/>
                            <a:gd name="connsiteY31" fmla="*/ 4615 h 10000"/>
                            <a:gd name="connsiteX32" fmla="*/ 2941 w 9907"/>
                            <a:gd name="connsiteY32" fmla="*/ 4615 h 10000"/>
                            <a:gd name="connsiteX33" fmla="*/ 3033 w 9907"/>
                            <a:gd name="connsiteY33" fmla="*/ 4615 h 10000"/>
                            <a:gd name="connsiteX34" fmla="*/ 3124 w 9907"/>
                            <a:gd name="connsiteY34" fmla="*/ 4615 h 10000"/>
                            <a:gd name="connsiteX35" fmla="*/ 3217 w 9907"/>
                            <a:gd name="connsiteY35" fmla="*/ 4615 h 10000"/>
                            <a:gd name="connsiteX36" fmla="*/ 3309 w 9907"/>
                            <a:gd name="connsiteY36" fmla="*/ 4615 h 10000"/>
                            <a:gd name="connsiteX37" fmla="*/ 3397 w 9907"/>
                            <a:gd name="connsiteY37" fmla="*/ 4615 h 10000"/>
                            <a:gd name="connsiteX38" fmla="*/ 3490 w 9907"/>
                            <a:gd name="connsiteY38" fmla="*/ 4615 h 10000"/>
                            <a:gd name="connsiteX39" fmla="*/ 3582 w 9907"/>
                            <a:gd name="connsiteY39" fmla="*/ 4615 h 10000"/>
                            <a:gd name="connsiteX40" fmla="*/ 3673 w 9907"/>
                            <a:gd name="connsiteY40" fmla="*/ 4615 h 10000"/>
                            <a:gd name="connsiteX41" fmla="*/ 3765 w 9907"/>
                            <a:gd name="connsiteY41" fmla="*/ 4615 h 10000"/>
                            <a:gd name="connsiteX42" fmla="*/ 3858 w 9907"/>
                            <a:gd name="connsiteY42" fmla="*/ 4615 h 10000"/>
                            <a:gd name="connsiteX43" fmla="*/ 3950 w 9907"/>
                            <a:gd name="connsiteY43" fmla="*/ 4615 h 10000"/>
                            <a:gd name="connsiteX44" fmla="*/ 4042 w 9907"/>
                            <a:gd name="connsiteY44" fmla="*/ 4615 h 10000"/>
                            <a:gd name="connsiteX45" fmla="*/ 4135 w 9907"/>
                            <a:gd name="connsiteY45" fmla="*/ 4615 h 10000"/>
                            <a:gd name="connsiteX46" fmla="*/ 4226 w 9907"/>
                            <a:gd name="connsiteY46" fmla="*/ 4615 h 10000"/>
                            <a:gd name="connsiteX47" fmla="*/ 4318 w 9907"/>
                            <a:gd name="connsiteY47" fmla="*/ 4615 h 10000"/>
                            <a:gd name="connsiteX48" fmla="*/ 4407 w 9907"/>
                            <a:gd name="connsiteY48" fmla="*/ 4615 h 10000"/>
                            <a:gd name="connsiteX49" fmla="*/ 4499 w 9907"/>
                            <a:gd name="connsiteY49" fmla="*/ 4615 h 10000"/>
                            <a:gd name="connsiteX50" fmla="*/ 4591 w 9907"/>
                            <a:gd name="connsiteY50" fmla="*/ 4615 h 10000"/>
                            <a:gd name="connsiteX51" fmla="*/ 4684 w 9907"/>
                            <a:gd name="connsiteY51" fmla="*/ 4615 h 10000"/>
                            <a:gd name="connsiteX52" fmla="*/ 4775 w 9907"/>
                            <a:gd name="connsiteY52" fmla="*/ 4615 h 10000"/>
                            <a:gd name="connsiteX53" fmla="*/ 4867 w 9907"/>
                            <a:gd name="connsiteY53" fmla="*/ 4615 h 10000"/>
                            <a:gd name="connsiteX54" fmla="*/ 4959 w 9907"/>
                            <a:gd name="connsiteY54" fmla="*/ 4615 h 10000"/>
                            <a:gd name="connsiteX55" fmla="*/ 5052 w 9907"/>
                            <a:gd name="connsiteY55" fmla="*/ 4615 h 10000"/>
                            <a:gd name="connsiteX56" fmla="*/ 5144 w 9907"/>
                            <a:gd name="connsiteY56" fmla="*/ 4615 h 10000"/>
                            <a:gd name="connsiteX57" fmla="*/ 5236 w 9907"/>
                            <a:gd name="connsiteY57" fmla="*/ 4615 h 10000"/>
                            <a:gd name="connsiteX58" fmla="*/ 5328 w 9907"/>
                            <a:gd name="connsiteY58" fmla="*/ 4615 h 10000"/>
                            <a:gd name="connsiteX59" fmla="*/ 5420 w 9907"/>
                            <a:gd name="connsiteY59" fmla="*/ 4615 h 10000"/>
                            <a:gd name="connsiteX60" fmla="*/ 5512 w 9907"/>
                            <a:gd name="connsiteY60" fmla="*/ 4615 h 10000"/>
                            <a:gd name="connsiteX61" fmla="*/ 5604 w 9907"/>
                            <a:gd name="connsiteY61" fmla="*/ 4615 h 10000"/>
                            <a:gd name="connsiteX62" fmla="*/ 5697 w 9907"/>
                            <a:gd name="connsiteY62" fmla="*/ 4615 h 10000"/>
                            <a:gd name="connsiteX63" fmla="*/ 5785 w 9907"/>
                            <a:gd name="connsiteY63" fmla="*/ 4615 h 10000"/>
                            <a:gd name="connsiteX64" fmla="*/ 5877 w 9907"/>
                            <a:gd name="connsiteY64" fmla="*/ 4615 h 10000"/>
                            <a:gd name="connsiteX65" fmla="*/ 5969 w 9907"/>
                            <a:gd name="connsiteY65" fmla="*/ 4615 h 10000"/>
                            <a:gd name="connsiteX66" fmla="*/ 6061 w 9907"/>
                            <a:gd name="connsiteY66" fmla="*/ 4615 h 10000"/>
                            <a:gd name="connsiteX67" fmla="*/ 6153 w 9907"/>
                            <a:gd name="connsiteY67" fmla="*/ 4615 h 10000"/>
                            <a:gd name="connsiteX68" fmla="*/ 6246 w 9907"/>
                            <a:gd name="connsiteY68" fmla="*/ 4615 h 10000"/>
                            <a:gd name="connsiteX69" fmla="*/ 6338 w 9907"/>
                            <a:gd name="connsiteY69" fmla="*/ 4615 h 10000"/>
                            <a:gd name="connsiteX70" fmla="*/ 6430 w 9907"/>
                            <a:gd name="connsiteY70" fmla="*/ 4615 h 10000"/>
                            <a:gd name="connsiteX71" fmla="*/ 6522 w 9907"/>
                            <a:gd name="connsiteY71" fmla="*/ 4615 h 10000"/>
                            <a:gd name="connsiteX72" fmla="*/ 6602 w 9907"/>
                            <a:gd name="connsiteY72" fmla="*/ 4615 h 10000"/>
                            <a:gd name="connsiteX73" fmla="*/ 6695 w 9907"/>
                            <a:gd name="connsiteY73" fmla="*/ 4615 h 10000"/>
                            <a:gd name="connsiteX74" fmla="*/ 6787 w 9907"/>
                            <a:gd name="connsiteY74" fmla="*/ 4615 h 10000"/>
                            <a:gd name="connsiteX75" fmla="*/ 6879 w 9907"/>
                            <a:gd name="connsiteY75" fmla="*/ 4615 h 10000"/>
                            <a:gd name="connsiteX76" fmla="*/ 6971 w 9907"/>
                            <a:gd name="connsiteY76" fmla="*/ 4615 h 10000"/>
                            <a:gd name="connsiteX77" fmla="*/ 7059 w 9907"/>
                            <a:gd name="connsiteY77" fmla="*/ 4615 h 10000"/>
                            <a:gd name="connsiteX78" fmla="*/ 7151 w 9907"/>
                            <a:gd name="connsiteY78" fmla="*/ 4615 h 10000"/>
                            <a:gd name="connsiteX79" fmla="*/ 7244 w 9907"/>
                            <a:gd name="connsiteY79" fmla="*/ 4615 h 10000"/>
                            <a:gd name="connsiteX80" fmla="*/ 7336 w 9907"/>
                            <a:gd name="connsiteY80" fmla="*/ 4615 h 10000"/>
                            <a:gd name="connsiteX81" fmla="*/ 7428 w 9907"/>
                            <a:gd name="connsiteY81" fmla="*/ 4615 h 10000"/>
                            <a:gd name="connsiteX82" fmla="*/ 7520 w 9907"/>
                            <a:gd name="connsiteY82" fmla="*/ 4615 h 10000"/>
                            <a:gd name="connsiteX83" fmla="*/ 7612 w 9907"/>
                            <a:gd name="connsiteY83" fmla="*/ 4615 h 10000"/>
                            <a:gd name="connsiteX84" fmla="*/ 7704 w 9907"/>
                            <a:gd name="connsiteY84" fmla="*/ 4615 h 10000"/>
                            <a:gd name="connsiteX85" fmla="*/ 7796 w 9907"/>
                            <a:gd name="connsiteY85" fmla="*/ 4615 h 10000"/>
                            <a:gd name="connsiteX86" fmla="*/ 7889 w 9907"/>
                            <a:gd name="connsiteY86" fmla="*/ 4615 h 10000"/>
                            <a:gd name="connsiteX87" fmla="*/ 7981 w 9907"/>
                            <a:gd name="connsiteY87" fmla="*/ 4615 h 10000"/>
                            <a:gd name="connsiteX88" fmla="*/ 8072 w 9907"/>
                            <a:gd name="connsiteY88" fmla="*/ 4615 h 10000"/>
                            <a:gd name="connsiteX89" fmla="*/ 8165 w 9907"/>
                            <a:gd name="connsiteY89" fmla="*/ 4615 h 10000"/>
                            <a:gd name="connsiteX90" fmla="*/ 8257 w 9907"/>
                            <a:gd name="connsiteY90" fmla="*/ 4615 h 10000"/>
                            <a:gd name="connsiteX91" fmla="*/ 8349 w 9907"/>
                            <a:gd name="connsiteY91" fmla="*/ 4615 h 10000"/>
                            <a:gd name="connsiteX92" fmla="*/ 8438 w 9907"/>
                            <a:gd name="connsiteY92" fmla="*/ 4615 h 10000"/>
                            <a:gd name="connsiteX93" fmla="*/ 8530 w 9907"/>
                            <a:gd name="connsiteY93" fmla="*/ 4615 h 10000"/>
                            <a:gd name="connsiteX94" fmla="*/ 8621 w 9907"/>
                            <a:gd name="connsiteY94" fmla="*/ 4615 h 10000"/>
                            <a:gd name="connsiteX95" fmla="*/ 8713 w 9907"/>
                            <a:gd name="connsiteY95" fmla="*/ 4615 h 10000"/>
                            <a:gd name="connsiteX96" fmla="*/ 8806 w 9907"/>
                            <a:gd name="connsiteY96" fmla="*/ 4615 h 10000"/>
                            <a:gd name="connsiteX97" fmla="*/ 8898 w 9907"/>
                            <a:gd name="connsiteY97" fmla="*/ 4615 h 10000"/>
                            <a:gd name="connsiteX98" fmla="*/ 8990 w 9907"/>
                            <a:gd name="connsiteY98" fmla="*/ 4615 h 10000"/>
                            <a:gd name="connsiteX99" fmla="*/ 9083 w 9907"/>
                            <a:gd name="connsiteY99" fmla="*/ 4615 h 10000"/>
                            <a:gd name="connsiteX100" fmla="*/ 9174 w 9907"/>
                            <a:gd name="connsiteY100" fmla="*/ 4615 h 10000"/>
                            <a:gd name="connsiteX101" fmla="*/ 9266 w 9907"/>
                            <a:gd name="connsiteY101" fmla="*/ 4615 h 10000"/>
                            <a:gd name="connsiteX102" fmla="*/ 9358 w 9907"/>
                            <a:gd name="connsiteY102" fmla="*/ 4615 h 10000"/>
                            <a:gd name="connsiteX103" fmla="*/ 9451 w 9907"/>
                            <a:gd name="connsiteY103" fmla="*/ 4615 h 10000"/>
                            <a:gd name="connsiteX104" fmla="*/ 9543 w 9907"/>
                            <a:gd name="connsiteY104" fmla="*/ 4615 h 10000"/>
                            <a:gd name="connsiteX105" fmla="*/ 9635 w 9907"/>
                            <a:gd name="connsiteY105" fmla="*/ 4615 h 10000"/>
                            <a:gd name="connsiteX106" fmla="*/ 9723 w 9907"/>
                            <a:gd name="connsiteY106" fmla="*/ 4615 h 10000"/>
                            <a:gd name="connsiteX107" fmla="*/ 9815 w 9907"/>
                            <a:gd name="connsiteY107" fmla="*/ 4615 h 10000"/>
                            <a:gd name="connsiteX108" fmla="*/ 9907 w 9907"/>
                            <a:gd name="connsiteY108" fmla="*/ 4615 h 10000"/>
                            <a:gd name="connsiteX0" fmla="*/ 0 w 9907"/>
                            <a:gd name="connsiteY0" fmla="*/ 4615 h 10000"/>
                            <a:gd name="connsiteX1" fmla="*/ 93 w 9907"/>
                            <a:gd name="connsiteY1" fmla="*/ 4615 h 10000"/>
                            <a:gd name="connsiteX2" fmla="*/ 187 w 9907"/>
                            <a:gd name="connsiteY2" fmla="*/ 4615 h 10000"/>
                            <a:gd name="connsiteX3" fmla="*/ 280 w 9907"/>
                            <a:gd name="connsiteY3" fmla="*/ 4615 h 10000"/>
                            <a:gd name="connsiteX4" fmla="*/ 371 w 9907"/>
                            <a:gd name="connsiteY4" fmla="*/ 4615 h 10000"/>
                            <a:gd name="connsiteX5" fmla="*/ 464 w 9907"/>
                            <a:gd name="connsiteY5" fmla="*/ 4615 h 10000"/>
                            <a:gd name="connsiteX6" fmla="*/ 558 w 9907"/>
                            <a:gd name="connsiteY6" fmla="*/ 4615 h 10000"/>
                            <a:gd name="connsiteX7" fmla="*/ 647 w 9907"/>
                            <a:gd name="connsiteY7" fmla="*/ 4615 h 10000"/>
                            <a:gd name="connsiteX8" fmla="*/ 741 w 9907"/>
                            <a:gd name="connsiteY8" fmla="*/ 4615 h 10000"/>
                            <a:gd name="connsiteX9" fmla="*/ 834 w 9907"/>
                            <a:gd name="connsiteY9" fmla="*/ 4615 h 10000"/>
                            <a:gd name="connsiteX10" fmla="*/ 926 w 9907"/>
                            <a:gd name="connsiteY10" fmla="*/ 4615 h 10000"/>
                            <a:gd name="connsiteX11" fmla="*/ 1018 w 9907"/>
                            <a:gd name="connsiteY11" fmla="*/ 4615 h 10000"/>
                            <a:gd name="connsiteX12" fmla="*/ 1112 w 9907"/>
                            <a:gd name="connsiteY12" fmla="*/ 4615 h 10000"/>
                            <a:gd name="connsiteX13" fmla="*/ 1205 w 9907"/>
                            <a:gd name="connsiteY13" fmla="*/ 4615 h 10000"/>
                            <a:gd name="connsiteX14" fmla="*/ 1298 w 9907"/>
                            <a:gd name="connsiteY14" fmla="*/ 4615 h 10000"/>
                            <a:gd name="connsiteX15" fmla="*/ 1392 w 9907"/>
                            <a:gd name="connsiteY15" fmla="*/ 4615 h 10000"/>
                            <a:gd name="connsiteX16" fmla="*/ 1484 w 9907"/>
                            <a:gd name="connsiteY16" fmla="*/ 4615 h 10000"/>
                            <a:gd name="connsiteX17" fmla="*/ 1577 w 9907"/>
                            <a:gd name="connsiteY17" fmla="*/ 4615 h 10000"/>
                            <a:gd name="connsiteX18" fmla="*/ 1670 w 9907"/>
                            <a:gd name="connsiteY18" fmla="*/ 4615 h 10000"/>
                            <a:gd name="connsiteX19" fmla="*/ 1763 w 9907"/>
                            <a:gd name="connsiteY19" fmla="*/ 4615 h 10000"/>
                            <a:gd name="connsiteX20" fmla="*/ 1856 w 9907"/>
                            <a:gd name="connsiteY20" fmla="*/ 4615 h 10000"/>
                            <a:gd name="connsiteX21" fmla="*/ 1949 w 9907"/>
                            <a:gd name="connsiteY21" fmla="*/ 4615 h 10000"/>
                            <a:gd name="connsiteX22" fmla="*/ 2038 w 9907"/>
                            <a:gd name="connsiteY22" fmla="*/ 4615 h 10000"/>
                            <a:gd name="connsiteX23" fmla="*/ 2131 w 9907"/>
                            <a:gd name="connsiteY23" fmla="*/ 4615 h 10000"/>
                            <a:gd name="connsiteX24" fmla="*/ 2224 w 9907"/>
                            <a:gd name="connsiteY24" fmla="*/ 4615 h 10000"/>
                            <a:gd name="connsiteX25" fmla="*/ 2318 w 9907"/>
                            <a:gd name="connsiteY25" fmla="*/ 4615 h 10000"/>
                            <a:gd name="connsiteX26" fmla="*/ 2410 w 9907"/>
                            <a:gd name="connsiteY26" fmla="*/ 4615 h 10000"/>
                            <a:gd name="connsiteX27" fmla="*/ 2503 w 9907"/>
                            <a:gd name="connsiteY27" fmla="*/ 4615 h 10000"/>
                            <a:gd name="connsiteX28" fmla="*/ 2595 w 9907"/>
                            <a:gd name="connsiteY28" fmla="*/ 4615 h 10000"/>
                            <a:gd name="connsiteX29" fmla="*/ 2689 w 9907"/>
                            <a:gd name="connsiteY29" fmla="*/ 4615 h 10000"/>
                            <a:gd name="connsiteX30" fmla="*/ 2782 w 9907"/>
                            <a:gd name="connsiteY30" fmla="*/ 4615 h 10000"/>
                            <a:gd name="connsiteX31" fmla="*/ 2875 w 9907"/>
                            <a:gd name="connsiteY31" fmla="*/ 4615 h 10000"/>
                            <a:gd name="connsiteX32" fmla="*/ 2969 w 9907"/>
                            <a:gd name="connsiteY32" fmla="*/ 4615 h 10000"/>
                            <a:gd name="connsiteX33" fmla="*/ 3061 w 9907"/>
                            <a:gd name="connsiteY33" fmla="*/ 4615 h 10000"/>
                            <a:gd name="connsiteX34" fmla="*/ 3153 w 9907"/>
                            <a:gd name="connsiteY34" fmla="*/ 4615 h 10000"/>
                            <a:gd name="connsiteX35" fmla="*/ 3247 w 9907"/>
                            <a:gd name="connsiteY35" fmla="*/ 4615 h 10000"/>
                            <a:gd name="connsiteX36" fmla="*/ 3340 w 9907"/>
                            <a:gd name="connsiteY36" fmla="*/ 4615 h 10000"/>
                            <a:gd name="connsiteX37" fmla="*/ 3429 w 9907"/>
                            <a:gd name="connsiteY37" fmla="*/ 4615 h 10000"/>
                            <a:gd name="connsiteX38" fmla="*/ 3523 w 9907"/>
                            <a:gd name="connsiteY38" fmla="*/ 4615 h 10000"/>
                            <a:gd name="connsiteX39" fmla="*/ 3616 w 9907"/>
                            <a:gd name="connsiteY39" fmla="*/ 4615 h 10000"/>
                            <a:gd name="connsiteX40" fmla="*/ 3707 w 9907"/>
                            <a:gd name="connsiteY40" fmla="*/ 4615 h 10000"/>
                            <a:gd name="connsiteX41" fmla="*/ 3800 w 9907"/>
                            <a:gd name="connsiteY41" fmla="*/ 4615 h 10000"/>
                            <a:gd name="connsiteX42" fmla="*/ 3894 w 9907"/>
                            <a:gd name="connsiteY42" fmla="*/ 4615 h 10000"/>
                            <a:gd name="connsiteX43" fmla="*/ 3987 w 9907"/>
                            <a:gd name="connsiteY43" fmla="*/ 4615 h 10000"/>
                            <a:gd name="connsiteX44" fmla="*/ 4080 w 9907"/>
                            <a:gd name="connsiteY44" fmla="*/ 4615 h 10000"/>
                            <a:gd name="connsiteX45" fmla="*/ 4174 w 9907"/>
                            <a:gd name="connsiteY45" fmla="*/ 4615 h 10000"/>
                            <a:gd name="connsiteX46" fmla="*/ 4266 w 9907"/>
                            <a:gd name="connsiteY46" fmla="*/ 4615 h 10000"/>
                            <a:gd name="connsiteX47" fmla="*/ 4359 w 9907"/>
                            <a:gd name="connsiteY47" fmla="*/ 4615 h 10000"/>
                            <a:gd name="connsiteX48" fmla="*/ 4448 w 9907"/>
                            <a:gd name="connsiteY48" fmla="*/ 4615 h 10000"/>
                            <a:gd name="connsiteX49" fmla="*/ 4541 w 9907"/>
                            <a:gd name="connsiteY49" fmla="*/ 4615 h 10000"/>
                            <a:gd name="connsiteX50" fmla="*/ 4634 w 9907"/>
                            <a:gd name="connsiteY50" fmla="*/ 4615 h 10000"/>
                            <a:gd name="connsiteX51" fmla="*/ 4728 w 9907"/>
                            <a:gd name="connsiteY51" fmla="*/ 4615 h 10000"/>
                            <a:gd name="connsiteX52" fmla="*/ 4820 w 9907"/>
                            <a:gd name="connsiteY52" fmla="*/ 4615 h 10000"/>
                            <a:gd name="connsiteX53" fmla="*/ 4913 w 9907"/>
                            <a:gd name="connsiteY53" fmla="*/ 4615 h 10000"/>
                            <a:gd name="connsiteX54" fmla="*/ 5006 w 9907"/>
                            <a:gd name="connsiteY54" fmla="*/ 4615 h 10000"/>
                            <a:gd name="connsiteX55" fmla="*/ 5099 w 9907"/>
                            <a:gd name="connsiteY55" fmla="*/ 4615 h 10000"/>
                            <a:gd name="connsiteX56" fmla="*/ 5192 w 9907"/>
                            <a:gd name="connsiteY56" fmla="*/ 4615 h 10000"/>
                            <a:gd name="connsiteX57" fmla="*/ 5285 w 9907"/>
                            <a:gd name="connsiteY57" fmla="*/ 4615 h 10000"/>
                            <a:gd name="connsiteX58" fmla="*/ 5378 w 9907"/>
                            <a:gd name="connsiteY58" fmla="*/ 4615 h 10000"/>
                            <a:gd name="connsiteX59" fmla="*/ 5471 w 9907"/>
                            <a:gd name="connsiteY59" fmla="*/ 4615 h 10000"/>
                            <a:gd name="connsiteX60" fmla="*/ 5564 w 9907"/>
                            <a:gd name="connsiteY60" fmla="*/ 4615 h 10000"/>
                            <a:gd name="connsiteX61" fmla="*/ 5657 w 9907"/>
                            <a:gd name="connsiteY61" fmla="*/ 4615 h 10000"/>
                            <a:gd name="connsiteX62" fmla="*/ 5750 w 9907"/>
                            <a:gd name="connsiteY62" fmla="*/ 4615 h 10000"/>
                            <a:gd name="connsiteX63" fmla="*/ 5839 w 9907"/>
                            <a:gd name="connsiteY63" fmla="*/ 4615 h 10000"/>
                            <a:gd name="connsiteX64" fmla="*/ 5932 w 9907"/>
                            <a:gd name="connsiteY64" fmla="*/ 4615 h 10000"/>
                            <a:gd name="connsiteX65" fmla="*/ 6025 w 9907"/>
                            <a:gd name="connsiteY65" fmla="*/ 4615 h 10000"/>
                            <a:gd name="connsiteX66" fmla="*/ 6118 w 9907"/>
                            <a:gd name="connsiteY66" fmla="*/ 4615 h 10000"/>
                            <a:gd name="connsiteX67" fmla="*/ 6211 w 9907"/>
                            <a:gd name="connsiteY67" fmla="*/ 4615 h 10000"/>
                            <a:gd name="connsiteX68" fmla="*/ 6305 w 9907"/>
                            <a:gd name="connsiteY68" fmla="*/ 4615 h 10000"/>
                            <a:gd name="connsiteX69" fmla="*/ 6397 w 9907"/>
                            <a:gd name="connsiteY69" fmla="*/ 4615 h 10000"/>
                            <a:gd name="connsiteX70" fmla="*/ 6490 w 9907"/>
                            <a:gd name="connsiteY70" fmla="*/ 4615 h 10000"/>
                            <a:gd name="connsiteX71" fmla="*/ 6583 w 9907"/>
                            <a:gd name="connsiteY71" fmla="*/ 4615 h 10000"/>
                            <a:gd name="connsiteX72" fmla="*/ 6664 w 9907"/>
                            <a:gd name="connsiteY72" fmla="*/ 4615 h 10000"/>
                            <a:gd name="connsiteX73" fmla="*/ 6758 w 9907"/>
                            <a:gd name="connsiteY73" fmla="*/ 4615 h 10000"/>
                            <a:gd name="connsiteX74" fmla="*/ 6851 w 9907"/>
                            <a:gd name="connsiteY74" fmla="*/ 4615 h 10000"/>
                            <a:gd name="connsiteX75" fmla="*/ 6944 w 9907"/>
                            <a:gd name="connsiteY75" fmla="*/ 4615 h 10000"/>
                            <a:gd name="connsiteX76" fmla="*/ 7036 w 9907"/>
                            <a:gd name="connsiteY76" fmla="*/ 4615 h 10000"/>
                            <a:gd name="connsiteX77" fmla="*/ 7125 w 9907"/>
                            <a:gd name="connsiteY77" fmla="*/ 4615 h 10000"/>
                            <a:gd name="connsiteX78" fmla="*/ 7218 w 9907"/>
                            <a:gd name="connsiteY78" fmla="*/ 4615 h 10000"/>
                            <a:gd name="connsiteX79" fmla="*/ 7312 w 9907"/>
                            <a:gd name="connsiteY79" fmla="*/ 4615 h 10000"/>
                            <a:gd name="connsiteX80" fmla="*/ 7405 w 9907"/>
                            <a:gd name="connsiteY80" fmla="*/ 4615 h 10000"/>
                            <a:gd name="connsiteX81" fmla="*/ 7498 w 9907"/>
                            <a:gd name="connsiteY81" fmla="*/ 4615 h 10000"/>
                            <a:gd name="connsiteX82" fmla="*/ 7591 w 9907"/>
                            <a:gd name="connsiteY82" fmla="*/ 4615 h 10000"/>
                            <a:gd name="connsiteX83" fmla="*/ 7683 w 9907"/>
                            <a:gd name="connsiteY83" fmla="*/ 4615 h 10000"/>
                            <a:gd name="connsiteX84" fmla="*/ 7776 w 9907"/>
                            <a:gd name="connsiteY84" fmla="*/ 4615 h 10000"/>
                            <a:gd name="connsiteX85" fmla="*/ 7869 w 9907"/>
                            <a:gd name="connsiteY85" fmla="*/ 4615 h 10000"/>
                            <a:gd name="connsiteX86" fmla="*/ 7963 w 9907"/>
                            <a:gd name="connsiteY86" fmla="*/ 4615 h 10000"/>
                            <a:gd name="connsiteX87" fmla="*/ 8056 w 9907"/>
                            <a:gd name="connsiteY87" fmla="*/ 4615 h 10000"/>
                            <a:gd name="connsiteX88" fmla="*/ 8148 w 9907"/>
                            <a:gd name="connsiteY88" fmla="*/ 4615 h 10000"/>
                            <a:gd name="connsiteX89" fmla="*/ 8242 w 9907"/>
                            <a:gd name="connsiteY89" fmla="*/ 4615 h 10000"/>
                            <a:gd name="connsiteX90" fmla="*/ 8335 w 9907"/>
                            <a:gd name="connsiteY90" fmla="*/ 4615 h 10000"/>
                            <a:gd name="connsiteX91" fmla="*/ 8427 w 9907"/>
                            <a:gd name="connsiteY91" fmla="*/ 4615 h 10000"/>
                            <a:gd name="connsiteX92" fmla="*/ 8517 w 9907"/>
                            <a:gd name="connsiteY92" fmla="*/ 4615 h 10000"/>
                            <a:gd name="connsiteX93" fmla="*/ 8610 w 9907"/>
                            <a:gd name="connsiteY93" fmla="*/ 4615 h 10000"/>
                            <a:gd name="connsiteX94" fmla="*/ 8702 w 9907"/>
                            <a:gd name="connsiteY94" fmla="*/ 4615 h 10000"/>
                            <a:gd name="connsiteX95" fmla="*/ 8795 w 9907"/>
                            <a:gd name="connsiteY95" fmla="*/ 4615 h 10000"/>
                            <a:gd name="connsiteX96" fmla="*/ 8889 w 9907"/>
                            <a:gd name="connsiteY96" fmla="*/ 4615 h 10000"/>
                            <a:gd name="connsiteX97" fmla="*/ 8982 w 9907"/>
                            <a:gd name="connsiteY97" fmla="*/ 4615 h 10000"/>
                            <a:gd name="connsiteX98" fmla="*/ 9074 w 9907"/>
                            <a:gd name="connsiteY98" fmla="*/ 4615 h 10000"/>
                            <a:gd name="connsiteX99" fmla="*/ 9168 w 9907"/>
                            <a:gd name="connsiteY99" fmla="*/ 4615 h 10000"/>
                            <a:gd name="connsiteX100" fmla="*/ 9260 w 9907"/>
                            <a:gd name="connsiteY100" fmla="*/ 4615 h 10000"/>
                            <a:gd name="connsiteX101" fmla="*/ 9353 w 9907"/>
                            <a:gd name="connsiteY101" fmla="*/ 4615 h 10000"/>
                            <a:gd name="connsiteX102" fmla="*/ 9446 w 9907"/>
                            <a:gd name="connsiteY102" fmla="*/ 4615 h 10000"/>
                            <a:gd name="connsiteX103" fmla="*/ 9540 w 9907"/>
                            <a:gd name="connsiteY103" fmla="*/ 4615 h 10000"/>
                            <a:gd name="connsiteX104" fmla="*/ 9633 w 9907"/>
                            <a:gd name="connsiteY104" fmla="*/ 4615 h 10000"/>
                            <a:gd name="connsiteX105" fmla="*/ 9725 w 9907"/>
                            <a:gd name="connsiteY105" fmla="*/ 4615 h 10000"/>
                            <a:gd name="connsiteX106" fmla="*/ 9814 w 9907"/>
                            <a:gd name="connsiteY106" fmla="*/ 4615 h 10000"/>
                            <a:gd name="connsiteX107" fmla="*/ 9907 w 9907"/>
                            <a:gd name="connsiteY107" fmla="*/ 4615 h 10000"/>
                            <a:gd name="connsiteX0" fmla="*/ 0 w 9906"/>
                            <a:gd name="connsiteY0" fmla="*/ 4615 h 10000"/>
                            <a:gd name="connsiteX1" fmla="*/ 94 w 9906"/>
                            <a:gd name="connsiteY1" fmla="*/ 4615 h 10000"/>
                            <a:gd name="connsiteX2" fmla="*/ 189 w 9906"/>
                            <a:gd name="connsiteY2" fmla="*/ 4615 h 10000"/>
                            <a:gd name="connsiteX3" fmla="*/ 283 w 9906"/>
                            <a:gd name="connsiteY3" fmla="*/ 4615 h 10000"/>
                            <a:gd name="connsiteX4" fmla="*/ 374 w 9906"/>
                            <a:gd name="connsiteY4" fmla="*/ 4615 h 10000"/>
                            <a:gd name="connsiteX5" fmla="*/ 468 w 9906"/>
                            <a:gd name="connsiteY5" fmla="*/ 4615 h 10000"/>
                            <a:gd name="connsiteX6" fmla="*/ 563 w 9906"/>
                            <a:gd name="connsiteY6" fmla="*/ 4615 h 10000"/>
                            <a:gd name="connsiteX7" fmla="*/ 653 w 9906"/>
                            <a:gd name="connsiteY7" fmla="*/ 4615 h 10000"/>
                            <a:gd name="connsiteX8" fmla="*/ 748 w 9906"/>
                            <a:gd name="connsiteY8" fmla="*/ 4615 h 10000"/>
                            <a:gd name="connsiteX9" fmla="*/ 842 w 9906"/>
                            <a:gd name="connsiteY9" fmla="*/ 4615 h 10000"/>
                            <a:gd name="connsiteX10" fmla="*/ 935 w 9906"/>
                            <a:gd name="connsiteY10" fmla="*/ 4615 h 10000"/>
                            <a:gd name="connsiteX11" fmla="*/ 1028 w 9906"/>
                            <a:gd name="connsiteY11" fmla="*/ 4615 h 10000"/>
                            <a:gd name="connsiteX12" fmla="*/ 1122 w 9906"/>
                            <a:gd name="connsiteY12" fmla="*/ 4615 h 10000"/>
                            <a:gd name="connsiteX13" fmla="*/ 1216 w 9906"/>
                            <a:gd name="connsiteY13" fmla="*/ 4615 h 10000"/>
                            <a:gd name="connsiteX14" fmla="*/ 1310 w 9906"/>
                            <a:gd name="connsiteY14" fmla="*/ 4615 h 10000"/>
                            <a:gd name="connsiteX15" fmla="*/ 1405 w 9906"/>
                            <a:gd name="connsiteY15" fmla="*/ 4615 h 10000"/>
                            <a:gd name="connsiteX16" fmla="*/ 1498 w 9906"/>
                            <a:gd name="connsiteY16" fmla="*/ 4615 h 10000"/>
                            <a:gd name="connsiteX17" fmla="*/ 1592 w 9906"/>
                            <a:gd name="connsiteY17" fmla="*/ 4615 h 10000"/>
                            <a:gd name="connsiteX18" fmla="*/ 1686 w 9906"/>
                            <a:gd name="connsiteY18" fmla="*/ 4615 h 10000"/>
                            <a:gd name="connsiteX19" fmla="*/ 1780 w 9906"/>
                            <a:gd name="connsiteY19" fmla="*/ 4615 h 10000"/>
                            <a:gd name="connsiteX20" fmla="*/ 1873 w 9906"/>
                            <a:gd name="connsiteY20" fmla="*/ 4615 h 10000"/>
                            <a:gd name="connsiteX21" fmla="*/ 1967 w 9906"/>
                            <a:gd name="connsiteY21" fmla="*/ 4615 h 10000"/>
                            <a:gd name="connsiteX22" fmla="*/ 2057 w 9906"/>
                            <a:gd name="connsiteY22" fmla="*/ 4615 h 10000"/>
                            <a:gd name="connsiteX23" fmla="*/ 2151 w 9906"/>
                            <a:gd name="connsiteY23" fmla="*/ 4615 h 10000"/>
                            <a:gd name="connsiteX24" fmla="*/ 2245 w 9906"/>
                            <a:gd name="connsiteY24" fmla="*/ 4615 h 10000"/>
                            <a:gd name="connsiteX25" fmla="*/ 2340 w 9906"/>
                            <a:gd name="connsiteY25" fmla="*/ 4615 h 10000"/>
                            <a:gd name="connsiteX26" fmla="*/ 2433 w 9906"/>
                            <a:gd name="connsiteY26" fmla="*/ 4615 h 10000"/>
                            <a:gd name="connsiteX27" fmla="*/ 2526 w 9906"/>
                            <a:gd name="connsiteY27" fmla="*/ 4615 h 10000"/>
                            <a:gd name="connsiteX28" fmla="*/ 2619 w 9906"/>
                            <a:gd name="connsiteY28" fmla="*/ 4615 h 10000"/>
                            <a:gd name="connsiteX29" fmla="*/ 2714 w 9906"/>
                            <a:gd name="connsiteY29" fmla="*/ 4615 h 10000"/>
                            <a:gd name="connsiteX30" fmla="*/ 2808 w 9906"/>
                            <a:gd name="connsiteY30" fmla="*/ 4615 h 10000"/>
                            <a:gd name="connsiteX31" fmla="*/ 2902 w 9906"/>
                            <a:gd name="connsiteY31" fmla="*/ 4615 h 10000"/>
                            <a:gd name="connsiteX32" fmla="*/ 2997 w 9906"/>
                            <a:gd name="connsiteY32" fmla="*/ 4615 h 10000"/>
                            <a:gd name="connsiteX33" fmla="*/ 3090 w 9906"/>
                            <a:gd name="connsiteY33" fmla="*/ 4615 h 10000"/>
                            <a:gd name="connsiteX34" fmla="*/ 3183 w 9906"/>
                            <a:gd name="connsiteY34" fmla="*/ 4615 h 10000"/>
                            <a:gd name="connsiteX35" fmla="*/ 3277 w 9906"/>
                            <a:gd name="connsiteY35" fmla="*/ 4615 h 10000"/>
                            <a:gd name="connsiteX36" fmla="*/ 3371 w 9906"/>
                            <a:gd name="connsiteY36" fmla="*/ 4615 h 10000"/>
                            <a:gd name="connsiteX37" fmla="*/ 3461 w 9906"/>
                            <a:gd name="connsiteY37" fmla="*/ 4615 h 10000"/>
                            <a:gd name="connsiteX38" fmla="*/ 3556 w 9906"/>
                            <a:gd name="connsiteY38" fmla="*/ 4615 h 10000"/>
                            <a:gd name="connsiteX39" fmla="*/ 3650 w 9906"/>
                            <a:gd name="connsiteY39" fmla="*/ 4615 h 10000"/>
                            <a:gd name="connsiteX40" fmla="*/ 3742 w 9906"/>
                            <a:gd name="connsiteY40" fmla="*/ 4615 h 10000"/>
                            <a:gd name="connsiteX41" fmla="*/ 3836 w 9906"/>
                            <a:gd name="connsiteY41" fmla="*/ 4615 h 10000"/>
                            <a:gd name="connsiteX42" fmla="*/ 3931 w 9906"/>
                            <a:gd name="connsiteY42" fmla="*/ 4615 h 10000"/>
                            <a:gd name="connsiteX43" fmla="*/ 4024 w 9906"/>
                            <a:gd name="connsiteY43" fmla="*/ 4615 h 10000"/>
                            <a:gd name="connsiteX44" fmla="*/ 4118 w 9906"/>
                            <a:gd name="connsiteY44" fmla="*/ 4615 h 10000"/>
                            <a:gd name="connsiteX45" fmla="*/ 4213 w 9906"/>
                            <a:gd name="connsiteY45" fmla="*/ 4615 h 10000"/>
                            <a:gd name="connsiteX46" fmla="*/ 4306 w 9906"/>
                            <a:gd name="connsiteY46" fmla="*/ 4615 h 10000"/>
                            <a:gd name="connsiteX47" fmla="*/ 4400 w 9906"/>
                            <a:gd name="connsiteY47" fmla="*/ 4615 h 10000"/>
                            <a:gd name="connsiteX48" fmla="*/ 4490 w 9906"/>
                            <a:gd name="connsiteY48" fmla="*/ 4615 h 10000"/>
                            <a:gd name="connsiteX49" fmla="*/ 4584 w 9906"/>
                            <a:gd name="connsiteY49" fmla="*/ 4615 h 10000"/>
                            <a:gd name="connsiteX50" fmla="*/ 4678 w 9906"/>
                            <a:gd name="connsiteY50" fmla="*/ 4615 h 10000"/>
                            <a:gd name="connsiteX51" fmla="*/ 4772 w 9906"/>
                            <a:gd name="connsiteY51" fmla="*/ 4615 h 10000"/>
                            <a:gd name="connsiteX52" fmla="*/ 4865 w 9906"/>
                            <a:gd name="connsiteY52" fmla="*/ 4615 h 10000"/>
                            <a:gd name="connsiteX53" fmla="*/ 4959 w 9906"/>
                            <a:gd name="connsiteY53" fmla="*/ 4615 h 10000"/>
                            <a:gd name="connsiteX54" fmla="*/ 5053 w 9906"/>
                            <a:gd name="connsiteY54" fmla="*/ 4615 h 10000"/>
                            <a:gd name="connsiteX55" fmla="*/ 5147 w 9906"/>
                            <a:gd name="connsiteY55" fmla="*/ 4615 h 10000"/>
                            <a:gd name="connsiteX56" fmla="*/ 5241 w 9906"/>
                            <a:gd name="connsiteY56" fmla="*/ 4615 h 10000"/>
                            <a:gd name="connsiteX57" fmla="*/ 5335 w 9906"/>
                            <a:gd name="connsiteY57" fmla="*/ 4615 h 10000"/>
                            <a:gd name="connsiteX58" fmla="*/ 5428 w 9906"/>
                            <a:gd name="connsiteY58" fmla="*/ 4615 h 10000"/>
                            <a:gd name="connsiteX59" fmla="*/ 5522 w 9906"/>
                            <a:gd name="connsiteY59" fmla="*/ 4615 h 10000"/>
                            <a:gd name="connsiteX60" fmla="*/ 5616 w 9906"/>
                            <a:gd name="connsiteY60" fmla="*/ 4615 h 10000"/>
                            <a:gd name="connsiteX61" fmla="*/ 5710 w 9906"/>
                            <a:gd name="connsiteY61" fmla="*/ 4615 h 10000"/>
                            <a:gd name="connsiteX62" fmla="*/ 5804 w 9906"/>
                            <a:gd name="connsiteY62" fmla="*/ 4615 h 10000"/>
                            <a:gd name="connsiteX63" fmla="*/ 5894 w 9906"/>
                            <a:gd name="connsiteY63" fmla="*/ 4615 h 10000"/>
                            <a:gd name="connsiteX64" fmla="*/ 5988 w 9906"/>
                            <a:gd name="connsiteY64" fmla="*/ 4615 h 10000"/>
                            <a:gd name="connsiteX65" fmla="*/ 6082 w 9906"/>
                            <a:gd name="connsiteY65" fmla="*/ 4615 h 10000"/>
                            <a:gd name="connsiteX66" fmla="*/ 6175 w 9906"/>
                            <a:gd name="connsiteY66" fmla="*/ 4615 h 10000"/>
                            <a:gd name="connsiteX67" fmla="*/ 6269 w 9906"/>
                            <a:gd name="connsiteY67" fmla="*/ 4615 h 10000"/>
                            <a:gd name="connsiteX68" fmla="*/ 6364 w 9906"/>
                            <a:gd name="connsiteY68" fmla="*/ 4615 h 10000"/>
                            <a:gd name="connsiteX69" fmla="*/ 6457 w 9906"/>
                            <a:gd name="connsiteY69" fmla="*/ 4615 h 10000"/>
                            <a:gd name="connsiteX70" fmla="*/ 6551 w 9906"/>
                            <a:gd name="connsiteY70" fmla="*/ 4615 h 10000"/>
                            <a:gd name="connsiteX71" fmla="*/ 6645 w 9906"/>
                            <a:gd name="connsiteY71" fmla="*/ 4615 h 10000"/>
                            <a:gd name="connsiteX72" fmla="*/ 6727 w 9906"/>
                            <a:gd name="connsiteY72" fmla="*/ 4615 h 10000"/>
                            <a:gd name="connsiteX73" fmla="*/ 6821 w 9906"/>
                            <a:gd name="connsiteY73" fmla="*/ 4615 h 10000"/>
                            <a:gd name="connsiteX74" fmla="*/ 6915 w 9906"/>
                            <a:gd name="connsiteY74" fmla="*/ 4615 h 10000"/>
                            <a:gd name="connsiteX75" fmla="*/ 7009 w 9906"/>
                            <a:gd name="connsiteY75" fmla="*/ 4615 h 10000"/>
                            <a:gd name="connsiteX76" fmla="*/ 7102 w 9906"/>
                            <a:gd name="connsiteY76" fmla="*/ 4615 h 10000"/>
                            <a:gd name="connsiteX77" fmla="*/ 7192 w 9906"/>
                            <a:gd name="connsiteY77" fmla="*/ 4615 h 10000"/>
                            <a:gd name="connsiteX78" fmla="*/ 7286 w 9906"/>
                            <a:gd name="connsiteY78" fmla="*/ 4615 h 10000"/>
                            <a:gd name="connsiteX79" fmla="*/ 7381 w 9906"/>
                            <a:gd name="connsiteY79" fmla="*/ 4615 h 10000"/>
                            <a:gd name="connsiteX80" fmla="*/ 7475 w 9906"/>
                            <a:gd name="connsiteY80" fmla="*/ 4615 h 10000"/>
                            <a:gd name="connsiteX81" fmla="*/ 7568 w 9906"/>
                            <a:gd name="connsiteY81" fmla="*/ 4615 h 10000"/>
                            <a:gd name="connsiteX82" fmla="*/ 7662 w 9906"/>
                            <a:gd name="connsiteY82" fmla="*/ 4615 h 10000"/>
                            <a:gd name="connsiteX83" fmla="*/ 7755 w 9906"/>
                            <a:gd name="connsiteY83" fmla="*/ 4615 h 10000"/>
                            <a:gd name="connsiteX84" fmla="*/ 7849 w 9906"/>
                            <a:gd name="connsiteY84" fmla="*/ 4615 h 10000"/>
                            <a:gd name="connsiteX85" fmla="*/ 7943 w 9906"/>
                            <a:gd name="connsiteY85" fmla="*/ 4615 h 10000"/>
                            <a:gd name="connsiteX86" fmla="*/ 8038 w 9906"/>
                            <a:gd name="connsiteY86" fmla="*/ 4615 h 10000"/>
                            <a:gd name="connsiteX87" fmla="*/ 8132 w 9906"/>
                            <a:gd name="connsiteY87" fmla="*/ 4615 h 10000"/>
                            <a:gd name="connsiteX88" fmla="*/ 8224 w 9906"/>
                            <a:gd name="connsiteY88" fmla="*/ 4615 h 10000"/>
                            <a:gd name="connsiteX89" fmla="*/ 8319 w 9906"/>
                            <a:gd name="connsiteY89" fmla="*/ 4615 h 10000"/>
                            <a:gd name="connsiteX90" fmla="*/ 8413 w 9906"/>
                            <a:gd name="connsiteY90" fmla="*/ 4615 h 10000"/>
                            <a:gd name="connsiteX91" fmla="*/ 8506 w 9906"/>
                            <a:gd name="connsiteY91" fmla="*/ 4615 h 10000"/>
                            <a:gd name="connsiteX92" fmla="*/ 8597 w 9906"/>
                            <a:gd name="connsiteY92" fmla="*/ 4615 h 10000"/>
                            <a:gd name="connsiteX93" fmla="*/ 8691 w 9906"/>
                            <a:gd name="connsiteY93" fmla="*/ 4615 h 10000"/>
                            <a:gd name="connsiteX94" fmla="*/ 8784 w 9906"/>
                            <a:gd name="connsiteY94" fmla="*/ 4615 h 10000"/>
                            <a:gd name="connsiteX95" fmla="*/ 8878 w 9906"/>
                            <a:gd name="connsiteY95" fmla="*/ 4615 h 10000"/>
                            <a:gd name="connsiteX96" fmla="*/ 8972 w 9906"/>
                            <a:gd name="connsiteY96" fmla="*/ 4615 h 10000"/>
                            <a:gd name="connsiteX97" fmla="*/ 9066 w 9906"/>
                            <a:gd name="connsiteY97" fmla="*/ 4615 h 10000"/>
                            <a:gd name="connsiteX98" fmla="*/ 9159 w 9906"/>
                            <a:gd name="connsiteY98" fmla="*/ 4615 h 10000"/>
                            <a:gd name="connsiteX99" fmla="*/ 9254 w 9906"/>
                            <a:gd name="connsiteY99" fmla="*/ 4615 h 10000"/>
                            <a:gd name="connsiteX100" fmla="*/ 9347 w 9906"/>
                            <a:gd name="connsiteY100" fmla="*/ 4615 h 10000"/>
                            <a:gd name="connsiteX101" fmla="*/ 9441 w 9906"/>
                            <a:gd name="connsiteY101" fmla="*/ 4615 h 10000"/>
                            <a:gd name="connsiteX102" fmla="*/ 9535 w 9906"/>
                            <a:gd name="connsiteY102" fmla="*/ 4615 h 10000"/>
                            <a:gd name="connsiteX103" fmla="*/ 9630 w 9906"/>
                            <a:gd name="connsiteY103" fmla="*/ 4615 h 10000"/>
                            <a:gd name="connsiteX104" fmla="*/ 9723 w 9906"/>
                            <a:gd name="connsiteY104" fmla="*/ 4615 h 10000"/>
                            <a:gd name="connsiteX105" fmla="*/ 9816 w 9906"/>
                            <a:gd name="connsiteY105" fmla="*/ 4615 h 10000"/>
                            <a:gd name="connsiteX106" fmla="*/ 9906 w 9906"/>
                            <a:gd name="connsiteY106" fmla="*/ 4615 h 10000"/>
                            <a:gd name="connsiteX0" fmla="*/ 0 w 9909"/>
                            <a:gd name="connsiteY0" fmla="*/ 4615 h 10000"/>
                            <a:gd name="connsiteX1" fmla="*/ 95 w 9909"/>
                            <a:gd name="connsiteY1" fmla="*/ 4615 h 10000"/>
                            <a:gd name="connsiteX2" fmla="*/ 191 w 9909"/>
                            <a:gd name="connsiteY2" fmla="*/ 4615 h 10000"/>
                            <a:gd name="connsiteX3" fmla="*/ 286 w 9909"/>
                            <a:gd name="connsiteY3" fmla="*/ 4615 h 10000"/>
                            <a:gd name="connsiteX4" fmla="*/ 378 w 9909"/>
                            <a:gd name="connsiteY4" fmla="*/ 4615 h 10000"/>
                            <a:gd name="connsiteX5" fmla="*/ 472 w 9909"/>
                            <a:gd name="connsiteY5" fmla="*/ 4615 h 10000"/>
                            <a:gd name="connsiteX6" fmla="*/ 568 w 9909"/>
                            <a:gd name="connsiteY6" fmla="*/ 4615 h 10000"/>
                            <a:gd name="connsiteX7" fmla="*/ 659 w 9909"/>
                            <a:gd name="connsiteY7" fmla="*/ 4615 h 10000"/>
                            <a:gd name="connsiteX8" fmla="*/ 755 w 9909"/>
                            <a:gd name="connsiteY8" fmla="*/ 4615 h 10000"/>
                            <a:gd name="connsiteX9" fmla="*/ 850 w 9909"/>
                            <a:gd name="connsiteY9" fmla="*/ 4615 h 10000"/>
                            <a:gd name="connsiteX10" fmla="*/ 944 w 9909"/>
                            <a:gd name="connsiteY10" fmla="*/ 4615 h 10000"/>
                            <a:gd name="connsiteX11" fmla="*/ 1038 w 9909"/>
                            <a:gd name="connsiteY11" fmla="*/ 4615 h 10000"/>
                            <a:gd name="connsiteX12" fmla="*/ 1133 w 9909"/>
                            <a:gd name="connsiteY12" fmla="*/ 4615 h 10000"/>
                            <a:gd name="connsiteX13" fmla="*/ 1228 w 9909"/>
                            <a:gd name="connsiteY13" fmla="*/ 4615 h 10000"/>
                            <a:gd name="connsiteX14" fmla="*/ 1322 w 9909"/>
                            <a:gd name="connsiteY14" fmla="*/ 4615 h 10000"/>
                            <a:gd name="connsiteX15" fmla="*/ 1418 w 9909"/>
                            <a:gd name="connsiteY15" fmla="*/ 4615 h 10000"/>
                            <a:gd name="connsiteX16" fmla="*/ 1512 w 9909"/>
                            <a:gd name="connsiteY16" fmla="*/ 4615 h 10000"/>
                            <a:gd name="connsiteX17" fmla="*/ 1607 w 9909"/>
                            <a:gd name="connsiteY17" fmla="*/ 4615 h 10000"/>
                            <a:gd name="connsiteX18" fmla="*/ 1702 w 9909"/>
                            <a:gd name="connsiteY18" fmla="*/ 4615 h 10000"/>
                            <a:gd name="connsiteX19" fmla="*/ 1797 w 9909"/>
                            <a:gd name="connsiteY19" fmla="*/ 4615 h 10000"/>
                            <a:gd name="connsiteX20" fmla="*/ 1891 w 9909"/>
                            <a:gd name="connsiteY20" fmla="*/ 4615 h 10000"/>
                            <a:gd name="connsiteX21" fmla="*/ 1986 w 9909"/>
                            <a:gd name="connsiteY21" fmla="*/ 4615 h 10000"/>
                            <a:gd name="connsiteX22" fmla="*/ 2077 w 9909"/>
                            <a:gd name="connsiteY22" fmla="*/ 4615 h 10000"/>
                            <a:gd name="connsiteX23" fmla="*/ 2171 w 9909"/>
                            <a:gd name="connsiteY23" fmla="*/ 4615 h 10000"/>
                            <a:gd name="connsiteX24" fmla="*/ 2266 w 9909"/>
                            <a:gd name="connsiteY24" fmla="*/ 4615 h 10000"/>
                            <a:gd name="connsiteX25" fmla="*/ 2362 w 9909"/>
                            <a:gd name="connsiteY25" fmla="*/ 4615 h 10000"/>
                            <a:gd name="connsiteX26" fmla="*/ 2456 w 9909"/>
                            <a:gd name="connsiteY26" fmla="*/ 4615 h 10000"/>
                            <a:gd name="connsiteX27" fmla="*/ 2550 w 9909"/>
                            <a:gd name="connsiteY27" fmla="*/ 4615 h 10000"/>
                            <a:gd name="connsiteX28" fmla="*/ 2644 w 9909"/>
                            <a:gd name="connsiteY28" fmla="*/ 4615 h 10000"/>
                            <a:gd name="connsiteX29" fmla="*/ 2740 w 9909"/>
                            <a:gd name="connsiteY29" fmla="*/ 4615 h 10000"/>
                            <a:gd name="connsiteX30" fmla="*/ 2835 w 9909"/>
                            <a:gd name="connsiteY30" fmla="*/ 4615 h 10000"/>
                            <a:gd name="connsiteX31" fmla="*/ 2930 w 9909"/>
                            <a:gd name="connsiteY31" fmla="*/ 4615 h 10000"/>
                            <a:gd name="connsiteX32" fmla="*/ 3025 w 9909"/>
                            <a:gd name="connsiteY32" fmla="*/ 4615 h 10000"/>
                            <a:gd name="connsiteX33" fmla="*/ 3119 w 9909"/>
                            <a:gd name="connsiteY33" fmla="*/ 4615 h 10000"/>
                            <a:gd name="connsiteX34" fmla="*/ 3213 w 9909"/>
                            <a:gd name="connsiteY34" fmla="*/ 4615 h 10000"/>
                            <a:gd name="connsiteX35" fmla="*/ 3308 w 9909"/>
                            <a:gd name="connsiteY35" fmla="*/ 4615 h 10000"/>
                            <a:gd name="connsiteX36" fmla="*/ 3403 w 9909"/>
                            <a:gd name="connsiteY36" fmla="*/ 4615 h 10000"/>
                            <a:gd name="connsiteX37" fmla="*/ 3494 w 9909"/>
                            <a:gd name="connsiteY37" fmla="*/ 4615 h 10000"/>
                            <a:gd name="connsiteX38" fmla="*/ 3590 w 9909"/>
                            <a:gd name="connsiteY38" fmla="*/ 4615 h 10000"/>
                            <a:gd name="connsiteX39" fmla="*/ 3685 w 9909"/>
                            <a:gd name="connsiteY39" fmla="*/ 4615 h 10000"/>
                            <a:gd name="connsiteX40" fmla="*/ 3778 w 9909"/>
                            <a:gd name="connsiteY40" fmla="*/ 4615 h 10000"/>
                            <a:gd name="connsiteX41" fmla="*/ 3872 w 9909"/>
                            <a:gd name="connsiteY41" fmla="*/ 4615 h 10000"/>
                            <a:gd name="connsiteX42" fmla="*/ 3968 w 9909"/>
                            <a:gd name="connsiteY42" fmla="*/ 4615 h 10000"/>
                            <a:gd name="connsiteX43" fmla="*/ 4062 w 9909"/>
                            <a:gd name="connsiteY43" fmla="*/ 4615 h 10000"/>
                            <a:gd name="connsiteX44" fmla="*/ 4157 w 9909"/>
                            <a:gd name="connsiteY44" fmla="*/ 4615 h 10000"/>
                            <a:gd name="connsiteX45" fmla="*/ 4253 w 9909"/>
                            <a:gd name="connsiteY45" fmla="*/ 4615 h 10000"/>
                            <a:gd name="connsiteX46" fmla="*/ 4347 w 9909"/>
                            <a:gd name="connsiteY46" fmla="*/ 4615 h 10000"/>
                            <a:gd name="connsiteX47" fmla="*/ 4442 w 9909"/>
                            <a:gd name="connsiteY47" fmla="*/ 4615 h 10000"/>
                            <a:gd name="connsiteX48" fmla="*/ 4533 w 9909"/>
                            <a:gd name="connsiteY48" fmla="*/ 4615 h 10000"/>
                            <a:gd name="connsiteX49" fmla="*/ 4627 w 9909"/>
                            <a:gd name="connsiteY49" fmla="*/ 4615 h 10000"/>
                            <a:gd name="connsiteX50" fmla="*/ 4722 w 9909"/>
                            <a:gd name="connsiteY50" fmla="*/ 4615 h 10000"/>
                            <a:gd name="connsiteX51" fmla="*/ 4817 w 9909"/>
                            <a:gd name="connsiteY51" fmla="*/ 4615 h 10000"/>
                            <a:gd name="connsiteX52" fmla="*/ 4911 w 9909"/>
                            <a:gd name="connsiteY52" fmla="*/ 4615 h 10000"/>
                            <a:gd name="connsiteX53" fmla="*/ 5006 w 9909"/>
                            <a:gd name="connsiteY53" fmla="*/ 4615 h 10000"/>
                            <a:gd name="connsiteX54" fmla="*/ 5101 w 9909"/>
                            <a:gd name="connsiteY54" fmla="*/ 4615 h 10000"/>
                            <a:gd name="connsiteX55" fmla="*/ 5196 w 9909"/>
                            <a:gd name="connsiteY55" fmla="*/ 4615 h 10000"/>
                            <a:gd name="connsiteX56" fmla="*/ 5291 w 9909"/>
                            <a:gd name="connsiteY56" fmla="*/ 4615 h 10000"/>
                            <a:gd name="connsiteX57" fmla="*/ 5386 w 9909"/>
                            <a:gd name="connsiteY57" fmla="*/ 4615 h 10000"/>
                            <a:gd name="connsiteX58" fmla="*/ 5480 w 9909"/>
                            <a:gd name="connsiteY58" fmla="*/ 4615 h 10000"/>
                            <a:gd name="connsiteX59" fmla="*/ 5574 w 9909"/>
                            <a:gd name="connsiteY59" fmla="*/ 4615 h 10000"/>
                            <a:gd name="connsiteX60" fmla="*/ 5669 w 9909"/>
                            <a:gd name="connsiteY60" fmla="*/ 4615 h 10000"/>
                            <a:gd name="connsiteX61" fmla="*/ 5764 w 9909"/>
                            <a:gd name="connsiteY61" fmla="*/ 4615 h 10000"/>
                            <a:gd name="connsiteX62" fmla="*/ 5859 w 9909"/>
                            <a:gd name="connsiteY62" fmla="*/ 4615 h 10000"/>
                            <a:gd name="connsiteX63" fmla="*/ 5950 w 9909"/>
                            <a:gd name="connsiteY63" fmla="*/ 4615 h 10000"/>
                            <a:gd name="connsiteX64" fmla="*/ 6045 w 9909"/>
                            <a:gd name="connsiteY64" fmla="*/ 4615 h 10000"/>
                            <a:gd name="connsiteX65" fmla="*/ 6140 w 9909"/>
                            <a:gd name="connsiteY65" fmla="*/ 4615 h 10000"/>
                            <a:gd name="connsiteX66" fmla="*/ 6234 w 9909"/>
                            <a:gd name="connsiteY66" fmla="*/ 4615 h 10000"/>
                            <a:gd name="connsiteX67" fmla="*/ 6328 w 9909"/>
                            <a:gd name="connsiteY67" fmla="*/ 4615 h 10000"/>
                            <a:gd name="connsiteX68" fmla="*/ 6424 w 9909"/>
                            <a:gd name="connsiteY68" fmla="*/ 4615 h 10000"/>
                            <a:gd name="connsiteX69" fmla="*/ 6518 w 9909"/>
                            <a:gd name="connsiteY69" fmla="*/ 4615 h 10000"/>
                            <a:gd name="connsiteX70" fmla="*/ 6613 w 9909"/>
                            <a:gd name="connsiteY70" fmla="*/ 4615 h 10000"/>
                            <a:gd name="connsiteX71" fmla="*/ 6708 w 9909"/>
                            <a:gd name="connsiteY71" fmla="*/ 4615 h 10000"/>
                            <a:gd name="connsiteX72" fmla="*/ 6791 w 9909"/>
                            <a:gd name="connsiteY72" fmla="*/ 4615 h 10000"/>
                            <a:gd name="connsiteX73" fmla="*/ 6886 w 9909"/>
                            <a:gd name="connsiteY73" fmla="*/ 4615 h 10000"/>
                            <a:gd name="connsiteX74" fmla="*/ 6981 w 9909"/>
                            <a:gd name="connsiteY74" fmla="*/ 4615 h 10000"/>
                            <a:gd name="connsiteX75" fmla="*/ 7076 w 9909"/>
                            <a:gd name="connsiteY75" fmla="*/ 4615 h 10000"/>
                            <a:gd name="connsiteX76" fmla="*/ 7169 w 9909"/>
                            <a:gd name="connsiteY76" fmla="*/ 4615 h 10000"/>
                            <a:gd name="connsiteX77" fmla="*/ 7260 w 9909"/>
                            <a:gd name="connsiteY77" fmla="*/ 4615 h 10000"/>
                            <a:gd name="connsiteX78" fmla="*/ 7355 w 9909"/>
                            <a:gd name="connsiteY78" fmla="*/ 4615 h 10000"/>
                            <a:gd name="connsiteX79" fmla="*/ 7451 w 9909"/>
                            <a:gd name="connsiteY79" fmla="*/ 4615 h 10000"/>
                            <a:gd name="connsiteX80" fmla="*/ 7546 w 9909"/>
                            <a:gd name="connsiteY80" fmla="*/ 4615 h 10000"/>
                            <a:gd name="connsiteX81" fmla="*/ 7640 w 9909"/>
                            <a:gd name="connsiteY81" fmla="*/ 4615 h 10000"/>
                            <a:gd name="connsiteX82" fmla="*/ 7735 w 9909"/>
                            <a:gd name="connsiteY82" fmla="*/ 4615 h 10000"/>
                            <a:gd name="connsiteX83" fmla="*/ 7829 w 9909"/>
                            <a:gd name="connsiteY83" fmla="*/ 4615 h 10000"/>
                            <a:gd name="connsiteX84" fmla="*/ 7923 w 9909"/>
                            <a:gd name="connsiteY84" fmla="*/ 4615 h 10000"/>
                            <a:gd name="connsiteX85" fmla="*/ 8018 w 9909"/>
                            <a:gd name="connsiteY85" fmla="*/ 4615 h 10000"/>
                            <a:gd name="connsiteX86" fmla="*/ 8114 w 9909"/>
                            <a:gd name="connsiteY86" fmla="*/ 4615 h 10000"/>
                            <a:gd name="connsiteX87" fmla="*/ 8209 w 9909"/>
                            <a:gd name="connsiteY87" fmla="*/ 4615 h 10000"/>
                            <a:gd name="connsiteX88" fmla="*/ 8302 w 9909"/>
                            <a:gd name="connsiteY88" fmla="*/ 4615 h 10000"/>
                            <a:gd name="connsiteX89" fmla="*/ 8398 w 9909"/>
                            <a:gd name="connsiteY89" fmla="*/ 4615 h 10000"/>
                            <a:gd name="connsiteX90" fmla="*/ 8493 w 9909"/>
                            <a:gd name="connsiteY90" fmla="*/ 4615 h 10000"/>
                            <a:gd name="connsiteX91" fmla="*/ 8587 w 9909"/>
                            <a:gd name="connsiteY91" fmla="*/ 4615 h 10000"/>
                            <a:gd name="connsiteX92" fmla="*/ 8679 w 9909"/>
                            <a:gd name="connsiteY92" fmla="*/ 4615 h 10000"/>
                            <a:gd name="connsiteX93" fmla="*/ 8773 w 9909"/>
                            <a:gd name="connsiteY93" fmla="*/ 4615 h 10000"/>
                            <a:gd name="connsiteX94" fmla="*/ 8867 w 9909"/>
                            <a:gd name="connsiteY94" fmla="*/ 4615 h 10000"/>
                            <a:gd name="connsiteX95" fmla="*/ 8962 w 9909"/>
                            <a:gd name="connsiteY95" fmla="*/ 4615 h 10000"/>
                            <a:gd name="connsiteX96" fmla="*/ 9057 w 9909"/>
                            <a:gd name="connsiteY96" fmla="*/ 4615 h 10000"/>
                            <a:gd name="connsiteX97" fmla="*/ 9152 w 9909"/>
                            <a:gd name="connsiteY97" fmla="*/ 4615 h 10000"/>
                            <a:gd name="connsiteX98" fmla="*/ 9246 w 9909"/>
                            <a:gd name="connsiteY98" fmla="*/ 4615 h 10000"/>
                            <a:gd name="connsiteX99" fmla="*/ 9342 w 9909"/>
                            <a:gd name="connsiteY99" fmla="*/ 4615 h 10000"/>
                            <a:gd name="connsiteX100" fmla="*/ 9436 w 9909"/>
                            <a:gd name="connsiteY100" fmla="*/ 4615 h 10000"/>
                            <a:gd name="connsiteX101" fmla="*/ 9531 w 9909"/>
                            <a:gd name="connsiteY101" fmla="*/ 4615 h 10000"/>
                            <a:gd name="connsiteX102" fmla="*/ 9625 w 9909"/>
                            <a:gd name="connsiteY102" fmla="*/ 4615 h 10000"/>
                            <a:gd name="connsiteX103" fmla="*/ 9721 w 9909"/>
                            <a:gd name="connsiteY103" fmla="*/ 4615 h 10000"/>
                            <a:gd name="connsiteX104" fmla="*/ 9815 w 9909"/>
                            <a:gd name="connsiteY104" fmla="*/ 4615 h 10000"/>
                            <a:gd name="connsiteX105" fmla="*/ 9909 w 9909"/>
                            <a:gd name="connsiteY105" fmla="*/ 4615 h 10000"/>
                            <a:gd name="connsiteX0" fmla="*/ 0 w 9905"/>
                            <a:gd name="connsiteY0" fmla="*/ 4615 h 10000"/>
                            <a:gd name="connsiteX1" fmla="*/ 96 w 9905"/>
                            <a:gd name="connsiteY1" fmla="*/ 4615 h 10000"/>
                            <a:gd name="connsiteX2" fmla="*/ 193 w 9905"/>
                            <a:gd name="connsiteY2" fmla="*/ 4615 h 10000"/>
                            <a:gd name="connsiteX3" fmla="*/ 289 w 9905"/>
                            <a:gd name="connsiteY3" fmla="*/ 4615 h 10000"/>
                            <a:gd name="connsiteX4" fmla="*/ 381 w 9905"/>
                            <a:gd name="connsiteY4" fmla="*/ 4615 h 10000"/>
                            <a:gd name="connsiteX5" fmla="*/ 476 w 9905"/>
                            <a:gd name="connsiteY5" fmla="*/ 4615 h 10000"/>
                            <a:gd name="connsiteX6" fmla="*/ 573 w 9905"/>
                            <a:gd name="connsiteY6" fmla="*/ 4615 h 10000"/>
                            <a:gd name="connsiteX7" fmla="*/ 665 w 9905"/>
                            <a:gd name="connsiteY7" fmla="*/ 4615 h 10000"/>
                            <a:gd name="connsiteX8" fmla="*/ 762 w 9905"/>
                            <a:gd name="connsiteY8" fmla="*/ 4615 h 10000"/>
                            <a:gd name="connsiteX9" fmla="*/ 858 w 9905"/>
                            <a:gd name="connsiteY9" fmla="*/ 4615 h 10000"/>
                            <a:gd name="connsiteX10" fmla="*/ 953 w 9905"/>
                            <a:gd name="connsiteY10" fmla="*/ 4615 h 10000"/>
                            <a:gd name="connsiteX11" fmla="*/ 1048 w 9905"/>
                            <a:gd name="connsiteY11" fmla="*/ 4615 h 10000"/>
                            <a:gd name="connsiteX12" fmla="*/ 1143 w 9905"/>
                            <a:gd name="connsiteY12" fmla="*/ 4615 h 10000"/>
                            <a:gd name="connsiteX13" fmla="*/ 1239 w 9905"/>
                            <a:gd name="connsiteY13" fmla="*/ 4615 h 10000"/>
                            <a:gd name="connsiteX14" fmla="*/ 1334 w 9905"/>
                            <a:gd name="connsiteY14" fmla="*/ 4615 h 10000"/>
                            <a:gd name="connsiteX15" fmla="*/ 1431 w 9905"/>
                            <a:gd name="connsiteY15" fmla="*/ 4615 h 10000"/>
                            <a:gd name="connsiteX16" fmla="*/ 1526 w 9905"/>
                            <a:gd name="connsiteY16" fmla="*/ 4615 h 10000"/>
                            <a:gd name="connsiteX17" fmla="*/ 1622 w 9905"/>
                            <a:gd name="connsiteY17" fmla="*/ 4615 h 10000"/>
                            <a:gd name="connsiteX18" fmla="*/ 1718 w 9905"/>
                            <a:gd name="connsiteY18" fmla="*/ 4615 h 10000"/>
                            <a:gd name="connsiteX19" fmla="*/ 1814 w 9905"/>
                            <a:gd name="connsiteY19" fmla="*/ 4615 h 10000"/>
                            <a:gd name="connsiteX20" fmla="*/ 1908 w 9905"/>
                            <a:gd name="connsiteY20" fmla="*/ 4615 h 10000"/>
                            <a:gd name="connsiteX21" fmla="*/ 2004 w 9905"/>
                            <a:gd name="connsiteY21" fmla="*/ 4615 h 10000"/>
                            <a:gd name="connsiteX22" fmla="*/ 2096 w 9905"/>
                            <a:gd name="connsiteY22" fmla="*/ 4615 h 10000"/>
                            <a:gd name="connsiteX23" fmla="*/ 2191 w 9905"/>
                            <a:gd name="connsiteY23" fmla="*/ 4615 h 10000"/>
                            <a:gd name="connsiteX24" fmla="*/ 2287 w 9905"/>
                            <a:gd name="connsiteY24" fmla="*/ 4615 h 10000"/>
                            <a:gd name="connsiteX25" fmla="*/ 2384 w 9905"/>
                            <a:gd name="connsiteY25" fmla="*/ 4615 h 10000"/>
                            <a:gd name="connsiteX26" fmla="*/ 2479 w 9905"/>
                            <a:gd name="connsiteY26" fmla="*/ 4615 h 10000"/>
                            <a:gd name="connsiteX27" fmla="*/ 2573 w 9905"/>
                            <a:gd name="connsiteY27" fmla="*/ 4615 h 10000"/>
                            <a:gd name="connsiteX28" fmla="*/ 2668 w 9905"/>
                            <a:gd name="connsiteY28" fmla="*/ 4615 h 10000"/>
                            <a:gd name="connsiteX29" fmla="*/ 2765 w 9905"/>
                            <a:gd name="connsiteY29" fmla="*/ 4615 h 10000"/>
                            <a:gd name="connsiteX30" fmla="*/ 2861 w 9905"/>
                            <a:gd name="connsiteY30" fmla="*/ 4615 h 10000"/>
                            <a:gd name="connsiteX31" fmla="*/ 2957 w 9905"/>
                            <a:gd name="connsiteY31" fmla="*/ 4615 h 10000"/>
                            <a:gd name="connsiteX32" fmla="*/ 3053 w 9905"/>
                            <a:gd name="connsiteY32" fmla="*/ 4615 h 10000"/>
                            <a:gd name="connsiteX33" fmla="*/ 3148 w 9905"/>
                            <a:gd name="connsiteY33" fmla="*/ 4615 h 10000"/>
                            <a:gd name="connsiteX34" fmla="*/ 3243 w 9905"/>
                            <a:gd name="connsiteY34" fmla="*/ 4615 h 10000"/>
                            <a:gd name="connsiteX35" fmla="*/ 3338 w 9905"/>
                            <a:gd name="connsiteY35" fmla="*/ 4615 h 10000"/>
                            <a:gd name="connsiteX36" fmla="*/ 3434 w 9905"/>
                            <a:gd name="connsiteY36" fmla="*/ 4615 h 10000"/>
                            <a:gd name="connsiteX37" fmla="*/ 3526 w 9905"/>
                            <a:gd name="connsiteY37" fmla="*/ 4615 h 10000"/>
                            <a:gd name="connsiteX38" fmla="*/ 3623 w 9905"/>
                            <a:gd name="connsiteY38" fmla="*/ 4615 h 10000"/>
                            <a:gd name="connsiteX39" fmla="*/ 3719 w 9905"/>
                            <a:gd name="connsiteY39" fmla="*/ 4615 h 10000"/>
                            <a:gd name="connsiteX40" fmla="*/ 3813 w 9905"/>
                            <a:gd name="connsiteY40" fmla="*/ 4615 h 10000"/>
                            <a:gd name="connsiteX41" fmla="*/ 3908 w 9905"/>
                            <a:gd name="connsiteY41" fmla="*/ 4615 h 10000"/>
                            <a:gd name="connsiteX42" fmla="*/ 4004 w 9905"/>
                            <a:gd name="connsiteY42" fmla="*/ 4615 h 10000"/>
                            <a:gd name="connsiteX43" fmla="*/ 4099 w 9905"/>
                            <a:gd name="connsiteY43" fmla="*/ 4615 h 10000"/>
                            <a:gd name="connsiteX44" fmla="*/ 4195 w 9905"/>
                            <a:gd name="connsiteY44" fmla="*/ 4615 h 10000"/>
                            <a:gd name="connsiteX45" fmla="*/ 4292 w 9905"/>
                            <a:gd name="connsiteY45" fmla="*/ 4615 h 10000"/>
                            <a:gd name="connsiteX46" fmla="*/ 4387 w 9905"/>
                            <a:gd name="connsiteY46" fmla="*/ 4615 h 10000"/>
                            <a:gd name="connsiteX47" fmla="*/ 4483 w 9905"/>
                            <a:gd name="connsiteY47" fmla="*/ 4615 h 10000"/>
                            <a:gd name="connsiteX48" fmla="*/ 4575 w 9905"/>
                            <a:gd name="connsiteY48" fmla="*/ 4615 h 10000"/>
                            <a:gd name="connsiteX49" fmla="*/ 4669 w 9905"/>
                            <a:gd name="connsiteY49" fmla="*/ 4615 h 10000"/>
                            <a:gd name="connsiteX50" fmla="*/ 4765 w 9905"/>
                            <a:gd name="connsiteY50" fmla="*/ 4615 h 10000"/>
                            <a:gd name="connsiteX51" fmla="*/ 4861 w 9905"/>
                            <a:gd name="connsiteY51" fmla="*/ 4615 h 10000"/>
                            <a:gd name="connsiteX52" fmla="*/ 4956 w 9905"/>
                            <a:gd name="connsiteY52" fmla="*/ 4615 h 10000"/>
                            <a:gd name="connsiteX53" fmla="*/ 5052 w 9905"/>
                            <a:gd name="connsiteY53" fmla="*/ 4615 h 10000"/>
                            <a:gd name="connsiteX54" fmla="*/ 5148 w 9905"/>
                            <a:gd name="connsiteY54" fmla="*/ 4615 h 10000"/>
                            <a:gd name="connsiteX55" fmla="*/ 5244 w 9905"/>
                            <a:gd name="connsiteY55" fmla="*/ 4615 h 10000"/>
                            <a:gd name="connsiteX56" fmla="*/ 5340 w 9905"/>
                            <a:gd name="connsiteY56" fmla="*/ 4615 h 10000"/>
                            <a:gd name="connsiteX57" fmla="*/ 5435 w 9905"/>
                            <a:gd name="connsiteY57" fmla="*/ 4615 h 10000"/>
                            <a:gd name="connsiteX58" fmla="*/ 5530 w 9905"/>
                            <a:gd name="connsiteY58" fmla="*/ 4615 h 10000"/>
                            <a:gd name="connsiteX59" fmla="*/ 5625 w 9905"/>
                            <a:gd name="connsiteY59" fmla="*/ 4615 h 10000"/>
                            <a:gd name="connsiteX60" fmla="*/ 5721 w 9905"/>
                            <a:gd name="connsiteY60" fmla="*/ 4615 h 10000"/>
                            <a:gd name="connsiteX61" fmla="*/ 5817 w 9905"/>
                            <a:gd name="connsiteY61" fmla="*/ 4615 h 10000"/>
                            <a:gd name="connsiteX62" fmla="*/ 5913 w 9905"/>
                            <a:gd name="connsiteY62" fmla="*/ 4615 h 10000"/>
                            <a:gd name="connsiteX63" fmla="*/ 6005 w 9905"/>
                            <a:gd name="connsiteY63" fmla="*/ 4615 h 10000"/>
                            <a:gd name="connsiteX64" fmla="*/ 6101 w 9905"/>
                            <a:gd name="connsiteY64" fmla="*/ 4615 h 10000"/>
                            <a:gd name="connsiteX65" fmla="*/ 6196 w 9905"/>
                            <a:gd name="connsiteY65" fmla="*/ 4615 h 10000"/>
                            <a:gd name="connsiteX66" fmla="*/ 6291 w 9905"/>
                            <a:gd name="connsiteY66" fmla="*/ 4615 h 10000"/>
                            <a:gd name="connsiteX67" fmla="*/ 6386 w 9905"/>
                            <a:gd name="connsiteY67" fmla="*/ 4615 h 10000"/>
                            <a:gd name="connsiteX68" fmla="*/ 6483 w 9905"/>
                            <a:gd name="connsiteY68" fmla="*/ 4615 h 10000"/>
                            <a:gd name="connsiteX69" fmla="*/ 6578 w 9905"/>
                            <a:gd name="connsiteY69" fmla="*/ 4615 h 10000"/>
                            <a:gd name="connsiteX70" fmla="*/ 6674 w 9905"/>
                            <a:gd name="connsiteY70" fmla="*/ 4615 h 10000"/>
                            <a:gd name="connsiteX71" fmla="*/ 6770 w 9905"/>
                            <a:gd name="connsiteY71" fmla="*/ 4615 h 10000"/>
                            <a:gd name="connsiteX72" fmla="*/ 6853 w 9905"/>
                            <a:gd name="connsiteY72" fmla="*/ 4615 h 10000"/>
                            <a:gd name="connsiteX73" fmla="*/ 6949 w 9905"/>
                            <a:gd name="connsiteY73" fmla="*/ 4615 h 10000"/>
                            <a:gd name="connsiteX74" fmla="*/ 7045 w 9905"/>
                            <a:gd name="connsiteY74" fmla="*/ 4615 h 10000"/>
                            <a:gd name="connsiteX75" fmla="*/ 7141 w 9905"/>
                            <a:gd name="connsiteY75" fmla="*/ 4615 h 10000"/>
                            <a:gd name="connsiteX76" fmla="*/ 7235 w 9905"/>
                            <a:gd name="connsiteY76" fmla="*/ 4615 h 10000"/>
                            <a:gd name="connsiteX77" fmla="*/ 7327 w 9905"/>
                            <a:gd name="connsiteY77" fmla="*/ 4615 h 10000"/>
                            <a:gd name="connsiteX78" fmla="*/ 7423 w 9905"/>
                            <a:gd name="connsiteY78" fmla="*/ 4615 h 10000"/>
                            <a:gd name="connsiteX79" fmla="*/ 7519 w 9905"/>
                            <a:gd name="connsiteY79" fmla="*/ 4615 h 10000"/>
                            <a:gd name="connsiteX80" fmla="*/ 7615 w 9905"/>
                            <a:gd name="connsiteY80" fmla="*/ 4615 h 10000"/>
                            <a:gd name="connsiteX81" fmla="*/ 7710 w 9905"/>
                            <a:gd name="connsiteY81" fmla="*/ 4615 h 10000"/>
                            <a:gd name="connsiteX82" fmla="*/ 7806 w 9905"/>
                            <a:gd name="connsiteY82" fmla="*/ 4615 h 10000"/>
                            <a:gd name="connsiteX83" fmla="*/ 7901 w 9905"/>
                            <a:gd name="connsiteY83" fmla="*/ 4615 h 10000"/>
                            <a:gd name="connsiteX84" fmla="*/ 7996 w 9905"/>
                            <a:gd name="connsiteY84" fmla="*/ 4615 h 10000"/>
                            <a:gd name="connsiteX85" fmla="*/ 8092 w 9905"/>
                            <a:gd name="connsiteY85" fmla="*/ 4615 h 10000"/>
                            <a:gd name="connsiteX86" fmla="*/ 8189 w 9905"/>
                            <a:gd name="connsiteY86" fmla="*/ 4615 h 10000"/>
                            <a:gd name="connsiteX87" fmla="*/ 8284 w 9905"/>
                            <a:gd name="connsiteY87" fmla="*/ 4615 h 10000"/>
                            <a:gd name="connsiteX88" fmla="*/ 8378 w 9905"/>
                            <a:gd name="connsiteY88" fmla="*/ 4615 h 10000"/>
                            <a:gd name="connsiteX89" fmla="*/ 8475 w 9905"/>
                            <a:gd name="connsiteY89" fmla="*/ 4615 h 10000"/>
                            <a:gd name="connsiteX90" fmla="*/ 8571 w 9905"/>
                            <a:gd name="connsiteY90" fmla="*/ 4615 h 10000"/>
                            <a:gd name="connsiteX91" fmla="*/ 8666 w 9905"/>
                            <a:gd name="connsiteY91" fmla="*/ 4615 h 10000"/>
                            <a:gd name="connsiteX92" fmla="*/ 8759 w 9905"/>
                            <a:gd name="connsiteY92" fmla="*/ 4615 h 10000"/>
                            <a:gd name="connsiteX93" fmla="*/ 8854 w 9905"/>
                            <a:gd name="connsiteY93" fmla="*/ 4615 h 10000"/>
                            <a:gd name="connsiteX94" fmla="*/ 8948 w 9905"/>
                            <a:gd name="connsiteY94" fmla="*/ 4615 h 10000"/>
                            <a:gd name="connsiteX95" fmla="*/ 9044 w 9905"/>
                            <a:gd name="connsiteY95" fmla="*/ 4615 h 10000"/>
                            <a:gd name="connsiteX96" fmla="*/ 9140 w 9905"/>
                            <a:gd name="connsiteY96" fmla="*/ 4615 h 10000"/>
                            <a:gd name="connsiteX97" fmla="*/ 9236 w 9905"/>
                            <a:gd name="connsiteY97" fmla="*/ 4615 h 10000"/>
                            <a:gd name="connsiteX98" fmla="*/ 9331 w 9905"/>
                            <a:gd name="connsiteY98" fmla="*/ 4615 h 10000"/>
                            <a:gd name="connsiteX99" fmla="*/ 9428 w 9905"/>
                            <a:gd name="connsiteY99" fmla="*/ 4615 h 10000"/>
                            <a:gd name="connsiteX100" fmla="*/ 9523 w 9905"/>
                            <a:gd name="connsiteY100" fmla="*/ 4615 h 10000"/>
                            <a:gd name="connsiteX101" fmla="*/ 9619 w 9905"/>
                            <a:gd name="connsiteY101" fmla="*/ 4615 h 10000"/>
                            <a:gd name="connsiteX102" fmla="*/ 9713 w 9905"/>
                            <a:gd name="connsiteY102" fmla="*/ 4615 h 10000"/>
                            <a:gd name="connsiteX103" fmla="*/ 9810 w 9905"/>
                            <a:gd name="connsiteY103" fmla="*/ 4615 h 10000"/>
                            <a:gd name="connsiteX104" fmla="*/ 9905 w 9905"/>
                            <a:gd name="connsiteY104" fmla="*/ 4615 h 10000"/>
                            <a:gd name="connsiteX0" fmla="*/ 0 w 9904"/>
                            <a:gd name="connsiteY0" fmla="*/ 4615 h 10000"/>
                            <a:gd name="connsiteX1" fmla="*/ 97 w 9904"/>
                            <a:gd name="connsiteY1" fmla="*/ 4615 h 10000"/>
                            <a:gd name="connsiteX2" fmla="*/ 195 w 9904"/>
                            <a:gd name="connsiteY2" fmla="*/ 4615 h 10000"/>
                            <a:gd name="connsiteX3" fmla="*/ 292 w 9904"/>
                            <a:gd name="connsiteY3" fmla="*/ 4615 h 10000"/>
                            <a:gd name="connsiteX4" fmla="*/ 385 w 9904"/>
                            <a:gd name="connsiteY4" fmla="*/ 4615 h 10000"/>
                            <a:gd name="connsiteX5" fmla="*/ 481 w 9904"/>
                            <a:gd name="connsiteY5" fmla="*/ 4615 h 10000"/>
                            <a:gd name="connsiteX6" fmla="*/ 578 w 9904"/>
                            <a:gd name="connsiteY6" fmla="*/ 4615 h 10000"/>
                            <a:gd name="connsiteX7" fmla="*/ 671 w 9904"/>
                            <a:gd name="connsiteY7" fmla="*/ 4615 h 10000"/>
                            <a:gd name="connsiteX8" fmla="*/ 769 w 9904"/>
                            <a:gd name="connsiteY8" fmla="*/ 4615 h 10000"/>
                            <a:gd name="connsiteX9" fmla="*/ 866 w 9904"/>
                            <a:gd name="connsiteY9" fmla="*/ 4615 h 10000"/>
                            <a:gd name="connsiteX10" fmla="*/ 962 w 9904"/>
                            <a:gd name="connsiteY10" fmla="*/ 4615 h 10000"/>
                            <a:gd name="connsiteX11" fmla="*/ 1058 w 9904"/>
                            <a:gd name="connsiteY11" fmla="*/ 4615 h 10000"/>
                            <a:gd name="connsiteX12" fmla="*/ 1154 w 9904"/>
                            <a:gd name="connsiteY12" fmla="*/ 4615 h 10000"/>
                            <a:gd name="connsiteX13" fmla="*/ 1251 w 9904"/>
                            <a:gd name="connsiteY13" fmla="*/ 4615 h 10000"/>
                            <a:gd name="connsiteX14" fmla="*/ 1347 w 9904"/>
                            <a:gd name="connsiteY14" fmla="*/ 4615 h 10000"/>
                            <a:gd name="connsiteX15" fmla="*/ 1445 w 9904"/>
                            <a:gd name="connsiteY15" fmla="*/ 4615 h 10000"/>
                            <a:gd name="connsiteX16" fmla="*/ 1541 w 9904"/>
                            <a:gd name="connsiteY16" fmla="*/ 4615 h 10000"/>
                            <a:gd name="connsiteX17" fmla="*/ 1638 w 9904"/>
                            <a:gd name="connsiteY17" fmla="*/ 4615 h 10000"/>
                            <a:gd name="connsiteX18" fmla="*/ 1734 w 9904"/>
                            <a:gd name="connsiteY18" fmla="*/ 4615 h 10000"/>
                            <a:gd name="connsiteX19" fmla="*/ 1831 w 9904"/>
                            <a:gd name="connsiteY19" fmla="*/ 4615 h 10000"/>
                            <a:gd name="connsiteX20" fmla="*/ 1926 w 9904"/>
                            <a:gd name="connsiteY20" fmla="*/ 4615 h 10000"/>
                            <a:gd name="connsiteX21" fmla="*/ 2023 w 9904"/>
                            <a:gd name="connsiteY21" fmla="*/ 4615 h 10000"/>
                            <a:gd name="connsiteX22" fmla="*/ 2116 w 9904"/>
                            <a:gd name="connsiteY22" fmla="*/ 4615 h 10000"/>
                            <a:gd name="connsiteX23" fmla="*/ 2212 w 9904"/>
                            <a:gd name="connsiteY23" fmla="*/ 4615 h 10000"/>
                            <a:gd name="connsiteX24" fmla="*/ 2309 w 9904"/>
                            <a:gd name="connsiteY24" fmla="*/ 4615 h 10000"/>
                            <a:gd name="connsiteX25" fmla="*/ 2407 w 9904"/>
                            <a:gd name="connsiteY25" fmla="*/ 4615 h 10000"/>
                            <a:gd name="connsiteX26" fmla="*/ 2503 w 9904"/>
                            <a:gd name="connsiteY26" fmla="*/ 4615 h 10000"/>
                            <a:gd name="connsiteX27" fmla="*/ 2598 w 9904"/>
                            <a:gd name="connsiteY27" fmla="*/ 4615 h 10000"/>
                            <a:gd name="connsiteX28" fmla="*/ 2694 w 9904"/>
                            <a:gd name="connsiteY28" fmla="*/ 4615 h 10000"/>
                            <a:gd name="connsiteX29" fmla="*/ 2792 w 9904"/>
                            <a:gd name="connsiteY29" fmla="*/ 4615 h 10000"/>
                            <a:gd name="connsiteX30" fmla="*/ 2888 w 9904"/>
                            <a:gd name="connsiteY30" fmla="*/ 4615 h 10000"/>
                            <a:gd name="connsiteX31" fmla="*/ 2985 w 9904"/>
                            <a:gd name="connsiteY31" fmla="*/ 4615 h 10000"/>
                            <a:gd name="connsiteX32" fmla="*/ 3082 w 9904"/>
                            <a:gd name="connsiteY32" fmla="*/ 4615 h 10000"/>
                            <a:gd name="connsiteX33" fmla="*/ 3178 w 9904"/>
                            <a:gd name="connsiteY33" fmla="*/ 4615 h 10000"/>
                            <a:gd name="connsiteX34" fmla="*/ 3274 w 9904"/>
                            <a:gd name="connsiteY34" fmla="*/ 4615 h 10000"/>
                            <a:gd name="connsiteX35" fmla="*/ 3370 w 9904"/>
                            <a:gd name="connsiteY35" fmla="*/ 4615 h 10000"/>
                            <a:gd name="connsiteX36" fmla="*/ 3467 w 9904"/>
                            <a:gd name="connsiteY36" fmla="*/ 4615 h 10000"/>
                            <a:gd name="connsiteX37" fmla="*/ 3560 w 9904"/>
                            <a:gd name="connsiteY37" fmla="*/ 4615 h 10000"/>
                            <a:gd name="connsiteX38" fmla="*/ 3658 w 9904"/>
                            <a:gd name="connsiteY38" fmla="*/ 4615 h 10000"/>
                            <a:gd name="connsiteX39" fmla="*/ 3755 w 9904"/>
                            <a:gd name="connsiteY39" fmla="*/ 4615 h 10000"/>
                            <a:gd name="connsiteX40" fmla="*/ 3850 w 9904"/>
                            <a:gd name="connsiteY40" fmla="*/ 4615 h 10000"/>
                            <a:gd name="connsiteX41" fmla="*/ 3945 w 9904"/>
                            <a:gd name="connsiteY41" fmla="*/ 4615 h 10000"/>
                            <a:gd name="connsiteX42" fmla="*/ 4042 w 9904"/>
                            <a:gd name="connsiteY42" fmla="*/ 4615 h 10000"/>
                            <a:gd name="connsiteX43" fmla="*/ 4138 w 9904"/>
                            <a:gd name="connsiteY43" fmla="*/ 4615 h 10000"/>
                            <a:gd name="connsiteX44" fmla="*/ 4235 w 9904"/>
                            <a:gd name="connsiteY44" fmla="*/ 4615 h 10000"/>
                            <a:gd name="connsiteX45" fmla="*/ 4333 w 9904"/>
                            <a:gd name="connsiteY45" fmla="*/ 4615 h 10000"/>
                            <a:gd name="connsiteX46" fmla="*/ 4429 w 9904"/>
                            <a:gd name="connsiteY46" fmla="*/ 4615 h 10000"/>
                            <a:gd name="connsiteX47" fmla="*/ 4526 w 9904"/>
                            <a:gd name="connsiteY47" fmla="*/ 4615 h 10000"/>
                            <a:gd name="connsiteX48" fmla="*/ 4619 w 9904"/>
                            <a:gd name="connsiteY48" fmla="*/ 4615 h 10000"/>
                            <a:gd name="connsiteX49" fmla="*/ 4714 w 9904"/>
                            <a:gd name="connsiteY49" fmla="*/ 4615 h 10000"/>
                            <a:gd name="connsiteX50" fmla="*/ 4811 w 9904"/>
                            <a:gd name="connsiteY50" fmla="*/ 4615 h 10000"/>
                            <a:gd name="connsiteX51" fmla="*/ 4908 w 9904"/>
                            <a:gd name="connsiteY51" fmla="*/ 4615 h 10000"/>
                            <a:gd name="connsiteX52" fmla="*/ 5004 w 9904"/>
                            <a:gd name="connsiteY52" fmla="*/ 4615 h 10000"/>
                            <a:gd name="connsiteX53" fmla="*/ 5100 w 9904"/>
                            <a:gd name="connsiteY53" fmla="*/ 4615 h 10000"/>
                            <a:gd name="connsiteX54" fmla="*/ 5197 w 9904"/>
                            <a:gd name="connsiteY54" fmla="*/ 4615 h 10000"/>
                            <a:gd name="connsiteX55" fmla="*/ 5294 w 9904"/>
                            <a:gd name="connsiteY55" fmla="*/ 4615 h 10000"/>
                            <a:gd name="connsiteX56" fmla="*/ 5391 w 9904"/>
                            <a:gd name="connsiteY56" fmla="*/ 4615 h 10000"/>
                            <a:gd name="connsiteX57" fmla="*/ 5487 w 9904"/>
                            <a:gd name="connsiteY57" fmla="*/ 4615 h 10000"/>
                            <a:gd name="connsiteX58" fmla="*/ 5583 w 9904"/>
                            <a:gd name="connsiteY58" fmla="*/ 4615 h 10000"/>
                            <a:gd name="connsiteX59" fmla="*/ 5679 w 9904"/>
                            <a:gd name="connsiteY59" fmla="*/ 4615 h 10000"/>
                            <a:gd name="connsiteX60" fmla="*/ 5776 w 9904"/>
                            <a:gd name="connsiteY60" fmla="*/ 4615 h 10000"/>
                            <a:gd name="connsiteX61" fmla="*/ 5873 w 9904"/>
                            <a:gd name="connsiteY61" fmla="*/ 4615 h 10000"/>
                            <a:gd name="connsiteX62" fmla="*/ 5970 w 9904"/>
                            <a:gd name="connsiteY62" fmla="*/ 4615 h 10000"/>
                            <a:gd name="connsiteX63" fmla="*/ 6063 w 9904"/>
                            <a:gd name="connsiteY63" fmla="*/ 4615 h 10000"/>
                            <a:gd name="connsiteX64" fmla="*/ 6160 w 9904"/>
                            <a:gd name="connsiteY64" fmla="*/ 4615 h 10000"/>
                            <a:gd name="connsiteX65" fmla="*/ 6255 w 9904"/>
                            <a:gd name="connsiteY65" fmla="*/ 4615 h 10000"/>
                            <a:gd name="connsiteX66" fmla="*/ 6351 w 9904"/>
                            <a:gd name="connsiteY66" fmla="*/ 4615 h 10000"/>
                            <a:gd name="connsiteX67" fmla="*/ 6447 w 9904"/>
                            <a:gd name="connsiteY67" fmla="*/ 4615 h 10000"/>
                            <a:gd name="connsiteX68" fmla="*/ 6545 w 9904"/>
                            <a:gd name="connsiteY68" fmla="*/ 4615 h 10000"/>
                            <a:gd name="connsiteX69" fmla="*/ 6641 w 9904"/>
                            <a:gd name="connsiteY69" fmla="*/ 4615 h 10000"/>
                            <a:gd name="connsiteX70" fmla="*/ 6738 w 9904"/>
                            <a:gd name="connsiteY70" fmla="*/ 4615 h 10000"/>
                            <a:gd name="connsiteX71" fmla="*/ 6835 w 9904"/>
                            <a:gd name="connsiteY71" fmla="*/ 4615 h 10000"/>
                            <a:gd name="connsiteX72" fmla="*/ 6919 w 9904"/>
                            <a:gd name="connsiteY72" fmla="*/ 4615 h 10000"/>
                            <a:gd name="connsiteX73" fmla="*/ 7016 w 9904"/>
                            <a:gd name="connsiteY73" fmla="*/ 4615 h 10000"/>
                            <a:gd name="connsiteX74" fmla="*/ 7113 w 9904"/>
                            <a:gd name="connsiteY74" fmla="*/ 4615 h 10000"/>
                            <a:gd name="connsiteX75" fmla="*/ 7209 w 9904"/>
                            <a:gd name="connsiteY75" fmla="*/ 4615 h 10000"/>
                            <a:gd name="connsiteX76" fmla="*/ 7304 w 9904"/>
                            <a:gd name="connsiteY76" fmla="*/ 4615 h 10000"/>
                            <a:gd name="connsiteX77" fmla="*/ 7397 w 9904"/>
                            <a:gd name="connsiteY77" fmla="*/ 4615 h 10000"/>
                            <a:gd name="connsiteX78" fmla="*/ 7494 w 9904"/>
                            <a:gd name="connsiteY78" fmla="*/ 4615 h 10000"/>
                            <a:gd name="connsiteX79" fmla="*/ 7591 w 9904"/>
                            <a:gd name="connsiteY79" fmla="*/ 4615 h 10000"/>
                            <a:gd name="connsiteX80" fmla="*/ 7688 w 9904"/>
                            <a:gd name="connsiteY80" fmla="*/ 4615 h 10000"/>
                            <a:gd name="connsiteX81" fmla="*/ 7784 w 9904"/>
                            <a:gd name="connsiteY81" fmla="*/ 4615 h 10000"/>
                            <a:gd name="connsiteX82" fmla="*/ 7881 w 9904"/>
                            <a:gd name="connsiteY82" fmla="*/ 4615 h 10000"/>
                            <a:gd name="connsiteX83" fmla="*/ 7977 w 9904"/>
                            <a:gd name="connsiteY83" fmla="*/ 4615 h 10000"/>
                            <a:gd name="connsiteX84" fmla="*/ 8073 w 9904"/>
                            <a:gd name="connsiteY84" fmla="*/ 4615 h 10000"/>
                            <a:gd name="connsiteX85" fmla="*/ 8170 w 9904"/>
                            <a:gd name="connsiteY85" fmla="*/ 4615 h 10000"/>
                            <a:gd name="connsiteX86" fmla="*/ 8268 w 9904"/>
                            <a:gd name="connsiteY86" fmla="*/ 4615 h 10000"/>
                            <a:gd name="connsiteX87" fmla="*/ 8363 w 9904"/>
                            <a:gd name="connsiteY87" fmla="*/ 4615 h 10000"/>
                            <a:gd name="connsiteX88" fmla="*/ 8458 w 9904"/>
                            <a:gd name="connsiteY88" fmla="*/ 4615 h 10000"/>
                            <a:gd name="connsiteX89" fmla="*/ 8556 w 9904"/>
                            <a:gd name="connsiteY89" fmla="*/ 4615 h 10000"/>
                            <a:gd name="connsiteX90" fmla="*/ 8653 w 9904"/>
                            <a:gd name="connsiteY90" fmla="*/ 4615 h 10000"/>
                            <a:gd name="connsiteX91" fmla="*/ 8749 w 9904"/>
                            <a:gd name="connsiteY91" fmla="*/ 4615 h 10000"/>
                            <a:gd name="connsiteX92" fmla="*/ 8843 w 9904"/>
                            <a:gd name="connsiteY92" fmla="*/ 4615 h 10000"/>
                            <a:gd name="connsiteX93" fmla="*/ 8939 w 9904"/>
                            <a:gd name="connsiteY93" fmla="*/ 4615 h 10000"/>
                            <a:gd name="connsiteX94" fmla="*/ 9034 w 9904"/>
                            <a:gd name="connsiteY94" fmla="*/ 4615 h 10000"/>
                            <a:gd name="connsiteX95" fmla="*/ 9131 w 9904"/>
                            <a:gd name="connsiteY95" fmla="*/ 4615 h 10000"/>
                            <a:gd name="connsiteX96" fmla="*/ 9228 w 9904"/>
                            <a:gd name="connsiteY96" fmla="*/ 4615 h 10000"/>
                            <a:gd name="connsiteX97" fmla="*/ 9325 w 9904"/>
                            <a:gd name="connsiteY97" fmla="*/ 4615 h 10000"/>
                            <a:gd name="connsiteX98" fmla="*/ 9420 w 9904"/>
                            <a:gd name="connsiteY98" fmla="*/ 4615 h 10000"/>
                            <a:gd name="connsiteX99" fmla="*/ 9518 w 9904"/>
                            <a:gd name="connsiteY99" fmla="*/ 4615 h 10000"/>
                            <a:gd name="connsiteX100" fmla="*/ 9614 w 9904"/>
                            <a:gd name="connsiteY100" fmla="*/ 4615 h 10000"/>
                            <a:gd name="connsiteX101" fmla="*/ 9711 w 9904"/>
                            <a:gd name="connsiteY101" fmla="*/ 4615 h 10000"/>
                            <a:gd name="connsiteX102" fmla="*/ 9806 w 9904"/>
                            <a:gd name="connsiteY102" fmla="*/ 4615 h 10000"/>
                            <a:gd name="connsiteX103" fmla="*/ 9904 w 9904"/>
                            <a:gd name="connsiteY103" fmla="*/ 4615 h 10000"/>
                            <a:gd name="connsiteX0" fmla="*/ 0 w 9901"/>
                            <a:gd name="connsiteY0" fmla="*/ 4615 h 10000"/>
                            <a:gd name="connsiteX1" fmla="*/ 98 w 9901"/>
                            <a:gd name="connsiteY1" fmla="*/ 4615 h 10000"/>
                            <a:gd name="connsiteX2" fmla="*/ 197 w 9901"/>
                            <a:gd name="connsiteY2" fmla="*/ 4615 h 10000"/>
                            <a:gd name="connsiteX3" fmla="*/ 295 w 9901"/>
                            <a:gd name="connsiteY3" fmla="*/ 4615 h 10000"/>
                            <a:gd name="connsiteX4" fmla="*/ 389 w 9901"/>
                            <a:gd name="connsiteY4" fmla="*/ 4615 h 10000"/>
                            <a:gd name="connsiteX5" fmla="*/ 486 w 9901"/>
                            <a:gd name="connsiteY5" fmla="*/ 4615 h 10000"/>
                            <a:gd name="connsiteX6" fmla="*/ 584 w 9901"/>
                            <a:gd name="connsiteY6" fmla="*/ 4615 h 10000"/>
                            <a:gd name="connsiteX7" fmla="*/ 678 w 9901"/>
                            <a:gd name="connsiteY7" fmla="*/ 4615 h 10000"/>
                            <a:gd name="connsiteX8" fmla="*/ 776 w 9901"/>
                            <a:gd name="connsiteY8" fmla="*/ 4615 h 10000"/>
                            <a:gd name="connsiteX9" fmla="*/ 874 w 9901"/>
                            <a:gd name="connsiteY9" fmla="*/ 4615 h 10000"/>
                            <a:gd name="connsiteX10" fmla="*/ 971 w 9901"/>
                            <a:gd name="connsiteY10" fmla="*/ 4615 h 10000"/>
                            <a:gd name="connsiteX11" fmla="*/ 1068 w 9901"/>
                            <a:gd name="connsiteY11" fmla="*/ 4615 h 10000"/>
                            <a:gd name="connsiteX12" fmla="*/ 1165 w 9901"/>
                            <a:gd name="connsiteY12" fmla="*/ 4615 h 10000"/>
                            <a:gd name="connsiteX13" fmla="*/ 1263 w 9901"/>
                            <a:gd name="connsiteY13" fmla="*/ 4615 h 10000"/>
                            <a:gd name="connsiteX14" fmla="*/ 1360 w 9901"/>
                            <a:gd name="connsiteY14" fmla="*/ 4615 h 10000"/>
                            <a:gd name="connsiteX15" fmla="*/ 1459 w 9901"/>
                            <a:gd name="connsiteY15" fmla="*/ 4615 h 10000"/>
                            <a:gd name="connsiteX16" fmla="*/ 1556 w 9901"/>
                            <a:gd name="connsiteY16" fmla="*/ 4615 h 10000"/>
                            <a:gd name="connsiteX17" fmla="*/ 1654 w 9901"/>
                            <a:gd name="connsiteY17" fmla="*/ 4615 h 10000"/>
                            <a:gd name="connsiteX18" fmla="*/ 1751 w 9901"/>
                            <a:gd name="connsiteY18" fmla="*/ 4615 h 10000"/>
                            <a:gd name="connsiteX19" fmla="*/ 1849 w 9901"/>
                            <a:gd name="connsiteY19" fmla="*/ 4615 h 10000"/>
                            <a:gd name="connsiteX20" fmla="*/ 1945 w 9901"/>
                            <a:gd name="connsiteY20" fmla="*/ 4615 h 10000"/>
                            <a:gd name="connsiteX21" fmla="*/ 2043 w 9901"/>
                            <a:gd name="connsiteY21" fmla="*/ 4615 h 10000"/>
                            <a:gd name="connsiteX22" fmla="*/ 2137 w 9901"/>
                            <a:gd name="connsiteY22" fmla="*/ 4615 h 10000"/>
                            <a:gd name="connsiteX23" fmla="*/ 2233 w 9901"/>
                            <a:gd name="connsiteY23" fmla="*/ 4615 h 10000"/>
                            <a:gd name="connsiteX24" fmla="*/ 2331 w 9901"/>
                            <a:gd name="connsiteY24" fmla="*/ 4615 h 10000"/>
                            <a:gd name="connsiteX25" fmla="*/ 2430 w 9901"/>
                            <a:gd name="connsiteY25" fmla="*/ 4615 h 10000"/>
                            <a:gd name="connsiteX26" fmla="*/ 2527 w 9901"/>
                            <a:gd name="connsiteY26" fmla="*/ 4615 h 10000"/>
                            <a:gd name="connsiteX27" fmla="*/ 2623 w 9901"/>
                            <a:gd name="connsiteY27" fmla="*/ 4615 h 10000"/>
                            <a:gd name="connsiteX28" fmla="*/ 2720 w 9901"/>
                            <a:gd name="connsiteY28" fmla="*/ 4615 h 10000"/>
                            <a:gd name="connsiteX29" fmla="*/ 2819 w 9901"/>
                            <a:gd name="connsiteY29" fmla="*/ 4615 h 10000"/>
                            <a:gd name="connsiteX30" fmla="*/ 2916 w 9901"/>
                            <a:gd name="connsiteY30" fmla="*/ 4615 h 10000"/>
                            <a:gd name="connsiteX31" fmla="*/ 3014 w 9901"/>
                            <a:gd name="connsiteY31" fmla="*/ 4615 h 10000"/>
                            <a:gd name="connsiteX32" fmla="*/ 3112 w 9901"/>
                            <a:gd name="connsiteY32" fmla="*/ 4615 h 10000"/>
                            <a:gd name="connsiteX33" fmla="*/ 3209 w 9901"/>
                            <a:gd name="connsiteY33" fmla="*/ 4615 h 10000"/>
                            <a:gd name="connsiteX34" fmla="*/ 3306 w 9901"/>
                            <a:gd name="connsiteY34" fmla="*/ 4615 h 10000"/>
                            <a:gd name="connsiteX35" fmla="*/ 3403 w 9901"/>
                            <a:gd name="connsiteY35" fmla="*/ 4615 h 10000"/>
                            <a:gd name="connsiteX36" fmla="*/ 3501 w 9901"/>
                            <a:gd name="connsiteY36" fmla="*/ 4615 h 10000"/>
                            <a:gd name="connsiteX37" fmla="*/ 3595 w 9901"/>
                            <a:gd name="connsiteY37" fmla="*/ 4615 h 10000"/>
                            <a:gd name="connsiteX38" fmla="*/ 3693 w 9901"/>
                            <a:gd name="connsiteY38" fmla="*/ 4615 h 10000"/>
                            <a:gd name="connsiteX39" fmla="*/ 3791 w 9901"/>
                            <a:gd name="connsiteY39" fmla="*/ 4615 h 10000"/>
                            <a:gd name="connsiteX40" fmla="*/ 3887 w 9901"/>
                            <a:gd name="connsiteY40" fmla="*/ 4615 h 10000"/>
                            <a:gd name="connsiteX41" fmla="*/ 3983 w 9901"/>
                            <a:gd name="connsiteY41" fmla="*/ 4615 h 10000"/>
                            <a:gd name="connsiteX42" fmla="*/ 4081 w 9901"/>
                            <a:gd name="connsiteY42" fmla="*/ 4615 h 10000"/>
                            <a:gd name="connsiteX43" fmla="*/ 4178 w 9901"/>
                            <a:gd name="connsiteY43" fmla="*/ 4615 h 10000"/>
                            <a:gd name="connsiteX44" fmla="*/ 4276 w 9901"/>
                            <a:gd name="connsiteY44" fmla="*/ 4615 h 10000"/>
                            <a:gd name="connsiteX45" fmla="*/ 4375 w 9901"/>
                            <a:gd name="connsiteY45" fmla="*/ 4615 h 10000"/>
                            <a:gd name="connsiteX46" fmla="*/ 4472 w 9901"/>
                            <a:gd name="connsiteY46" fmla="*/ 4615 h 10000"/>
                            <a:gd name="connsiteX47" fmla="*/ 4570 w 9901"/>
                            <a:gd name="connsiteY47" fmla="*/ 4615 h 10000"/>
                            <a:gd name="connsiteX48" fmla="*/ 4664 w 9901"/>
                            <a:gd name="connsiteY48" fmla="*/ 4615 h 10000"/>
                            <a:gd name="connsiteX49" fmla="*/ 4760 w 9901"/>
                            <a:gd name="connsiteY49" fmla="*/ 4615 h 10000"/>
                            <a:gd name="connsiteX50" fmla="*/ 4858 w 9901"/>
                            <a:gd name="connsiteY50" fmla="*/ 4615 h 10000"/>
                            <a:gd name="connsiteX51" fmla="*/ 4956 w 9901"/>
                            <a:gd name="connsiteY51" fmla="*/ 4615 h 10000"/>
                            <a:gd name="connsiteX52" fmla="*/ 5053 w 9901"/>
                            <a:gd name="connsiteY52" fmla="*/ 4615 h 10000"/>
                            <a:gd name="connsiteX53" fmla="*/ 5149 w 9901"/>
                            <a:gd name="connsiteY53" fmla="*/ 4615 h 10000"/>
                            <a:gd name="connsiteX54" fmla="*/ 5247 w 9901"/>
                            <a:gd name="connsiteY54" fmla="*/ 4615 h 10000"/>
                            <a:gd name="connsiteX55" fmla="*/ 5345 w 9901"/>
                            <a:gd name="connsiteY55" fmla="*/ 4615 h 10000"/>
                            <a:gd name="connsiteX56" fmla="*/ 5443 w 9901"/>
                            <a:gd name="connsiteY56" fmla="*/ 4615 h 10000"/>
                            <a:gd name="connsiteX57" fmla="*/ 5540 w 9901"/>
                            <a:gd name="connsiteY57" fmla="*/ 4615 h 10000"/>
                            <a:gd name="connsiteX58" fmla="*/ 5637 w 9901"/>
                            <a:gd name="connsiteY58" fmla="*/ 4615 h 10000"/>
                            <a:gd name="connsiteX59" fmla="*/ 5734 w 9901"/>
                            <a:gd name="connsiteY59" fmla="*/ 4615 h 10000"/>
                            <a:gd name="connsiteX60" fmla="*/ 5832 w 9901"/>
                            <a:gd name="connsiteY60" fmla="*/ 4615 h 10000"/>
                            <a:gd name="connsiteX61" fmla="*/ 5930 w 9901"/>
                            <a:gd name="connsiteY61" fmla="*/ 4615 h 10000"/>
                            <a:gd name="connsiteX62" fmla="*/ 6028 w 9901"/>
                            <a:gd name="connsiteY62" fmla="*/ 4615 h 10000"/>
                            <a:gd name="connsiteX63" fmla="*/ 6122 w 9901"/>
                            <a:gd name="connsiteY63" fmla="*/ 4615 h 10000"/>
                            <a:gd name="connsiteX64" fmla="*/ 6220 w 9901"/>
                            <a:gd name="connsiteY64" fmla="*/ 4615 h 10000"/>
                            <a:gd name="connsiteX65" fmla="*/ 6316 w 9901"/>
                            <a:gd name="connsiteY65" fmla="*/ 4615 h 10000"/>
                            <a:gd name="connsiteX66" fmla="*/ 6413 w 9901"/>
                            <a:gd name="connsiteY66" fmla="*/ 4615 h 10000"/>
                            <a:gd name="connsiteX67" fmla="*/ 6509 w 9901"/>
                            <a:gd name="connsiteY67" fmla="*/ 4615 h 10000"/>
                            <a:gd name="connsiteX68" fmla="*/ 6608 w 9901"/>
                            <a:gd name="connsiteY68" fmla="*/ 4615 h 10000"/>
                            <a:gd name="connsiteX69" fmla="*/ 6705 w 9901"/>
                            <a:gd name="connsiteY69" fmla="*/ 4615 h 10000"/>
                            <a:gd name="connsiteX70" fmla="*/ 6803 w 9901"/>
                            <a:gd name="connsiteY70" fmla="*/ 4615 h 10000"/>
                            <a:gd name="connsiteX71" fmla="*/ 6901 w 9901"/>
                            <a:gd name="connsiteY71" fmla="*/ 4615 h 10000"/>
                            <a:gd name="connsiteX72" fmla="*/ 6986 w 9901"/>
                            <a:gd name="connsiteY72" fmla="*/ 4615 h 10000"/>
                            <a:gd name="connsiteX73" fmla="*/ 7084 w 9901"/>
                            <a:gd name="connsiteY73" fmla="*/ 4615 h 10000"/>
                            <a:gd name="connsiteX74" fmla="*/ 7182 w 9901"/>
                            <a:gd name="connsiteY74" fmla="*/ 4615 h 10000"/>
                            <a:gd name="connsiteX75" fmla="*/ 7279 w 9901"/>
                            <a:gd name="connsiteY75" fmla="*/ 4615 h 10000"/>
                            <a:gd name="connsiteX76" fmla="*/ 7375 w 9901"/>
                            <a:gd name="connsiteY76" fmla="*/ 4615 h 10000"/>
                            <a:gd name="connsiteX77" fmla="*/ 7469 w 9901"/>
                            <a:gd name="connsiteY77" fmla="*/ 4615 h 10000"/>
                            <a:gd name="connsiteX78" fmla="*/ 7567 w 9901"/>
                            <a:gd name="connsiteY78" fmla="*/ 4615 h 10000"/>
                            <a:gd name="connsiteX79" fmla="*/ 7665 w 9901"/>
                            <a:gd name="connsiteY79" fmla="*/ 4615 h 10000"/>
                            <a:gd name="connsiteX80" fmla="*/ 7763 w 9901"/>
                            <a:gd name="connsiteY80" fmla="*/ 4615 h 10000"/>
                            <a:gd name="connsiteX81" fmla="*/ 7859 w 9901"/>
                            <a:gd name="connsiteY81" fmla="*/ 4615 h 10000"/>
                            <a:gd name="connsiteX82" fmla="*/ 7957 w 9901"/>
                            <a:gd name="connsiteY82" fmla="*/ 4615 h 10000"/>
                            <a:gd name="connsiteX83" fmla="*/ 8054 w 9901"/>
                            <a:gd name="connsiteY83" fmla="*/ 4615 h 10000"/>
                            <a:gd name="connsiteX84" fmla="*/ 8151 w 9901"/>
                            <a:gd name="connsiteY84" fmla="*/ 4615 h 10000"/>
                            <a:gd name="connsiteX85" fmla="*/ 8249 w 9901"/>
                            <a:gd name="connsiteY85" fmla="*/ 4615 h 10000"/>
                            <a:gd name="connsiteX86" fmla="*/ 8348 w 9901"/>
                            <a:gd name="connsiteY86" fmla="*/ 4615 h 10000"/>
                            <a:gd name="connsiteX87" fmla="*/ 8444 w 9901"/>
                            <a:gd name="connsiteY87" fmla="*/ 4615 h 10000"/>
                            <a:gd name="connsiteX88" fmla="*/ 8540 w 9901"/>
                            <a:gd name="connsiteY88" fmla="*/ 4615 h 10000"/>
                            <a:gd name="connsiteX89" fmla="*/ 8639 w 9901"/>
                            <a:gd name="connsiteY89" fmla="*/ 4615 h 10000"/>
                            <a:gd name="connsiteX90" fmla="*/ 8737 w 9901"/>
                            <a:gd name="connsiteY90" fmla="*/ 4615 h 10000"/>
                            <a:gd name="connsiteX91" fmla="*/ 8834 w 9901"/>
                            <a:gd name="connsiteY91" fmla="*/ 4615 h 10000"/>
                            <a:gd name="connsiteX92" fmla="*/ 8929 w 9901"/>
                            <a:gd name="connsiteY92" fmla="*/ 4615 h 10000"/>
                            <a:gd name="connsiteX93" fmla="*/ 9026 w 9901"/>
                            <a:gd name="connsiteY93" fmla="*/ 4615 h 10000"/>
                            <a:gd name="connsiteX94" fmla="*/ 9122 w 9901"/>
                            <a:gd name="connsiteY94" fmla="*/ 4615 h 10000"/>
                            <a:gd name="connsiteX95" fmla="*/ 9220 w 9901"/>
                            <a:gd name="connsiteY95" fmla="*/ 4615 h 10000"/>
                            <a:gd name="connsiteX96" fmla="*/ 9317 w 9901"/>
                            <a:gd name="connsiteY96" fmla="*/ 4615 h 10000"/>
                            <a:gd name="connsiteX97" fmla="*/ 9415 w 9901"/>
                            <a:gd name="connsiteY97" fmla="*/ 4615 h 10000"/>
                            <a:gd name="connsiteX98" fmla="*/ 9511 w 9901"/>
                            <a:gd name="connsiteY98" fmla="*/ 4615 h 10000"/>
                            <a:gd name="connsiteX99" fmla="*/ 9610 w 9901"/>
                            <a:gd name="connsiteY99" fmla="*/ 4615 h 10000"/>
                            <a:gd name="connsiteX100" fmla="*/ 9707 w 9901"/>
                            <a:gd name="connsiteY100" fmla="*/ 4615 h 10000"/>
                            <a:gd name="connsiteX101" fmla="*/ 9805 w 9901"/>
                            <a:gd name="connsiteY101" fmla="*/ 4615 h 10000"/>
                            <a:gd name="connsiteX102" fmla="*/ 9901 w 9901"/>
                            <a:gd name="connsiteY102" fmla="*/ 4615 h 10000"/>
                            <a:gd name="connsiteX0" fmla="*/ 0 w 9903"/>
                            <a:gd name="connsiteY0" fmla="*/ 4615 h 10000"/>
                            <a:gd name="connsiteX1" fmla="*/ 99 w 9903"/>
                            <a:gd name="connsiteY1" fmla="*/ 4615 h 10000"/>
                            <a:gd name="connsiteX2" fmla="*/ 199 w 9903"/>
                            <a:gd name="connsiteY2" fmla="*/ 4615 h 10000"/>
                            <a:gd name="connsiteX3" fmla="*/ 298 w 9903"/>
                            <a:gd name="connsiteY3" fmla="*/ 4615 h 10000"/>
                            <a:gd name="connsiteX4" fmla="*/ 393 w 9903"/>
                            <a:gd name="connsiteY4" fmla="*/ 4615 h 10000"/>
                            <a:gd name="connsiteX5" fmla="*/ 491 w 9903"/>
                            <a:gd name="connsiteY5" fmla="*/ 4615 h 10000"/>
                            <a:gd name="connsiteX6" fmla="*/ 590 w 9903"/>
                            <a:gd name="connsiteY6" fmla="*/ 4615 h 10000"/>
                            <a:gd name="connsiteX7" fmla="*/ 685 w 9903"/>
                            <a:gd name="connsiteY7" fmla="*/ 4615 h 10000"/>
                            <a:gd name="connsiteX8" fmla="*/ 784 w 9903"/>
                            <a:gd name="connsiteY8" fmla="*/ 4615 h 10000"/>
                            <a:gd name="connsiteX9" fmla="*/ 883 w 9903"/>
                            <a:gd name="connsiteY9" fmla="*/ 4615 h 10000"/>
                            <a:gd name="connsiteX10" fmla="*/ 981 w 9903"/>
                            <a:gd name="connsiteY10" fmla="*/ 4615 h 10000"/>
                            <a:gd name="connsiteX11" fmla="*/ 1079 w 9903"/>
                            <a:gd name="connsiteY11" fmla="*/ 4615 h 10000"/>
                            <a:gd name="connsiteX12" fmla="*/ 1177 w 9903"/>
                            <a:gd name="connsiteY12" fmla="*/ 4615 h 10000"/>
                            <a:gd name="connsiteX13" fmla="*/ 1276 w 9903"/>
                            <a:gd name="connsiteY13" fmla="*/ 4615 h 10000"/>
                            <a:gd name="connsiteX14" fmla="*/ 1374 w 9903"/>
                            <a:gd name="connsiteY14" fmla="*/ 4615 h 10000"/>
                            <a:gd name="connsiteX15" fmla="*/ 1474 w 9903"/>
                            <a:gd name="connsiteY15" fmla="*/ 4615 h 10000"/>
                            <a:gd name="connsiteX16" fmla="*/ 1572 w 9903"/>
                            <a:gd name="connsiteY16" fmla="*/ 4615 h 10000"/>
                            <a:gd name="connsiteX17" fmla="*/ 1671 w 9903"/>
                            <a:gd name="connsiteY17" fmla="*/ 4615 h 10000"/>
                            <a:gd name="connsiteX18" fmla="*/ 1769 w 9903"/>
                            <a:gd name="connsiteY18" fmla="*/ 4615 h 10000"/>
                            <a:gd name="connsiteX19" fmla="*/ 1867 w 9903"/>
                            <a:gd name="connsiteY19" fmla="*/ 4615 h 10000"/>
                            <a:gd name="connsiteX20" fmla="*/ 1964 w 9903"/>
                            <a:gd name="connsiteY20" fmla="*/ 4615 h 10000"/>
                            <a:gd name="connsiteX21" fmla="*/ 2063 w 9903"/>
                            <a:gd name="connsiteY21" fmla="*/ 4615 h 10000"/>
                            <a:gd name="connsiteX22" fmla="*/ 2158 w 9903"/>
                            <a:gd name="connsiteY22" fmla="*/ 4615 h 10000"/>
                            <a:gd name="connsiteX23" fmla="*/ 2255 w 9903"/>
                            <a:gd name="connsiteY23" fmla="*/ 4615 h 10000"/>
                            <a:gd name="connsiteX24" fmla="*/ 2354 w 9903"/>
                            <a:gd name="connsiteY24" fmla="*/ 4615 h 10000"/>
                            <a:gd name="connsiteX25" fmla="*/ 2454 w 9903"/>
                            <a:gd name="connsiteY25" fmla="*/ 4615 h 10000"/>
                            <a:gd name="connsiteX26" fmla="*/ 2552 w 9903"/>
                            <a:gd name="connsiteY26" fmla="*/ 4615 h 10000"/>
                            <a:gd name="connsiteX27" fmla="*/ 2649 w 9903"/>
                            <a:gd name="connsiteY27" fmla="*/ 4615 h 10000"/>
                            <a:gd name="connsiteX28" fmla="*/ 2747 w 9903"/>
                            <a:gd name="connsiteY28" fmla="*/ 4615 h 10000"/>
                            <a:gd name="connsiteX29" fmla="*/ 2847 w 9903"/>
                            <a:gd name="connsiteY29" fmla="*/ 4615 h 10000"/>
                            <a:gd name="connsiteX30" fmla="*/ 2945 w 9903"/>
                            <a:gd name="connsiteY30" fmla="*/ 4615 h 10000"/>
                            <a:gd name="connsiteX31" fmla="*/ 3044 w 9903"/>
                            <a:gd name="connsiteY31" fmla="*/ 4615 h 10000"/>
                            <a:gd name="connsiteX32" fmla="*/ 3143 w 9903"/>
                            <a:gd name="connsiteY32" fmla="*/ 4615 h 10000"/>
                            <a:gd name="connsiteX33" fmla="*/ 3241 w 9903"/>
                            <a:gd name="connsiteY33" fmla="*/ 4615 h 10000"/>
                            <a:gd name="connsiteX34" fmla="*/ 3339 w 9903"/>
                            <a:gd name="connsiteY34" fmla="*/ 4615 h 10000"/>
                            <a:gd name="connsiteX35" fmla="*/ 3437 w 9903"/>
                            <a:gd name="connsiteY35" fmla="*/ 4615 h 10000"/>
                            <a:gd name="connsiteX36" fmla="*/ 3536 w 9903"/>
                            <a:gd name="connsiteY36" fmla="*/ 4615 h 10000"/>
                            <a:gd name="connsiteX37" fmla="*/ 3631 w 9903"/>
                            <a:gd name="connsiteY37" fmla="*/ 4615 h 10000"/>
                            <a:gd name="connsiteX38" fmla="*/ 3730 w 9903"/>
                            <a:gd name="connsiteY38" fmla="*/ 4615 h 10000"/>
                            <a:gd name="connsiteX39" fmla="*/ 3829 w 9903"/>
                            <a:gd name="connsiteY39" fmla="*/ 4615 h 10000"/>
                            <a:gd name="connsiteX40" fmla="*/ 3926 w 9903"/>
                            <a:gd name="connsiteY40" fmla="*/ 4615 h 10000"/>
                            <a:gd name="connsiteX41" fmla="*/ 4023 w 9903"/>
                            <a:gd name="connsiteY41" fmla="*/ 4615 h 10000"/>
                            <a:gd name="connsiteX42" fmla="*/ 4122 w 9903"/>
                            <a:gd name="connsiteY42" fmla="*/ 4615 h 10000"/>
                            <a:gd name="connsiteX43" fmla="*/ 4220 w 9903"/>
                            <a:gd name="connsiteY43" fmla="*/ 4615 h 10000"/>
                            <a:gd name="connsiteX44" fmla="*/ 4319 w 9903"/>
                            <a:gd name="connsiteY44" fmla="*/ 4615 h 10000"/>
                            <a:gd name="connsiteX45" fmla="*/ 4419 w 9903"/>
                            <a:gd name="connsiteY45" fmla="*/ 4615 h 10000"/>
                            <a:gd name="connsiteX46" fmla="*/ 4517 w 9903"/>
                            <a:gd name="connsiteY46" fmla="*/ 4615 h 10000"/>
                            <a:gd name="connsiteX47" fmla="*/ 4616 w 9903"/>
                            <a:gd name="connsiteY47" fmla="*/ 4615 h 10000"/>
                            <a:gd name="connsiteX48" fmla="*/ 4711 w 9903"/>
                            <a:gd name="connsiteY48" fmla="*/ 4615 h 10000"/>
                            <a:gd name="connsiteX49" fmla="*/ 4808 w 9903"/>
                            <a:gd name="connsiteY49" fmla="*/ 4615 h 10000"/>
                            <a:gd name="connsiteX50" fmla="*/ 4907 w 9903"/>
                            <a:gd name="connsiteY50" fmla="*/ 4615 h 10000"/>
                            <a:gd name="connsiteX51" fmla="*/ 5006 w 9903"/>
                            <a:gd name="connsiteY51" fmla="*/ 4615 h 10000"/>
                            <a:gd name="connsiteX52" fmla="*/ 5104 w 9903"/>
                            <a:gd name="connsiteY52" fmla="*/ 4615 h 10000"/>
                            <a:gd name="connsiteX53" fmla="*/ 5200 w 9903"/>
                            <a:gd name="connsiteY53" fmla="*/ 4615 h 10000"/>
                            <a:gd name="connsiteX54" fmla="*/ 5299 w 9903"/>
                            <a:gd name="connsiteY54" fmla="*/ 4615 h 10000"/>
                            <a:gd name="connsiteX55" fmla="*/ 5398 w 9903"/>
                            <a:gd name="connsiteY55" fmla="*/ 4615 h 10000"/>
                            <a:gd name="connsiteX56" fmla="*/ 5497 w 9903"/>
                            <a:gd name="connsiteY56" fmla="*/ 4615 h 10000"/>
                            <a:gd name="connsiteX57" fmla="*/ 5595 w 9903"/>
                            <a:gd name="connsiteY57" fmla="*/ 4615 h 10000"/>
                            <a:gd name="connsiteX58" fmla="*/ 5693 w 9903"/>
                            <a:gd name="connsiteY58" fmla="*/ 4615 h 10000"/>
                            <a:gd name="connsiteX59" fmla="*/ 5791 w 9903"/>
                            <a:gd name="connsiteY59" fmla="*/ 4615 h 10000"/>
                            <a:gd name="connsiteX60" fmla="*/ 5890 w 9903"/>
                            <a:gd name="connsiteY60" fmla="*/ 4615 h 10000"/>
                            <a:gd name="connsiteX61" fmla="*/ 5989 w 9903"/>
                            <a:gd name="connsiteY61" fmla="*/ 4615 h 10000"/>
                            <a:gd name="connsiteX62" fmla="*/ 6088 w 9903"/>
                            <a:gd name="connsiteY62" fmla="*/ 4615 h 10000"/>
                            <a:gd name="connsiteX63" fmla="*/ 6183 w 9903"/>
                            <a:gd name="connsiteY63" fmla="*/ 4615 h 10000"/>
                            <a:gd name="connsiteX64" fmla="*/ 6282 w 9903"/>
                            <a:gd name="connsiteY64" fmla="*/ 4615 h 10000"/>
                            <a:gd name="connsiteX65" fmla="*/ 6379 w 9903"/>
                            <a:gd name="connsiteY65" fmla="*/ 4615 h 10000"/>
                            <a:gd name="connsiteX66" fmla="*/ 6477 w 9903"/>
                            <a:gd name="connsiteY66" fmla="*/ 4615 h 10000"/>
                            <a:gd name="connsiteX67" fmla="*/ 6574 w 9903"/>
                            <a:gd name="connsiteY67" fmla="*/ 4615 h 10000"/>
                            <a:gd name="connsiteX68" fmla="*/ 6674 w 9903"/>
                            <a:gd name="connsiteY68" fmla="*/ 4615 h 10000"/>
                            <a:gd name="connsiteX69" fmla="*/ 6772 w 9903"/>
                            <a:gd name="connsiteY69" fmla="*/ 4615 h 10000"/>
                            <a:gd name="connsiteX70" fmla="*/ 6871 w 9903"/>
                            <a:gd name="connsiteY70" fmla="*/ 4615 h 10000"/>
                            <a:gd name="connsiteX71" fmla="*/ 6970 w 9903"/>
                            <a:gd name="connsiteY71" fmla="*/ 4615 h 10000"/>
                            <a:gd name="connsiteX72" fmla="*/ 7056 w 9903"/>
                            <a:gd name="connsiteY72" fmla="*/ 4615 h 10000"/>
                            <a:gd name="connsiteX73" fmla="*/ 7155 w 9903"/>
                            <a:gd name="connsiteY73" fmla="*/ 4615 h 10000"/>
                            <a:gd name="connsiteX74" fmla="*/ 7254 w 9903"/>
                            <a:gd name="connsiteY74" fmla="*/ 4615 h 10000"/>
                            <a:gd name="connsiteX75" fmla="*/ 7352 w 9903"/>
                            <a:gd name="connsiteY75" fmla="*/ 4615 h 10000"/>
                            <a:gd name="connsiteX76" fmla="*/ 7449 w 9903"/>
                            <a:gd name="connsiteY76" fmla="*/ 4615 h 10000"/>
                            <a:gd name="connsiteX77" fmla="*/ 7544 w 9903"/>
                            <a:gd name="connsiteY77" fmla="*/ 4615 h 10000"/>
                            <a:gd name="connsiteX78" fmla="*/ 7643 w 9903"/>
                            <a:gd name="connsiteY78" fmla="*/ 4615 h 10000"/>
                            <a:gd name="connsiteX79" fmla="*/ 7742 w 9903"/>
                            <a:gd name="connsiteY79" fmla="*/ 4615 h 10000"/>
                            <a:gd name="connsiteX80" fmla="*/ 7841 w 9903"/>
                            <a:gd name="connsiteY80" fmla="*/ 4615 h 10000"/>
                            <a:gd name="connsiteX81" fmla="*/ 7938 w 9903"/>
                            <a:gd name="connsiteY81" fmla="*/ 4615 h 10000"/>
                            <a:gd name="connsiteX82" fmla="*/ 8037 w 9903"/>
                            <a:gd name="connsiteY82" fmla="*/ 4615 h 10000"/>
                            <a:gd name="connsiteX83" fmla="*/ 8135 w 9903"/>
                            <a:gd name="connsiteY83" fmla="*/ 4615 h 10000"/>
                            <a:gd name="connsiteX84" fmla="*/ 8233 w 9903"/>
                            <a:gd name="connsiteY84" fmla="*/ 4615 h 10000"/>
                            <a:gd name="connsiteX85" fmla="*/ 8331 w 9903"/>
                            <a:gd name="connsiteY85" fmla="*/ 4615 h 10000"/>
                            <a:gd name="connsiteX86" fmla="*/ 8431 w 9903"/>
                            <a:gd name="connsiteY86" fmla="*/ 4615 h 10000"/>
                            <a:gd name="connsiteX87" fmla="*/ 8528 w 9903"/>
                            <a:gd name="connsiteY87" fmla="*/ 4615 h 10000"/>
                            <a:gd name="connsiteX88" fmla="*/ 8625 w 9903"/>
                            <a:gd name="connsiteY88" fmla="*/ 4615 h 10000"/>
                            <a:gd name="connsiteX89" fmla="*/ 8725 w 9903"/>
                            <a:gd name="connsiteY89" fmla="*/ 4615 h 10000"/>
                            <a:gd name="connsiteX90" fmla="*/ 8824 w 9903"/>
                            <a:gd name="connsiteY90" fmla="*/ 4615 h 10000"/>
                            <a:gd name="connsiteX91" fmla="*/ 8922 w 9903"/>
                            <a:gd name="connsiteY91" fmla="*/ 4615 h 10000"/>
                            <a:gd name="connsiteX92" fmla="*/ 9018 w 9903"/>
                            <a:gd name="connsiteY92" fmla="*/ 4615 h 10000"/>
                            <a:gd name="connsiteX93" fmla="*/ 9116 w 9903"/>
                            <a:gd name="connsiteY93" fmla="*/ 4615 h 10000"/>
                            <a:gd name="connsiteX94" fmla="*/ 9213 w 9903"/>
                            <a:gd name="connsiteY94" fmla="*/ 4615 h 10000"/>
                            <a:gd name="connsiteX95" fmla="*/ 9312 w 9903"/>
                            <a:gd name="connsiteY95" fmla="*/ 4615 h 10000"/>
                            <a:gd name="connsiteX96" fmla="*/ 9410 w 9903"/>
                            <a:gd name="connsiteY96" fmla="*/ 4615 h 10000"/>
                            <a:gd name="connsiteX97" fmla="*/ 9509 w 9903"/>
                            <a:gd name="connsiteY97" fmla="*/ 4615 h 10000"/>
                            <a:gd name="connsiteX98" fmla="*/ 9606 w 9903"/>
                            <a:gd name="connsiteY98" fmla="*/ 4615 h 10000"/>
                            <a:gd name="connsiteX99" fmla="*/ 9706 w 9903"/>
                            <a:gd name="connsiteY99" fmla="*/ 4615 h 10000"/>
                            <a:gd name="connsiteX100" fmla="*/ 9804 w 9903"/>
                            <a:gd name="connsiteY100" fmla="*/ 4615 h 10000"/>
                            <a:gd name="connsiteX101" fmla="*/ 9903 w 9903"/>
                            <a:gd name="connsiteY101" fmla="*/ 4615 h 10000"/>
                            <a:gd name="connsiteX0" fmla="*/ 0 w 9900"/>
                            <a:gd name="connsiteY0" fmla="*/ 4615 h 10000"/>
                            <a:gd name="connsiteX1" fmla="*/ 100 w 9900"/>
                            <a:gd name="connsiteY1" fmla="*/ 4615 h 10000"/>
                            <a:gd name="connsiteX2" fmla="*/ 201 w 9900"/>
                            <a:gd name="connsiteY2" fmla="*/ 4615 h 10000"/>
                            <a:gd name="connsiteX3" fmla="*/ 301 w 9900"/>
                            <a:gd name="connsiteY3" fmla="*/ 4615 h 10000"/>
                            <a:gd name="connsiteX4" fmla="*/ 397 w 9900"/>
                            <a:gd name="connsiteY4" fmla="*/ 4615 h 10000"/>
                            <a:gd name="connsiteX5" fmla="*/ 496 w 9900"/>
                            <a:gd name="connsiteY5" fmla="*/ 4615 h 10000"/>
                            <a:gd name="connsiteX6" fmla="*/ 596 w 9900"/>
                            <a:gd name="connsiteY6" fmla="*/ 4615 h 10000"/>
                            <a:gd name="connsiteX7" fmla="*/ 692 w 9900"/>
                            <a:gd name="connsiteY7" fmla="*/ 4615 h 10000"/>
                            <a:gd name="connsiteX8" fmla="*/ 792 w 9900"/>
                            <a:gd name="connsiteY8" fmla="*/ 4615 h 10000"/>
                            <a:gd name="connsiteX9" fmla="*/ 892 w 9900"/>
                            <a:gd name="connsiteY9" fmla="*/ 4615 h 10000"/>
                            <a:gd name="connsiteX10" fmla="*/ 991 w 9900"/>
                            <a:gd name="connsiteY10" fmla="*/ 4615 h 10000"/>
                            <a:gd name="connsiteX11" fmla="*/ 1090 w 9900"/>
                            <a:gd name="connsiteY11" fmla="*/ 4615 h 10000"/>
                            <a:gd name="connsiteX12" fmla="*/ 1189 w 9900"/>
                            <a:gd name="connsiteY12" fmla="*/ 4615 h 10000"/>
                            <a:gd name="connsiteX13" fmla="*/ 1288 w 9900"/>
                            <a:gd name="connsiteY13" fmla="*/ 4615 h 10000"/>
                            <a:gd name="connsiteX14" fmla="*/ 1387 w 9900"/>
                            <a:gd name="connsiteY14" fmla="*/ 4615 h 10000"/>
                            <a:gd name="connsiteX15" fmla="*/ 1488 w 9900"/>
                            <a:gd name="connsiteY15" fmla="*/ 4615 h 10000"/>
                            <a:gd name="connsiteX16" fmla="*/ 1587 w 9900"/>
                            <a:gd name="connsiteY16" fmla="*/ 4615 h 10000"/>
                            <a:gd name="connsiteX17" fmla="*/ 1687 w 9900"/>
                            <a:gd name="connsiteY17" fmla="*/ 4615 h 10000"/>
                            <a:gd name="connsiteX18" fmla="*/ 1786 w 9900"/>
                            <a:gd name="connsiteY18" fmla="*/ 4615 h 10000"/>
                            <a:gd name="connsiteX19" fmla="*/ 1885 w 9900"/>
                            <a:gd name="connsiteY19" fmla="*/ 4615 h 10000"/>
                            <a:gd name="connsiteX20" fmla="*/ 1983 w 9900"/>
                            <a:gd name="connsiteY20" fmla="*/ 4615 h 10000"/>
                            <a:gd name="connsiteX21" fmla="*/ 2083 w 9900"/>
                            <a:gd name="connsiteY21" fmla="*/ 4615 h 10000"/>
                            <a:gd name="connsiteX22" fmla="*/ 2179 w 9900"/>
                            <a:gd name="connsiteY22" fmla="*/ 4615 h 10000"/>
                            <a:gd name="connsiteX23" fmla="*/ 2277 w 9900"/>
                            <a:gd name="connsiteY23" fmla="*/ 4615 h 10000"/>
                            <a:gd name="connsiteX24" fmla="*/ 2377 w 9900"/>
                            <a:gd name="connsiteY24" fmla="*/ 4615 h 10000"/>
                            <a:gd name="connsiteX25" fmla="*/ 2478 w 9900"/>
                            <a:gd name="connsiteY25" fmla="*/ 4615 h 10000"/>
                            <a:gd name="connsiteX26" fmla="*/ 2577 w 9900"/>
                            <a:gd name="connsiteY26" fmla="*/ 4615 h 10000"/>
                            <a:gd name="connsiteX27" fmla="*/ 2675 w 9900"/>
                            <a:gd name="connsiteY27" fmla="*/ 4615 h 10000"/>
                            <a:gd name="connsiteX28" fmla="*/ 2774 w 9900"/>
                            <a:gd name="connsiteY28" fmla="*/ 4615 h 10000"/>
                            <a:gd name="connsiteX29" fmla="*/ 2875 w 9900"/>
                            <a:gd name="connsiteY29" fmla="*/ 4615 h 10000"/>
                            <a:gd name="connsiteX30" fmla="*/ 2974 w 9900"/>
                            <a:gd name="connsiteY30" fmla="*/ 4615 h 10000"/>
                            <a:gd name="connsiteX31" fmla="*/ 3074 w 9900"/>
                            <a:gd name="connsiteY31" fmla="*/ 4615 h 10000"/>
                            <a:gd name="connsiteX32" fmla="*/ 3174 w 9900"/>
                            <a:gd name="connsiteY32" fmla="*/ 4615 h 10000"/>
                            <a:gd name="connsiteX33" fmla="*/ 3273 w 9900"/>
                            <a:gd name="connsiteY33" fmla="*/ 4615 h 10000"/>
                            <a:gd name="connsiteX34" fmla="*/ 3372 w 9900"/>
                            <a:gd name="connsiteY34" fmla="*/ 4615 h 10000"/>
                            <a:gd name="connsiteX35" fmla="*/ 3471 w 9900"/>
                            <a:gd name="connsiteY35" fmla="*/ 4615 h 10000"/>
                            <a:gd name="connsiteX36" fmla="*/ 3571 w 9900"/>
                            <a:gd name="connsiteY36" fmla="*/ 4615 h 10000"/>
                            <a:gd name="connsiteX37" fmla="*/ 3667 w 9900"/>
                            <a:gd name="connsiteY37" fmla="*/ 4615 h 10000"/>
                            <a:gd name="connsiteX38" fmla="*/ 3767 w 9900"/>
                            <a:gd name="connsiteY38" fmla="*/ 4615 h 10000"/>
                            <a:gd name="connsiteX39" fmla="*/ 3867 w 9900"/>
                            <a:gd name="connsiteY39" fmla="*/ 4615 h 10000"/>
                            <a:gd name="connsiteX40" fmla="*/ 3964 w 9900"/>
                            <a:gd name="connsiteY40" fmla="*/ 4615 h 10000"/>
                            <a:gd name="connsiteX41" fmla="*/ 4062 w 9900"/>
                            <a:gd name="connsiteY41" fmla="*/ 4615 h 10000"/>
                            <a:gd name="connsiteX42" fmla="*/ 4162 w 9900"/>
                            <a:gd name="connsiteY42" fmla="*/ 4615 h 10000"/>
                            <a:gd name="connsiteX43" fmla="*/ 4261 w 9900"/>
                            <a:gd name="connsiteY43" fmla="*/ 4615 h 10000"/>
                            <a:gd name="connsiteX44" fmla="*/ 4361 w 9900"/>
                            <a:gd name="connsiteY44" fmla="*/ 4615 h 10000"/>
                            <a:gd name="connsiteX45" fmla="*/ 4462 w 9900"/>
                            <a:gd name="connsiteY45" fmla="*/ 4615 h 10000"/>
                            <a:gd name="connsiteX46" fmla="*/ 4561 w 9900"/>
                            <a:gd name="connsiteY46" fmla="*/ 4615 h 10000"/>
                            <a:gd name="connsiteX47" fmla="*/ 4661 w 9900"/>
                            <a:gd name="connsiteY47" fmla="*/ 4615 h 10000"/>
                            <a:gd name="connsiteX48" fmla="*/ 4757 w 9900"/>
                            <a:gd name="connsiteY48" fmla="*/ 4615 h 10000"/>
                            <a:gd name="connsiteX49" fmla="*/ 4855 w 9900"/>
                            <a:gd name="connsiteY49" fmla="*/ 4615 h 10000"/>
                            <a:gd name="connsiteX50" fmla="*/ 4955 w 9900"/>
                            <a:gd name="connsiteY50" fmla="*/ 4615 h 10000"/>
                            <a:gd name="connsiteX51" fmla="*/ 5055 w 9900"/>
                            <a:gd name="connsiteY51" fmla="*/ 4615 h 10000"/>
                            <a:gd name="connsiteX52" fmla="*/ 5154 w 9900"/>
                            <a:gd name="connsiteY52" fmla="*/ 4615 h 10000"/>
                            <a:gd name="connsiteX53" fmla="*/ 5251 w 9900"/>
                            <a:gd name="connsiteY53" fmla="*/ 4615 h 10000"/>
                            <a:gd name="connsiteX54" fmla="*/ 5351 w 9900"/>
                            <a:gd name="connsiteY54" fmla="*/ 4615 h 10000"/>
                            <a:gd name="connsiteX55" fmla="*/ 5451 w 9900"/>
                            <a:gd name="connsiteY55" fmla="*/ 4615 h 10000"/>
                            <a:gd name="connsiteX56" fmla="*/ 5551 w 9900"/>
                            <a:gd name="connsiteY56" fmla="*/ 4615 h 10000"/>
                            <a:gd name="connsiteX57" fmla="*/ 5650 w 9900"/>
                            <a:gd name="connsiteY57" fmla="*/ 4615 h 10000"/>
                            <a:gd name="connsiteX58" fmla="*/ 5749 w 9900"/>
                            <a:gd name="connsiteY58" fmla="*/ 4615 h 10000"/>
                            <a:gd name="connsiteX59" fmla="*/ 5848 w 9900"/>
                            <a:gd name="connsiteY59" fmla="*/ 4615 h 10000"/>
                            <a:gd name="connsiteX60" fmla="*/ 5948 w 9900"/>
                            <a:gd name="connsiteY60" fmla="*/ 4615 h 10000"/>
                            <a:gd name="connsiteX61" fmla="*/ 6048 w 9900"/>
                            <a:gd name="connsiteY61" fmla="*/ 4615 h 10000"/>
                            <a:gd name="connsiteX62" fmla="*/ 6148 w 9900"/>
                            <a:gd name="connsiteY62" fmla="*/ 4615 h 10000"/>
                            <a:gd name="connsiteX63" fmla="*/ 6244 w 9900"/>
                            <a:gd name="connsiteY63" fmla="*/ 4615 h 10000"/>
                            <a:gd name="connsiteX64" fmla="*/ 6344 w 9900"/>
                            <a:gd name="connsiteY64" fmla="*/ 4615 h 10000"/>
                            <a:gd name="connsiteX65" fmla="*/ 6441 w 9900"/>
                            <a:gd name="connsiteY65" fmla="*/ 4615 h 10000"/>
                            <a:gd name="connsiteX66" fmla="*/ 6540 w 9900"/>
                            <a:gd name="connsiteY66" fmla="*/ 4615 h 10000"/>
                            <a:gd name="connsiteX67" fmla="*/ 6638 w 9900"/>
                            <a:gd name="connsiteY67" fmla="*/ 4615 h 10000"/>
                            <a:gd name="connsiteX68" fmla="*/ 6739 w 9900"/>
                            <a:gd name="connsiteY68" fmla="*/ 4615 h 10000"/>
                            <a:gd name="connsiteX69" fmla="*/ 6838 w 9900"/>
                            <a:gd name="connsiteY69" fmla="*/ 4615 h 10000"/>
                            <a:gd name="connsiteX70" fmla="*/ 6938 w 9900"/>
                            <a:gd name="connsiteY70" fmla="*/ 4615 h 10000"/>
                            <a:gd name="connsiteX71" fmla="*/ 7038 w 9900"/>
                            <a:gd name="connsiteY71" fmla="*/ 4615 h 10000"/>
                            <a:gd name="connsiteX72" fmla="*/ 7125 w 9900"/>
                            <a:gd name="connsiteY72" fmla="*/ 4615 h 10000"/>
                            <a:gd name="connsiteX73" fmla="*/ 7225 w 9900"/>
                            <a:gd name="connsiteY73" fmla="*/ 4615 h 10000"/>
                            <a:gd name="connsiteX74" fmla="*/ 7325 w 9900"/>
                            <a:gd name="connsiteY74" fmla="*/ 4615 h 10000"/>
                            <a:gd name="connsiteX75" fmla="*/ 7424 w 9900"/>
                            <a:gd name="connsiteY75" fmla="*/ 4615 h 10000"/>
                            <a:gd name="connsiteX76" fmla="*/ 7522 w 9900"/>
                            <a:gd name="connsiteY76" fmla="*/ 4615 h 10000"/>
                            <a:gd name="connsiteX77" fmla="*/ 7618 w 9900"/>
                            <a:gd name="connsiteY77" fmla="*/ 4615 h 10000"/>
                            <a:gd name="connsiteX78" fmla="*/ 7718 w 9900"/>
                            <a:gd name="connsiteY78" fmla="*/ 4615 h 10000"/>
                            <a:gd name="connsiteX79" fmla="*/ 7818 w 9900"/>
                            <a:gd name="connsiteY79" fmla="*/ 4615 h 10000"/>
                            <a:gd name="connsiteX80" fmla="*/ 7918 w 9900"/>
                            <a:gd name="connsiteY80" fmla="*/ 4615 h 10000"/>
                            <a:gd name="connsiteX81" fmla="*/ 8016 w 9900"/>
                            <a:gd name="connsiteY81" fmla="*/ 4615 h 10000"/>
                            <a:gd name="connsiteX82" fmla="*/ 8116 w 9900"/>
                            <a:gd name="connsiteY82" fmla="*/ 4615 h 10000"/>
                            <a:gd name="connsiteX83" fmla="*/ 8215 w 9900"/>
                            <a:gd name="connsiteY83" fmla="*/ 4615 h 10000"/>
                            <a:gd name="connsiteX84" fmla="*/ 8314 w 9900"/>
                            <a:gd name="connsiteY84" fmla="*/ 4615 h 10000"/>
                            <a:gd name="connsiteX85" fmla="*/ 8413 w 9900"/>
                            <a:gd name="connsiteY85" fmla="*/ 4615 h 10000"/>
                            <a:gd name="connsiteX86" fmla="*/ 8514 w 9900"/>
                            <a:gd name="connsiteY86" fmla="*/ 4615 h 10000"/>
                            <a:gd name="connsiteX87" fmla="*/ 8612 w 9900"/>
                            <a:gd name="connsiteY87" fmla="*/ 4615 h 10000"/>
                            <a:gd name="connsiteX88" fmla="*/ 8709 w 9900"/>
                            <a:gd name="connsiteY88" fmla="*/ 4615 h 10000"/>
                            <a:gd name="connsiteX89" fmla="*/ 8810 w 9900"/>
                            <a:gd name="connsiteY89" fmla="*/ 4615 h 10000"/>
                            <a:gd name="connsiteX90" fmla="*/ 8910 w 9900"/>
                            <a:gd name="connsiteY90" fmla="*/ 4615 h 10000"/>
                            <a:gd name="connsiteX91" fmla="*/ 9009 w 9900"/>
                            <a:gd name="connsiteY91" fmla="*/ 4615 h 10000"/>
                            <a:gd name="connsiteX92" fmla="*/ 9106 w 9900"/>
                            <a:gd name="connsiteY92" fmla="*/ 4615 h 10000"/>
                            <a:gd name="connsiteX93" fmla="*/ 9205 w 9900"/>
                            <a:gd name="connsiteY93" fmla="*/ 4615 h 10000"/>
                            <a:gd name="connsiteX94" fmla="*/ 9303 w 9900"/>
                            <a:gd name="connsiteY94" fmla="*/ 4615 h 10000"/>
                            <a:gd name="connsiteX95" fmla="*/ 9403 w 9900"/>
                            <a:gd name="connsiteY95" fmla="*/ 4615 h 10000"/>
                            <a:gd name="connsiteX96" fmla="*/ 9502 w 9900"/>
                            <a:gd name="connsiteY96" fmla="*/ 4615 h 10000"/>
                            <a:gd name="connsiteX97" fmla="*/ 9602 w 9900"/>
                            <a:gd name="connsiteY97" fmla="*/ 4615 h 10000"/>
                            <a:gd name="connsiteX98" fmla="*/ 9700 w 9900"/>
                            <a:gd name="connsiteY98" fmla="*/ 4615 h 10000"/>
                            <a:gd name="connsiteX99" fmla="*/ 9801 w 9900"/>
                            <a:gd name="connsiteY99" fmla="*/ 4615 h 10000"/>
                            <a:gd name="connsiteX100" fmla="*/ 9900 w 9900"/>
                            <a:gd name="connsiteY100" fmla="*/ 461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9900" h="10000">
                              <a:moveTo>
                                <a:pt x="0" y="4615"/>
                              </a:moveTo>
                              <a:cubicBezTo>
                                <a:pt x="23" y="-1538"/>
                                <a:pt x="77" y="-1538"/>
                                <a:pt x="100" y="4615"/>
                              </a:cubicBezTo>
                              <a:cubicBezTo>
                                <a:pt x="123" y="11795"/>
                                <a:pt x="177" y="11795"/>
                                <a:pt x="201" y="4615"/>
                              </a:cubicBezTo>
                              <a:cubicBezTo>
                                <a:pt x="223" y="-1538"/>
                                <a:pt x="273" y="-1538"/>
                                <a:pt x="301" y="4615"/>
                              </a:cubicBezTo>
                              <a:cubicBezTo>
                                <a:pt x="324" y="11795"/>
                                <a:pt x="371" y="11795"/>
                                <a:pt x="397" y="4615"/>
                              </a:cubicBezTo>
                              <a:cubicBezTo>
                                <a:pt x="424" y="-1538"/>
                                <a:pt x="472" y="-1538"/>
                                <a:pt x="496" y="4615"/>
                              </a:cubicBezTo>
                              <a:cubicBezTo>
                                <a:pt x="523" y="11795"/>
                                <a:pt x="572" y="11795"/>
                                <a:pt x="596" y="4615"/>
                              </a:cubicBezTo>
                              <a:cubicBezTo>
                                <a:pt x="621" y="-1538"/>
                                <a:pt x="672" y="-1538"/>
                                <a:pt x="692" y="4615"/>
                              </a:cubicBezTo>
                              <a:cubicBezTo>
                                <a:pt x="720" y="11795"/>
                                <a:pt x="767" y="11795"/>
                                <a:pt x="792" y="4615"/>
                              </a:cubicBezTo>
                              <a:cubicBezTo>
                                <a:pt x="816" y="-1538"/>
                                <a:pt x="866" y="-1538"/>
                                <a:pt x="892" y="4615"/>
                              </a:cubicBezTo>
                              <a:cubicBezTo>
                                <a:pt x="916" y="11795"/>
                                <a:pt x="963" y="11795"/>
                                <a:pt x="991" y="4615"/>
                              </a:cubicBezTo>
                              <a:cubicBezTo>
                                <a:pt x="1016" y="-1538"/>
                                <a:pt x="1064" y="-1538"/>
                                <a:pt x="1090" y="4615"/>
                              </a:cubicBezTo>
                              <a:cubicBezTo>
                                <a:pt x="1114" y="11795"/>
                                <a:pt x="1163" y="11795"/>
                                <a:pt x="1189" y="4615"/>
                              </a:cubicBezTo>
                              <a:cubicBezTo>
                                <a:pt x="1214" y="-1538"/>
                                <a:pt x="1263" y="-1538"/>
                                <a:pt x="1288" y="4615"/>
                              </a:cubicBezTo>
                              <a:cubicBezTo>
                                <a:pt x="1313" y="11795"/>
                                <a:pt x="1362" y="11795"/>
                                <a:pt x="1387" y="4615"/>
                              </a:cubicBezTo>
                              <a:cubicBezTo>
                                <a:pt x="1412" y="-1538"/>
                                <a:pt x="1462" y="-1538"/>
                                <a:pt x="1488" y="4615"/>
                              </a:cubicBezTo>
                              <a:cubicBezTo>
                                <a:pt x="1512" y="11795"/>
                                <a:pt x="1562" y="11795"/>
                                <a:pt x="1587" y="4615"/>
                              </a:cubicBezTo>
                              <a:cubicBezTo>
                                <a:pt x="1612" y="-1538"/>
                                <a:pt x="1661" y="-1538"/>
                                <a:pt x="1687" y="4615"/>
                              </a:cubicBezTo>
                              <a:cubicBezTo>
                                <a:pt x="1711" y="11795"/>
                                <a:pt x="1760" y="11795"/>
                                <a:pt x="1786" y="4615"/>
                              </a:cubicBezTo>
                              <a:cubicBezTo>
                                <a:pt x="1811" y="-1538"/>
                                <a:pt x="1860" y="-1538"/>
                                <a:pt x="1885" y="4615"/>
                              </a:cubicBezTo>
                              <a:cubicBezTo>
                                <a:pt x="1912" y="11795"/>
                                <a:pt x="1959" y="11795"/>
                                <a:pt x="1983" y="4615"/>
                              </a:cubicBezTo>
                              <a:cubicBezTo>
                                <a:pt x="2006" y="-1538"/>
                                <a:pt x="2054" y="-1538"/>
                                <a:pt x="2083" y="4615"/>
                              </a:cubicBezTo>
                              <a:cubicBezTo>
                                <a:pt x="2103" y="11795"/>
                                <a:pt x="2154" y="11795"/>
                                <a:pt x="2179" y="4615"/>
                              </a:cubicBezTo>
                              <a:cubicBezTo>
                                <a:pt x="2204" y="-1538"/>
                                <a:pt x="2254" y="-1538"/>
                                <a:pt x="2277" y="4615"/>
                              </a:cubicBezTo>
                              <a:cubicBezTo>
                                <a:pt x="2303" y="11795"/>
                                <a:pt x="2354" y="11795"/>
                                <a:pt x="2377" y="4615"/>
                              </a:cubicBezTo>
                              <a:cubicBezTo>
                                <a:pt x="2403" y="-1538"/>
                                <a:pt x="2453" y="-1538"/>
                                <a:pt x="2478" y="4615"/>
                              </a:cubicBezTo>
                              <a:cubicBezTo>
                                <a:pt x="2502" y="11795"/>
                                <a:pt x="2552" y="11795"/>
                                <a:pt x="2577" y="4615"/>
                              </a:cubicBezTo>
                              <a:cubicBezTo>
                                <a:pt x="2602" y="-1538"/>
                                <a:pt x="2650" y="-1538"/>
                                <a:pt x="2675" y="4615"/>
                              </a:cubicBezTo>
                              <a:cubicBezTo>
                                <a:pt x="2700" y="11795"/>
                                <a:pt x="2751" y="11795"/>
                                <a:pt x="2774" y="4615"/>
                              </a:cubicBezTo>
                              <a:cubicBezTo>
                                <a:pt x="2800" y="-1538"/>
                                <a:pt x="2851" y="-1538"/>
                                <a:pt x="2875" y="4615"/>
                              </a:cubicBezTo>
                              <a:cubicBezTo>
                                <a:pt x="2898" y="11795"/>
                                <a:pt x="2950" y="11795"/>
                                <a:pt x="2974" y="4615"/>
                              </a:cubicBezTo>
                              <a:cubicBezTo>
                                <a:pt x="2998" y="-1538"/>
                                <a:pt x="3051" y="-1538"/>
                                <a:pt x="3074" y="4615"/>
                              </a:cubicBezTo>
                              <a:cubicBezTo>
                                <a:pt x="3098" y="11795"/>
                                <a:pt x="3150" y="11795"/>
                                <a:pt x="3174" y="4615"/>
                              </a:cubicBezTo>
                              <a:cubicBezTo>
                                <a:pt x="3198" y="-1538"/>
                                <a:pt x="3248" y="-1538"/>
                                <a:pt x="3273" y="4615"/>
                              </a:cubicBezTo>
                              <a:cubicBezTo>
                                <a:pt x="3298" y="11795"/>
                                <a:pt x="3345" y="11795"/>
                                <a:pt x="3372" y="4615"/>
                              </a:cubicBezTo>
                              <a:cubicBezTo>
                                <a:pt x="3397" y="-1538"/>
                                <a:pt x="3442" y="-1538"/>
                                <a:pt x="3471" y="4615"/>
                              </a:cubicBezTo>
                              <a:cubicBezTo>
                                <a:pt x="3492" y="11795"/>
                                <a:pt x="3542" y="11795"/>
                                <a:pt x="3571" y="4615"/>
                              </a:cubicBezTo>
                              <a:cubicBezTo>
                                <a:pt x="3591" y="-1538"/>
                                <a:pt x="3642" y="-1538"/>
                                <a:pt x="3667" y="4615"/>
                              </a:cubicBezTo>
                              <a:cubicBezTo>
                                <a:pt x="3690" y="11795"/>
                                <a:pt x="3743" y="11795"/>
                                <a:pt x="3767" y="4615"/>
                              </a:cubicBezTo>
                              <a:cubicBezTo>
                                <a:pt x="3790" y="-1538"/>
                                <a:pt x="3839" y="-1538"/>
                                <a:pt x="3867" y="4615"/>
                              </a:cubicBezTo>
                              <a:cubicBezTo>
                                <a:pt x="3891" y="11795"/>
                                <a:pt x="3938" y="11795"/>
                                <a:pt x="3964" y="4615"/>
                              </a:cubicBezTo>
                              <a:cubicBezTo>
                                <a:pt x="3991" y="-1538"/>
                                <a:pt x="4038" y="-1538"/>
                                <a:pt x="4062" y="4615"/>
                              </a:cubicBezTo>
                              <a:cubicBezTo>
                                <a:pt x="4089" y="11795"/>
                                <a:pt x="4138" y="11795"/>
                                <a:pt x="4162" y="4615"/>
                              </a:cubicBezTo>
                              <a:cubicBezTo>
                                <a:pt x="4189" y="-1538"/>
                                <a:pt x="4238" y="-1538"/>
                                <a:pt x="4261" y="4615"/>
                              </a:cubicBezTo>
                              <a:cubicBezTo>
                                <a:pt x="4288" y="11795"/>
                                <a:pt x="4339" y="11795"/>
                                <a:pt x="4361" y="4615"/>
                              </a:cubicBezTo>
                              <a:cubicBezTo>
                                <a:pt x="4386" y="-1538"/>
                                <a:pt x="4438" y="-1538"/>
                                <a:pt x="4462" y="4615"/>
                              </a:cubicBezTo>
                              <a:cubicBezTo>
                                <a:pt x="4484" y="11795"/>
                                <a:pt x="4536" y="11795"/>
                                <a:pt x="4561" y="4615"/>
                              </a:cubicBezTo>
                              <a:cubicBezTo>
                                <a:pt x="4585" y="-1538"/>
                                <a:pt x="4636" y="-1538"/>
                                <a:pt x="4661" y="4615"/>
                              </a:cubicBezTo>
                              <a:cubicBezTo>
                                <a:pt x="4685" y="11795"/>
                                <a:pt x="4735" y="11795"/>
                                <a:pt x="4757" y="4615"/>
                              </a:cubicBezTo>
                              <a:cubicBezTo>
                                <a:pt x="4784" y="-1538"/>
                                <a:pt x="4833" y="-1538"/>
                                <a:pt x="4855" y="4615"/>
                              </a:cubicBezTo>
                              <a:cubicBezTo>
                                <a:pt x="4884" y="11795"/>
                                <a:pt x="4928" y="11795"/>
                                <a:pt x="4955" y="4615"/>
                              </a:cubicBezTo>
                              <a:cubicBezTo>
                                <a:pt x="4980" y="-1538"/>
                                <a:pt x="5028" y="-1538"/>
                                <a:pt x="5055" y="4615"/>
                              </a:cubicBezTo>
                              <a:cubicBezTo>
                                <a:pt x="5079" y="11795"/>
                                <a:pt x="5128" y="11795"/>
                                <a:pt x="5154" y="4615"/>
                              </a:cubicBezTo>
                              <a:cubicBezTo>
                                <a:pt x="5178" y="-1538"/>
                                <a:pt x="5227" y="-1538"/>
                                <a:pt x="5251" y="4615"/>
                              </a:cubicBezTo>
                              <a:cubicBezTo>
                                <a:pt x="5278" y="11795"/>
                                <a:pt x="5328" y="11795"/>
                                <a:pt x="5351" y="4615"/>
                              </a:cubicBezTo>
                              <a:cubicBezTo>
                                <a:pt x="5377" y="-1538"/>
                                <a:pt x="5428" y="-1538"/>
                                <a:pt x="5451" y="4615"/>
                              </a:cubicBezTo>
                              <a:cubicBezTo>
                                <a:pt x="5478" y="11795"/>
                                <a:pt x="5527" y="11795"/>
                                <a:pt x="5551" y="4615"/>
                              </a:cubicBezTo>
                              <a:cubicBezTo>
                                <a:pt x="5576" y="-1538"/>
                                <a:pt x="5624" y="-1538"/>
                                <a:pt x="5650" y="4615"/>
                              </a:cubicBezTo>
                              <a:cubicBezTo>
                                <a:pt x="5675" y="11795"/>
                                <a:pt x="5725" y="11795"/>
                                <a:pt x="5749" y="4615"/>
                              </a:cubicBezTo>
                              <a:cubicBezTo>
                                <a:pt x="5775" y="-1538"/>
                                <a:pt x="5824" y="-1538"/>
                                <a:pt x="5848" y="4615"/>
                              </a:cubicBezTo>
                              <a:cubicBezTo>
                                <a:pt x="5875" y="11795"/>
                                <a:pt x="5924" y="11795"/>
                                <a:pt x="5948" y="4615"/>
                              </a:cubicBezTo>
                              <a:cubicBezTo>
                                <a:pt x="5973" y="-1538"/>
                                <a:pt x="6024" y="-1538"/>
                                <a:pt x="6048" y="4615"/>
                              </a:cubicBezTo>
                              <a:cubicBezTo>
                                <a:pt x="6072" y="11795"/>
                                <a:pt x="6123" y="11795"/>
                                <a:pt x="6148" y="4615"/>
                              </a:cubicBezTo>
                              <a:cubicBezTo>
                                <a:pt x="6173" y="-1538"/>
                                <a:pt x="6221" y="-1538"/>
                                <a:pt x="6244" y="4615"/>
                              </a:cubicBezTo>
                              <a:cubicBezTo>
                                <a:pt x="6272" y="11795"/>
                                <a:pt x="6319" y="11795"/>
                                <a:pt x="6344" y="4615"/>
                              </a:cubicBezTo>
                              <a:cubicBezTo>
                                <a:pt x="6367" y="-1538"/>
                                <a:pt x="6415" y="-1538"/>
                                <a:pt x="6441" y="4615"/>
                              </a:cubicBezTo>
                              <a:cubicBezTo>
                                <a:pt x="6468" y="11795"/>
                                <a:pt x="6515" y="11795"/>
                                <a:pt x="6540" y="4615"/>
                              </a:cubicBezTo>
                              <a:cubicBezTo>
                                <a:pt x="6566" y="-1538"/>
                                <a:pt x="6616" y="-1538"/>
                                <a:pt x="6638" y="4615"/>
                              </a:cubicBezTo>
                              <a:cubicBezTo>
                                <a:pt x="6665" y="11795"/>
                                <a:pt x="6715" y="11795"/>
                                <a:pt x="6739" y="4615"/>
                              </a:cubicBezTo>
                              <a:cubicBezTo>
                                <a:pt x="6764" y="-1538"/>
                                <a:pt x="6814" y="-1538"/>
                                <a:pt x="6838" y="4615"/>
                              </a:cubicBezTo>
                              <a:cubicBezTo>
                                <a:pt x="6864" y="11795"/>
                                <a:pt x="6914" y="11795"/>
                                <a:pt x="6938" y="4615"/>
                              </a:cubicBezTo>
                              <a:cubicBezTo>
                                <a:pt x="6964" y="-1538"/>
                                <a:pt x="7014" y="-1538"/>
                                <a:pt x="7038" y="4615"/>
                              </a:cubicBezTo>
                              <a:cubicBezTo>
                                <a:pt x="7061" y="11795"/>
                                <a:pt x="7113" y="11795"/>
                                <a:pt x="7125" y="4615"/>
                              </a:cubicBezTo>
                              <a:cubicBezTo>
                                <a:pt x="7149" y="-1538"/>
                                <a:pt x="7201" y="-1538"/>
                                <a:pt x="7225" y="4615"/>
                              </a:cubicBezTo>
                              <a:cubicBezTo>
                                <a:pt x="7249" y="11795"/>
                                <a:pt x="7299" y="11795"/>
                                <a:pt x="7325" y="4615"/>
                              </a:cubicBezTo>
                              <a:cubicBezTo>
                                <a:pt x="7349" y="-1538"/>
                                <a:pt x="7398" y="-1538"/>
                                <a:pt x="7424" y="4615"/>
                              </a:cubicBezTo>
                              <a:cubicBezTo>
                                <a:pt x="7448" y="11795"/>
                                <a:pt x="7499" y="11795"/>
                                <a:pt x="7522" y="4615"/>
                              </a:cubicBezTo>
                              <a:cubicBezTo>
                                <a:pt x="7548" y="-1538"/>
                                <a:pt x="7597" y="-1538"/>
                                <a:pt x="7618" y="4615"/>
                              </a:cubicBezTo>
                              <a:cubicBezTo>
                                <a:pt x="7648" y="11795"/>
                                <a:pt x="7696" y="11795"/>
                                <a:pt x="7718" y="4615"/>
                              </a:cubicBezTo>
                              <a:cubicBezTo>
                                <a:pt x="7741" y="-1538"/>
                                <a:pt x="7792" y="-1538"/>
                                <a:pt x="7818" y="4615"/>
                              </a:cubicBezTo>
                              <a:cubicBezTo>
                                <a:pt x="7841" y="11795"/>
                                <a:pt x="7892" y="11795"/>
                                <a:pt x="7918" y="4615"/>
                              </a:cubicBezTo>
                              <a:cubicBezTo>
                                <a:pt x="7942" y="-1538"/>
                                <a:pt x="7991" y="-1538"/>
                                <a:pt x="8016" y="4615"/>
                              </a:cubicBezTo>
                              <a:cubicBezTo>
                                <a:pt x="8041" y="11795"/>
                                <a:pt x="8089" y="11795"/>
                                <a:pt x="8116" y="4615"/>
                              </a:cubicBezTo>
                              <a:cubicBezTo>
                                <a:pt x="8140" y="-1538"/>
                                <a:pt x="8189" y="-1538"/>
                                <a:pt x="8215" y="4615"/>
                              </a:cubicBezTo>
                              <a:cubicBezTo>
                                <a:pt x="8240" y="11795"/>
                                <a:pt x="8288" y="11795"/>
                                <a:pt x="8314" y="4615"/>
                              </a:cubicBezTo>
                              <a:cubicBezTo>
                                <a:pt x="8339" y="-1538"/>
                                <a:pt x="8388" y="-1538"/>
                                <a:pt x="8413" y="4615"/>
                              </a:cubicBezTo>
                              <a:cubicBezTo>
                                <a:pt x="8438" y="11795"/>
                                <a:pt x="8488" y="11795"/>
                                <a:pt x="8514" y="4615"/>
                              </a:cubicBezTo>
                              <a:cubicBezTo>
                                <a:pt x="8537" y="-1538"/>
                                <a:pt x="8586" y="-1538"/>
                                <a:pt x="8612" y="4615"/>
                              </a:cubicBezTo>
                              <a:cubicBezTo>
                                <a:pt x="8638" y="11795"/>
                                <a:pt x="8686" y="11795"/>
                                <a:pt x="8709" y="4615"/>
                              </a:cubicBezTo>
                              <a:cubicBezTo>
                                <a:pt x="8737" y="-1538"/>
                                <a:pt x="8786" y="-1538"/>
                                <a:pt x="8810" y="4615"/>
                              </a:cubicBezTo>
                              <a:cubicBezTo>
                                <a:pt x="8837" y="11795"/>
                                <a:pt x="8886" y="11795"/>
                                <a:pt x="8910" y="4615"/>
                              </a:cubicBezTo>
                              <a:cubicBezTo>
                                <a:pt x="8935" y="-1538"/>
                                <a:pt x="8981" y="-1538"/>
                                <a:pt x="9009" y="4615"/>
                              </a:cubicBezTo>
                              <a:cubicBezTo>
                                <a:pt x="9031" y="11795"/>
                                <a:pt x="9080" y="11795"/>
                                <a:pt x="9106" y="4615"/>
                              </a:cubicBezTo>
                              <a:cubicBezTo>
                                <a:pt x="9130" y="-1538"/>
                                <a:pt x="9179" y="-1538"/>
                                <a:pt x="9205" y="4615"/>
                              </a:cubicBezTo>
                              <a:cubicBezTo>
                                <a:pt x="9230" y="11795"/>
                                <a:pt x="9278" y="11795"/>
                                <a:pt x="9303" y="4615"/>
                              </a:cubicBezTo>
                              <a:cubicBezTo>
                                <a:pt x="9329" y="-1538"/>
                                <a:pt x="9379" y="-1538"/>
                                <a:pt x="9403" y="4615"/>
                              </a:cubicBezTo>
                              <a:cubicBezTo>
                                <a:pt x="9428" y="11795"/>
                                <a:pt x="9477" y="11795"/>
                                <a:pt x="9502" y="4615"/>
                              </a:cubicBezTo>
                              <a:cubicBezTo>
                                <a:pt x="9527" y="-1538"/>
                                <a:pt x="9577" y="-1538"/>
                                <a:pt x="9602" y="4615"/>
                              </a:cubicBezTo>
                              <a:cubicBezTo>
                                <a:pt x="9627" y="11795"/>
                                <a:pt x="9678" y="11795"/>
                                <a:pt x="9700" y="4615"/>
                              </a:cubicBezTo>
                              <a:cubicBezTo>
                                <a:pt x="9726" y="-1538"/>
                                <a:pt x="9777" y="-1538"/>
                                <a:pt x="9801" y="4615"/>
                              </a:cubicBezTo>
                              <a:cubicBezTo>
                                <a:pt x="9824" y="11795"/>
                                <a:pt x="9875" y="11795"/>
                                <a:pt x="9900" y="4615"/>
                              </a:cubicBez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EE7D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F7EDE" id="Freeform 9" o:spid="_x0000_s1026" style="width:231.9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9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" path="m,4615v23,-6153,77,-6153,100,c123,11795,177,11795,201,4615v22,-6153,72,-6153,100,c324,11795,371,11795,397,4615v27,-6153,75,-6153,99,c523,11795,572,11795,596,4615v25,-6153,76,-6153,96,c720,11795,767,11795,792,4615v24,-6153,74,-6153,100,c916,11795,963,11795,991,4615v25,-6153,73,-6153,99,c1114,11795,1163,11795,1189,4615v25,-6153,74,-6153,99,c1313,11795,1362,11795,1387,4615v25,-6153,75,-6153,101,c1512,11795,1562,11795,1587,4615v25,-6153,74,-6153,100,c1711,11795,1760,11795,1786,4615v25,-6153,74,-6153,99,c1912,11795,1959,11795,1983,4615v23,-6153,71,-6153,100,c2103,11795,2154,11795,2179,4615v25,-6153,75,-6153,98,c2303,11795,2354,11795,2377,4615v26,-6153,76,-6153,101,c2502,11795,2552,11795,2577,4615v25,-6153,73,-6153,98,c2700,11795,2751,11795,2774,4615v26,-6153,77,-6153,101,c2898,11795,2950,11795,2974,4615v24,-6153,77,-6153,100,c3098,11795,3150,11795,3174,4615v24,-6153,74,-6153,99,c3298,11795,3345,11795,3372,4615v25,-6153,70,-6153,99,c3492,11795,3542,11795,3571,4615v20,-6153,71,-6153,96,c3690,11795,3743,11795,3767,4615v23,-6153,72,-6153,100,c3891,11795,3938,11795,3964,4615v27,-6153,74,-6153,98,c4089,11795,4138,11795,4162,4615v27,-6153,76,-6153,99,c4288,11795,4339,11795,4361,4615v25,-6153,77,-6153,101,c4484,11795,4536,11795,4561,4615v24,-6153,75,-6153,100,c4685,11795,4735,11795,4757,4615v27,-6153,76,-6153,98,c4884,11795,4928,11795,4955,4615v25,-6153,73,-6153,100,c5079,11795,5128,11795,5154,4615v24,-6153,73,-6153,97,c5278,11795,5328,11795,5351,4615v26,-6153,77,-6153,100,c5478,11795,5527,11795,5551,4615v25,-6153,73,-6153,99,c5675,11795,5725,11795,5749,4615v26,-6153,75,-6153,99,c5875,11795,5924,11795,5948,4615v25,-6153,76,-6153,100,c6072,11795,6123,11795,6148,4615v25,-6153,73,-6153,96,c6272,11795,6319,11795,6344,4615v23,-6153,71,-6153,97,c6468,11795,6515,11795,6540,4615v26,-6153,76,-6153,98,c6665,11795,6715,11795,6739,4615v25,-6153,75,-6153,99,c6864,11795,6914,11795,6938,4615v26,-6153,76,-6153,100,c7061,11795,7113,11795,7125,4615v24,-6153,76,-6153,100,c7249,11795,7299,11795,7325,4615v24,-6153,73,-6153,99,c7448,11795,7499,11795,7522,4615v26,-6153,75,-6153,96,c7648,11795,7696,11795,7718,4615v23,-6153,74,-6153,100,c7841,11795,7892,11795,7918,4615v24,-6153,73,-6153,98,c8041,11795,8089,11795,8116,4615v24,-6153,73,-6153,99,c8240,11795,8288,11795,8314,4615v25,-6153,74,-6153,99,c8438,11795,8488,11795,8514,4615v23,-6153,72,-6153,98,c8638,11795,8686,11795,8709,4615v28,-6153,77,-6153,101,c8837,11795,8886,11795,8910,4615v25,-6153,71,-6153,99,c9031,11795,9080,11795,9106,4615v24,-6153,73,-6153,99,c9230,11795,9278,11795,9303,4615v26,-6153,76,-6153,100,c9428,11795,9477,11795,9502,4615v25,-6153,75,-6153,100,c9627,11795,9678,11795,9700,4615v26,-6153,77,-6153,101,c9824,11795,9875,11795,9900,4615e" filled="f" strokecolor="#ee7d00" strokeweight=".4pt">
                <v:stroke joinstyle="miter"/>
                <v:path arrowok="t" o:connecttype="custom" o:connectlocs="0,9316;29751,9316;59799,9316;89550,9316;118111,9316;147564,9316;177315,9316;205875,9316;235626,9316;265377,9316;294830,9316;324283,9316;353737,9316;383190,9316;412643,9316;442692,9316;472145,9316;501896,9316;531349,9316;560802,9316;589958,9316;619709,9316;648269,9316;677425,9316;707176,9316;737224,9316;766678,9316;795833,9316;825287,9316;855335,9316;884788,9316;914539,9316;944290,9316;973743,9316;1003196,9316;1032649,9316;1062400,9316;1090961,9316;1120712,9316;1150463,9316;1179321,9316;1208477,9316;1238227,9316;1267681,9316;1297431,9316;1327480,9316;1356933,9316;1386684,9316;1415244,9316;1444400,9316;1474151,9316;1503902,9316;1533355,9316;1562213,9316;1591964,9316;1621715,9316;1651466,9316;1680919,9316;1710372,9316;1739825,9316;1769576,9316;1799327,9316;1829078,9316;1857639,9316;1887389,9316;1916248,9316;1945701,9316;1974857,9316;2004905,9316;2034358,9316;2064109,9316;2093860,9316;2119743,9316;2149494,9316;2179244,9316;2208698,9316;2237854,9316;2266414,9316;2296165,9316;2325916,9316;2355667,9316;2384822,9316;2414573,9316;2444026,9316;2473480,9316;2502933,9316;2532981,9316;2562137,9316;2590995,9316;2621044,9316;2650794,9316;2680248,9316;2709106,9316;2738559,9316;2767715,9316;2797466,9316;2826919,9316;2856670,9316;2885825,9316;2915874,9316;2945327,9316" o:connectangles="0,0,0,0,0,0,0,0,0,0,0,0,0,0,0,0,0,0,0,0,0,0,0,0,0,0,0,0,0,0,0,0,0,0,0,0,0,0,0,0,0,0,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14:paraId="4DD93279" w14:textId="43BAAAC7" w:rsidR="008841F5" w:rsidRDefault="001C5247" w:rsidP="009C25B0">
      <w:r w:rsidRPr="001C5247">
        <w:t xml:space="preserve">Das Online-Seminar ist stets live. </w:t>
      </w:r>
      <w:r>
        <w:t>Die Teilnehmenden erhalten vorab einen Einwahllink und können sich zum Termin dazuschalten. Während des Seminars ist die Interaktion mit dem/der Trainer/in möglich, z.B. um Fragen zu stellen.</w:t>
      </w:r>
      <w:r w:rsidRPr="00ED73E0">
        <w:t xml:space="preserve"> </w:t>
      </w:r>
    </w:p>
    <w:p w14:paraId="6B367EEA" w14:textId="24AFC30E" w:rsidR="00CE7EDA" w:rsidRDefault="00CE7EDA" w:rsidP="009C25B0"/>
    <w:p w14:paraId="05DAC73B" w14:textId="77777777" w:rsidR="00CE7EDA" w:rsidRDefault="00CE7EDA" w:rsidP="009C25B0"/>
    <w:p w14:paraId="546D79C9" w14:textId="2D7DCAC8" w:rsidR="00D93DAC" w:rsidRPr="00B77E28" w:rsidRDefault="00D93DAC" w:rsidP="009C25B0">
      <w:r w:rsidRPr="00E64E77">
        <w:rPr>
          <w:noProof/>
          <w:lang w:eastAsia="de-DE"/>
        </w:rPr>
        <mc:AlternateContent>
          <mc:Choice Requires="wps">
            <w:drawing>
              <wp:inline distT="0" distB="0" distL="0" distR="0" wp14:anchorId="66394B52" wp14:editId="3F0B682C">
                <wp:extent cx="2945327" cy="20187"/>
                <wp:effectExtent l="0" t="19050" r="26670" b="18415"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5327" cy="20187"/>
                        </a:xfrm>
                        <a:custGeom>
                          <a:avLst/>
                          <a:gdLst>
                            <a:gd name="T0" fmla="*/ 24 w 2629"/>
                            <a:gd name="T1" fmla="*/ 6 h 13"/>
                            <a:gd name="T2" fmla="*/ 72 w 2629"/>
                            <a:gd name="T3" fmla="*/ 6 h 13"/>
                            <a:gd name="T4" fmla="*/ 120 w 2629"/>
                            <a:gd name="T5" fmla="*/ 6 h 13"/>
                            <a:gd name="T6" fmla="*/ 167 w 2629"/>
                            <a:gd name="T7" fmla="*/ 6 h 13"/>
                            <a:gd name="T8" fmla="*/ 215 w 2629"/>
                            <a:gd name="T9" fmla="*/ 6 h 13"/>
                            <a:gd name="T10" fmla="*/ 263 w 2629"/>
                            <a:gd name="T11" fmla="*/ 6 h 13"/>
                            <a:gd name="T12" fmla="*/ 311 w 2629"/>
                            <a:gd name="T13" fmla="*/ 6 h 13"/>
                            <a:gd name="T14" fmla="*/ 359 w 2629"/>
                            <a:gd name="T15" fmla="*/ 6 h 13"/>
                            <a:gd name="T16" fmla="*/ 407 w 2629"/>
                            <a:gd name="T17" fmla="*/ 6 h 13"/>
                            <a:gd name="T18" fmla="*/ 455 w 2629"/>
                            <a:gd name="T19" fmla="*/ 6 h 13"/>
                            <a:gd name="T20" fmla="*/ 503 w 2629"/>
                            <a:gd name="T21" fmla="*/ 6 h 13"/>
                            <a:gd name="T22" fmla="*/ 550 w 2629"/>
                            <a:gd name="T23" fmla="*/ 6 h 13"/>
                            <a:gd name="T24" fmla="*/ 598 w 2629"/>
                            <a:gd name="T25" fmla="*/ 6 h 13"/>
                            <a:gd name="T26" fmla="*/ 646 w 2629"/>
                            <a:gd name="T27" fmla="*/ 6 h 13"/>
                            <a:gd name="T28" fmla="*/ 694 w 2629"/>
                            <a:gd name="T29" fmla="*/ 6 h 13"/>
                            <a:gd name="T30" fmla="*/ 742 w 2629"/>
                            <a:gd name="T31" fmla="*/ 6 h 13"/>
                            <a:gd name="T32" fmla="*/ 790 w 2629"/>
                            <a:gd name="T33" fmla="*/ 6 h 13"/>
                            <a:gd name="T34" fmla="*/ 838 w 2629"/>
                            <a:gd name="T35" fmla="*/ 6 h 13"/>
                            <a:gd name="T36" fmla="*/ 885 w 2629"/>
                            <a:gd name="T37" fmla="*/ 6 h 13"/>
                            <a:gd name="T38" fmla="*/ 933 w 2629"/>
                            <a:gd name="T39" fmla="*/ 6 h 13"/>
                            <a:gd name="T40" fmla="*/ 981 w 2629"/>
                            <a:gd name="T41" fmla="*/ 6 h 13"/>
                            <a:gd name="T42" fmla="*/ 1029 w 2629"/>
                            <a:gd name="T43" fmla="*/ 6 h 13"/>
                            <a:gd name="T44" fmla="*/ 1077 w 2629"/>
                            <a:gd name="T45" fmla="*/ 6 h 13"/>
                            <a:gd name="T46" fmla="*/ 1125 w 2629"/>
                            <a:gd name="T47" fmla="*/ 6 h 13"/>
                            <a:gd name="T48" fmla="*/ 1172 w 2629"/>
                            <a:gd name="T49" fmla="*/ 6 h 13"/>
                            <a:gd name="T50" fmla="*/ 1220 w 2629"/>
                            <a:gd name="T51" fmla="*/ 6 h 13"/>
                            <a:gd name="T52" fmla="*/ 1268 w 2629"/>
                            <a:gd name="T53" fmla="*/ 6 h 13"/>
                            <a:gd name="T54" fmla="*/ 1316 w 2629"/>
                            <a:gd name="T55" fmla="*/ 6 h 13"/>
                            <a:gd name="T56" fmla="*/ 1364 w 2629"/>
                            <a:gd name="T57" fmla="*/ 6 h 13"/>
                            <a:gd name="T58" fmla="*/ 1412 w 2629"/>
                            <a:gd name="T59" fmla="*/ 6 h 13"/>
                            <a:gd name="T60" fmla="*/ 1460 w 2629"/>
                            <a:gd name="T61" fmla="*/ 6 h 13"/>
                            <a:gd name="T62" fmla="*/ 1507 w 2629"/>
                            <a:gd name="T63" fmla="*/ 6 h 13"/>
                            <a:gd name="T64" fmla="*/ 1555 w 2629"/>
                            <a:gd name="T65" fmla="*/ 6 h 13"/>
                            <a:gd name="T66" fmla="*/ 1603 w 2629"/>
                            <a:gd name="T67" fmla="*/ 6 h 13"/>
                            <a:gd name="T68" fmla="*/ 1651 w 2629"/>
                            <a:gd name="T69" fmla="*/ 6 h 13"/>
                            <a:gd name="T70" fmla="*/ 1699 w 2629"/>
                            <a:gd name="T71" fmla="*/ 6 h 13"/>
                            <a:gd name="T72" fmla="*/ 1744 w 2629"/>
                            <a:gd name="T73" fmla="*/ 6 h 13"/>
                            <a:gd name="T74" fmla="*/ 1792 w 2629"/>
                            <a:gd name="T75" fmla="*/ 6 h 13"/>
                            <a:gd name="T76" fmla="*/ 1839 w 2629"/>
                            <a:gd name="T77" fmla="*/ 6 h 13"/>
                            <a:gd name="T78" fmla="*/ 1887 w 2629"/>
                            <a:gd name="T79" fmla="*/ 6 h 13"/>
                            <a:gd name="T80" fmla="*/ 1935 w 2629"/>
                            <a:gd name="T81" fmla="*/ 6 h 13"/>
                            <a:gd name="T82" fmla="*/ 1983 w 2629"/>
                            <a:gd name="T83" fmla="*/ 6 h 13"/>
                            <a:gd name="T84" fmla="*/ 2031 w 2629"/>
                            <a:gd name="T85" fmla="*/ 6 h 13"/>
                            <a:gd name="T86" fmla="*/ 2079 w 2629"/>
                            <a:gd name="T87" fmla="*/ 6 h 13"/>
                            <a:gd name="T88" fmla="*/ 2127 w 2629"/>
                            <a:gd name="T89" fmla="*/ 6 h 13"/>
                            <a:gd name="T90" fmla="*/ 2175 w 2629"/>
                            <a:gd name="T91" fmla="*/ 6 h 13"/>
                            <a:gd name="T92" fmla="*/ 2222 w 2629"/>
                            <a:gd name="T93" fmla="*/ 6 h 13"/>
                            <a:gd name="T94" fmla="*/ 2270 w 2629"/>
                            <a:gd name="T95" fmla="*/ 6 h 13"/>
                            <a:gd name="T96" fmla="*/ 2318 w 2629"/>
                            <a:gd name="T97" fmla="*/ 6 h 13"/>
                            <a:gd name="T98" fmla="*/ 2366 w 2629"/>
                            <a:gd name="T99" fmla="*/ 6 h 13"/>
                            <a:gd name="T100" fmla="*/ 2414 w 2629"/>
                            <a:gd name="T101" fmla="*/ 6 h 13"/>
                            <a:gd name="T102" fmla="*/ 2462 w 2629"/>
                            <a:gd name="T103" fmla="*/ 6 h 13"/>
                            <a:gd name="T104" fmla="*/ 2510 w 2629"/>
                            <a:gd name="T105" fmla="*/ 6 h 13"/>
                            <a:gd name="T106" fmla="*/ 2557 w 2629"/>
                            <a:gd name="T107" fmla="*/ 6 h 13"/>
                            <a:gd name="T108" fmla="*/ 2605 w 2629"/>
                            <a:gd name="T109" fmla="*/ 6 h 13"/>
                            <a:gd name="connsiteX0" fmla="*/ 0 w 9909"/>
                            <a:gd name="connsiteY0" fmla="*/ 3462 h 7500"/>
                            <a:gd name="connsiteX1" fmla="*/ 91 w 9909"/>
                            <a:gd name="connsiteY1" fmla="*/ 3462 h 7500"/>
                            <a:gd name="connsiteX2" fmla="*/ 183 w 9909"/>
                            <a:gd name="connsiteY2" fmla="*/ 3462 h 7500"/>
                            <a:gd name="connsiteX3" fmla="*/ 274 w 9909"/>
                            <a:gd name="connsiteY3" fmla="*/ 3462 h 7500"/>
                            <a:gd name="connsiteX4" fmla="*/ 365 w 9909"/>
                            <a:gd name="connsiteY4" fmla="*/ 3462 h 7500"/>
                            <a:gd name="connsiteX5" fmla="*/ 456 w 9909"/>
                            <a:gd name="connsiteY5" fmla="*/ 3462 h 7500"/>
                            <a:gd name="connsiteX6" fmla="*/ 548 w 9909"/>
                            <a:gd name="connsiteY6" fmla="*/ 3462 h 7500"/>
                            <a:gd name="connsiteX7" fmla="*/ 635 w 9909"/>
                            <a:gd name="connsiteY7" fmla="*/ 3462 h 7500"/>
                            <a:gd name="connsiteX8" fmla="*/ 727 w 9909"/>
                            <a:gd name="connsiteY8" fmla="*/ 3462 h 7500"/>
                            <a:gd name="connsiteX9" fmla="*/ 818 w 9909"/>
                            <a:gd name="connsiteY9" fmla="*/ 3462 h 7500"/>
                            <a:gd name="connsiteX10" fmla="*/ 909 w 9909"/>
                            <a:gd name="connsiteY10" fmla="*/ 3462 h 7500"/>
                            <a:gd name="connsiteX11" fmla="*/ 1000 w 9909"/>
                            <a:gd name="connsiteY11" fmla="*/ 3462 h 7500"/>
                            <a:gd name="connsiteX12" fmla="*/ 1092 w 9909"/>
                            <a:gd name="connsiteY12" fmla="*/ 3462 h 7500"/>
                            <a:gd name="connsiteX13" fmla="*/ 1183 w 9909"/>
                            <a:gd name="connsiteY13" fmla="*/ 3462 h 7500"/>
                            <a:gd name="connsiteX14" fmla="*/ 1274 w 9909"/>
                            <a:gd name="connsiteY14" fmla="*/ 3462 h 7500"/>
                            <a:gd name="connsiteX15" fmla="*/ 1366 w 9909"/>
                            <a:gd name="connsiteY15" fmla="*/ 3462 h 7500"/>
                            <a:gd name="connsiteX16" fmla="*/ 1457 w 9909"/>
                            <a:gd name="connsiteY16" fmla="*/ 3462 h 7500"/>
                            <a:gd name="connsiteX17" fmla="*/ 1548 w 9909"/>
                            <a:gd name="connsiteY17" fmla="*/ 3462 h 7500"/>
                            <a:gd name="connsiteX18" fmla="*/ 1639 w 9909"/>
                            <a:gd name="connsiteY18" fmla="*/ 3462 h 7500"/>
                            <a:gd name="connsiteX19" fmla="*/ 1731 w 9909"/>
                            <a:gd name="connsiteY19" fmla="*/ 3462 h 7500"/>
                            <a:gd name="connsiteX20" fmla="*/ 1822 w 9909"/>
                            <a:gd name="connsiteY20" fmla="*/ 3462 h 7500"/>
                            <a:gd name="connsiteX21" fmla="*/ 1913 w 9909"/>
                            <a:gd name="connsiteY21" fmla="*/ 3462 h 7500"/>
                            <a:gd name="connsiteX22" fmla="*/ 2001 w 9909"/>
                            <a:gd name="connsiteY22" fmla="*/ 3462 h 7500"/>
                            <a:gd name="connsiteX23" fmla="*/ 2092 w 9909"/>
                            <a:gd name="connsiteY23" fmla="*/ 3462 h 7500"/>
                            <a:gd name="connsiteX24" fmla="*/ 2183 w 9909"/>
                            <a:gd name="connsiteY24" fmla="*/ 3462 h 7500"/>
                            <a:gd name="connsiteX25" fmla="*/ 2275 w 9909"/>
                            <a:gd name="connsiteY25" fmla="*/ 3462 h 7500"/>
                            <a:gd name="connsiteX26" fmla="*/ 2366 w 9909"/>
                            <a:gd name="connsiteY26" fmla="*/ 3462 h 7500"/>
                            <a:gd name="connsiteX27" fmla="*/ 2457 w 9909"/>
                            <a:gd name="connsiteY27" fmla="*/ 3462 h 7500"/>
                            <a:gd name="connsiteX28" fmla="*/ 2548 w 9909"/>
                            <a:gd name="connsiteY28" fmla="*/ 3462 h 7500"/>
                            <a:gd name="connsiteX29" fmla="*/ 2640 w 9909"/>
                            <a:gd name="connsiteY29" fmla="*/ 3462 h 7500"/>
                            <a:gd name="connsiteX30" fmla="*/ 2731 w 9909"/>
                            <a:gd name="connsiteY30" fmla="*/ 3462 h 7500"/>
                            <a:gd name="connsiteX31" fmla="*/ 2822 w 9909"/>
                            <a:gd name="connsiteY31" fmla="*/ 3462 h 7500"/>
                            <a:gd name="connsiteX32" fmla="*/ 2914 w 9909"/>
                            <a:gd name="connsiteY32" fmla="*/ 3462 h 7500"/>
                            <a:gd name="connsiteX33" fmla="*/ 3005 w 9909"/>
                            <a:gd name="connsiteY33" fmla="*/ 3462 h 7500"/>
                            <a:gd name="connsiteX34" fmla="*/ 3096 w 9909"/>
                            <a:gd name="connsiteY34" fmla="*/ 3462 h 7500"/>
                            <a:gd name="connsiteX35" fmla="*/ 3188 w 9909"/>
                            <a:gd name="connsiteY35" fmla="*/ 3462 h 7500"/>
                            <a:gd name="connsiteX36" fmla="*/ 3279 w 9909"/>
                            <a:gd name="connsiteY36" fmla="*/ 3462 h 7500"/>
                            <a:gd name="connsiteX37" fmla="*/ 3366 w 9909"/>
                            <a:gd name="connsiteY37" fmla="*/ 3462 h 7500"/>
                            <a:gd name="connsiteX38" fmla="*/ 3458 w 9909"/>
                            <a:gd name="connsiteY38" fmla="*/ 3462 h 7500"/>
                            <a:gd name="connsiteX39" fmla="*/ 3549 w 9909"/>
                            <a:gd name="connsiteY39" fmla="*/ 3462 h 7500"/>
                            <a:gd name="connsiteX40" fmla="*/ 3640 w 9909"/>
                            <a:gd name="connsiteY40" fmla="*/ 3462 h 7500"/>
                            <a:gd name="connsiteX41" fmla="*/ 3731 w 9909"/>
                            <a:gd name="connsiteY41" fmla="*/ 3462 h 7500"/>
                            <a:gd name="connsiteX42" fmla="*/ 3823 w 9909"/>
                            <a:gd name="connsiteY42" fmla="*/ 3462 h 7500"/>
                            <a:gd name="connsiteX43" fmla="*/ 3914 w 9909"/>
                            <a:gd name="connsiteY43" fmla="*/ 3462 h 7500"/>
                            <a:gd name="connsiteX44" fmla="*/ 4005 w 9909"/>
                            <a:gd name="connsiteY44" fmla="*/ 3462 h 7500"/>
                            <a:gd name="connsiteX45" fmla="*/ 4097 w 9909"/>
                            <a:gd name="connsiteY45" fmla="*/ 3462 h 7500"/>
                            <a:gd name="connsiteX46" fmla="*/ 4188 w 9909"/>
                            <a:gd name="connsiteY46" fmla="*/ 3462 h 7500"/>
                            <a:gd name="connsiteX47" fmla="*/ 4279 w 9909"/>
                            <a:gd name="connsiteY47" fmla="*/ 3462 h 7500"/>
                            <a:gd name="connsiteX48" fmla="*/ 4367 w 9909"/>
                            <a:gd name="connsiteY48" fmla="*/ 3462 h 7500"/>
                            <a:gd name="connsiteX49" fmla="*/ 4458 w 9909"/>
                            <a:gd name="connsiteY49" fmla="*/ 3462 h 7500"/>
                            <a:gd name="connsiteX50" fmla="*/ 4549 w 9909"/>
                            <a:gd name="connsiteY50" fmla="*/ 3462 h 7500"/>
                            <a:gd name="connsiteX51" fmla="*/ 4641 w 9909"/>
                            <a:gd name="connsiteY51" fmla="*/ 3462 h 7500"/>
                            <a:gd name="connsiteX52" fmla="*/ 4732 w 9909"/>
                            <a:gd name="connsiteY52" fmla="*/ 3462 h 7500"/>
                            <a:gd name="connsiteX53" fmla="*/ 4823 w 9909"/>
                            <a:gd name="connsiteY53" fmla="*/ 3462 h 7500"/>
                            <a:gd name="connsiteX54" fmla="*/ 4914 w 9909"/>
                            <a:gd name="connsiteY54" fmla="*/ 3462 h 7500"/>
                            <a:gd name="connsiteX55" fmla="*/ 5006 w 9909"/>
                            <a:gd name="connsiteY55" fmla="*/ 3462 h 7500"/>
                            <a:gd name="connsiteX56" fmla="*/ 5097 w 9909"/>
                            <a:gd name="connsiteY56" fmla="*/ 3462 h 7500"/>
                            <a:gd name="connsiteX57" fmla="*/ 5188 w 9909"/>
                            <a:gd name="connsiteY57" fmla="*/ 3462 h 7500"/>
                            <a:gd name="connsiteX58" fmla="*/ 5280 w 9909"/>
                            <a:gd name="connsiteY58" fmla="*/ 3462 h 7500"/>
                            <a:gd name="connsiteX59" fmla="*/ 5371 w 9909"/>
                            <a:gd name="connsiteY59" fmla="*/ 3462 h 7500"/>
                            <a:gd name="connsiteX60" fmla="*/ 5462 w 9909"/>
                            <a:gd name="connsiteY60" fmla="*/ 3462 h 7500"/>
                            <a:gd name="connsiteX61" fmla="*/ 5553 w 9909"/>
                            <a:gd name="connsiteY61" fmla="*/ 3462 h 7500"/>
                            <a:gd name="connsiteX62" fmla="*/ 5645 w 9909"/>
                            <a:gd name="connsiteY62" fmla="*/ 3462 h 7500"/>
                            <a:gd name="connsiteX63" fmla="*/ 5732 w 9909"/>
                            <a:gd name="connsiteY63" fmla="*/ 3462 h 7500"/>
                            <a:gd name="connsiteX64" fmla="*/ 5824 w 9909"/>
                            <a:gd name="connsiteY64" fmla="*/ 3462 h 7500"/>
                            <a:gd name="connsiteX65" fmla="*/ 5915 w 9909"/>
                            <a:gd name="connsiteY65" fmla="*/ 3462 h 7500"/>
                            <a:gd name="connsiteX66" fmla="*/ 6006 w 9909"/>
                            <a:gd name="connsiteY66" fmla="*/ 3462 h 7500"/>
                            <a:gd name="connsiteX67" fmla="*/ 6097 w 9909"/>
                            <a:gd name="connsiteY67" fmla="*/ 3462 h 7500"/>
                            <a:gd name="connsiteX68" fmla="*/ 6189 w 9909"/>
                            <a:gd name="connsiteY68" fmla="*/ 3462 h 7500"/>
                            <a:gd name="connsiteX69" fmla="*/ 6280 w 9909"/>
                            <a:gd name="connsiteY69" fmla="*/ 3462 h 7500"/>
                            <a:gd name="connsiteX70" fmla="*/ 6371 w 9909"/>
                            <a:gd name="connsiteY70" fmla="*/ 3462 h 7500"/>
                            <a:gd name="connsiteX71" fmla="*/ 6463 w 9909"/>
                            <a:gd name="connsiteY71" fmla="*/ 3462 h 7500"/>
                            <a:gd name="connsiteX72" fmla="*/ 6542 w 9909"/>
                            <a:gd name="connsiteY72" fmla="*/ 3462 h 7500"/>
                            <a:gd name="connsiteX73" fmla="*/ 6634 w 9909"/>
                            <a:gd name="connsiteY73" fmla="*/ 3462 h 7500"/>
                            <a:gd name="connsiteX74" fmla="*/ 6725 w 9909"/>
                            <a:gd name="connsiteY74" fmla="*/ 3462 h 7500"/>
                            <a:gd name="connsiteX75" fmla="*/ 6816 w 9909"/>
                            <a:gd name="connsiteY75" fmla="*/ 3462 h 7500"/>
                            <a:gd name="connsiteX76" fmla="*/ 6908 w 9909"/>
                            <a:gd name="connsiteY76" fmla="*/ 3462 h 7500"/>
                            <a:gd name="connsiteX77" fmla="*/ 6995 w 9909"/>
                            <a:gd name="connsiteY77" fmla="*/ 3462 h 7500"/>
                            <a:gd name="connsiteX78" fmla="*/ 7086 w 9909"/>
                            <a:gd name="connsiteY78" fmla="*/ 3462 h 7500"/>
                            <a:gd name="connsiteX79" fmla="*/ 7178 w 9909"/>
                            <a:gd name="connsiteY79" fmla="*/ 3462 h 7500"/>
                            <a:gd name="connsiteX80" fmla="*/ 7269 w 9909"/>
                            <a:gd name="connsiteY80" fmla="*/ 3462 h 7500"/>
                            <a:gd name="connsiteX81" fmla="*/ 7360 w 9909"/>
                            <a:gd name="connsiteY81" fmla="*/ 3462 h 7500"/>
                            <a:gd name="connsiteX82" fmla="*/ 7452 w 9909"/>
                            <a:gd name="connsiteY82" fmla="*/ 3462 h 7500"/>
                            <a:gd name="connsiteX83" fmla="*/ 7543 w 9909"/>
                            <a:gd name="connsiteY83" fmla="*/ 3462 h 7500"/>
                            <a:gd name="connsiteX84" fmla="*/ 7634 w 9909"/>
                            <a:gd name="connsiteY84" fmla="*/ 3462 h 7500"/>
                            <a:gd name="connsiteX85" fmla="*/ 7725 w 9909"/>
                            <a:gd name="connsiteY85" fmla="*/ 3462 h 7500"/>
                            <a:gd name="connsiteX86" fmla="*/ 7817 w 9909"/>
                            <a:gd name="connsiteY86" fmla="*/ 3462 h 7500"/>
                            <a:gd name="connsiteX87" fmla="*/ 7908 w 9909"/>
                            <a:gd name="connsiteY87" fmla="*/ 3462 h 7500"/>
                            <a:gd name="connsiteX88" fmla="*/ 7999 w 9909"/>
                            <a:gd name="connsiteY88" fmla="*/ 3462 h 7500"/>
                            <a:gd name="connsiteX89" fmla="*/ 8091 w 9909"/>
                            <a:gd name="connsiteY89" fmla="*/ 3462 h 7500"/>
                            <a:gd name="connsiteX90" fmla="*/ 8182 w 9909"/>
                            <a:gd name="connsiteY90" fmla="*/ 3462 h 7500"/>
                            <a:gd name="connsiteX91" fmla="*/ 8273 w 9909"/>
                            <a:gd name="connsiteY91" fmla="*/ 3462 h 7500"/>
                            <a:gd name="connsiteX92" fmla="*/ 8361 w 9909"/>
                            <a:gd name="connsiteY92" fmla="*/ 3462 h 7500"/>
                            <a:gd name="connsiteX93" fmla="*/ 8452 w 9909"/>
                            <a:gd name="connsiteY93" fmla="*/ 3462 h 7500"/>
                            <a:gd name="connsiteX94" fmla="*/ 8543 w 9909"/>
                            <a:gd name="connsiteY94" fmla="*/ 3462 h 7500"/>
                            <a:gd name="connsiteX95" fmla="*/ 8634 w 9909"/>
                            <a:gd name="connsiteY95" fmla="*/ 3462 h 7500"/>
                            <a:gd name="connsiteX96" fmla="*/ 8726 w 9909"/>
                            <a:gd name="connsiteY96" fmla="*/ 3462 h 7500"/>
                            <a:gd name="connsiteX97" fmla="*/ 8817 w 9909"/>
                            <a:gd name="connsiteY97" fmla="*/ 3462 h 7500"/>
                            <a:gd name="connsiteX98" fmla="*/ 8908 w 9909"/>
                            <a:gd name="connsiteY98" fmla="*/ 3462 h 7500"/>
                            <a:gd name="connsiteX99" fmla="*/ 9000 w 9909"/>
                            <a:gd name="connsiteY99" fmla="*/ 3462 h 7500"/>
                            <a:gd name="connsiteX100" fmla="*/ 9091 w 9909"/>
                            <a:gd name="connsiteY100" fmla="*/ 3462 h 7500"/>
                            <a:gd name="connsiteX101" fmla="*/ 9182 w 9909"/>
                            <a:gd name="connsiteY101" fmla="*/ 3462 h 7500"/>
                            <a:gd name="connsiteX102" fmla="*/ 9273 w 9909"/>
                            <a:gd name="connsiteY102" fmla="*/ 3462 h 7500"/>
                            <a:gd name="connsiteX103" fmla="*/ 9365 w 9909"/>
                            <a:gd name="connsiteY103" fmla="*/ 3462 h 7500"/>
                            <a:gd name="connsiteX104" fmla="*/ 9456 w 9909"/>
                            <a:gd name="connsiteY104" fmla="*/ 3462 h 7500"/>
                            <a:gd name="connsiteX105" fmla="*/ 9547 w 9909"/>
                            <a:gd name="connsiteY105" fmla="*/ 3462 h 7500"/>
                            <a:gd name="connsiteX106" fmla="*/ 9635 w 9909"/>
                            <a:gd name="connsiteY106" fmla="*/ 3462 h 7500"/>
                            <a:gd name="connsiteX107" fmla="*/ 9726 w 9909"/>
                            <a:gd name="connsiteY107" fmla="*/ 3462 h 7500"/>
                            <a:gd name="connsiteX108" fmla="*/ 9817 w 9909"/>
                            <a:gd name="connsiteY108" fmla="*/ 3462 h 7500"/>
                            <a:gd name="connsiteX109" fmla="*/ 9909 w 9909"/>
                            <a:gd name="connsiteY109" fmla="*/ 3462 h 7500"/>
                            <a:gd name="connsiteX0" fmla="*/ 0 w 9907"/>
                            <a:gd name="connsiteY0" fmla="*/ 4615 h 10000"/>
                            <a:gd name="connsiteX1" fmla="*/ 92 w 9907"/>
                            <a:gd name="connsiteY1" fmla="*/ 4615 h 10000"/>
                            <a:gd name="connsiteX2" fmla="*/ 185 w 9907"/>
                            <a:gd name="connsiteY2" fmla="*/ 4615 h 10000"/>
                            <a:gd name="connsiteX3" fmla="*/ 277 w 9907"/>
                            <a:gd name="connsiteY3" fmla="*/ 4615 h 10000"/>
                            <a:gd name="connsiteX4" fmla="*/ 368 w 9907"/>
                            <a:gd name="connsiteY4" fmla="*/ 4615 h 10000"/>
                            <a:gd name="connsiteX5" fmla="*/ 460 w 9907"/>
                            <a:gd name="connsiteY5" fmla="*/ 4615 h 10000"/>
                            <a:gd name="connsiteX6" fmla="*/ 553 w 9907"/>
                            <a:gd name="connsiteY6" fmla="*/ 4615 h 10000"/>
                            <a:gd name="connsiteX7" fmla="*/ 641 w 9907"/>
                            <a:gd name="connsiteY7" fmla="*/ 4615 h 10000"/>
                            <a:gd name="connsiteX8" fmla="*/ 734 w 9907"/>
                            <a:gd name="connsiteY8" fmla="*/ 4615 h 10000"/>
                            <a:gd name="connsiteX9" fmla="*/ 826 w 9907"/>
                            <a:gd name="connsiteY9" fmla="*/ 4615 h 10000"/>
                            <a:gd name="connsiteX10" fmla="*/ 917 w 9907"/>
                            <a:gd name="connsiteY10" fmla="*/ 4615 h 10000"/>
                            <a:gd name="connsiteX11" fmla="*/ 1009 w 9907"/>
                            <a:gd name="connsiteY11" fmla="*/ 4615 h 10000"/>
                            <a:gd name="connsiteX12" fmla="*/ 1102 w 9907"/>
                            <a:gd name="connsiteY12" fmla="*/ 4615 h 10000"/>
                            <a:gd name="connsiteX13" fmla="*/ 1194 w 9907"/>
                            <a:gd name="connsiteY13" fmla="*/ 4615 h 10000"/>
                            <a:gd name="connsiteX14" fmla="*/ 1286 w 9907"/>
                            <a:gd name="connsiteY14" fmla="*/ 4615 h 10000"/>
                            <a:gd name="connsiteX15" fmla="*/ 1379 w 9907"/>
                            <a:gd name="connsiteY15" fmla="*/ 4615 h 10000"/>
                            <a:gd name="connsiteX16" fmla="*/ 1470 w 9907"/>
                            <a:gd name="connsiteY16" fmla="*/ 4615 h 10000"/>
                            <a:gd name="connsiteX17" fmla="*/ 1562 w 9907"/>
                            <a:gd name="connsiteY17" fmla="*/ 4615 h 10000"/>
                            <a:gd name="connsiteX18" fmla="*/ 1654 w 9907"/>
                            <a:gd name="connsiteY18" fmla="*/ 4615 h 10000"/>
                            <a:gd name="connsiteX19" fmla="*/ 1747 w 9907"/>
                            <a:gd name="connsiteY19" fmla="*/ 4615 h 10000"/>
                            <a:gd name="connsiteX20" fmla="*/ 1839 w 9907"/>
                            <a:gd name="connsiteY20" fmla="*/ 4615 h 10000"/>
                            <a:gd name="connsiteX21" fmla="*/ 1931 w 9907"/>
                            <a:gd name="connsiteY21" fmla="*/ 4615 h 10000"/>
                            <a:gd name="connsiteX22" fmla="*/ 2019 w 9907"/>
                            <a:gd name="connsiteY22" fmla="*/ 4615 h 10000"/>
                            <a:gd name="connsiteX23" fmla="*/ 2111 w 9907"/>
                            <a:gd name="connsiteY23" fmla="*/ 4615 h 10000"/>
                            <a:gd name="connsiteX24" fmla="*/ 2203 w 9907"/>
                            <a:gd name="connsiteY24" fmla="*/ 4615 h 10000"/>
                            <a:gd name="connsiteX25" fmla="*/ 2296 w 9907"/>
                            <a:gd name="connsiteY25" fmla="*/ 4615 h 10000"/>
                            <a:gd name="connsiteX26" fmla="*/ 2388 w 9907"/>
                            <a:gd name="connsiteY26" fmla="*/ 4615 h 10000"/>
                            <a:gd name="connsiteX27" fmla="*/ 2480 w 9907"/>
                            <a:gd name="connsiteY27" fmla="*/ 4615 h 10000"/>
                            <a:gd name="connsiteX28" fmla="*/ 2571 w 9907"/>
                            <a:gd name="connsiteY28" fmla="*/ 4615 h 10000"/>
                            <a:gd name="connsiteX29" fmla="*/ 2664 w 9907"/>
                            <a:gd name="connsiteY29" fmla="*/ 4615 h 10000"/>
                            <a:gd name="connsiteX30" fmla="*/ 2756 w 9907"/>
                            <a:gd name="connsiteY30" fmla="*/ 4615 h 10000"/>
                            <a:gd name="connsiteX31" fmla="*/ 2848 w 9907"/>
                            <a:gd name="connsiteY31" fmla="*/ 4615 h 10000"/>
                            <a:gd name="connsiteX32" fmla="*/ 2941 w 9907"/>
                            <a:gd name="connsiteY32" fmla="*/ 4615 h 10000"/>
                            <a:gd name="connsiteX33" fmla="*/ 3033 w 9907"/>
                            <a:gd name="connsiteY33" fmla="*/ 4615 h 10000"/>
                            <a:gd name="connsiteX34" fmla="*/ 3124 w 9907"/>
                            <a:gd name="connsiteY34" fmla="*/ 4615 h 10000"/>
                            <a:gd name="connsiteX35" fmla="*/ 3217 w 9907"/>
                            <a:gd name="connsiteY35" fmla="*/ 4615 h 10000"/>
                            <a:gd name="connsiteX36" fmla="*/ 3309 w 9907"/>
                            <a:gd name="connsiteY36" fmla="*/ 4615 h 10000"/>
                            <a:gd name="connsiteX37" fmla="*/ 3397 w 9907"/>
                            <a:gd name="connsiteY37" fmla="*/ 4615 h 10000"/>
                            <a:gd name="connsiteX38" fmla="*/ 3490 w 9907"/>
                            <a:gd name="connsiteY38" fmla="*/ 4615 h 10000"/>
                            <a:gd name="connsiteX39" fmla="*/ 3582 w 9907"/>
                            <a:gd name="connsiteY39" fmla="*/ 4615 h 10000"/>
                            <a:gd name="connsiteX40" fmla="*/ 3673 w 9907"/>
                            <a:gd name="connsiteY40" fmla="*/ 4615 h 10000"/>
                            <a:gd name="connsiteX41" fmla="*/ 3765 w 9907"/>
                            <a:gd name="connsiteY41" fmla="*/ 4615 h 10000"/>
                            <a:gd name="connsiteX42" fmla="*/ 3858 w 9907"/>
                            <a:gd name="connsiteY42" fmla="*/ 4615 h 10000"/>
                            <a:gd name="connsiteX43" fmla="*/ 3950 w 9907"/>
                            <a:gd name="connsiteY43" fmla="*/ 4615 h 10000"/>
                            <a:gd name="connsiteX44" fmla="*/ 4042 w 9907"/>
                            <a:gd name="connsiteY44" fmla="*/ 4615 h 10000"/>
                            <a:gd name="connsiteX45" fmla="*/ 4135 w 9907"/>
                            <a:gd name="connsiteY45" fmla="*/ 4615 h 10000"/>
                            <a:gd name="connsiteX46" fmla="*/ 4226 w 9907"/>
                            <a:gd name="connsiteY46" fmla="*/ 4615 h 10000"/>
                            <a:gd name="connsiteX47" fmla="*/ 4318 w 9907"/>
                            <a:gd name="connsiteY47" fmla="*/ 4615 h 10000"/>
                            <a:gd name="connsiteX48" fmla="*/ 4407 w 9907"/>
                            <a:gd name="connsiteY48" fmla="*/ 4615 h 10000"/>
                            <a:gd name="connsiteX49" fmla="*/ 4499 w 9907"/>
                            <a:gd name="connsiteY49" fmla="*/ 4615 h 10000"/>
                            <a:gd name="connsiteX50" fmla="*/ 4591 w 9907"/>
                            <a:gd name="connsiteY50" fmla="*/ 4615 h 10000"/>
                            <a:gd name="connsiteX51" fmla="*/ 4684 w 9907"/>
                            <a:gd name="connsiteY51" fmla="*/ 4615 h 10000"/>
                            <a:gd name="connsiteX52" fmla="*/ 4775 w 9907"/>
                            <a:gd name="connsiteY52" fmla="*/ 4615 h 10000"/>
                            <a:gd name="connsiteX53" fmla="*/ 4867 w 9907"/>
                            <a:gd name="connsiteY53" fmla="*/ 4615 h 10000"/>
                            <a:gd name="connsiteX54" fmla="*/ 4959 w 9907"/>
                            <a:gd name="connsiteY54" fmla="*/ 4615 h 10000"/>
                            <a:gd name="connsiteX55" fmla="*/ 5052 w 9907"/>
                            <a:gd name="connsiteY55" fmla="*/ 4615 h 10000"/>
                            <a:gd name="connsiteX56" fmla="*/ 5144 w 9907"/>
                            <a:gd name="connsiteY56" fmla="*/ 4615 h 10000"/>
                            <a:gd name="connsiteX57" fmla="*/ 5236 w 9907"/>
                            <a:gd name="connsiteY57" fmla="*/ 4615 h 10000"/>
                            <a:gd name="connsiteX58" fmla="*/ 5328 w 9907"/>
                            <a:gd name="connsiteY58" fmla="*/ 4615 h 10000"/>
                            <a:gd name="connsiteX59" fmla="*/ 5420 w 9907"/>
                            <a:gd name="connsiteY59" fmla="*/ 4615 h 10000"/>
                            <a:gd name="connsiteX60" fmla="*/ 5512 w 9907"/>
                            <a:gd name="connsiteY60" fmla="*/ 4615 h 10000"/>
                            <a:gd name="connsiteX61" fmla="*/ 5604 w 9907"/>
                            <a:gd name="connsiteY61" fmla="*/ 4615 h 10000"/>
                            <a:gd name="connsiteX62" fmla="*/ 5697 w 9907"/>
                            <a:gd name="connsiteY62" fmla="*/ 4615 h 10000"/>
                            <a:gd name="connsiteX63" fmla="*/ 5785 w 9907"/>
                            <a:gd name="connsiteY63" fmla="*/ 4615 h 10000"/>
                            <a:gd name="connsiteX64" fmla="*/ 5877 w 9907"/>
                            <a:gd name="connsiteY64" fmla="*/ 4615 h 10000"/>
                            <a:gd name="connsiteX65" fmla="*/ 5969 w 9907"/>
                            <a:gd name="connsiteY65" fmla="*/ 4615 h 10000"/>
                            <a:gd name="connsiteX66" fmla="*/ 6061 w 9907"/>
                            <a:gd name="connsiteY66" fmla="*/ 4615 h 10000"/>
                            <a:gd name="connsiteX67" fmla="*/ 6153 w 9907"/>
                            <a:gd name="connsiteY67" fmla="*/ 4615 h 10000"/>
                            <a:gd name="connsiteX68" fmla="*/ 6246 w 9907"/>
                            <a:gd name="connsiteY68" fmla="*/ 4615 h 10000"/>
                            <a:gd name="connsiteX69" fmla="*/ 6338 w 9907"/>
                            <a:gd name="connsiteY69" fmla="*/ 4615 h 10000"/>
                            <a:gd name="connsiteX70" fmla="*/ 6430 w 9907"/>
                            <a:gd name="connsiteY70" fmla="*/ 4615 h 10000"/>
                            <a:gd name="connsiteX71" fmla="*/ 6522 w 9907"/>
                            <a:gd name="connsiteY71" fmla="*/ 4615 h 10000"/>
                            <a:gd name="connsiteX72" fmla="*/ 6602 w 9907"/>
                            <a:gd name="connsiteY72" fmla="*/ 4615 h 10000"/>
                            <a:gd name="connsiteX73" fmla="*/ 6695 w 9907"/>
                            <a:gd name="connsiteY73" fmla="*/ 4615 h 10000"/>
                            <a:gd name="connsiteX74" fmla="*/ 6787 w 9907"/>
                            <a:gd name="connsiteY74" fmla="*/ 4615 h 10000"/>
                            <a:gd name="connsiteX75" fmla="*/ 6879 w 9907"/>
                            <a:gd name="connsiteY75" fmla="*/ 4615 h 10000"/>
                            <a:gd name="connsiteX76" fmla="*/ 6971 w 9907"/>
                            <a:gd name="connsiteY76" fmla="*/ 4615 h 10000"/>
                            <a:gd name="connsiteX77" fmla="*/ 7059 w 9907"/>
                            <a:gd name="connsiteY77" fmla="*/ 4615 h 10000"/>
                            <a:gd name="connsiteX78" fmla="*/ 7151 w 9907"/>
                            <a:gd name="connsiteY78" fmla="*/ 4615 h 10000"/>
                            <a:gd name="connsiteX79" fmla="*/ 7244 w 9907"/>
                            <a:gd name="connsiteY79" fmla="*/ 4615 h 10000"/>
                            <a:gd name="connsiteX80" fmla="*/ 7336 w 9907"/>
                            <a:gd name="connsiteY80" fmla="*/ 4615 h 10000"/>
                            <a:gd name="connsiteX81" fmla="*/ 7428 w 9907"/>
                            <a:gd name="connsiteY81" fmla="*/ 4615 h 10000"/>
                            <a:gd name="connsiteX82" fmla="*/ 7520 w 9907"/>
                            <a:gd name="connsiteY82" fmla="*/ 4615 h 10000"/>
                            <a:gd name="connsiteX83" fmla="*/ 7612 w 9907"/>
                            <a:gd name="connsiteY83" fmla="*/ 4615 h 10000"/>
                            <a:gd name="connsiteX84" fmla="*/ 7704 w 9907"/>
                            <a:gd name="connsiteY84" fmla="*/ 4615 h 10000"/>
                            <a:gd name="connsiteX85" fmla="*/ 7796 w 9907"/>
                            <a:gd name="connsiteY85" fmla="*/ 4615 h 10000"/>
                            <a:gd name="connsiteX86" fmla="*/ 7889 w 9907"/>
                            <a:gd name="connsiteY86" fmla="*/ 4615 h 10000"/>
                            <a:gd name="connsiteX87" fmla="*/ 7981 w 9907"/>
                            <a:gd name="connsiteY87" fmla="*/ 4615 h 10000"/>
                            <a:gd name="connsiteX88" fmla="*/ 8072 w 9907"/>
                            <a:gd name="connsiteY88" fmla="*/ 4615 h 10000"/>
                            <a:gd name="connsiteX89" fmla="*/ 8165 w 9907"/>
                            <a:gd name="connsiteY89" fmla="*/ 4615 h 10000"/>
                            <a:gd name="connsiteX90" fmla="*/ 8257 w 9907"/>
                            <a:gd name="connsiteY90" fmla="*/ 4615 h 10000"/>
                            <a:gd name="connsiteX91" fmla="*/ 8349 w 9907"/>
                            <a:gd name="connsiteY91" fmla="*/ 4615 h 10000"/>
                            <a:gd name="connsiteX92" fmla="*/ 8438 w 9907"/>
                            <a:gd name="connsiteY92" fmla="*/ 4615 h 10000"/>
                            <a:gd name="connsiteX93" fmla="*/ 8530 w 9907"/>
                            <a:gd name="connsiteY93" fmla="*/ 4615 h 10000"/>
                            <a:gd name="connsiteX94" fmla="*/ 8621 w 9907"/>
                            <a:gd name="connsiteY94" fmla="*/ 4615 h 10000"/>
                            <a:gd name="connsiteX95" fmla="*/ 8713 w 9907"/>
                            <a:gd name="connsiteY95" fmla="*/ 4615 h 10000"/>
                            <a:gd name="connsiteX96" fmla="*/ 8806 w 9907"/>
                            <a:gd name="connsiteY96" fmla="*/ 4615 h 10000"/>
                            <a:gd name="connsiteX97" fmla="*/ 8898 w 9907"/>
                            <a:gd name="connsiteY97" fmla="*/ 4615 h 10000"/>
                            <a:gd name="connsiteX98" fmla="*/ 8990 w 9907"/>
                            <a:gd name="connsiteY98" fmla="*/ 4615 h 10000"/>
                            <a:gd name="connsiteX99" fmla="*/ 9083 w 9907"/>
                            <a:gd name="connsiteY99" fmla="*/ 4615 h 10000"/>
                            <a:gd name="connsiteX100" fmla="*/ 9174 w 9907"/>
                            <a:gd name="connsiteY100" fmla="*/ 4615 h 10000"/>
                            <a:gd name="connsiteX101" fmla="*/ 9266 w 9907"/>
                            <a:gd name="connsiteY101" fmla="*/ 4615 h 10000"/>
                            <a:gd name="connsiteX102" fmla="*/ 9358 w 9907"/>
                            <a:gd name="connsiteY102" fmla="*/ 4615 h 10000"/>
                            <a:gd name="connsiteX103" fmla="*/ 9451 w 9907"/>
                            <a:gd name="connsiteY103" fmla="*/ 4615 h 10000"/>
                            <a:gd name="connsiteX104" fmla="*/ 9543 w 9907"/>
                            <a:gd name="connsiteY104" fmla="*/ 4615 h 10000"/>
                            <a:gd name="connsiteX105" fmla="*/ 9635 w 9907"/>
                            <a:gd name="connsiteY105" fmla="*/ 4615 h 10000"/>
                            <a:gd name="connsiteX106" fmla="*/ 9723 w 9907"/>
                            <a:gd name="connsiteY106" fmla="*/ 4615 h 10000"/>
                            <a:gd name="connsiteX107" fmla="*/ 9815 w 9907"/>
                            <a:gd name="connsiteY107" fmla="*/ 4615 h 10000"/>
                            <a:gd name="connsiteX108" fmla="*/ 9907 w 9907"/>
                            <a:gd name="connsiteY108" fmla="*/ 4615 h 10000"/>
                            <a:gd name="connsiteX0" fmla="*/ 0 w 9907"/>
                            <a:gd name="connsiteY0" fmla="*/ 4615 h 10000"/>
                            <a:gd name="connsiteX1" fmla="*/ 93 w 9907"/>
                            <a:gd name="connsiteY1" fmla="*/ 4615 h 10000"/>
                            <a:gd name="connsiteX2" fmla="*/ 187 w 9907"/>
                            <a:gd name="connsiteY2" fmla="*/ 4615 h 10000"/>
                            <a:gd name="connsiteX3" fmla="*/ 280 w 9907"/>
                            <a:gd name="connsiteY3" fmla="*/ 4615 h 10000"/>
                            <a:gd name="connsiteX4" fmla="*/ 371 w 9907"/>
                            <a:gd name="connsiteY4" fmla="*/ 4615 h 10000"/>
                            <a:gd name="connsiteX5" fmla="*/ 464 w 9907"/>
                            <a:gd name="connsiteY5" fmla="*/ 4615 h 10000"/>
                            <a:gd name="connsiteX6" fmla="*/ 558 w 9907"/>
                            <a:gd name="connsiteY6" fmla="*/ 4615 h 10000"/>
                            <a:gd name="connsiteX7" fmla="*/ 647 w 9907"/>
                            <a:gd name="connsiteY7" fmla="*/ 4615 h 10000"/>
                            <a:gd name="connsiteX8" fmla="*/ 741 w 9907"/>
                            <a:gd name="connsiteY8" fmla="*/ 4615 h 10000"/>
                            <a:gd name="connsiteX9" fmla="*/ 834 w 9907"/>
                            <a:gd name="connsiteY9" fmla="*/ 4615 h 10000"/>
                            <a:gd name="connsiteX10" fmla="*/ 926 w 9907"/>
                            <a:gd name="connsiteY10" fmla="*/ 4615 h 10000"/>
                            <a:gd name="connsiteX11" fmla="*/ 1018 w 9907"/>
                            <a:gd name="connsiteY11" fmla="*/ 4615 h 10000"/>
                            <a:gd name="connsiteX12" fmla="*/ 1112 w 9907"/>
                            <a:gd name="connsiteY12" fmla="*/ 4615 h 10000"/>
                            <a:gd name="connsiteX13" fmla="*/ 1205 w 9907"/>
                            <a:gd name="connsiteY13" fmla="*/ 4615 h 10000"/>
                            <a:gd name="connsiteX14" fmla="*/ 1298 w 9907"/>
                            <a:gd name="connsiteY14" fmla="*/ 4615 h 10000"/>
                            <a:gd name="connsiteX15" fmla="*/ 1392 w 9907"/>
                            <a:gd name="connsiteY15" fmla="*/ 4615 h 10000"/>
                            <a:gd name="connsiteX16" fmla="*/ 1484 w 9907"/>
                            <a:gd name="connsiteY16" fmla="*/ 4615 h 10000"/>
                            <a:gd name="connsiteX17" fmla="*/ 1577 w 9907"/>
                            <a:gd name="connsiteY17" fmla="*/ 4615 h 10000"/>
                            <a:gd name="connsiteX18" fmla="*/ 1670 w 9907"/>
                            <a:gd name="connsiteY18" fmla="*/ 4615 h 10000"/>
                            <a:gd name="connsiteX19" fmla="*/ 1763 w 9907"/>
                            <a:gd name="connsiteY19" fmla="*/ 4615 h 10000"/>
                            <a:gd name="connsiteX20" fmla="*/ 1856 w 9907"/>
                            <a:gd name="connsiteY20" fmla="*/ 4615 h 10000"/>
                            <a:gd name="connsiteX21" fmla="*/ 1949 w 9907"/>
                            <a:gd name="connsiteY21" fmla="*/ 4615 h 10000"/>
                            <a:gd name="connsiteX22" fmla="*/ 2038 w 9907"/>
                            <a:gd name="connsiteY22" fmla="*/ 4615 h 10000"/>
                            <a:gd name="connsiteX23" fmla="*/ 2131 w 9907"/>
                            <a:gd name="connsiteY23" fmla="*/ 4615 h 10000"/>
                            <a:gd name="connsiteX24" fmla="*/ 2224 w 9907"/>
                            <a:gd name="connsiteY24" fmla="*/ 4615 h 10000"/>
                            <a:gd name="connsiteX25" fmla="*/ 2318 w 9907"/>
                            <a:gd name="connsiteY25" fmla="*/ 4615 h 10000"/>
                            <a:gd name="connsiteX26" fmla="*/ 2410 w 9907"/>
                            <a:gd name="connsiteY26" fmla="*/ 4615 h 10000"/>
                            <a:gd name="connsiteX27" fmla="*/ 2503 w 9907"/>
                            <a:gd name="connsiteY27" fmla="*/ 4615 h 10000"/>
                            <a:gd name="connsiteX28" fmla="*/ 2595 w 9907"/>
                            <a:gd name="connsiteY28" fmla="*/ 4615 h 10000"/>
                            <a:gd name="connsiteX29" fmla="*/ 2689 w 9907"/>
                            <a:gd name="connsiteY29" fmla="*/ 4615 h 10000"/>
                            <a:gd name="connsiteX30" fmla="*/ 2782 w 9907"/>
                            <a:gd name="connsiteY30" fmla="*/ 4615 h 10000"/>
                            <a:gd name="connsiteX31" fmla="*/ 2875 w 9907"/>
                            <a:gd name="connsiteY31" fmla="*/ 4615 h 10000"/>
                            <a:gd name="connsiteX32" fmla="*/ 2969 w 9907"/>
                            <a:gd name="connsiteY32" fmla="*/ 4615 h 10000"/>
                            <a:gd name="connsiteX33" fmla="*/ 3061 w 9907"/>
                            <a:gd name="connsiteY33" fmla="*/ 4615 h 10000"/>
                            <a:gd name="connsiteX34" fmla="*/ 3153 w 9907"/>
                            <a:gd name="connsiteY34" fmla="*/ 4615 h 10000"/>
                            <a:gd name="connsiteX35" fmla="*/ 3247 w 9907"/>
                            <a:gd name="connsiteY35" fmla="*/ 4615 h 10000"/>
                            <a:gd name="connsiteX36" fmla="*/ 3340 w 9907"/>
                            <a:gd name="connsiteY36" fmla="*/ 4615 h 10000"/>
                            <a:gd name="connsiteX37" fmla="*/ 3429 w 9907"/>
                            <a:gd name="connsiteY37" fmla="*/ 4615 h 10000"/>
                            <a:gd name="connsiteX38" fmla="*/ 3523 w 9907"/>
                            <a:gd name="connsiteY38" fmla="*/ 4615 h 10000"/>
                            <a:gd name="connsiteX39" fmla="*/ 3616 w 9907"/>
                            <a:gd name="connsiteY39" fmla="*/ 4615 h 10000"/>
                            <a:gd name="connsiteX40" fmla="*/ 3707 w 9907"/>
                            <a:gd name="connsiteY40" fmla="*/ 4615 h 10000"/>
                            <a:gd name="connsiteX41" fmla="*/ 3800 w 9907"/>
                            <a:gd name="connsiteY41" fmla="*/ 4615 h 10000"/>
                            <a:gd name="connsiteX42" fmla="*/ 3894 w 9907"/>
                            <a:gd name="connsiteY42" fmla="*/ 4615 h 10000"/>
                            <a:gd name="connsiteX43" fmla="*/ 3987 w 9907"/>
                            <a:gd name="connsiteY43" fmla="*/ 4615 h 10000"/>
                            <a:gd name="connsiteX44" fmla="*/ 4080 w 9907"/>
                            <a:gd name="connsiteY44" fmla="*/ 4615 h 10000"/>
                            <a:gd name="connsiteX45" fmla="*/ 4174 w 9907"/>
                            <a:gd name="connsiteY45" fmla="*/ 4615 h 10000"/>
                            <a:gd name="connsiteX46" fmla="*/ 4266 w 9907"/>
                            <a:gd name="connsiteY46" fmla="*/ 4615 h 10000"/>
                            <a:gd name="connsiteX47" fmla="*/ 4359 w 9907"/>
                            <a:gd name="connsiteY47" fmla="*/ 4615 h 10000"/>
                            <a:gd name="connsiteX48" fmla="*/ 4448 w 9907"/>
                            <a:gd name="connsiteY48" fmla="*/ 4615 h 10000"/>
                            <a:gd name="connsiteX49" fmla="*/ 4541 w 9907"/>
                            <a:gd name="connsiteY49" fmla="*/ 4615 h 10000"/>
                            <a:gd name="connsiteX50" fmla="*/ 4634 w 9907"/>
                            <a:gd name="connsiteY50" fmla="*/ 4615 h 10000"/>
                            <a:gd name="connsiteX51" fmla="*/ 4728 w 9907"/>
                            <a:gd name="connsiteY51" fmla="*/ 4615 h 10000"/>
                            <a:gd name="connsiteX52" fmla="*/ 4820 w 9907"/>
                            <a:gd name="connsiteY52" fmla="*/ 4615 h 10000"/>
                            <a:gd name="connsiteX53" fmla="*/ 4913 w 9907"/>
                            <a:gd name="connsiteY53" fmla="*/ 4615 h 10000"/>
                            <a:gd name="connsiteX54" fmla="*/ 5006 w 9907"/>
                            <a:gd name="connsiteY54" fmla="*/ 4615 h 10000"/>
                            <a:gd name="connsiteX55" fmla="*/ 5099 w 9907"/>
                            <a:gd name="connsiteY55" fmla="*/ 4615 h 10000"/>
                            <a:gd name="connsiteX56" fmla="*/ 5192 w 9907"/>
                            <a:gd name="connsiteY56" fmla="*/ 4615 h 10000"/>
                            <a:gd name="connsiteX57" fmla="*/ 5285 w 9907"/>
                            <a:gd name="connsiteY57" fmla="*/ 4615 h 10000"/>
                            <a:gd name="connsiteX58" fmla="*/ 5378 w 9907"/>
                            <a:gd name="connsiteY58" fmla="*/ 4615 h 10000"/>
                            <a:gd name="connsiteX59" fmla="*/ 5471 w 9907"/>
                            <a:gd name="connsiteY59" fmla="*/ 4615 h 10000"/>
                            <a:gd name="connsiteX60" fmla="*/ 5564 w 9907"/>
                            <a:gd name="connsiteY60" fmla="*/ 4615 h 10000"/>
                            <a:gd name="connsiteX61" fmla="*/ 5657 w 9907"/>
                            <a:gd name="connsiteY61" fmla="*/ 4615 h 10000"/>
                            <a:gd name="connsiteX62" fmla="*/ 5750 w 9907"/>
                            <a:gd name="connsiteY62" fmla="*/ 4615 h 10000"/>
                            <a:gd name="connsiteX63" fmla="*/ 5839 w 9907"/>
                            <a:gd name="connsiteY63" fmla="*/ 4615 h 10000"/>
                            <a:gd name="connsiteX64" fmla="*/ 5932 w 9907"/>
                            <a:gd name="connsiteY64" fmla="*/ 4615 h 10000"/>
                            <a:gd name="connsiteX65" fmla="*/ 6025 w 9907"/>
                            <a:gd name="connsiteY65" fmla="*/ 4615 h 10000"/>
                            <a:gd name="connsiteX66" fmla="*/ 6118 w 9907"/>
                            <a:gd name="connsiteY66" fmla="*/ 4615 h 10000"/>
                            <a:gd name="connsiteX67" fmla="*/ 6211 w 9907"/>
                            <a:gd name="connsiteY67" fmla="*/ 4615 h 10000"/>
                            <a:gd name="connsiteX68" fmla="*/ 6305 w 9907"/>
                            <a:gd name="connsiteY68" fmla="*/ 4615 h 10000"/>
                            <a:gd name="connsiteX69" fmla="*/ 6397 w 9907"/>
                            <a:gd name="connsiteY69" fmla="*/ 4615 h 10000"/>
                            <a:gd name="connsiteX70" fmla="*/ 6490 w 9907"/>
                            <a:gd name="connsiteY70" fmla="*/ 4615 h 10000"/>
                            <a:gd name="connsiteX71" fmla="*/ 6583 w 9907"/>
                            <a:gd name="connsiteY71" fmla="*/ 4615 h 10000"/>
                            <a:gd name="connsiteX72" fmla="*/ 6664 w 9907"/>
                            <a:gd name="connsiteY72" fmla="*/ 4615 h 10000"/>
                            <a:gd name="connsiteX73" fmla="*/ 6758 w 9907"/>
                            <a:gd name="connsiteY73" fmla="*/ 4615 h 10000"/>
                            <a:gd name="connsiteX74" fmla="*/ 6851 w 9907"/>
                            <a:gd name="connsiteY74" fmla="*/ 4615 h 10000"/>
                            <a:gd name="connsiteX75" fmla="*/ 6944 w 9907"/>
                            <a:gd name="connsiteY75" fmla="*/ 4615 h 10000"/>
                            <a:gd name="connsiteX76" fmla="*/ 7036 w 9907"/>
                            <a:gd name="connsiteY76" fmla="*/ 4615 h 10000"/>
                            <a:gd name="connsiteX77" fmla="*/ 7125 w 9907"/>
                            <a:gd name="connsiteY77" fmla="*/ 4615 h 10000"/>
                            <a:gd name="connsiteX78" fmla="*/ 7218 w 9907"/>
                            <a:gd name="connsiteY78" fmla="*/ 4615 h 10000"/>
                            <a:gd name="connsiteX79" fmla="*/ 7312 w 9907"/>
                            <a:gd name="connsiteY79" fmla="*/ 4615 h 10000"/>
                            <a:gd name="connsiteX80" fmla="*/ 7405 w 9907"/>
                            <a:gd name="connsiteY80" fmla="*/ 4615 h 10000"/>
                            <a:gd name="connsiteX81" fmla="*/ 7498 w 9907"/>
                            <a:gd name="connsiteY81" fmla="*/ 4615 h 10000"/>
                            <a:gd name="connsiteX82" fmla="*/ 7591 w 9907"/>
                            <a:gd name="connsiteY82" fmla="*/ 4615 h 10000"/>
                            <a:gd name="connsiteX83" fmla="*/ 7683 w 9907"/>
                            <a:gd name="connsiteY83" fmla="*/ 4615 h 10000"/>
                            <a:gd name="connsiteX84" fmla="*/ 7776 w 9907"/>
                            <a:gd name="connsiteY84" fmla="*/ 4615 h 10000"/>
                            <a:gd name="connsiteX85" fmla="*/ 7869 w 9907"/>
                            <a:gd name="connsiteY85" fmla="*/ 4615 h 10000"/>
                            <a:gd name="connsiteX86" fmla="*/ 7963 w 9907"/>
                            <a:gd name="connsiteY86" fmla="*/ 4615 h 10000"/>
                            <a:gd name="connsiteX87" fmla="*/ 8056 w 9907"/>
                            <a:gd name="connsiteY87" fmla="*/ 4615 h 10000"/>
                            <a:gd name="connsiteX88" fmla="*/ 8148 w 9907"/>
                            <a:gd name="connsiteY88" fmla="*/ 4615 h 10000"/>
                            <a:gd name="connsiteX89" fmla="*/ 8242 w 9907"/>
                            <a:gd name="connsiteY89" fmla="*/ 4615 h 10000"/>
                            <a:gd name="connsiteX90" fmla="*/ 8335 w 9907"/>
                            <a:gd name="connsiteY90" fmla="*/ 4615 h 10000"/>
                            <a:gd name="connsiteX91" fmla="*/ 8427 w 9907"/>
                            <a:gd name="connsiteY91" fmla="*/ 4615 h 10000"/>
                            <a:gd name="connsiteX92" fmla="*/ 8517 w 9907"/>
                            <a:gd name="connsiteY92" fmla="*/ 4615 h 10000"/>
                            <a:gd name="connsiteX93" fmla="*/ 8610 w 9907"/>
                            <a:gd name="connsiteY93" fmla="*/ 4615 h 10000"/>
                            <a:gd name="connsiteX94" fmla="*/ 8702 w 9907"/>
                            <a:gd name="connsiteY94" fmla="*/ 4615 h 10000"/>
                            <a:gd name="connsiteX95" fmla="*/ 8795 w 9907"/>
                            <a:gd name="connsiteY95" fmla="*/ 4615 h 10000"/>
                            <a:gd name="connsiteX96" fmla="*/ 8889 w 9907"/>
                            <a:gd name="connsiteY96" fmla="*/ 4615 h 10000"/>
                            <a:gd name="connsiteX97" fmla="*/ 8982 w 9907"/>
                            <a:gd name="connsiteY97" fmla="*/ 4615 h 10000"/>
                            <a:gd name="connsiteX98" fmla="*/ 9074 w 9907"/>
                            <a:gd name="connsiteY98" fmla="*/ 4615 h 10000"/>
                            <a:gd name="connsiteX99" fmla="*/ 9168 w 9907"/>
                            <a:gd name="connsiteY99" fmla="*/ 4615 h 10000"/>
                            <a:gd name="connsiteX100" fmla="*/ 9260 w 9907"/>
                            <a:gd name="connsiteY100" fmla="*/ 4615 h 10000"/>
                            <a:gd name="connsiteX101" fmla="*/ 9353 w 9907"/>
                            <a:gd name="connsiteY101" fmla="*/ 4615 h 10000"/>
                            <a:gd name="connsiteX102" fmla="*/ 9446 w 9907"/>
                            <a:gd name="connsiteY102" fmla="*/ 4615 h 10000"/>
                            <a:gd name="connsiteX103" fmla="*/ 9540 w 9907"/>
                            <a:gd name="connsiteY103" fmla="*/ 4615 h 10000"/>
                            <a:gd name="connsiteX104" fmla="*/ 9633 w 9907"/>
                            <a:gd name="connsiteY104" fmla="*/ 4615 h 10000"/>
                            <a:gd name="connsiteX105" fmla="*/ 9725 w 9907"/>
                            <a:gd name="connsiteY105" fmla="*/ 4615 h 10000"/>
                            <a:gd name="connsiteX106" fmla="*/ 9814 w 9907"/>
                            <a:gd name="connsiteY106" fmla="*/ 4615 h 10000"/>
                            <a:gd name="connsiteX107" fmla="*/ 9907 w 9907"/>
                            <a:gd name="connsiteY107" fmla="*/ 4615 h 10000"/>
                            <a:gd name="connsiteX0" fmla="*/ 0 w 9906"/>
                            <a:gd name="connsiteY0" fmla="*/ 4615 h 10000"/>
                            <a:gd name="connsiteX1" fmla="*/ 94 w 9906"/>
                            <a:gd name="connsiteY1" fmla="*/ 4615 h 10000"/>
                            <a:gd name="connsiteX2" fmla="*/ 189 w 9906"/>
                            <a:gd name="connsiteY2" fmla="*/ 4615 h 10000"/>
                            <a:gd name="connsiteX3" fmla="*/ 283 w 9906"/>
                            <a:gd name="connsiteY3" fmla="*/ 4615 h 10000"/>
                            <a:gd name="connsiteX4" fmla="*/ 374 w 9906"/>
                            <a:gd name="connsiteY4" fmla="*/ 4615 h 10000"/>
                            <a:gd name="connsiteX5" fmla="*/ 468 w 9906"/>
                            <a:gd name="connsiteY5" fmla="*/ 4615 h 10000"/>
                            <a:gd name="connsiteX6" fmla="*/ 563 w 9906"/>
                            <a:gd name="connsiteY6" fmla="*/ 4615 h 10000"/>
                            <a:gd name="connsiteX7" fmla="*/ 653 w 9906"/>
                            <a:gd name="connsiteY7" fmla="*/ 4615 h 10000"/>
                            <a:gd name="connsiteX8" fmla="*/ 748 w 9906"/>
                            <a:gd name="connsiteY8" fmla="*/ 4615 h 10000"/>
                            <a:gd name="connsiteX9" fmla="*/ 842 w 9906"/>
                            <a:gd name="connsiteY9" fmla="*/ 4615 h 10000"/>
                            <a:gd name="connsiteX10" fmla="*/ 935 w 9906"/>
                            <a:gd name="connsiteY10" fmla="*/ 4615 h 10000"/>
                            <a:gd name="connsiteX11" fmla="*/ 1028 w 9906"/>
                            <a:gd name="connsiteY11" fmla="*/ 4615 h 10000"/>
                            <a:gd name="connsiteX12" fmla="*/ 1122 w 9906"/>
                            <a:gd name="connsiteY12" fmla="*/ 4615 h 10000"/>
                            <a:gd name="connsiteX13" fmla="*/ 1216 w 9906"/>
                            <a:gd name="connsiteY13" fmla="*/ 4615 h 10000"/>
                            <a:gd name="connsiteX14" fmla="*/ 1310 w 9906"/>
                            <a:gd name="connsiteY14" fmla="*/ 4615 h 10000"/>
                            <a:gd name="connsiteX15" fmla="*/ 1405 w 9906"/>
                            <a:gd name="connsiteY15" fmla="*/ 4615 h 10000"/>
                            <a:gd name="connsiteX16" fmla="*/ 1498 w 9906"/>
                            <a:gd name="connsiteY16" fmla="*/ 4615 h 10000"/>
                            <a:gd name="connsiteX17" fmla="*/ 1592 w 9906"/>
                            <a:gd name="connsiteY17" fmla="*/ 4615 h 10000"/>
                            <a:gd name="connsiteX18" fmla="*/ 1686 w 9906"/>
                            <a:gd name="connsiteY18" fmla="*/ 4615 h 10000"/>
                            <a:gd name="connsiteX19" fmla="*/ 1780 w 9906"/>
                            <a:gd name="connsiteY19" fmla="*/ 4615 h 10000"/>
                            <a:gd name="connsiteX20" fmla="*/ 1873 w 9906"/>
                            <a:gd name="connsiteY20" fmla="*/ 4615 h 10000"/>
                            <a:gd name="connsiteX21" fmla="*/ 1967 w 9906"/>
                            <a:gd name="connsiteY21" fmla="*/ 4615 h 10000"/>
                            <a:gd name="connsiteX22" fmla="*/ 2057 w 9906"/>
                            <a:gd name="connsiteY22" fmla="*/ 4615 h 10000"/>
                            <a:gd name="connsiteX23" fmla="*/ 2151 w 9906"/>
                            <a:gd name="connsiteY23" fmla="*/ 4615 h 10000"/>
                            <a:gd name="connsiteX24" fmla="*/ 2245 w 9906"/>
                            <a:gd name="connsiteY24" fmla="*/ 4615 h 10000"/>
                            <a:gd name="connsiteX25" fmla="*/ 2340 w 9906"/>
                            <a:gd name="connsiteY25" fmla="*/ 4615 h 10000"/>
                            <a:gd name="connsiteX26" fmla="*/ 2433 w 9906"/>
                            <a:gd name="connsiteY26" fmla="*/ 4615 h 10000"/>
                            <a:gd name="connsiteX27" fmla="*/ 2526 w 9906"/>
                            <a:gd name="connsiteY27" fmla="*/ 4615 h 10000"/>
                            <a:gd name="connsiteX28" fmla="*/ 2619 w 9906"/>
                            <a:gd name="connsiteY28" fmla="*/ 4615 h 10000"/>
                            <a:gd name="connsiteX29" fmla="*/ 2714 w 9906"/>
                            <a:gd name="connsiteY29" fmla="*/ 4615 h 10000"/>
                            <a:gd name="connsiteX30" fmla="*/ 2808 w 9906"/>
                            <a:gd name="connsiteY30" fmla="*/ 4615 h 10000"/>
                            <a:gd name="connsiteX31" fmla="*/ 2902 w 9906"/>
                            <a:gd name="connsiteY31" fmla="*/ 4615 h 10000"/>
                            <a:gd name="connsiteX32" fmla="*/ 2997 w 9906"/>
                            <a:gd name="connsiteY32" fmla="*/ 4615 h 10000"/>
                            <a:gd name="connsiteX33" fmla="*/ 3090 w 9906"/>
                            <a:gd name="connsiteY33" fmla="*/ 4615 h 10000"/>
                            <a:gd name="connsiteX34" fmla="*/ 3183 w 9906"/>
                            <a:gd name="connsiteY34" fmla="*/ 4615 h 10000"/>
                            <a:gd name="connsiteX35" fmla="*/ 3277 w 9906"/>
                            <a:gd name="connsiteY35" fmla="*/ 4615 h 10000"/>
                            <a:gd name="connsiteX36" fmla="*/ 3371 w 9906"/>
                            <a:gd name="connsiteY36" fmla="*/ 4615 h 10000"/>
                            <a:gd name="connsiteX37" fmla="*/ 3461 w 9906"/>
                            <a:gd name="connsiteY37" fmla="*/ 4615 h 10000"/>
                            <a:gd name="connsiteX38" fmla="*/ 3556 w 9906"/>
                            <a:gd name="connsiteY38" fmla="*/ 4615 h 10000"/>
                            <a:gd name="connsiteX39" fmla="*/ 3650 w 9906"/>
                            <a:gd name="connsiteY39" fmla="*/ 4615 h 10000"/>
                            <a:gd name="connsiteX40" fmla="*/ 3742 w 9906"/>
                            <a:gd name="connsiteY40" fmla="*/ 4615 h 10000"/>
                            <a:gd name="connsiteX41" fmla="*/ 3836 w 9906"/>
                            <a:gd name="connsiteY41" fmla="*/ 4615 h 10000"/>
                            <a:gd name="connsiteX42" fmla="*/ 3931 w 9906"/>
                            <a:gd name="connsiteY42" fmla="*/ 4615 h 10000"/>
                            <a:gd name="connsiteX43" fmla="*/ 4024 w 9906"/>
                            <a:gd name="connsiteY43" fmla="*/ 4615 h 10000"/>
                            <a:gd name="connsiteX44" fmla="*/ 4118 w 9906"/>
                            <a:gd name="connsiteY44" fmla="*/ 4615 h 10000"/>
                            <a:gd name="connsiteX45" fmla="*/ 4213 w 9906"/>
                            <a:gd name="connsiteY45" fmla="*/ 4615 h 10000"/>
                            <a:gd name="connsiteX46" fmla="*/ 4306 w 9906"/>
                            <a:gd name="connsiteY46" fmla="*/ 4615 h 10000"/>
                            <a:gd name="connsiteX47" fmla="*/ 4400 w 9906"/>
                            <a:gd name="connsiteY47" fmla="*/ 4615 h 10000"/>
                            <a:gd name="connsiteX48" fmla="*/ 4490 w 9906"/>
                            <a:gd name="connsiteY48" fmla="*/ 4615 h 10000"/>
                            <a:gd name="connsiteX49" fmla="*/ 4584 w 9906"/>
                            <a:gd name="connsiteY49" fmla="*/ 4615 h 10000"/>
                            <a:gd name="connsiteX50" fmla="*/ 4678 w 9906"/>
                            <a:gd name="connsiteY50" fmla="*/ 4615 h 10000"/>
                            <a:gd name="connsiteX51" fmla="*/ 4772 w 9906"/>
                            <a:gd name="connsiteY51" fmla="*/ 4615 h 10000"/>
                            <a:gd name="connsiteX52" fmla="*/ 4865 w 9906"/>
                            <a:gd name="connsiteY52" fmla="*/ 4615 h 10000"/>
                            <a:gd name="connsiteX53" fmla="*/ 4959 w 9906"/>
                            <a:gd name="connsiteY53" fmla="*/ 4615 h 10000"/>
                            <a:gd name="connsiteX54" fmla="*/ 5053 w 9906"/>
                            <a:gd name="connsiteY54" fmla="*/ 4615 h 10000"/>
                            <a:gd name="connsiteX55" fmla="*/ 5147 w 9906"/>
                            <a:gd name="connsiteY55" fmla="*/ 4615 h 10000"/>
                            <a:gd name="connsiteX56" fmla="*/ 5241 w 9906"/>
                            <a:gd name="connsiteY56" fmla="*/ 4615 h 10000"/>
                            <a:gd name="connsiteX57" fmla="*/ 5335 w 9906"/>
                            <a:gd name="connsiteY57" fmla="*/ 4615 h 10000"/>
                            <a:gd name="connsiteX58" fmla="*/ 5428 w 9906"/>
                            <a:gd name="connsiteY58" fmla="*/ 4615 h 10000"/>
                            <a:gd name="connsiteX59" fmla="*/ 5522 w 9906"/>
                            <a:gd name="connsiteY59" fmla="*/ 4615 h 10000"/>
                            <a:gd name="connsiteX60" fmla="*/ 5616 w 9906"/>
                            <a:gd name="connsiteY60" fmla="*/ 4615 h 10000"/>
                            <a:gd name="connsiteX61" fmla="*/ 5710 w 9906"/>
                            <a:gd name="connsiteY61" fmla="*/ 4615 h 10000"/>
                            <a:gd name="connsiteX62" fmla="*/ 5804 w 9906"/>
                            <a:gd name="connsiteY62" fmla="*/ 4615 h 10000"/>
                            <a:gd name="connsiteX63" fmla="*/ 5894 w 9906"/>
                            <a:gd name="connsiteY63" fmla="*/ 4615 h 10000"/>
                            <a:gd name="connsiteX64" fmla="*/ 5988 w 9906"/>
                            <a:gd name="connsiteY64" fmla="*/ 4615 h 10000"/>
                            <a:gd name="connsiteX65" fmla="*/ 6082 w 9906"/>
                            <a:gd name="connsiteY65" fmla="*/ 4615 h 10000"/>
                            <a:gd name="connsiteX66" fmla="*/ 6175 w 9906"/>
                            <a:gd name="connsiteY66" fmla="*/ 4615 h 10000"/>
                            <a:gd name="connsiteX67" fmla="*/ 6269 w 9906"/>
                            <a:gd name="connsiteY67" fmla="*/ 4615 h 10000"/>
                            <a:gd name="connsiteX68" fmla="*/ 6364 w 9906"/>
                            <a:gd name="connsiteY68" fmla="*/ 4615 h 10000"/>
                            <a:gd name="connsiteX69" fmla="*/ 6457 w 9906"/>
                            <a:gd name="connsiteY69" fmla="*/ 4615 h 10000"/>
                            <a:gd name="connsiteX70" fmla="*/ 6551 w 9906"/>
                            <a:gd name="connsiteY70" fmla="*/ 4615 h 10000"/>
                            <a:gd name="connsiteX71" fmla="*/ 6645 w 9906"/>
                            <a:gd name="connsiteY71" fmla="*/ 4615 h 10000"/>
                            <a:gd name="connsiteX72" fmla="*/ 6727 w 9906"/>
                            <a:gd name="connsiteY72" fmla="*/ 4615 h 10000"/>
                            <a:gd name="connsiteX73" fmla="*/ 6821 w 9906"/>
                            <a:gd name="connsiteY73" fmla="*/ 4615 h 10000"/>
                            <a:gd name="connsiteX74" fmla="*/ 6915 w 9906"/>
                            <a:gd name="connsiteY74" fmla="*/ 4615 h 10000"/>
                            <a:gd name="connsiteX75" fmla="*/ 7009 w 9906"/>
                            <a:gd name="connsiteY75" fmla="*/ 4615 h 10000"/>
                            <a:gd name="connsiteX76" fmla="*/ 7102 w 9906"/>
                            <a:gd name="connsiteY76" fmla="*/ 4615 h 10000"/>
                            <a:gd name="connsiteX77" fmla="*/ 7192 w 9906"/>
                            <a:gd name="connsiteY77" fmla="*/ 4615 h 10000"/>
                            <a:gd name="connsiteX78" fmla="*/ 7286 w 9906"/>
                            <a:gd name="connsiteY78" fmla="*/ 4615 h 10000"/>
                            <a:gd name="connsiteX79" fmla="*/ 7381 w 9906"/>
                            <a:gd name="connsiteY79" fmla="*/ 4615 h 10000"/>
                            <a:gd name="connsiteX80" fmla="*/ 7475 w 9906"/>
                            <a:gd name="connsiteY80" fmla="*/ 4615 h 10000"/>
                            <a:gd name="connsiteX81" fmla="*/ 7568 w 9906"/>
                            <a:gd name="connsiteY81" fmla="*/ 4615 h 10000"/>
                            <a:gd name="connsiteX82" fmla="*/ 7662 w 9906"/>
                            <a:gd name="connsiteY82" fmla="*/ 4615 h 10000"/>
                            <a:gd name="connsiteX83" fmla="*/ 7755 w 9906"/>
                            <a:gd name="connsiteY83" fmla="*/ 4615 h 10000"/>
                            <a:gd name="connsiteX84" fmla="*/ 7849 w 9906"/>
                            <a:gd name="connsiteY84" fmla="*/ 4615 h 10000"/>
                            <a:gd name="connsiteX85" fmla="*/ 7943 w 9906"/>
                            <a:gd name="connsiteY85" fmla="*/ 4615 h 10000"/>
                            <a:gd name="connsiteX86" fmla="*/ 8038 w 9906"/>
                            <a:gd name="connsiteY86" fmla="*/ 4615 h 10000"/>
                            <a:gd name="connsiteX87" fmla="*/ 8132 w 9906"/>
                            <a:gd name="connsiteY87" fmla="*/ 4615 h 10000"/>
                            <a:gd name="connsiteX88" fmla="*/ 8224 w 9906"/>
                            <a:gd name="connsiteY88" fmla="*/ 4615 h 10000"/>
                            <a:gd name="connsiteX89" fmla="*/ 8319 w 9906"/>
                            <a:gd name="connsiteY89" fmla="*/ 4615 h 10000"/>
                            <a:gd name="connsiteX90" fmla="*/ 8413 w 9906"/>
                            <a:gd name="connsiteY90" fmla="*/ 4615 h 10000"/>
                            <a:gd name="connsiteX91" fmla="*/ 8506 w 9906"/>
                            <a:gd name="connsiteY91" fmla="*/ 4615 h 10000"/>
                            <a:gd name="connsiteX92" fmla="*/ 8597 w 9906"/>
                            <a:gd name="connsiteY92" fmla="*/ 4615 h 10000"/>
                            <a:gd name="connsiteX93" fmla="*/ 8691 w 9906"/>
                            <a:gd name="connsiteY93" fmla="*/ 4615 h 10000"/>
                            <a:gd name="connsiteX94" fmla="*/ 8784 w 9906"/>
                            <a:gd name="connsiteY94" fmla="*/ 4615 h 10000"/>
                            <a:gd name="connsiteX95" fmla="*/ 8878 w 9906"/>
                            <a:gd name="connsiteY95" fmla="*/ 4615 h 10000"/>
                            <a:gd name="connsiteX96" fmla="*/ 8972 w 9906"/>
                            <a:gd name="connsiteY96" fmla="*/ 4615 h 10000"/>
                            <a:gd name="connsiteX97" fmla="*/ 9066 w 9906"/>
                            <a:gd name="connsiteY97" fmla="*/ 4615 h 10000"/>
                            <a:gd name="connsiteX98" fmla="*/ 9159 w 9906"/>
                            <a:gd name="connsiteY98" fmla="*/ 4615 h 10000"/>
                            <a:gd name="connsiteX99" fmla="*/ 9254 w 9906"/>
                            <a:gd name="connsiteY99" fmla="*/ 4615 h 10000"/>
                            <a:gd name="connsiteX100" fmla="*/ 9347 w 9906"/>
                            <a:gd name="connsiteY100" fmla="*/ 4615 h 10000"/>
                            <a:gd name="connsiteX101" fmla="*/ 9441 w 9906"/>
                            <a:gd name="connsiteY101" fmla="*/ 4615 h 10000"/>
                            <a:gd name="connsiteX102" fmla="*/ 9535 w 9906"/>
                            <a:gd name="connsiteY102" fmla="*/ 4615 h 10000"/>
                            <a:gd name="connsiteX103" fmla="*/ 9630 w 9906"/>
                            <a:gd name="connsiteY103" fmla="*/ 4615 h 10000"/>
                            <a:gd name="connsiteX104" fmla="*/ 9723 w 9906"/>
                            <a:gd name="connsiteY104" fmla="*/ 4615 h 10000"/>
                            <a:gd name="connsiteX105" fmla="*/ 9816 w 9906"/>
                            <a:gd name="connsiteY105" fmla="*/ 4615 h 10000"/>
                            <a:gd name="connsiteX106" fmla="*/ 9906 w 9906"/>
                            <a:gd name="connsiteY106" fmla="*/ 4615 h 10000"/>
                            <a:gd name="connsiteX0" fmla="*/ 0 w 9909"/>
                            <a:gd name="connsiteY0" fmla="*/ 4615 h 10000"/>
                            <a:gd name="connsiteX1" fmla="*/ 95 w 9909"/>
                            <a:gd name="connsiteY1" fmla="*/ 4615 h 10000"/>
                            <a:gd name="connsiteX2" fmla="*/ 191 w 9909"/>
                            <a:gd name="connsiteY2" fmla="*/ 4615 h 10000"/>
                            <a:gd name="connsiteX3" fmla="*/ 286 w 9909"/>
                            <a:gd name="connsiteY3" fmla="*/ 4615 h 10000"/>
                            <a:gd name="connsiteX4" fmla="*/ 378 w 9909"/>
                            <a:gd name="connsiteY4" fmla="*/ 4615 h 10000"/>
                            <a:gd name="connsiteX5" fmla="*/ 472 w 9909"/>
                            <a:gd name="connsiteY5" fmla="*/ 4615 h 10000"/>
                            <a:gd name="connsiteX6" fmla="*/ 568 w 9909"/>
                            <a:gd name="connsiteY6" fmla="*/ 4615 h 10000"/>
                            <a:gd name="connsiteX7" fmla="*/ 659 w 9909"/>
                            <a:gd name="connsiteY7" fmla="*/ 4615 h 10000"/>
                            <a:gd name="connsiteX8" fmla="*/ 755 w 9909"/>
                            <a:gd name="connsiteY8" fmla="*/ 4615 h 10000"/>
                            <a:gd name="connsiteX9" fmla="*/ 850 w 9909"/>
                            <a:gd name="connsiteY9" fmla="*/ 4615 h 10000"/>
                            <a:gd name="connsiteX10" fmla="*/ 944 w 9909"/>
                            <a:gd name="connsiteY10" fmla="*/ 4615 h 10000"/>
                            <a:gd name="connsiteX11" fmla="*/ 1038 w 9909"/>
                            <a:gd name="connsiteY11" fmla="*/ 4615 h 10000"/>
                            <a:gd name="connsiteX12" fmla="*/ 1133 w 9909"/>
                            <a:gd name="connsiteY12" fmla="*/ 4615 h 10000"/>
                            <a:gd name="connsiteX13" fmla="*/ 1228 w 9909"/>
                            <a:gd name="connsiteY13" fmla="*/ 4615 h 10000"/>
                            <a:gd name="connsiteX14" fmla="*/ 1322 w 9909"/>
                            <a:gd name="connsiteY14" fmla="*/ 4615 h 10000"/>
                            <a:gd name="connsiteX15" fmla="*/ 1418 w 9909"/>
                            <a:gd name="connsiteY15" fmla="*/ 4615 h 10000"/>
                            <a:gd name="connsiteX16" fmla="*/ 1512 w 9909"/>
                            <a:gd name="connsiteY16" fmla="*/ 4615 h 10000"/>
                            <a:gd name="connsiteX17" fmla="*/ 1607 w 9909"/>
                            <a:gd name="connsiteY17" fmla="*/ 4615 h 10000"/>
                            <a:gd name="connsiteX18" fmla="*/ 1702 w 9909"/>
                            <a:gd name="connsiteY18" fmla="*/ 4615 h 10000"/>
                            <a:gd name="connsiteX19" fmla="*/ 1797 w 9909"/>
                            <a:gd name="connsiteY19" fmla="*/ 4615 h 10000"/>
                            <a:gd name="connsiteX20" fmla="*/ 1891 w 9909"/>
                            <a:gd name="connsiteY20" fmla="*/ 4615 h 10000"/>
                            <a:gd name="connsiteX21" fmla="*/ 1986 w 9909"/>
                            <a:gd name="connsiteY21" fmla="*/ 4615 h 10000"/>
                            <a:gd name="connsiteX22" fmla="*/ 2077 w 9909"/>
                            <a:gd name="connsiteY22" fmla="*/ 4615 h 10000"/>
                            <a:gd name="connsiteX23" fmla="*/ 2171 w 9909"/>
                            <a:gd name="connsiteY23" fmla="*/ 4615 h 10000"/>
                            <a:gd name="connsiteX24" fmla="*/ 2266 w 9909"/>
                            <a:gd name="connsiteY24" fmla="*/ 4615 h 10000"/>
                            <a:gd name="connsiteX25" fmla="*/ 2362 w 9909"/>
                            <a:gd name="connsiteY25" fmla="*/ 4615 h 10000"/>
                            <a:gd name="connsiteX26" fmla="*/ 2456 w 9909"/>
                            <a:gd name="connsiteY26" fmla="*/ 4615 h 10000"/>
                            <a:gd name="connsiteX27" fmla="*/ 2550 w 9909"/>
                            <a:gd name="connsiteY27" fmla="*/ 4615 h 10000"/>
                            <a:gd name="connsiteX28" fmla="*/ 2644 w 9909"/>
                            <a:gd name="connsiteY28" fmla="*/ 4615 h 10000"/>
                            <a:gd name="connsiteX29" fmla="*/ 2740 w 9909"/>
                            <a:gd name="connsiteY29" fmla="*/ 4615 h 10000"/>
                            <a:gd name="connsiteX30" fmla="*/ 2835 w 9909"/>
                            <a:gd name="connsiteY30" fmla="*/ 4615 h 10000"/>
                            <a:gd name="connsiteX31" fmla="*/ 2930 w 9909"/>
                            <a:gd name="connsiteY31" fmla="*/ 4615 h 10000"/>
                            <a:gd name="connsiteX32" fmla="*/ 3025 w 9909"/>
                            <a:gd name="connsiteY32" fmla="*/ 4615 h 10000"/>
                            <a:gd name="connsiteX33" fmla="*/ 3119 w 9909"/>
                            <a:gd name="connsiteY33" fmla="*/ 4615 h 10000"/>
                            <a:gd name="connsiteX34" fmla="*/ 3213 w 9909"/>
                            <a:gd name="connsiteY34" fmla="*/ 4615 h 10000"/>
                            <a:gd name="connsiteX35" fmla="*/ 3308 w 9909"/>
                            <a:gd name="connsiteY35" fmla="*/ 4615 h 10000"/>
                            <a:gd name="connsiteX36" fmla="*/ 3403 w 9909"/>
                            <a:gd name="connsiteY36" fmla="*/ 4615 h 10000"/>
                            <a:gd name="connsiteX37" fmla="*/ 3494 w 9909"/>
                            <a:gd name="connsiteY37" fmla="*/ 4615 h 10000"/>
                            <a:gd name="connsiteX38" fmla="*/ 3590 w 9909"/>
                            <a:gd name="connsiteY38" fmla="*/ 4615 h 10000"/>
                            <a:gd name="connsiteX39" fmla="*/ 3685 w 9909"/>
                            <a:gd name="connsiteY39" fmla="*/ 4615 h 10000"/>
                            <a:gd name="connsiteX40" fmla="*/ 3778 w 9909"/>
                            <a:gd name="connsiteY40" fmla="*/ 4615 h 10000"/>
                            <a:gd name="connsiteX41" fmla="*/ 3872 w 9909"/>
                            <a:gd name="connsiteY41" fmla="*/ 4615 h 10000"/>
                            <a:gd name="connsiteX42" fmla="*/ 3968 w 9909"/>
                            <a:gd name="connsiteY42" fmla="*/ 4615 h 10000"/>
                            <a:gd name="connsiteX43" fmla="*/ 4062 w 9909"/>
                            <a:gd name="connsiteY43" fmla="*/ 4615 h 10000"/>
                            <a:gd name="connsiteX44" fmla="*/ 4157 w 9909"/>
                            <a:gd name="connsiteY44" fmla="*/ 4615 h 10000"/>
                            <a:gd name="connsiteX45" fmla="*/ 4253 w 9909"/>
                            <a:gd name="connsiteY45" fmla="*/ 4615 h 10000"/>
                            <a:gd name="connsiteX46" fmla="*/ 4347 w 9909"/>
                            <a:gd name="connsiteY46" fmla="*/ 4615 h 10000"/>
                            <a:gd name="connsiteX47" fmla="*/ 4442 w 9909"/>
                            <a:gd name="connsiteY47" fmla="*/ 4615 h 10000"/>
                            <a:gd name="connsiteX48" fmla="*/ 4533 w 9909"/>
                            <a:gd name="connsiteY48" fmla="*/ 4615 h 10000"/>
                            <a:gd name="connsiteX49" fmla="*/ 4627 w 9909"/>
                            <a:gd name="connsiteY49" fmla="*/ 4615 h 10000"/>
                            <a:gd name="connsiteX50" fmla="*/ 4722 w 9909"/>
                            <a:gd name="connsiteY50" fmla="*/ 4615 h 10000"/>
                            <a:gd name="connsiteX51" fmla="*/ 4817 w 9909"/>
                            <a:gd name="connsiteY51" fmla="*/ 4615 h 10000"/>
                            <a:gd name="connsiteX52" fmla="*/ 4911 w 9909"/>
                            <a:gd name="connsiteY52" fmla="*/ 4615 h 10000"/>
                            <a:gd name="connsiteX53" fmla="*/ 5006 w 9909"/>
                            <a:gd name="connsiteY53" fmla="*/ 4615 h 10000"/>
                            <a:gd name="connsiteX54" fmla="*/ 5101 w 9909"/>
                            <a:gd name="connsiteY54" fmla="*/ 4615 h 10000"/>
                            <a:gd name="connsiteX55" fmla="*/ 5196 w 9909"/>
                            <a:gd name="connsiteY55" fmla="*/ 4615 h 10000"/>
                            <a:gd name="connsiteX56" fmla="*/ 5291 w 9909"/>
                            <a:gd name="connsiteY56" fmla="*/ 4615 h 10000"/>
                            <a:gd name="connsiteX57" fmla="*/ 5386 w 9909"/>
                            <a:gd name="connsiteY57" fmla="*/ 4615 h 10000"/>
                            <a:gd name="connsiteX58" fmla="*/ 5480 w 9909"/>
                            <a:gd name="connsiteY58" fmla="*/ 4615 h 10000"/>
                            <a:gd name="connsiteX59" fmla="*/ 5574 w 9909"/>
                            <a:gd name="connsiteY59" fmla="*/ 4615 h 10000"/>
                            <a:gd name="connsiteX60" fmla="*/ 5669 w 9909"/>
                            <a:gd name="connsiteY60" fmla="*/ 4615 h 10000"/>
                            <a:gd name="connsiteX61" fmla="*/ 5764 w 9909"/>
                            <a:gd name="connsiteY61" fmla="*/ 4615 h 10000"/>
                            <a:gd name="connsiteX62" fmla="*/ 5859 w 9909"/>
                            <a:gd name="connsiteY62" fmla="*/ 4615 h 10000"/>
                            <a:gd name="connsiteX63" fmla="*/ 5950 w 9909"/>
                            <a:gd name="connsiteY63" fmla="*/ 4615 h 10000"/>
                            <a:gd name="connsiteX64" fmla="*/ 6045 w 9909"/>
                            <a:gd name="connsiteY64" fmla="*/ 4615 h 10000"/>
                            <a:gd name="connsiteX65" fmla="*/ 6140 w 9909"/>
                            <a:gd name="connsiteY65" fmla="*/ 4615 h 10000"/>
                            <a:gd name="connsiteX66" fmla="*/ 6234 w 9909"/>
                            <a:gd name="connsiteY66" fmla="*/ 4615 h 10000"/>
                            <a:gd name="connsiteX67" fmla="*/ 6328 w 9909"/>
                            <a:gd name="connsiteY67" fmla="*/ 4615 h 10000"/>
                            <a:gd name="connsiteX68" fmla="*/ 6424 w 9909"/>
                            <a:gd name="connsiteY68" fmla="*/ 4615 h 10000"/>
                            <a:gd name="connsiteX69" fmla="*/ 6518 w 9909"/>
                            <a:gd name="connsiteY69" fmla="*/ 4615 h 10000"/>
                            <a:gd name="connsiteX70" fmla="*/ 6613 w 9909"/>
                            <a:gd name="connsiteY70" fmla="*/ 4615 h 10000"/>
                            <a:gd name="connsiteX71" fmla="*/ 6708 w 9909"/>
                            <a:gd name="connsiteY71" fmla="*/ 4615 h 10000"/>
                            <a:gd name="connsiteX72" fmla="*/ 6791 w 9909"/>
                            <a:gd name="connsiteY72" fmla="*/ 4615 h 10000"/>
                            <a:gd name="connsiteX73" fmla="*/ 6886 w 9909"/>
                            <a:gd name="connsiteY73" fmla="*/ 4615 h 10000"/>
                            <a:gd name="connsiteX74" fmla="*/ 6981 w 9909"/>
                            <a:gd name="connsiteY74" fmla="*/ 4615 h 10000"/>
                            <a:gd name="connsiteX75" fmla="*/ 7076 w 9909"/>
                            <a:gd name="connsiteY75" fmla="*/ 4615 h 10000"/>
                            <a:gd name="connsiteX76" fmla="*/ 7169 w 9909"/>
                            <a:gd name="connsiteY76" fmla="*/ 4615 h 10000"/>
                            <a:gd name="connsiteX77" fmla="*/ 7260 w 9909"/>
                            <a:gd name="connsiteY77" fmla="*/ 4615 h 10000"/>
                            <a:gd name="connsiteX78" fmla="*/ 7355 w 9909"/>
                            <a:gd name="connsiteY78" fmla="*/ 4615 h 10000"/>
                            <a:gd name="connsiteX79" fmla="*/ 7451 w 9909"/>
                            <a:gd name="connsiteY79" fmla="*/ 4615 h 10000"/>
                            <a:gd name="connsiteX80" fmla="*/ 7546 w 9909"/>
                            <a:gd name="connsiteY80" fmla="*/ 4615 h 10000"/>
                            <a:gd name="connsiteX81" fmla="*/ 7640 w 9909"/>
                            <a:gd name="connsiteY81" fmla="*/ 4615 h 10000"/>
                            <a:gd name="connsiteX82" fmla="*/ 7735 w 9909"/>
                            <a:gd name="connsiteY82" fmla="*/ 4615 h 10000"/>
                            <a:gd name="connsiteX83" fmla="*/ 7829 w 9909"/>
                            <a:gd name="connsiteY83" fmla="*/ 4615 h 10000"/>
                            <a:gd name="connsiteX84" fmla="*/ 7923 w 9909"/>
                            <a:gd name="connsiteY84" fmla="*/ 4615 h 10000"/>
                            <a:gd name="connsiteX85" fmla="*/ 8018 w 9909"/>
                            <a:gd name="connsiteY85" fmla="*/ 4615 h 10000"/>
                            <a:gd name="connsiteX86" fmla="*/ 8114 w 9909"/>
                            <a:gd name="connsiteY86" fmla="*/ 4615 h 10000"/>
                            <a:gd name="connsiteX87" fmla="*/ 8209 w 9909"/>
                            <a:gd name="connsiteY87" fmla="*/ 4615 h 10000"/>
                            <a:gd name="connsiteX88" fmla="*/ 8302 w 9909"/>
                            <a:gd name="connsiteY88" fmla="*/ 4615 h 10000"/>
                            <a:gd name="connsiteX89" fmla="*/ 8398 w 9909"/>
                            <a:gd name="connsiteY89" fmla="*/ 4615 h 10000"/>
                            <a:gd name="connsiteX90" fmla="*/ 8493 w 9909"/>
                            <a:gd name="connsiteY90" fmla="*/ 4615 h 10000"/>
                            <a:gd name="connsiteX91" fmla="*/ 8587 w 9909"/>
                            <a:gd name="connsiteY91" fmla="*/ 4615 h 10000"/>
                            <a:gd name="connsiteX92" fmla="*/ 8679 w 9909"/>
                            <a:gd name="connsiteY92" fmla="*/ 4615 h 10000"/>
                            <a:gd name="connsiteX93" fmla="*/ 8773 w 9909"/>
                            <a:gd name="connsiteY93" fmla="*/ 4615 h 10000"/>
                            <a:gd name="connsiteX94" fmla="*/ 8867 w 9909"/>
                            <a:gd name="connsiteY94" fmla="*/ 4615 h 10000"/>
                            <a:gd name="connsiteX95" fmla="*/ 8962 w 9909"/>
                            <a:gd name="connsiteY95" fmla="*/ 4615 h 10000"/>
                            <a:gd name="connsiteX96" fmla="*/ 9057 w 9909"/>
                            <a:gd name="connsiteY96" fmla="*/ 4615 h 10000"/>
                            <a:gd name="connsiteX97" fmla="*/ 9152 w 9909"/>
                            <a:gd name="connsiteY97" fmla="*/ 4615 h 10000"/>
                            <a:gd name="connsiteX98" fmla="*/ 9246 w 9909"/>
                            <a:gd name="connsiteY98" fmla="*/ 4615 h 10000"/>
                            <a:gd name="connsiteX99" fmla="*/ 9342 w 9909"/>
                            <a:gd name="connsiteY99" fmla="*/ 4615 h 10000"/>
                            <a:gd name="connsiteX100" fmla="*/ 9436 w 9909"/>
                            <a:gd name="connsiteY100" fmla="*/ 4615 h 10000"/>
                            <a:gd name="connsiteX101" fmla="*/ 9531 w 9909"/>
                            <a:gd name="connsiteY101" fmla="*/ 4615 h 10000"/>
                            <a:gd name="connsiteX102" fmla="*/ 9625 w 9909"/>
                            <a:gd name="connsiteY102" fmla="*/ 4615 h 10000"/>
                            <a:gd name="connsiteX103" fmla="*/ 9721 w 9909"/>
                            <a:gd name="connsiteY103" fmla="*/ 4615 h 10000"/>
                            <a:gd name="connsiteX104" fmla="*/ 9815 w 9909"/>
                            <a:gd name="connsiteY104" fmla="*/ 4615 h 10000"/>
                            <a:gd name="connsiteX105" fmla="*/ 9909 w 9909"/>
                            <a:gd name="connsiteY105" fmla="*/ 4615 h 10000"/>
                            <a:gd name="connsiteX0" fmla="*/ 0 w 9905"/>
                            <a:gd name="connsiteY0" fmla="*/ 4615 h 10000"/>
                            <a:gd name="connsiteX1" fmla="*/ 96 w 9905"/>
                            <a:gd name="connsiteY1" fmla="*/ 4615 h 10000"/>
                            <a:gd name="connsiteX2" fmla="*/ 193 w 9905"/>
                            <a:gd name="connsiteY2" fmla="*/ 4615 h 10000"/>
                            <a:gd name="connsiteX3" fmla="*/ 289 w 9905"/>
                            <a:gd name="connsiteY3" fmla="*/ 4615 h 10000"/>
                            <a:gd name="connsiteX4" fmla="*/ 381 w 9905"/>
                            <a:gd name="connsiteY4" fmla="*/ 4615 h 10000"/>
                            <a:gd name="connsiteX5" fmla="*/ 476 w 9905"/>
                            <a:gd name="connsiteY5" fmla="*/ 4615 h 10000"/>
                            <a:gd name="connsiteX6" fmla="*/ 573 w 9905"/>
                            <a:gd name="connsiteY6" fmla="*/ 4615 h 10000"/>
                            <a:gd name="connsiteX7" fmla="*/ 665 w 9905"/>
                            <a:gd name="connsiteY7" fmla="*/ 4615 h 10000"/>
                            <a:gd name="connsiteX8" fmla="*/ 762 w 9905"/>
                            <a:gd name="connsiteY8" fmla="*/ 4615 h 10000"/>
                            <a:gd name="connsiteX9" fmla="*/ 858 w 9905"/>
                            <a:gd name="connsiteY9" fmla="*/ 4615 h 10000"/>
                            <a:gd name="connsiteX10" fmla="*/ 953 w 9905"/>
                            <a:gd name="connsiteY10" fmla="*/ 4615 h 10000"/>
                            <a:gd name="connsiteX11" fmla="*/ 1048 w 9905"/>
                            <a:gd name="connsiteY11" fmla="*/ 4615 h 10000"/>
                            <a:gd name="connsiteX12" fmla="*/ 1143 w 9905"/>
                            <a:gd name="connsiteY12" fmla="*/ 4615 h 10000"/>
                            <a:gd name="connsiteX13" fmla="*/ 1239 w 9905"/>
                            <a:gd name="connsiteY13" fmla="*/ 4615 h 10000"/>
                            <a:gd name="connsiteX14" fmla="*/ 1334 w 9905"/>
                            <a:gd name="connsiteY14" fmla="*/ 4615 h 10000"/>
                            <a:gd name="connsiteX15" fmla="*/ 1431 w 9905"/>
                            <a:gd name="connsiteY15" fmla="*/ 4615 h 10000"/>
                            <a:gd name="connsiteX16" fmla="*/ 1526 w 9905"/>
                            <a:gd name="connsiteY16" fmla="*/ 4615 h 10000"/>
                            <a:gd name="connsiteX17" fmla="*/ 1622 w 9905"/>
                            <a:gd name="connsiteY17" fmla="*/ 4615 h 10000"/>
                            <a:gd name="connsiteX18" fmla="*/ 1718 w 9905"/>
                            <a:gd name="connsiteY18" fmla="*/ 4615 h 10000"/>
                            <a:gd name="connsiteX19" fmla="*/ 1814 w 9905"/>
                            <a:gd name="connsiteY19" fmla="*/ 4615 h 10000"/>
                            <a:gd name="connsiteX20" fmla="*/ 1908 w 9905"/>
                            <a:gd name="connsiteY20" fmla="*/ 4615 h 10000"/>
                            <a:gd name="connsiteX21" fmla="*/ 2004 w 9905"/>
                            <a:gd name="connsiteY21" fmla="*/ 4615 h 10000"/>
                            <a:gd name="connsiteX22" fmla="*/ 2096 w 9905"/>
                            <a:gd name="connsiteY22" fmla="*/ 4615 h 10000"/>
                            <a:gd name="connsiteX23" fmla="*/ 2191 w 9905"/>
                            <a:gd name="connsiteY23" fmla="*/ 4615 h 10000"/>
                            <a:gd name="connsiteX24" fmla="*/ 2287 w 9905"/>
                            <a:gd name="connsiteY24" fmla="*/ 4615 h 10000"/>
                            <a:gd name="connsiteX25" fmla="*/ 2384 w 9905"/>
                            <a:gd name="connsiteY25" fmla="*/ 4615 h 10000"/>
                            <a:gd name="connsiteX26" fmla="*/ 2479 w 9905"/>
                            <a:gd name="connsiteY26" fmla="*/ 4615 h 10000"/>
                            <a:gd name="connsiteX27" fmla="*/ 2573 w 9905"/>
                            <a:gd name="connsiteY27" fmla="*/ 4615 h 10000"/>
                            <a:gd name="connsiteX28" fmla="*/ 2668 w 9905"/>
                            <a:gd name="connsiteY28" fmla="*/ 4615 h 10000"/>
                            <a:gd name="connsiteX29" fmla="*/ 2765 w 9905"/>
                            <a:gd name="connsiteY29" fmla="*/ 4615 h 10000"/>
                            <a:gd name="connsiteX30" fmla="*/ 2861 w 9905"/>
                            <a:gd name="connsiteY30" fmla="*/ 4615 h 10000"/>
                            <a:gd name="connsiteX31" fmla="*/ 2957 w 9905"/>
                            <a:gd name="connsiteY31" fmla="*/ 4615 h 10000"/>
                            <a:gd name="connsiteX32" fmla="*/ 3053 w 9905"/>
                            <a:gd name="connsiteY32" fmla="*/ 4615 h 10000"/>
                            <a:gd name="connsiteX33" fmla="*/ 3148 w 9905"/>
                            <a:gd name="connsiteY33" fmla="*/ 4615 h 10000"/>
                            <a:gd name="connsiteX34" fmla="*/ 3243 w 9905"/>
                            <a:gd name="connsiteY34" fmla="*/ 4615 h 10000"/>
                            <a:gd name="connsiteX35" fmla="*/ 3338 w 9905"/>
                            <a:gd name="connsiteY35" fmla="*/ 4615 h 10000"/>
                            <a:gd name="connsiteX36" fmla="*/ 3434 w 9905"/>
                            <a:gd name="connsiteY36" fmla="*/ 4615 h 10000"/>
                            <a:gd name="connsiteX37" fmla="*/ 3526 w 9905"/>
                            <a:gd name="connsiteY37" fmla="*/ 4615 h 10000"/>
                            <a:gd name="connsiteX38" fmla="*/ 3623 w 9905"/>
                            <a:gd name="connsiteY38" fmla="*/ 4615 h 10000"/>
                            <a:gd name="connsiteX39" fmla="*/ 3719 w 9905"/>
                            <a:gd name="connsiteY39" fmla="*/ 4615 h 10000"/>
                            <a:gd name="connsiteX40" fmla="*/ 3813 w 9905"/>
                            <a:gd name="connsiteY40" fmla="*/ 4615 h 10000"/>
                            <a:gd name="connsiteX41" fmla="*/ 3908 w 9905"/>
                            <a:gd name="connsiteY41" fmla="*/ 4615 h 10000"/>
                            <a:gd name="connsiteX42" fmla="*/ 4004 w 9905"/>
                            <a:gd name="connsiteY42" fmla="*/ 4615 h 10000"/>
                            <a:gd name="connsiteX43" fmla="*/ 4099 w 9905"/>
                            <a:gd name="connsiteY43" fmla="*/ 4615 h 10000"/>
                            <a:gd name="connsiteX44" fmla="*/ 4195 w 9905"/>
                            <a:gd name="connsiteY44" fmla="*/ 4615 h 10000"/>
                            <a:gd name="connsiteX45" fmla="*/ 4292 w 9905"/>
                            <a:gd name="connsiteY45" fmla="*/ 4615 h 10000"/>
                            <a:gd name="connsiteX46" fmla="*/ 4387 w 9905"/>
                            <a:gd name="connsiteY46" fmla="*/ 4615 h 10000"/>
                            <a:gd name="connsiteX47" fmla="*/ 4483 w 9905"/>
                            <a:gd name="connsiteY47" fmla="*/ 4615 h 10000"/>
                            <a:gd name="connsiteX48" fmla="*/ 4575 w 9905"/>
                            <a:gd name="connsiteY48" fmla="*/ 4615 h 10000"/>
                            <a:gd name="connsiteX49" fmla="*/ 4669 w 9905"/>
                            <a:gd name="connsiteY49" fmla="*/ 4615 h 10000"/>
                            <a:gd name="connsiteX50" fmla="*/ 4765 w 9905"/>
                            <a:gd name="connsiteY50" fmla="*/ 4615 h 10000"/>
                            <a:gd name="connsiteX51" fmla="*/ 4861 w 9905"/>
                            <a:gd name="connsiteY51" fmla="*/ 4615 h 10000"/>
                            <a:gd name="connsiteX52" fmla="*/ 4956 w 9905"/>
                            <a:gd name="connsiteY52" fmla="*/ 4615 h 10000"/>
                            <a:gd name="connsiteX53" fmla="*/ 5052 w 9905"/>
                            <a:gd name="connsiteY53" fmla="*/ 4615 h 10000"/>
                            <a:gd name="connsiteX54" fmla="*/ 5148 w 9905"/>
                            <a:gd name="connsiteY54" fmla="*/ 4615 h 10000"/>
                            <a:gd name="connsiteX55" fmla="*/ 5244 w 9905"/>
                            <a:gd name="connsiteY55" fmla="*/ 4615 h 10000"/>
                            <a:gd name="connsiteX56" fmla="*/ 5340 w 9905"/>
                            <a:gd name="connsiteY56" fmla="*/ 4615 h 10000"/>
                            <a:gd name="connsiteX57" fmla="*/ 5435 w 9905"/>
                            <a:gd name="connsiteY57" fmla="*/ 4615 h 10000"/>
                            <a:gd name="connsiteX58" fmla="*/ 5530 w 9905"/>
                            <a:gd name="connsiteY58" fmla="*/ 4615 h 10000"/>
                            <a:gd name="connsiteX59" fmla="*/ 5625 w 9905"/>
                            <a:gd name="connsiteY59" fmla="*/ 4615 h 10000"/>
                            <a:gd name="connsiteX60" fmla="*/ 5721 w 9905"/>
                            <a:gd name="connsiteY60" fmla="*/ 4615 h 10000"/>
                            <a:gd name="connsiteX61" fmla="*/ 5817 w 9905"/>
                            <a:gd name="connsiteY61" fmla="*/ 4615 h 10000"/>
                            <a:gd name="connsiteX62" fmla="*/ 5913 w 9905"/>
                            <a:gd name="connsiteY62" fmla="*/ 4615 h 10000"/>
                            <a:gd name="connsiteX63" fmla="*/ 6005 w 9905"/>
                            <a:gd name="connsiteY63" fmla="*/ 4615 h 10000"/>
                            <a:gd name="connsiteX64" fmla="*/ 6101 w 9905"/>
                            <a:gd name="connsiteY64" fmla="*/ 4615 h 10000"/>
                            <a:gd name="connsiteX65" fmla="*/ 6196 w 9905"/>
                            <a:gd name="connsiteY65" fmla="*/ 4615 h 10000"/>
                            <a:gd name="connsiteX66" fmla="*/ 6291 w 9905"/>
                            <a:gd name="connsiteY66" fmla="*/ 4615 h 10000"/>
                            <a:gd name="connsiteX67" fmla="*/ 6386 w 9905"/>
                            <a:gd name="connsiteY67" fmla="*/ 4615 h 10000"/>
                            <a:gd name="connsiteX68" fmla="*/ 6483 w 9905"/>
                            <a:gd name="connsiteY68" fmla="*/ 4615 h 10000"/>
                            <a:gd name="connsiteX69" fmla="*/ 6578 w 9905"/>
                            <a:gd name="connsiteY69" fmla="*/ 4615 h 10000"/>
                            <a:gd name="connsiteX70" fmla="*/ 6674 w 9905"/>
                            <a:gd name="connsiteY70" fmla="*/ 4615 h 10000"/>
                            <a:gd name="connsiteX71" fmla="*/ 6770 w 9905"/>
                            <a:gd name="connsiteY71" fmla="*/ 4615 h 10000"/>
                            <a:gd name="connsiteX72" fmla="*/ 6853 w 9905"/>
                            <a:gd name="connsiteY72" fmla="*/ 4615 h 10000"/>
                            <a:gd name="connsiteX73" fmla="*/ 6949 w 9905"/>
                            <a:gd name="connsiteY73" fmla="*/ 4615 h 10000"/>
                            <a:gd name="connsiteX74" fmla="*/ 7045 w 9905"/>
                            <a:gd name="connsiteY74" fmla="*/ 4615 h 10000"/>
                            <a:gd name="connsiteX75" fmla="*/ 7141 w 9905"/>
                            <a:gd name="connsiteY75" fmla="*/ 4615 h 10000"/>
                            <a:gd name="connsiteX76" fmla="*/ 7235 w 9905"/>
                            <a:gd name="connsiteY76" fmla="*/ 4615 h 10000"/>
                            <a:gd name="connsiteX77" fmla="*/ 7327 w 9905"/>
                            <a:gd name="connsiteY77" fmla="*/ 4615 h 10000"/>
                            <a:gd name="connsiteX78" fmla="*/ 7423 w 9905"/>
                            <a:gd name="connsiteY78" fmla="*/ 4615 h 10000"/>
                            <a:gd name="connsiteX79" fmla="*/ 7519 w 9905"/>
                            <a:gd name="connsiteY79" fmla="*/ 4615 h 10000"/>
                            <a:gd name="connsiteX80" fmla="*/ 7615 w 9905"/>
                            <a:gd name="connsiteY80" fmla="*/ 4615 h 10000"/>
                            <a:gd name="connsiteX81" fmla="*/ 7710 w 9905"/>
                            <a:gd name="connsiteY81" fmla="*/ 4615 h 10000"/>
                            <a:gd name="connsiteX82" fmla="*/ 7806 w 9905"/>
                            <a:gd name="connsiteY82" fmla="*/ 4615 h 10000"/>
                            <a:gd name="connsiteX83" fmla="*/ 7901 w 9905"/>
                            <a:gd name="connsiteY83" fmla="*/ 4615 h 10000"/>
                            <a:gd name="connsiteX84" fmla="*/ 7996 w 9905"/>
                            <a:gd name="connsiteY84" fmla="*/ 4615 h 10000"/>
                            <a:gd name="connsiteX85" fmla="*/ 8092 w 9905"/>
                            <a:gd name="connsiteY85" fmla="*/ 4615 h 10000"/>
                            <a:gd name="connsiteX86" fmla="*/ 8189 w 9905"/>
                            <a:gd name="connsiteY86" fmla="*/ 4615 h 10000"/>
                            <a:gd name="connsiteX87" fmla="*/ 8284 w 9905"/>
                            <a:gd name="connsiteY87" fmla="*/ 4615 h 10000"/>
                            <a:gd name="connsiteX88" fmla="*/ 8378 w 9905"/>
                            <a:gd name="connsiteY88" fmla="*/ 4615 h 10000"/>
                            <a:gd name="connsiteX89" fmla="*/ 8475 w 9905"/>
                            <a:gd name="connsiteY89" fmla="*/ 4615 h 10000"/>
                            <a:gd name="connsiteX90" fmla="*/ 8571 w 9905"/>
                            <a:gd name="connsiteY90" fmla="*/ 4615 h 10000"/>
                            <a:gd name="connsiteX91" fmla="*/ 8666 w 9905"/>
                            <a:gd name="connsiteY91" fmla="*/ 4615 h 10000"/>
                            <a:gd name="connsiteX92" fmla="*/ 8759 w 9905"/>
                            <a:gd name="connsiteY92" fmla="*/ 4615 h 10000"/>
                            <a:gd name="connsiteX93" fmla="*/ 8854 w 9905"/>
                            <a:gd name="connsiteY93" fmla="*/ 4615 h 10000"/>
                            <a:gd name="connsiteX94" fmla="*/ 8948 w 9905"/>
                            <a:gd name="connsiteY94" fmla="*/ 4615 h 10000"/>
                            <a:gd name="connsiteX95" fmla="*/ 9044 w 9905"/>
                            <a:gd name="connsiteY95" fmla="*/ 4615 h 10000"/>
                            <a:gd name="connsiteX96" fmla="*/ 9140 w 9905"/>
                            <a:gd name="connsiteY96" fmla="*/ 4615 h 10000"/>
                            <a:gd name="connsiteX97" fmla="*/ 9236 w 9905"/>
                            <a:gd name="connsiteY97" fmla="*/ 4615 h 10000"/>
                            <a:gd name="connsiteX98" fmla="*/ 9331 w 9905"/>
                            <a:gd name="connsiteY98" fmla="*/ 4615 h 10000"/>
                            <a:gd name="connsiteX99" fmla="*/ 9428 w 9905"/>
                            <a:gd name="connsiteY99" fmla="*/ 4615 h 10000"/>
                            <a:gd name="connsiteX100" fmla="*/ 9523 w 9905"/>
                            <a:gd name="connsiteY100" fmla="*/ 4615 h 10000"/>
                            <a:gd name="connsiteX101" fmla="*/ 9619 w 9905"/>
                            <a:gd name="connsiteY101" fmla="*/ 4615 h 10000"/>
                            <a:gd name="connsiteX102" fmla="*/ 9713 w 9905"/>
                            <a:gd name="connsiteY102" fmla="*/ 4615 h 10000"/>
                            <a:gd name="connsiteX103" fmla="*/ 9810 w 9905"/>
                            <a:gd name="connsiteY103" fmla="*/ 4615 h 10000"/>
                            <a:gd name="connsiteX104" fmla="*/ 9905 w 9905"/>
                            <a:gd name="connsiteY104" fmla="*/ 4615 h 10000"/>
                            <a:gd name="connsiteX0" fmla="*/ 0 w 9904"/>
                            <a:gd name="connsiteY0" fmla="*/ 4615 h 10000"/>
                            <a:gd name="connsiteX1" fmla="*/ 97 w 9904"/>
                            <a:gd name="connsiteY1" fmla="*/ 4615 h 10000"/>
                            <a:gd name="connsiteX2" fmla="*/ 195 w 9904"/>
                            <a:gd name="connsiteY2" fmla="*/ 4615 h 10000"/>
                            <a:gd name="connsiteX3" fmla="*/ 292 w 9904"/>
                            <a:gd name="connsiteY3" fmla="*/ 4615 h 10000"/>
                            <a:gd name="connsiteX4" fmla="*/ 385 w 9904"/>
                            <a:gd name="connsiteY4" fmla="*/ 4615 h 10000"/>
                            <a:gd name="connsiteX5" fmla="*/ 481 w 9904"/>
                            <a:gd name="connsiteY5" fmla="*/ 4615 h 10000"/>
                            <a:gd name="connsiteX6" fmla="*/ 578 w 9904"/>
                            <a:gd name="connsiteY6" fmla="*/ 4615 h 10000"/>
                            <a:gd name="connsiteX7" fmla="*/ 671 w 9904"/>
                            <a:gd name="connsiteY7" fmla="*/ 4615 h 10000"/>
                            <a:gd name="connsiteX8" fmla="*/ 769 w 9904"/>
                            <a:gd name="connsiteY8" fmla="*/ 4615 h 10000"/>
                            <a:gd name="connsiteX9" fmla="*/ 866 w 9904"/>
                            <a:gd name="connsiteY9" fmla="*/ 4615 h 10000"/>
                            <a:gd name="connsiteX10" fmla="*/ 962 w 9904"/>
                            <a:gd name="connsiteY10" fmla="*/ 4615 h 10000"/>
                            <a:gd name="connsiteX11" fmla="*/ 1058 w 9904"/>
                            <a:gd name="connsiteY11" fmla="*/ 4615 h 10000"/>
                            <a:gd name="connsiteX12" fmla="*/ 1154 w 9904"/>
                            <a:gd name="connsiteY12" fmla="*/ 4615 h 10000"/>
                            <a:gd name="connsiteX13" fmla="*/ 1251 w 9904"/>
                            <a:gd name="connsiteY13" fmla="*/ 4615 h 10000"/>
                            <a:gd name="connsiteX14" fmla="*/ 1347 w 9904"/>
                            <a:gd name="connsiteY14" fmla="*/ 4615 h 10000"/>
                            <a:gd name="connsiteX15" fmla="*/ 1445 w 9904"/>
                            <a:gd name="connsiteY15" fmla="*/ 4615 h 10000"/>
                            <a:gd name="connsiteX16" fmla="*/ 1541 w 9904"/>
                            <a:gd name="connsiteY16" fmla="*/ 4615 h 10000"/>
                            <a:gd name="connsiteX17" fmla="*/ 1638 w 9904"/>
                            <a:gd name="connsiteY17" fmla="*/ 4615 h 10000"/>
                            <a:gd name="connsiteX18" fmla="*/ 1734 w 9904"/>
                            <a:gd name="connsiteY18" fmla="*/ 4615 h 10000"/>
                            <a:gd name="connsiteX19" fmla="*/ 1831 w 9904"/>
                            <a:gd name="connsiteY19" fmla="*/ 4615 h 10000"/>
                            <a:gd name="connsiteX20" fmla="*/ 1926 w 9904"/>
                            <a:gd name="connsiteY20" fmla="*/ 4615 h 10000"/>
                            <a:gd name="connsiteX21" fmla="*/ 2023 w 9904"/>
                            <a:gd name="connsiteY21" fmla="*/ 4615 h 10000"/>
                            <a:gd name="connsiteX22" fmla="*/ 2116 w 9904"/>
                            <a:gd name="connsiteY22" fmla="*/ 4615 h 10000"/>
                            <a:gd name="connsiteX23" fmla="*/ 2212 w 9904"/>
                            <a:gd name="connsiteY23" fmla="*/ 4615 h 10000"/>
                            <a:gd name="connsiteX24" fmla="*/ 2309 w 9904"/>
                            <a:gd name="connsiteY24" fmla="*/ 4615 h 10000"/>
                            <a:gd name="connsiteX25" fmla="*/ 2407 w 9904"/>
                            <a:gd name="connsiteY25" fmla="*/ 4615 h 10000"/>
                            <a:gd name="connsiteX26" fmla="*/ 2503 w 9904"/>
                            <a:gd name="connsiteY26" fmla="*/ 4615 h 10000"/>
                            <a:gd name="connsiteX27" fmla="*/ 2598 w 9904"/>
                            <a:gd name="connsiteY27" fmla="*/ 4615 h 10000"/>
                            <a:gd name="connsiteX28" fmla="*/ 2694 w 9904"/>
                            <a:gd name="connsiteY28" fmla="*/ 4615 h 10000"/>
                            <a:gd name="connsiteX29" fmla="*/ 2792 w 9904"/>
                            <a:gd name="connsiteY29" fmla="*/ 4615 h 10000"/>
                            <a:gd name="connsiteX30" fmla="*/ 2888 w 9904"/>
                            <a:gd name="connsiteY30" fmla="*/ 4615 h 10000"/>
                            <a:gd name="connsiteX31" fmla="*/ 2985 w 9904"/>
                            <a:gd name="connsiteY31" fmla="*/ 4615 h 10000"/>
                            <a:gd name="connsiteX32" fmla="*/ 3082 w 9904"/>
                            <a:gd name="connsiteY32" fmla="*/ 4615 h 10000"/>
                            <a:gd name="connsiteX33" fmla="*/ 3178 w 9904"/>
                            <a:gd name="connsiteY33" fmla="*/ 4615 h 10000"/>
                            <a:gd name="connsiteX34" fmla="*/ 3274 w 9904"/>
                            <a:gd name="connsiteY34" fmla="*/ 4615 h 10000"/>
                            <a:gd name="connsiteX35" fmla="*/ 3370 w 9904"/>
                            <a:gd name="connsiteY35" fmla="*/ 4615 h 10000"/>
                            <a:gd name="connsiteX36" fmla="*/ 3467 w 9904"/>
                            <a:gd name="connsiteY36" fmla="*/ 4615 h 10000"/>
                            <a:gd name="connsiteX37" fmla="*/ 3560 w 9904"/>
                            <a:gd name="connsiteY37" fmla="*/ 4615 h 10000"/>
                            <a:gd name="connsiteX38" fmla="*/ 3658 w 9904"/>
                            <a:gd name="connsiteY38" fmla="*/ 4615 h 10000"/>
                            <a:gd name="connsiteX39" fmla="*/ 3755 w 9904"/>
                            <a:gd name="connsiteY39" fmla="*/ 4615 h 10000"/>
                            <a:gd name="connsiteX40" fmla="*/ 3850 w 9904"/>
                            <a:gd name="connsiteY40" fmla="*/ 4615 h 10000"/>
                            <a:gd name="connsiteX41" fmla="*/ 3945 w 9904"/>
                            <a:gd name="connsiteY41" fmla="*/ 4615 h 10000"/>
                            <a:gd name="connsiteX42" fmla="*/ 4042 w 9904"/>
                            <a:gd name="connsiteY42" fmla="*/ 4615 h 10000"/>
                            <a:gd name="connsiteX43" fmla="*/ 4138 w 9904"/>
                            <a:gd name="connsiteY43" fmla="*/ 4615 h 10000"/>
                            <a:gd name="connsiteX44" fmla="*/ 4235 w 9904"/>
                            <a:gd name="connsiteY44" fmla="*/ 4615 h 10000"/>
                            <a:gd name="connsiteX45" fmla="*/ 4333 w 9904"/>
                            <a:gd name="connsiteY45" fmla="*/ 4615 h 10000"/>
                            <a:gd name="connsiteX46" fmla="*/ 4429 w 9904"/>
                            <a:gd name="connsiteY46" fmla="*/ 4615 h 10000"/>
                            <a:gd name="connsiteX47" fmla="*/ 4526 w 9904"/>
                            <a:gd name="connsiteY47" fmla="*/ 4615 h 10000"/>
                            <a:gd name="connsiteX48" fmla="*/ 4619 w 9904"/>
                            <a:gd name="connsiteY48" fmla="*/ 4615 h 10000"/>
                            <a:gd name="connsiteX49" fmla="*/ 4714 w 9904"/>
                            <a:gd name="connsiteY49" fmla="*/ 4615 h 10000"/>
                            <a:gd name="connsiteX50" fmla="*/ 4811 w 9904"/>
                            <a:gd name="connsiteY50" fmla="*/ 4615 h 10000"/>
                            <a:gd name="connsiteX51" fmla="*/ 4908 w 9904"/>
                            <a:gd name="connsiteY51" fmla="*/ 4615 h 10000"/>
                            <a:gd name="connsiteX52" fmla="*/ 5004 w 9904"/>
                            <a:gd name="connsiteY52" fmla="*/ 4615 h 10000"/>
                            <a:gd name="connsiteX53" fmla="*/ 5100 w 9904"/>
                            <a:gd name="connsiteY53" fmla="*/ 4615 h 10000"/>
                            <a:gd name="connsiteX54" fmla="*/ 5197 w 9904"/>
                            <a:gd name="connsiteY54" fmla="*/ 4615 h 10000"/>
                            <a:gd name="connsiteX55" fmla="*/ 5294 w 9904"/>
                            <a:gd name="connsiteY55" fmla="*/ 4615 h 10000"/>
                            <a:gd name="connsiteX56" fmla="*/ 5391 w 9904"/>
                            <a:gd name="connsiteY56" fmla="*/ 4615 h 10000"/>
                            <a:gd name="connsiteX57" fmla="*/ 5487 w 9904"/>
                            <a:gd name="connsiteY57" fmla="*/ 4615 h 10000"/>
                            <a:gd name="connsiteX58" fmla="*/ 5583 w 9904"/>
                            <a:gd name="connsiteY58" fmla="*/ 4615 h 10000"/>
                            <a:gd name="connsiteX59" fmla="*/ 5679 w 9904"/>
                            <a:gd name="connsiteY59" fmla="*/ 4615 h 10000"/>
                            <a:gd name="connsiteX60" fmla="*/ 5776 w 9904"/>
                            <a:gd name="connsiteY60" fmla="*/ 4615 h 10000"/>
                            <a:gd name="connsiteX61" fmla="*/ 5873 w 9904"/>
                            <a:gd name="connsiteY61" fmla="*/ 4615 h 10000"/>
                            <a:gd name="connsiteX62" fmla="*/ 5970 w 9904"/>
                            <a:gd name="connsiteY62" fmla="*/ 4615 h 10000"/>
                            <a:gd name="connsiteX63" fmla="*/ 6063 w 9904"/>
                            <a:gd name="connsiteY63" fmla="*/ 4615 h 10000"/>
                            <a:gd name="connsiteX64" fmla="*/ 6160 w 9904"/>
                            <a:gd name="connsiteY64" fmla="*/ 4615 h 10000"/>
                            <a:gd name="connsiteX65" fmla="*/ 6255 w 9904"/>
                            <a:gd name="connsiteY65" fmla="*/ 4615 h 10000"/>
                            <a:gd name="connsiteX66" fmla="*/ 6351 w 9904"/>
                            <a:gd name="connsiteY66" fmla="*/ 4615 h 10000"/>
                            <a:gd name="connsiteX67" fmla="*/ 6447 w 9904"/>
                            <a:gd name="connsiteY67" fmla="*/ 4615 h 10000"/>
                            <a:gd name="connsiteX68" fmla="*/ 6545 w 9904"/>
                            <a:gd name="connsiteY68" fmla="*/ 4615 h 10000"/>
                            <a:gd name="connsiteX69" fmla="*/ 6641 w 9904"/>
                            <a:gd name="connsiteY69" fmla="*/ 4615 h 10000"/>
                            <a:gd name="connsiteX70" fmla="*/ 6738 w 9904"/>
                            <a:gd name="connsiteY70" fmla="*/ 4615 h 10000"/>
                            <a:gd name="connsiteX71" fmla="*/ 6835 w 9904"/>
                            <a:gd name="connsiteY71" fmla="*/ 4615 h 10000"/>
                            <a:gd name="connsiteX72" fmla="*/ 6919 w 9904"/>
                            <a:gd name="connsiteY72" fmla="*/ 4615 h 10000"/>
                            <a:gd name="connsiteX73" fmla="*/ 7016 w 9904"/>
                            <a:gd name="connsiteY73" fmla="*/ 4615 h 10000"/>
                            <a:gd name="connsiteX74" fmla="*/ 7113 w 9904"/>
                            <a:gd name="connsiteY74" fmla="*/ 4615 h 10000"/>
                            <a:gd name="connsiteX75" fmla="*/ 7209 w 9904"/>
                            <a:gd name="connsiteY75" fmla="*/ 4615 h 10000"/>
                            <a:gd name="connsiteX76" fmla="*/ 7304 w 9904"/>
                            <a:gd name="connsiteY76" fmla="*/ 4615 h 10000"/>
                            <a:gd name="connsiteX77" fmla="*/ 7397 w 9904"/>
                            <a:gd name="connsiteY77" fmla="*/ 4615 h 10000"/>
                            <a:gd name="connsiteX78" fmla="*/ 7494 w 9904"/>
                            <a:gd name="connsiteY78" fmla="*/ 4615 h 10000"/>
                            <a:gd name="connsiteX79" fmla="*/ 7591 w 9904"/>
                            <a:gd name="connsiteY79" fmla="*/ 4615 h 10000"/>
                            <a:gd name="connsiteX80" fmla="*/ 7688 w 9904"/>
                            <a:gd name="connsiteY80" fmla="*/ 4615 h 10000"/>
                            <a:gd name="connsiteX81" fmla="*/ 7784 w 9904"/>
                            <a:gd name="connsiteY81" fmla="*/ 4615 h 10000"/>
                            <a:gd name="connsiteX82" fmla="*/ 7881 w 9904"/>
                            <a:gd name="connsiteY82" fmla="*/ 4615 h 10000"/>
                            <a:gd name="connsiteX83" fmla="*/ 7977 w 9904"/>
                            <a:gd name="connsiteY83" fmla="*/ 4615 h 10000"/>
                            <a:gd name="connsiteX84" fmla="*/ 8073 w 9904"/>
                            <a:gd name="connsiteY84" fmla="*/ 4615 h 10000"/>
                            <a:gd name="connsiteX85" fmla="*/ 8170 w 9904"/>
                            <a:gd name="connsiteY85" fmla="*/ 4615 h 10000"/>
                            <a:gd name="connsiteX86" fmla="*/ 8268 w 9904"/>
                            <a:gd name="connsiteY86" fmla="*/ 4615 h 10000"/>
                            <a:gd name="connsiteX87" fmla="*/ 8363 w 9904"/>
                            <a:gd name="connsiteY87" fmla="*/ 4615 h 10000"/>
                            <a:gd name="connsiteX88" fmla="*/ 8458 w 9904"/>
                            <a:gd name="connsiteY88" fmla="*/ 4615 h 10000"/>
                            <a:gd name="connsiteX89" fmla="*/ 8556 w 9904"/>
                            <a:gd name="connsiteY89" fmla="*/ 4615 h 10000"/>
                            <a:gd name="connsiteX90" fmla="*/ 8653 w 9904"/>
                            <a:gd name="connsiteY90" fmla="*/ 4615 h 10000"/>
                            <a:gd name="connsiteX91" fmla="*/ 8749 w 9904"/>
                            <a:gd name="connsiteY91" fmla="*/ 4615 h 10000"/>
                            <a:gd name="connsiteX92" fmla="*/ 8843 w 9904"/>
                            <a:gd name="connsiteY92" fmla="*/ 4615 h 10000"/>
                            <a:gd name="connsiteX93" fmla="*/ 8939 w 9904"/>
                            <a:gd name="connsiteY93" fmla="*/ 4615 h 10000"/>
                            <a:gd name="connsiteX94" fmla="*/ 9034 w 9904"/>
                            <a:gd name="connsiteY94" fmla="*/ 4615 h 10000"/>
                            <a:gd name="connsiteX95" fmla="*/ 9131 w 9904"/>
                            <a:gd name="connsiteY95" fmla="*/ 4615 h 10000"/>
                            <a:gd name="connsiteX96" fmla="*/ 9228 w 9904"/>
                            <a:gd name="connsiteY96" fmla="*/ 4615 h 10000"/>
                            <a:gd name="connsiteX97" fmla="*/ 9325 w 9904"/>
                            <a:gd name="connsiteY97" fmla="*/ 4615 h 10000"/>
                            <a:gd name="connsiteX98" fmla="*/ 9420 w 9904"/>
                            <a:gd name="connsiteY98" fmla="*/ 4615 h 10000"/>
                            <a:gd name="connsiteX99" fmla="*/ 9518 w 9904"/>
                            <a:gd name="connsiteY99" fmla="*/ 4615 h 10000"/>
                            <a:gd name="connsiteX100" fmla="*/ 9614 w 9904"/>
                            <a:gd name="connsiteY100" fmla="*/ 4615 h 10000"/>
                            <a:gd name="connsiteX101" fmla="*/ 9711 w 9904"/>
                            <a:gd name="connsiteY101" fmla="*/ 4615 h 10000"/>
                            <a:gd name="connsiteX102" fmla="*/ 9806 w 9904"/>
                            <a:gd name="connsiteY102" fmla="*/ 4615 h 10000"/>
                            <a:gd name="connsiteX103" fmla="*/ 9904 w 9904"/>
                            <a:gd name="connsiteY103" fmla="*/ 4615 h 10000"/>
                            <a:gd name="connsiteX0" fmla="*/ 0 w 9901"/>
                            <a:gd name="connsiteY0" fmla="*/ 4615 h 10000"/>
                            <a:gd name="connsiteX1" fmla="*/ 98 w 9901"/>
                            <a:gd name="connsiteY1" fmla="*/ 4615 h 10000"/>
                            <a:gd name="connsiteX2" fmla="*/ 197 w 9901"/>
                            <a:gd name="connsiteY2" fmla="*/ 4615 h 10000"/>
                            <a:gd name="connsiteX3" fmla="*/ 295 w 9901"/>
                            <a:gd name="connsiteY3" fmla="*/ 4615 h 10000"/>
                            <a:gd name="connsiteX4" fmla="*/ 389 w 9901"/>
                            <a:gd name="connsiteY4" fmla="*/ 4615 h 10000"/>
                            <a:gd name="connsiteX5" fmla="*/ 486 w 9901"/>
                            <a:gd name="connsiteY5" fmla="*/ 4615 h 10000"/>
                            <a:gd name="connsiteX6" fmla="*/ 584 w 9901"/>
                            <a:gd name="connsiteY6" fmla="*/ 4615 h 10000"/>
                            <a:gd name="connsiteX7" fmla="*/ 678 w 9901"/>
                            <a:gd name="connsiteY7" fmla="*/ 4615 h 10000"/>
                            <a:gd name="connsiteX8" fmla="*/ 776 w 9901"/>
                            <a:gd name="connsiteY8" fmla="*/ 4615 h 10000"/>
                            <a:gd name="connsiteX9" fmla="*/ 874 w 9901"/>
                            <a:gd name="connsiteY9" fmla="*/ 4615 h 10000"/>
                            <a:gd name="connsiteX10" fmla="*/ 971 w 9901"/>
                            <a:gd name="connsiteY10" fmla="*/ 4615 h 10000"/>
                            <a:gd name="connsiteX11" fmla="*/ 1068 w 9901"/>
                            <a:gd name="connsiteY11" fmla="*/ 4615 h 10000"/>
                            <a:gd name="connsiteX12" fmla="*/ 1165 w 9901"/>
                            <a:gd name="connsiteY12" fmla="*/ 4615 h 10000"/>
                            <a:gd name="connsiteX13" fmla="*/ 1263 w 9901"/>
                            <a:gd name="connsiteY13" fmla="*/ 4615 h 10000"/>
                            <a:gd name="connsiteX14" fmla="*/ 1360 w 9901"/>
                            <a:gd name="connsiteY14" fmla="*/ 4615 h 10000"/>
                            <a:gd name="connsiteX15" fmla="*/ 1459 w 9901"/>
                            <a:gd name="connsiteY15" fmla="*/ 4615 h 10000"/>
                            <a:gd name="connsiteX16" fmla="*/ 1556 w 9901"/>
                            <a:gd name="connsiteY16" fmla="*/ 4615 h 10000"/>
                            <a:gd name="connsiteX17" fmla="*/ 1654 w 9901"/>
                            <a:gd name="connsiteY17" fmla="*/ 4615 h 10000"/>
                            <a:gd name="connsiteX18" fmla="*/ 1751 w 9901"/>
                            <a:gd name="connsiteY18" fmla="*/ 4615 h 10000"/>
                            <a:gd name="connsiteX19" fmla="*/ 1849 w 9901"/>
                            <a:gd name="connsiteY19" fmla="*/ 4615 h 10000"/>
                            <a:gd name="connsiteX20" fmla="*/ 1945 w 9901"/>
                            <a:gd name="connsiteY20" fmla="*/ 4615 h 10000"/>
                            <a:gd name="connsiteX21" fmla="*/ 2043 w 9901"/>
                            <a:gd name="connsiteY21" fmla="*/ 4615 h 10000"/>
                            <a:gd name="connsiteX22" fmla="*/ 2137 w 9901"/>
                            <a:gd name="connsiteY22" fmla="*/ 4615 h 10000"/>
                            <a:gd name="connsiteX23" fmla="*/ 2233 w 9901"/>
                            <a:gd name="connsiteY23" fmla="*/ 4615 h 10000"/>
                            <a:gd name="connsiteX24" fmla="*/ 2331 w 9901"/>
                            <a:gd name="connsiteY24" fmla="*/ 4615 h 10000"/>
                            <a:gd name="connsiteX25" fmla="*/ 2430 w 9901"/>
                            <a:gd name="connsiteY25" fmla="*/ 4615 h 10000"/>
                            <a:gd name="connsiteX26" fmla="*/ 2527 w 9901"/>
                            <a:gd name="connsiteY26" fmla="*/ 4615 h 10000"/>
                            <a:gd name="connsiteX27" fmla="*/ 2623 w 9901"/>
                            <a:gd name="connsiteY27" fmla="*/ 4615 h 10000"/>
                            <a:gd name="connsiteX28" fmla="*/ 2720 w 9901"/>
                            <a:gd name="connsiteY28" fmla="*/ 4615 h 10000"/>
                            <a:gd name="connsiteX29" fmla="*/ 2819 w 9901"/>
                            <a:gd name="connsiteY29" fmla="*/ 4615 h 10000"/>
                            <a:gd name="connsiteX30" fmla="*/ 2916 w 9901"/>
                            <a:gd name="connsiteY30" fmla="*/ 4615 h 10000"/>
                            <a:gd name="connsiteX31" fmla="*/ 3014 w 9901"/>
                            <a:gd name="connsiteY31" fmla="*/ 4615 h 10000"/>
                            <a:gd name="connsiteX32" fmla="*/ 3112 w 9901"/>
                            <a:gd name="connsiteY32" fmla="*/ 4615 h 10000"/>
                            <a:gd name="connsiteX33" fmla="*/ 3209 w 9901"/>
                            <a:gd name="connsiteY33" fmla="*/ 4615 h 10000"/>
                            <a:gd name="connsiteX34" fmla="*/ 3306 w 9901"/>
                            <a:gd name="connsiteY34" fmla="*/ 4615 h 10000"/>
                            <a:gd name="connsiteX35" fmla="*/ 3403 w 9901"/>
                            <a:gd name="connsiteY35" fmla="*/ 4615 h 10000"/>
                            <a:gd name="connsiteX36" fmla="*/ 3501 w 9901"/>
                            <a:gd name="connsiteY36" fmla="*/ 4615 h 10000"/>
                            <a:gd name="connsiteX37" fmla="*/ 3595 w 9901"/>
                            <a:gd name="connsiteY37" fmla="*/ 4615 h 10000"/>
                            <a:gd name="connsiteX38" fmla="*/ 3693 w 9901"/>
                            <a:gd name="connsiteY38" fmla="*/ 4615 h 10000"/>
                            <a:gd name="connsiteX39" fmla="*/ 3791 w 9901"/>
                            <a:gd name="connsiteY39" fmla="*/ 4615 h 10000"/>
                            <a:gd name="connsiteX40" fmla="*/ 3887 w 9901"/>
                            <a:gd name="connsiteY40" fmla="*/ 4615 h 10000"/>
                            <a:gd name="connsiteX41" fmla="*/ 3983 w 9901"/>
                            <a:gd name="connsiteY41" fmla="*/ 4615 h 10000"/>
                            <a:gd name="connsiteX42" fmla="*/ 4081 w 9901"/>
                            <a:gd name="connsiteY42" fmla="*/ 4615 h 10000"/>
                            <a:gd name="connsiteX43" fmla="*/ 4178 w 9901"/>
                            <a:gd name="connsiteY43" fmla="*/ 4615 h 10000"/>
                            <a:gd name="connsiteX44" fmla="*/ 4276 w 9901"/>
                            <a:gd name="connsiteY44" fmla="*/ 4615 h 10000"/>
                            <a:gd name="connsiteX45" fmla="*/ 4375 w 9901"/>
                            <a:gd name="connsiteY45" fmla="*/ 4615 h 10000"/>
                            <a:gd name="connsiteX46" fmla="*/ 4472 w 9901"/>
                            <a:gd name="connsiteY46" fmla="*/ 4615 h 10000"/>
                            <a:gd name="connsiteX47" fmla="*/ 4570 w 9901"/>
                            <a:gd name="connsiteY47" fmla="*/ 4615 h 10000"/>
                            <a:gd name="connsiteX48" fmla="*/ 4664 w 9901"/>
                            <a:gd name="connsiteY48" fmla="*/ 4615 h 10000"/>
                            <a:gd name="connsiteX49" fmla="*/ 4760 w 9901"/>
                            <a:gd name="connsiteY49" fmla="*/ 4615 h 10000"/>
                            <a:gd name="connsiteX50" fmla="*/ 4858 w 9901"/>
                            <a:gd name="connsiteY50" fmla="*/ 4615 h 10000"/>
                            <a:gd name="connsiteX51" fmla="*/ 4956 w 9901"/>
                            <a:gd name="connsiteY51" fmla="*/ 4615 h 10000"/>
                            <a:gd name="connsiteX52" fmla="*/ 5053 w 9901"/>
                            <a:gd name="connsiteY52" fmla="*/ 4615 h 10000"/>
                            <a:gd name="connsiteX53" fmla="*/ 5149 w 9901"/>
                            <a:gd name="connsiteY53" fmla="*/ 4615 h 10000"/>
                            <a:gd name="connsiteX54" fmla="*/ 5247 w 9901"/>
                            <a:gd name="connsiteY54" fmla="*/ 4615 h 10000"/>
                            <a:gd name="connsiteX55" fmla="*/ 5345 w 9901"/>
                            <a:gd name="connsiteY55" fmla="*/ 4615 h 10000"/>
                            <a:gd name="connsiteX56" fmla="*/ 5443 w 9901"/>
                            <a:gd name="connsiteY56" fmla="*/ 4615 h 10000"/>
                            <a:gd name="connsiteX57" fmla="*/ 5540 w 9901"/>
                            <a:gd name="connsiteY57" fmla="*/ 4615 h 10000"/>
                            <a:gd name="connsiteX58" fmla="*/ 5637 w 9901"/>
                            <a:gd name="connsiteY58" fmla="*/ 4615 h 10000"/>
                            <a:gd name="connsiteX59" fmla="*/ 5734 w 9901"/>
                            <a:gd name="connsiteY59" fmla="*/ 4615 h 10000"/>
                            <a:gd name="connsiteX60" fmla="*/ 5832 w 9901"/>
                            <a:gd name="connsiteY60" fmla="*/ 4615 h 10000"/>
                            <a:gd name="connsiteX61" fmla="*/ 5930 w 9901"/>
                            <a:gd name="connsiteY61" fmla="*/ 4615 h 10000"/>
                            <a:gd name="connsiteX62" fmla="*/ 6028 w 9901"/>
                            <a:gd name="connsiteY62" fmla="*/ 4615 h 10000"/>
                            <a:gd name="connsiteX63" fmla="*/ 6122 w 9901"/>
                            <a:gd name="connsiteY63" fmla="*/ 4615 h 10000"/>
                            <a:gd name="connsiteX64" fmla="*/ 6220 w 9901"/>
                            <a:gd name="connsiteY64" fmla="*/ 4615 h 10000"/>
                            <a:gd name="connsiteX65" fmla="*/ 6316 w 9901"/>
                            <a:gd name="connsiteY65" fmla="*/ 4615 h 10000"/>
                            <a:gd name="connsiteX66" fmla="*/ 6413 w 9901"/>
                            <a:gd name="connsiteY66" fmla="*/ 4615 h 10000"/>
                            <a:gd name="connsiteX67" fmla="*/ 6509 w 9901"/>
                            <a:gd name="connsiteY67" fmla="*/ 4615 h 10000"/>
                            <a:gd name="connsiteX68" fmla="*/ 6608 w 9901"/>
                            <a:gd name="connsiteY68" fmla="*/ 4615 h 10000"/>
                            <a:gd name="connsiteX69" fmla="*/ 6705 w 9901"/>
                            <a:gd name="connsiteY69" fmla="*/ 4615 h 10000"/>
                            <a:gd name="connsiteX70" fmla="*/ 6803 w 9901"/>
                            <a:gd name="connsiteY70" fmla="*/ 4615 h 10000"/>
                            <a:gd name="connsiteX71" fmla="*/ 6901 w 9901"/>
                            <a:gd name="connsiteY71" fmla="*/ 4615 h 10000"/>
                            <a:gd name="connsiteX72" fmla="*/ 6986 w 9901"/>
                            <a:gd name="connsiteY72" fmla="*/ 4615 h 10000"/>
                            <a:gd name="connsiteX73" fmla="*/ 7084 w 9901"/>
                            <a:gd name="connsiteY73" fmla="*/ 4615 h 10000"/>
                            <a:gd name="connsiteX74" fmla="*/ 7182 w 9901"/>
                            <a:gd name="connsiteY74" fmla="*/ 4615 h 10000"/>
                            <a:gd name="connsiteX75" fmla="*/ 7279 w 9901"/>
                            <a:gd name="connsiteY75" fmla="*/ 4615 h 10000"/>
                            <a:gd name="connsiteX76" fmla="*/ 7375 w 9901"/>
                            <a:gd name="connsiteY76" fmla="*/ 4615 h 10000"/>
                            <a:gd name="connsiteX77" fmla="*/ 7469 w 9901"/>
                            <a:gd name="connsiteY77" fmla="*/ 4615 h 10000"/>
                            <a:gd name="connsiteX78" fmla="*/ 7567 w 9901"/>
                            <a:gd name="connsiteY78" fmla="*/ 4615 h 10000"/>
                            <a:gd name="connsiteX79" fmla="*/ 7665 w 9901"/>
                            <a:gd name="connsiteY79" fmla="*/ 4615 h 10000"/>
                            <a:gd name="connsiteX80" fmla="*/ 7763 w 9901"/>
                            <a:gd name="connsiteY80" fmla="*/ 4615 h 10000"/>
                            <a:gd name="connsiteX81" fmla="*/ 7859 w 9901"/>
                            <a:gd name="connsiteY81" fmla="*/ 4615 h 10000"/>
                            <a:gd name="connsiteX82" fmla="*/ 7957 w 9901"/>
                            <a:gd name="connsiteY82" fmla="*/ 4615 h 10000"/>
                            <a:gd name="connsiteX83" fmla="*/ 8054 w 9901"/>
                            <a:gd name="connsiteY83" fmla="*/ 4615 h 10000"/>
                            <a:gd name="connsiteX84" fmla="*/ 8151 w 9901"/>
                            <a:gd name="connsiteY84" fmla="*/ 4615 h 10000"/>
                            <a:gd name="connsiteX85" fmla="*/ 8249 w 9901"/>
                            <a:gd name="connsiteY85" fmla="*/ 4615 h 10000"/>
                            <a:gd name="connsiteX86" fmla="*/ 8348 w 9901"/>
                            <a:gd name="connsiteY86" fmla="*/ 4615 h 10000"/>
                            <a:gd name="connsiteX87" fmla="*/ 8444 w 9901"/>
                            <a:gd name="connsiteY87" fmla="*/ 4615 h 10000"/>
                            <a:gd name="connsiteX88" fmla="*/ 8540 w 9901"/>
                            <a:gd name="connsiteY88" fmla="*/ 4615 h 10000"/>
                            <a:gd name="connsiteX89" fmla="*/ 8639 w 9901"/>
                            <a:gd name="connsiteY89" fmla="*/ 4615 h 10000"/>
                            <a:gd name="connsiteX90" fmla="*/ 8737 w 9901"/>
                            <a:gd name="connsiteY90" fmla="*/ 4615 h 10000"/>
                            <a:gd name="connsiteX91" fmla="*/ 8834 w 9901"/>
                            <a:gd name="connsiteY91" fmla="*/ 4615 h 10000"/>
                            <a:gd name="connsiteX92" fmla="*/ 8929 w 9901"/>
                            <a:gd name="connsiteY92" fmla="*/ 4615 h 10000"/>
                            <a:gd name="connsiteX93" fmla="*/ 9026 w 9901"/>
                            <a:gd name="connsiteY93" fmla="*/ 4615 h 10000"/>
                            <a:gd name="connsiteX94" fmla="*/ 9122 w 9901"/>
                            <a:gd name="connsiteY94" fmla="*/ 4615 h 10000"/>
                            <a:gd name="connsiteX95" fmla="*/ 9220 w 9901"/>
                            <a:gd name="connsiteY95" fmla="*/ 4615 h 10000"/>
                            <a:gd name="connsiteX96" fmla="*/ 9317 w 9901"/>
                            <a:gd name="connsiteY96" fmla="*/ 4615 h 10000"/>
                            <a:gd name="connsiteX97" fmla="*/ 9415 w 9901"/>
                            <a:gd name="connsiteY97" fmla="*/ 4615 h 10000"/>
                            <a:gd name="connsiteX98" fmla="*/ 9511 w 9901"/>
                            <a:gd name="connsiteY98" fmla="*/ 4615 h 10000"/>
                            <a:gd name="connsiteX99" fmla="*/ 9610 w 9901"/>
                            <a:gd name="connsiteY99" fmla="*/ 4615 h 10000"/>
                            <a:gd name="connsiteX100" fmla="*/ 9707 w 9901"/>
                            <a:gd name="connsiteY100" fmla="*/ 4615 h 10000"/>
                            <a:gd name="connsiteX101" fmla="*/ 9805 w 9901"/>
                            <a:gd name="connsiteY101" fmla="*/ 4615 h 10000"/>
                            <a:gd name="connsiteX102" fmla="*/ 9901 w 9901"/>
                            <a:gd name="connsiteY102" fmla="*/ 4615 h 10000"/>
                            <a:gd name="connsiteX0" fmla="*/ 0 w 9903"/>
                            <a:gd name="connsiteY0" fmla="*/ 4615 h 10000"/>
                            <a:gd name="connsiteX1" fmla="*/ 99 w 9903"/>
                            <a:gd name="connsiteY1" fmla="*/ 4615 h 10000"/>
                            <a:gd name="connsiteX2" fmla="*/ 199 w 9903"/>
                            <a:gd name="connsiteY2" fmla="*/ 4615 h 10000"/>
                            <a:gd name="connsiteX3" fmla="*/ 298 w 9903"/>
                            <a:gd name="connsiteY3" fmla="*/ 4615 h 10000"/>
                            <a:gd name="connsiteX4" fmla="*/ 393 w 9903"/>
                            <a:gd name="connsiteY4" fmla="*/ 4615 h 10000"/>
                            <a:gd name="connsiteX5" fmla="*/ 491 w 9903"/>
                            <a:gd name="connsiteY5" fmla="*/ 4615 h 10000"/>
                            <a:gd name="connsiteX6" fmla="*/ 590 w 9903"/>
                            <a:gd name="connsiteY6" fmla="*/ 4615 h 10000"/>
                            <a:gd name="connsiteX7" fmla="*/ 685 w 9903"/>
                            <a:gd name="connsiteY7" fmla="*/ 4615 h 10000"/>
                            <a:gd name="connsiteX8" fmla="*/ 784 w 9903"/>
                            <a:gd name="connsiteY8" fmla="*/ 4615 h 10000"/>
                            <a:gd name="connsiteX9" fmla="*/ 883 w 9903"/>
                            <a:gd name="connsiteY9" fmla="*/ 4615 h 10000"/>
                            <a:gd name="connsiteX10" fmla="*/ 981 w 9903"/>
                            <a:gd name="connsiteY10" fmla="*/ 4615 h 10000"/>
                            <a:gd name="connsiteX11" fmla="*/ 1079 w 9903"/>
                            <a:gd name="connsiteY11" fmla="*/ 4615 h 10000"/>
                            <a:gd name="connsiteX12" fmla="*/ 1177 w 9903"/>
                            <a:gd name="connsiteY12" fmla="*/ 4615 h 10000"/>
                            <a:gd name="connsiteX13" fmla="*/ 1276 w 9903"/>
                            <a:gd name="connsiteY13" fmla="*/ 4615 h 10000"/>
                            <a:gd name="connsiteX14" fmla="*/ 1374 w 9903"/>
                            <a:gd name="connsiteY14" fmla="*/ 4615 h 10000"/>
                            <a:gd name="connsiteX15" fmla="*/ 1474 w 9903"/>
                            <a:gd name="connsiteY15" fmla="*/ 4615 h 10000"/>
                            <a:gd name="connsiteX16" fmla="*/ 1572 w 9903"/>
                            <a:gd name="connsiteY16" fmla="*/ 4615 h 10000"/>
                            <a:gd name="connsiteX17" fmla="*/ 1671 w 9903"/>
                            <a:gd name="connsiteY17" fmla="*/ 4615 h 10000"/>
                            <a:gd name="connsiteX18" fmla="*/ 1769 w 9903"/>
                            <a:gd name="connsiteY18" fmla="*/ 4615 h 10000"/>
                            <a:gd name="connsiteX19" fmla="*/ 1867 w 9903"/>
                            <a:gd name="connsiteY19" fmla="*/ 4615 h 10000"/>
                            <a:gd name="connsiteX20" fmla="*/ 1964 w 9903"/>
                            <a:gd name="connsiteY20" fmla="*/ 4615 h 10000"/>
                            <a:gd name="connsiteX21" fmla="*/ 2063 w 9903"/>
                            <a:gd name="connsiteY21" fmla="*/ 4615 h 10000"/>
                            <a:gd name="connsiteX22" fmla="*/ 2158 w 9903"/>
                            <a:gd name="connsiteY22" fmla="*/ 4615 h 10000"/>
                            <a:gd name="connsiteX23" fmla="*/ 2255 w 9903"/>
                            <a:gd name="connsiteY23" fmla="*/ 4615 h 10000"/>
                            <a:gd name="connsiteX24" fmla="*/ 2354 w 9903"/>
                            <a:gd name="connsiteY24" fmla="*/ 4615 h 10000"/>
                            <a:gd name="connsiteX25" fmla="*/ 2454 w 9903"/>
                            <a:gd name="connsiteY25" fmla="*/ 4615 h 10000"/>
                            <a:gd name="connsiteX26" fmla="*/ 2552 w 9903"/>
                            <a:gd name="connsiteY26" fmla="*/ 4615 h 10000"/>
                            <a:gd name="connsiteX27" fmla="*/ 2649 w 9903"/>
                            <a:gd name="connsiteY27" fmla="*/ 4615 h 10000"/>
                            <a:gd name="connsiteX28" fmla="*/ 2747 w 9903"/>
                            <a:gd name="connsiteY28" fmla="*/ 4615 h 10000"/>
                            <a:gd name="connsiteX29" fmla="*/ 2847 w 9903"/>
                            <a:gd name="connsiteY29" fmla="*/ 4615 h 10000"/>
                            <a:gd name="connsiteX30" fmla="*/ 2945 w 9903"/>
                            <a:gd name="connsiteY30" fmla="*/ 4615 h 10000"/>
                            <a:gd name="connsiteX31" fmla="*/ 3044 w 9903"/>
                            <a:gd name="connsiteY31" fmla="*/ 4615 h 10000"/>
                            <a:gd name="connsiteX32" fmla="*/ 3143 w 9903"/>
                            <a:gd name="connsiteY32" fmla="*/ 4615 h 10000"/>
                            <a:gd name="connsiteX33" fmla="*/ 3241 w 9903"/>
                            <a:gd name="connsiteY33" fmla="*/ 4615 h 10000"/>
                            <a:gd name="connsiteX34" fmla="*/ 3339 w 9903"/>
                            <a:gd name="connsiteY34" fmla="*/ 4615 h 10000"/>
                            <a:gd name="connsiteX35" fmla="*/ 3437 w 9903"/>
                            <a:gd name="connsiteY35" fmla="*/ 4615 h 10000"/>
                            <a:gd name="connsiteX36" fmla="*/ 3536 w 9903"/>
                            <a:gd name="connsiteY36" fmla="*/ 4615 h 10000"/>
                            <a:gd name="connsiteX37" fmla="*/ 3631 w 9903"/>
                            <a:gd name="connsiteY37" fmla="*/ 4615 h 10000"/>
                            <a:gd name="connsiteX38" fmla="*/ 3730 w 9903"/>
                            <a:gd name="connsiteY38" fmla="*/ 4615 h 10000"/>
                            <a:gd name="connsiteX39" fmla="*/ 3829 w 9903"/>
                            <a:gd name="connsiteY39" fmla="*/ 4615 h 10000"/>
                            <a:gd name="connsiteX40" fmla="*/ 3926 w 9903"/>
                            <a:gd name="connsiteY40" fmla="*/ 4615 h 10000"/>
                            <a:gd name="connsiteX41" fmla="*/ 4023 w 9903"/>
                            <a:gd name="connsiteY41" fmla="*/ 4615 h 10000"/>
                            <a:gd name="connsiteX42" fmla="*/ 4122 w 9903"/>
                            <a:gd name="connsiteY42" fmla="*/ 4615 h 10000"/>
                            <a:gd name="connsiteX43" fmla="*/ 4220 w 9903"/>
                            <a:gd name="connsiteY43" fmla="*/ 4615 h 10000"/>
                            <a:gd name="connsiteX44" fmla="*/ 4319 w 9903"/>
                            <a:gd name="connsiteY44" fmla="*/ 4615 h 10000"/>
                            <a:gd name="connsiteX45" fmla="*/ 4419 w 9903"/>
                            <a:gd name="connsiteY45" fmla="*/ 4615 h 10000"/>
                            <a:gd name="connsiteX46" fmla="*/ 4517 w 9903"/>
                            <a:gd name="connsiteY46" fmla="*/ 4615 h 10000"/>
                            <a:gd name="connsiteX47" fmla="*/ 4616 w 9903"/>
                            <a:gd name="connsiteY47" fmla="*/ 4615 h 10000"/>
                            <a:gd name="connsiteX48" fmla="*/ 4711 w 9903"/>
                            <a:gd name="connsiteY48" fmla="*/ 4615 h 10000"/>
                            <a:gd name="connsiteX49" fmla="*/ 4808 w 9903"/>
                            <a:gd name="connsiteY49" fmla="*/ 4615 h 10000"/>
                            <a:gd name="connsiteX50" fmla="*/ 4907 w 9903"/>
                            <a:gd name="connsiteY50" fmla="*/ 4615 h 10000"/>
                            <a:gd name="connsiteX51" fmla="*/ 5006 w 9903"/>
                            <a:gd name="connsiteY51" fmla="*/ 4615 h 10000"/>
                            <a:gd name="connsiteX52" fmla="*/ 5104 w 9903"/>
                            <a:gd name="connsiteY52" fmla="*/ 4615 h 10000"/>
                            <a:gd name="connsiteX53" fmla="*/ 5200 w 9903"/>
                            <a:gd name="connsiteY53" fmla="*/ 4615 h 10000"/>
                            <a:gd name="connsiteX54" fmla="*/ 5299 w 9903"/>
                            <a:gd name="connsiteY54" fmla="*/ 4615 h 10000"/>
                            <a:gd name="connsiteX55" fmla="*/ 5398 w 9903"/>
                            <a:gd name="connsiteY55" fmla="*/ 4615 h 10000"/>
                            <a:gd name="connsiteX56" fmla="*/ 5497 w 9903"/>
                            <a:gd name="connsiteY56" fmla="*/ 4615 h 10000"/>
                            <a:gd name="connsiteX57" fmla="*/ 5595 w 9903"/>
                            <a:gd name="connsiteY57" fmla="*/ 4615 h 10000"/>
                            <a:gd name="connsiteX58" fmla="*/ 5693 w 9903"/>
                            <a:gd name="connsiteY58" fmla="*/ 4615 h 10000"/>
                            <a:gd name="connsiteX59" fmla="*/ 5791 w 9903"/>
                            <a:gd name="connsiteY59" fmla="*/ 4615 h 10000"/>
                            <a:gd name="connsiteX60" fmla="*/ 5890 w 9903"/>
                            <a:gd name="connsiteY60" fmla="*/ 4615 h 10000"/>
                            <a:gd name="connsiteX61" fmla="*/ 5989 w 9903"/>
                            <a:gd name="connsiteY61" fmla="*/ 4615 h 10000"/>
                            <a:gd name="connsiteX62" fmla="*/ 6088 w 9903"/>
                            <a:gd name="connsiteY62" fmla="*/ 4615 h 10000"/>
                            <a:gd name="connsiteX63" fmla="*/ 6183 w 9903"/>
                            <a:gd name="connsiteY63" fmla="*/ 4615 h 10000"/>
                            <a:gd name="connsiteX64" fmla="*/ 6282 w 9903"/>
                            <a:gd name="connsiteY64" fmla="*/ 4615 h 10000"/>
                            <a:gd name="connsiteX65" fmla="*/ 6379 w 9903"/>
                            <a:gd name="connsiteY65" fmla="*/ 4615 h 10000"/>
                            <a:gd name="connsiteX66" fmla="*/ 6477 w 9903"/>
                            <a:gd name="connsiteY66" fmla="*/ 4615 h 10000"/>
                            <a:gd name="connsiteX67" fmla="*/ 6574 w 9903"/>
                            <a:gd name="connsiteY67" fmla="*/ 4615 h 10000"/>
                            <a:gd name="connsiteX68" fmla="*/ 6674 w 9903"/>
                            <a:gd name="connsiteY68" fmla="*/ 4615 h 10000"/>
                            <a:gd name="connsiteX69" fmla="*/ 6772 w 9903"/>
                            <a:gd name="connsiteY69" fmla="*/ 4615 h 10000"/>
                            <a:gd name="connsiteX70" fmla="*/ 6871 w 9903"/>
                            <a:gd name="connsiteY70" fmla="*/ 4615 h 10000"/>
                            <a:gd name="connsiteX71" fmla="*/ 6970 w 9903"/>
                            <a:gd name="connsiteY71" fmla="*/ 4615 h 10000"/>
                            <a:gd name="connsiteX72" fmla="*/ 7056 w 9903"/>
                            <a:gd name="connsiteY72" fmla="*/ 4615 h 10000"/>
                            <a:gd name="connsiteX73" fmla="*/ 7155 w 9903"/>
                            <a:gd name="connsiteY73" fmla="*/ 4615 h 10000"/>
                            <a:gd name="connsiteX74" fmla="*/ 7254 w 9903"/>
                            <a:gd name="connsiteY74" fmla="*/ 4615 h 10000"/>
                            <a:gd name="connsiteX75" fmla="*/ 7352 w 9903"/>
                            <a:gd name="connsiteY75" fmla="*/ 4615 h 10000"/>
                            <a:gd name="connsiteX76" fmla="*/ 7449 w 9903"/>
                            <a:gd name="connsiteY76" fmla="*/ 4615 h 10000"/>
                            <a:gd name="connsiteX77" fmla="*/ 7544 w 9903"/>
                            <a:gd name="connsiteY77" fmla="*/ 4615 h 10000"/>
                            <a:gd name="connsiteX78" fmla="*/ 7643 w 9903"/>
                            <a:gd name="connsiteY78" fmla="*/ 4615 h 10000"/>
                            <a:gd name="connsiteX79" fmla="*/ 7742 w 9903"/>
                            <a:gd name="connsiteY79" fmla="*/ 4615 h 10000"/>
                            <a:gd name="connsiteX80" fmla="*/ 7841 w 9903"/>
                            <a:gd name="connsiteY80" fmla="*/ 4615 h 10000"/>
                            <a:gd name="connsiteX81" fmla="*/ 7938 w 9903"/>
                            <a:gd name="connsiteY81" fmla="*/ 4615 h 10000"/>
                            <a:gd name="connsiteX82" fmla="*/ 8037 w 9903"/>
                            <a:gd name="connsiteY82" fmla="*/ 4615 h 10000"/>
                            <a:gd name="connsiteX83" fmla="*/ 8135 w 9903"/>
                            <a:gd name="connsiteY83" fmla="*/ 4615 h 10000"/>
                            <a:gd name="connsiteX84" fmla="*/ 8233 w 9903"/>
                            <a:gd name="connsiteY84" fmla="*/ 4615 h 10000"/>
                            <a:gd name="connsiteX85" fmla="*/ 8331 w 9903"/>
                            <a:gd name="connsiteY85" fmla="*/ 4615 h 10000"/>
                            <a:gd name="connsiteX86" fmla="*/ 8431 w 9903"/>
                            <a:gd name="connsiteY86" fmla="*/ 4615 h 10000"/>
                            <a:gd name="connsiteX87" fmla="*/ 8528 w 9903"/>
                            <a:gd name="connsiteY87" fmla="*/ 4615 h 10000"/>
                            <a:gd name="connsiteX88" fmla="*/ 8625 w 9903"/>
                            <a:gd name="connsiteY88" fmla="*/ 4615 h 10000"/>
                            <a:gd name="connsiteX89" fmla="*/ 8725 w 9903"/>
                            <a:gd name="connsiteY89" fmla="*/ 4615 h 10000"/>
                            <a:gd name="connsiteX90" fmla="*/ 8824 w 9903"/>
                            <a:gd name="connsiteY90" fmla="*/ 4615 h 10000"/>
                            <a:gd name="connsiteX91" fmla="*/ 8922 w 9903"/>
                            <a:gd name="connsiteY91" fmla="*/ 4615 h 10000"/>
                            <a:gd name="connsiteX92" fmla="*/ 9018 w 9903"/>
                            <a:gd name="connsiteY92" fmla="*/ 4615 h 10000"/>
                            <a:gd name="connsiteX93" fmla="*/ 9116 w 9903"/>
                            <a:gd name="connsiteY93" fmla="*/ 4615 h 10000"/>
                            <a:gd name="connsiteX94" fmla="*/ 9213 w 9903"/>
                            <a:gd name="connsiteY94" fmla="*/ 4615 h 10000"/>
                            <a:gd name="connsiteX95" fmla="*/ 9312 w 9903"/>
                            <a:gd name="connsiteY95" fmla="*/ 4615 h 10000"/>
                            <a:gd name="connsiteX96" fmla="*/ 9410 w 9903"/>
                            <a:gd name="connsiteY96" fmla="*/ 4615 h 10000"/>
                            <a:gd name="connsiteX97" fmla="*/ 9509 w 9903"/>
                            <a:gd name="connsiteY97" fmla="*/ 4615 h 10000"/>
                            <a:gd name="connsiteX98" fmla="*/ 9606 w 9903"/>
                            <a:gd name="connsiteY98" fmla="*/ 4615 h 10000"/>
                            <a:gd name="connsiteX99" fmla="*/ 9706 w 9903"/>
                            <a:gd name="connsiteY99" fmla="*/ 4615 h 10000"/>
                            <a:gd name="connsiteX100" fmla="*/ 9804 w 9903"/>
                            <a:gd name="connsiteY100" fmla="*/ 4615 h 10000"/>
                            <a:gd name="connsiteX101" fmla="*/ 9903 w 9903"/>
                            <a:gd name="connsiteY101" fmla="*/ 4615 h 10000"/>
                            <a:gd name="connsiteX0" fmla="*/ 0 w 9900"/>
                            <a:gd name="connsiteY0" fmla="*/ 4615 h 10000"/>
                            <a:gd name="connsiteX1" fmla="*/ 100 w 9900"/>
                            <a:gd name="connsiteY1" fmla="*/ 4615 h 10000"/>
                            <a:gd name="connsiteX2" fmla="*/ 201 w 9900"/>
                            <a:gd name="connsiteY2" fmla="*/ 4615 h 10000"/>
                            <a:gd name="connsiteX3" fmla="*/ 301 w 9900"/>
                            <a:gd name="connsiteY3" fmla="*/ 4615 h 10000"/>
                            <a:gd name="connsiteX4" fmla="*/ 397 w 9900"/>
                            <a:gd name="connsiteY4" fmla="*/ 4615 h 10000"/>
                            <a:gd name="connsiteX5" fmla="*/ 496 w 9900"/>
                            <a:gd name="connsiteY5" fmla="*/ 4615 h 10000"/>
                            <a:gd name="connsiteX6" fmla="*/ 596 w 9900"/>
                            <a:gd name="connsiteY6" fmla="*/ 4615 h 10000"/>
                            <a:gd name="connsiteX7" fmla="*/ 692 w 9900"/>
                            <a:gd name="connsiteY7" fmla="*/ 4615 h 10000"/>
                            <a:gd name="connsiteX8" fmla="*/ 792 w 9900"/>
                            <a:gd name="connsiteY8" fmla="*/ 4615 h 10000"/>
                            <a:gd name="connsiteX9" fmla="*/ 892 w 9900"/>
                            <a:gd name="connsiteY9" fmla="*/ 4615 h 10000"/>
                            <a:gd name="connsiteX10" fmla="*/ 991 w 9900"/>
                            <a:gd name="connsiteY10" fmla="*/ 4615 h 10000"/>
                            <a:gd name="connsiteX11" fmla="*/ 1090 w 9900"/>
                            <a:gd name="connsiteY11" fmla="*/ 4615 h 10000"/>
                            <a:gd name="connsiteX12" fmla="*/ 1189 w 9900"/>
                            <a:gd name="connsiteY12" fmla="*/ 4615 h 10000"/>
                            <a:gd name="connsiteX13" fmla="*/ 1288 w 9900"/>
                            <a:gd name="connsiteY13" fmla="*/ 4615 h 10000"/>
                            <a:gd name="connsiteX14" fmla="*/ 1387 w 9900"/>
                            <a:gd name="connsiteY14" fmla="*/ 4615 h 10000"/>
                            <a:gd name="connsiteX15" fmla="*/ 1488 w 9900"/>
                            <a:gd name="connsiteY15" fmla="*/ 4615 h 10000"/>
                            <a:gd name="connsiteX16" fmla="*/ 1587 w 9900"/>
                            <a:gd name="connsiteY16" fmla="*/ 4615 h 10000"/>
                            <a:gd name="connsiteX17" fmla="*/ 1687 w 9900"/>
                            <a:gd name="connsiteY17" fmla="*/ 4615 h 10000"/>
                            <a:gd name="connsiteX18" fmla="*/ 1786 w 9900"/>
                            <a:gd name="connsiteY18" fmla="*/ 4615 h 10000"/>
                            <a:gd name="connsiteX19" fmla="*/ 1885 w 9900"/>
                            <a:gd name="connsiteY19" fmla="*/ 4615 h 10000"/>
                            <a:gd name="connsiteX20" fmla="*/ 1983 w 9900"/>
                            <a:gd name="connsiteY20" fmla="*/ 4615 h 10000"/>
                            <a:gd name="connsiteX21" fmla="*/ 2083 w 9900"/>
                            <a:gd name="connsiteY21" fmla="*/ 4615 h 10000"/>
                            <a:gd name="connsiteX22" fmla="*/ 2179 w 9900"/>
                            <a:gd name="connsiteY22" fmla="*/ 4615 h 10000"/>
                            <a:gd name="connsiteX23" fmla="*/ 2277 w 9900"/>
                            <a:gd name="connsiteY23" fmla="*/ 4615 h 10000"/>
                            <a:gd name="connsiteX24" fmla="*/ 2377 w 9900"/>
                            <a:gd name="connsiteY24" fmla="*/ 4615 h 10000"/>
                            <a:gd name="connsiteX25" fmla="*/ 2478 w 9900"/>
                            <a:gd name="connsiteY25" fmla="*/ 4615 h 10000"/>
                            <a:gd name="connsiteX26" fmla="*/ 2577 w 9900"/>
                            <a:gd name="connsiteY26" fmla="*/ 4615 h 10000"/>
                            <a:gd name="connsiteX27" fmla="*/ 2675 w 9900"/>
                            <a:gd name="connsiteY27" fmla="*/ 4615 h 10000"/>
                            <a:gd name="connsiteX28" fmla="*/ 2774 w 9900"/>
                            <a:gd name="connsiteY28" fmla="*/ 4615 h 10000"/>
                            <a:gd name="connsiteX29" fmla="*/ 2875 w 9900"/>
                            <a:gd name="connsiteY29" fmla="*/ 4615 h 10000"/>
                            <a:gd name="connsiteX30" fmla="*/ 2974 w 9900"/>
                            <a:gd name="connsiteY30" fmla="*/ 4615 h 10000"/>
                            <a:gd name="connsiteX31" fmla="*/ 3074 w 9900"/>
                            <a:gd name="connsiteY31" fmla="*/ 4615 h 10000"/>
                            <a:gd name="connsiteX32" fmla="*/ 3174 w 9900"/>
                            <a:gd name="connsiteY32" fmla="*/ 4615 h 10000"/>
                            <a:gd name="connsiteX33" fmla="*/ 3273 w 9900"/>
                            <a:gd name="connsiteY33" fmla="*/ 4615 h 10000"/>
                            <a:gd name="connsiteX34" fmla="*/ 3372 w 9900"/>
                            <a:gd name="connsiteY34" fmla="*/ 4615 h 10000"/>
                            <a:gd name="connsiteX35" fmla="*/ 3471 w 9900"/>
                            <a:gd name="connsiteY35" fmla="*/ 4615 h 10000"/>
                            <a:gd name="connsiteX36" fmla="*/ 3571 w 9900"/>
                            <a:gd name="connsiteY36" fmla="*/ 4615 h 10000"/>
                            <a:gd name="connsiteX37" fmla="*/ 3667 w 9900"/>
                            <a:gd name="connsiteY37" fmla="*/ 4615 h 10000"/>
                            <a:gd name="connsiteX38" fmla="*/ 3767 w 9900"/>
                            <a:gd name="connsiteY38" fmla="*/ 4615 h 10000"/>
                            <a:gd name="connsiteX39" fmla="*/ 3867 w 9900"/>
                            <a:gd name="connsiteY39" fmla="*/ 4615 h 10000"/>
                            <a:gd name="connsiteX40" fmla="*/ 3964 w 9900"/>
                            <a:gd name="connsiteY40" fmla="*/ 4615 h 10000"/>
                            <a:gd name="connsiteX41" fmla="*/ 4062 w 9900"/>
                            <a:gd name="connsiteY41" fmla="*/ 4615 h 10000"/>
                            <a:gd name="connsiteX42" fmla="*/ 4162 w 9900"/>
                            <a:gd name="connsiteY42" fmla="*/ 4615 h 10000"/>
                            <a:gd name="connsiteX43" fmla="*/ 4261 w 9900"/>
                            <a:gd name="connsiteY43" fmla="*/ 4615 h 10000"/>
                            <a:gd name="connsiteX44" fmla="*/ 4361 w 9900"/>
                            <a:gd name="connsiteY44" fmla="*/ 4615 h 10000"/>
                            <a:gd name="connsiteX45" fmla="*/ 4462 w 9900"/>
                            <a:gd name="connsiteY45" fmla="*/ 4615 h 10000"/>
                            <a:gd name="connsiteX46" fmla="*/ 4561 w 9900"/>
                            <a:gd name="connsiteY46" fmla="*/ 4615 h 10000"/>
                            <a:gd name="connsiteX47" fmla="*/ 4661 w 9900"/>
                            <a:gd name="connsiteY47" fmla="*/ 4615 h 10000"/>
                            <a:gd name="connsiteX48" fmla="*/ 4757 w 9900"/>
                            <a:gd name="connsiteY48" fmla="*/ 4615 h 10000"/>
                            <a:gd name="connsiteX49" fmla="*/ 4855 w 9900"/>
                            <a:gd name="connsiteY49" fmla="*/ 4615 h 10000"/>
                            <a:gd name="connsiteX50" fmla="*/ 4955 w 9900"/>
                            <a:gd name="connsiteY50" fmla="*/ 4615 h 10000"/>
                            <a:gd name="connsiteX51" fmla="*/ 5055 w 9900"/>
                            <a:gd name="connsiteY51" fmla="*/ 4615 h 10000"/>
                            <a:gd name="connsiteX52" fmla="*/ 5154 w 9900"/>
                            <a:gd name="connsiteY52" fmla="*/ 4615 h 10000"/>
                            <a:gd name="connsiteX53" fmla="*/ 5251 w 9900"/>
                            <a:gd name="connsiteY53" fmla="*/ 4615 h 10000"/>
                            <a:gd name="connsiteX54" fmla="*/ 5351 w 9900"/>
                            <a:gd name="connsiteY54" fmla="*/ 4615 h 10000"/>
                            <a:gd name="connsiteX55" fmla="*/ 5451 w 9900"/>
                            <a:gd name="connsiteY55" fmla="*/ 4615 h 10000"/>
                            <a:gd name="connsiteX56" fmla="*/ 5551 w 9900"/>
                            <a:gd name="connsiteY56" fmla="*/ 4615 h 10000"/>
                            <a:gd name="connsiteX57" fmla="*/ 5650 w 9900"/>
                            <a:gd name="connsiteY57" fmla="*/ 4615 h 10000"/>
                            <a:gd name="connsiteX58" fmla="*/ 5749 w 9900"/>
                            <a:gd name="connsiteY58" fmla="*/ 4615 h 10000"/>
                            <a:gd name="connsiteX59" fmla="*/ 5848 w 9900"/>
                            <a:gd name="connsiteY59" fmla="*/ 4615 h 10000"/>
                            <a:gd name="connsiteX60" fmla="*/ 5948 w 9900"/>
                            <a:gd name="connsiteY60" fmla="*/ 4615 h 10000"/>
                            <a:gd name="connsiteX61" fmla="*/ 6048 w 9900"/>
                            <a:gd name="connsiteY61" fmla="*/ 4615 h 10000"/>
                            <a:gd name="connsiteX62" fmla="*/ 6148 w 9900"/>
                            <a:gd name="connsiteY62" fmla="*/ 4615 h 10000"/>
                            <a:gd name="connsiteX63" fmla="*/ 6244 w 9900"/>
                            <a:gd name="connsiteY63" fmla="*/ 4615 h 10000"/>
                            <a:gd name="connsiteX64" fmla="*/ 6344 w 9900"/>
                            <a:gd name="connsiteY64" fmla="*/ 4615 h 10000"/>
                            <a:gd name="connsiteX65" fmla="*/ 6441 w 9900"/>
                            <a:gd name="connsiteY65" fmla="*/ 4615 h 10000"/>
                            <a:gd name="connsiteX66" fmla="*/ 6540 w 9900"/>
                            <a:gd name="connsiteY66" fmla="*/ 4615 h 10000"/>
                            <a:gd name="connsiteX67" fmla="*/ 6638 w 9900"/>
                            <a:gd name="connsiteY67" fmla="*/ 4615 h 10000"/>
                            <a:gd name="connsiteX68" fmla="*/ 6739 w 9900"/>
                            <a:gd name="connsiteY68" fmla="*/ 4615 h 10000"/>
                            <a:gd name="connsiteX69" fmla="*/ 6838 w 9900"/>
                            <a:gd name="connsiteY69" fmla="*/ 4615 h 10000"/>
                            <a:gd name="connsiteX70" fmla="*/ 6938 w 9900"/>
                            <a:gd name="connsiteY70" fmla="*/ 4615 h 10000"/>
                            <a:gd name="connsiteX71" fmla="*/ 7038 w 9900"/>
                            <a:gd name="connsiteY71" fmla="*/ 4615 h 10000"/>
                            <a:gd name="connsiteX72" fmla="*/ 7125 w 9900"/>
                            <a:gd name="connsiteY72" fmla="*/ 4615 h 10000"/>
                            <a:gd name="connsiteX73" fmla="*/ 7225 w 9900"/>
                            <a:gd name="connsiteY73" fmla="*/ 4615 h 10000"/>
                            <a:gd name="connsiteX74" fmla="*/ 7325 w 9900"/>
                            <a:gd name="connsiteY74" fmla="*/ 4615 h 10000"/>
                            <a:gd name="connsiteX75" fmla="*/ 7424 w 9900"/>
                            <a:gd name="connsiteY75" fmla="*/ 4615 h 10000"/>
                            <a:gd name="connsiteX76" fmla="*/ 7522 w 9900"/>
                            <a:gd name="connsiteY76" fmla="*/ 4615 h 10000"/>
                            <a:gd name="connsiteX77" fmla="*/ 7618 w 9900"/>
                            <a:gd name="connsiteY77" fmla="*/ 4615 h 10000"/>
                            <a:gd name="connsiteX78" fmla="*/ 7718 w 9900"/>
                            <a:gd name="connsiteY78" fmla="*/ 4615 h 10000"/>
                            <a:gd name="connsiteX79" fmla="*/ 7818 w 9900"/>
                            <a:gd name="connsiteY79" fmla="*/ 4615 h 10000"/>
                            <a:gd name="connsiteX80" fmla="*/ 7918 w 9900"/>
                            <a:gd name="connsiteY80" fmla="*/ 4615 h 10000"/>
                            <a:gd name="connsiteX81" fmla="*/ 8016 w 9900"/>
                            <a:gd name="connsiteY81" fmla="*/ 4615 h 10000"/>
                            <a:gd name="connsiteX82" fmla="*/ 8116 w 9900"/>
                            <a:gd name="connsiteY82" fmla="*/ 4615 h 10000"/>
                            <a:gd name="connsiteX83" fmla="*/ 8215 w 9900"/>
                            <a:gd name="connsiteY83" fmla="*/ 4615 h 10000"/>
                            <a:gd name="connsiteX84" fmla="*/ 8314 w 9900"/>
                            <a:gd name="connsiteY84" fmla="*/ 4615 h 10000"/>
                            <a:gd name="connsiteX85" fmla="*/ 8413 w 9900"/>
                            <a:gd name="connsiteY85" fmla="*/ 4615 h 10000"/>
                            <a:gd name="connsiteX86" fmla="*/ 8514 w 9900"/>
                            <a:gd name="connsiteY86" fmla="*/ 4615 h 10000"/>
                            <a:gd name="connsiteX87" fmla="*/ 8612 w 9900"/>
                            <a:gd name="connsiteY87" fmla="*/ 4615 h 10000"/>
                            <a:gd name="connsiteX88" fmla="*/ 8709 w 9900"/>
                            <a:gd name="connsiteY88" fmla="*/ 4615 h 10000"/>
                            <a:gd name="connsiteX89" fmla="*/ 8810 w 9900"/>
                            <a:gd name="connsiteY89" fmla="*/ 4615 h 10000"/>
                            <a:gd name="connsiteX90" fmla="*/ 8910 w 9900"/>
                            <a:gd name="connsiteY90" fmla="*/ 4615 h 10000"/>
                            <a:gd name="connsiteX91" fmla="*/ 9009 w 9900"/>
                            <a:gd name="connsiteY91" fmla="*/ 4615 h 10000"/>
                            <a:gd name="connsiteX92" fmla="*/ 9106 w 9900"/>
                            <a:gd name="connsiteY92" fmla="*/ 4615 h 10000"/>
                            <a:gd name="connsiteX93" fmla="*/ 9205 w 9900"/>
                            <a:gd name="connsiteY93" fmla="*/ 4615 h 10000"/>
                            <a:gd name="connsiteX94" fmla="*/ 9303 w 9900"/>
                            <a:gd name="connsiteY94" fmla="*/ 4615 h 10000"/>
                            <a:gd name="connsiteX95" fmla="*/ 9403 w 9900"/>
                            <a:gd name="connsiteY95" fmla="*/ 4615 h 10000"/>
                            <a:gd name="connsiteX96" fmla="*/ 9502 w 9900"/>
                            <a:gd name="connsiteY96" fmla="*/ 4615 h 10000"/>
                            <a:gd name="connsiteX97" fmla="*/ 9602 w 9900"/>
                            <a:gd name="connsiteY97" fmla="*/ 4615 h 10000"/>
                            <a:gd name="connsiteX98" fmla="*/ 9700 w 9900"/>
                            <a:gd name="connsiteY98" fmla="*/ 4615 h 10000"/>
                            <a:gd name="connsiteX99" fmla="*/ 9801 w 9900"/>
                            <a:gd name="connsiteY99" fmla="*/ 4615 h 10000"/>
                            <a:gd name="connsiteX100" fmla="*/ 9900 w 9900"/>
                            <a:gd name="connsiteY100" fmla="*/ 461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9900" h="10000">
                              <a:moveTo>
                                <a:pt x="0" y="4615"/>
                              </a:moveTo>
                              <a:cubicBezTo>
                                <a:pt x="23" y="-1538"/>
                                <a:pt x="77" y="-1538"/>
                                <a:pt x="100" y="4615"/>
                              </a:cubicBezTo>
                              <a:cubicBezTo>
                                <a:pt x="123" y="11795"/>
                                <a:pt x="177" y="11795"/>
                                <a:pt x="201" y="4615"/>
                              </a:cubicBezTo>
                              <a:cubicBezTo>
                                <a:pt x="223" y="-1538"/>
                                <a:pt x="273" y="-1538"/>
                                <a:pt x="301" y="4615"/>
                              </a:cubicBezTo>
                              <a:cubicBezTo>
                                <a:pt x="324" y="11795"/>
                                <a:pt x="371" y="11795"/>
                                <a:pt x="397" y="4615"/>
                              </a:cubicBezTo>
                              <a:cubicBezTo>
                                <a:pt x="424" y="-1538"/>
                                <a:pt x="472" y="-1538"/>
                                <a:pt x="496" y="4615"/>
                              </a:cubicBezTo>
                              <a:cubicBezTo>
                                <a:pt x="523" y="11795"/>
                                <a:pt x="572" y="11795"/>
                                <a:pt x="596" y="4615"/>
                              </a:cubicBezTo>
                              <a:cubicBezTo>
                                <a:pt x="621" y="-1538"/>
                                <a:pt x="672" y="-1538"/>
                                <a:pt x="692" y="4615"/>
                              </a:cubicBezTo>
                              <a:cubicBezTo>
                                <a:pt x="720" y="11795"/>
                                <a:pt x="767" y="11795"/>
                                <a:pt x="792" y="4615"/>
                              </a:cubicBezTo>
                              <a:cubicBezTo>
                                <a:pt x="816" y="-1538"/>
                                <a:pt x="866" y="-1538"/>
                                <a:pt x="892" y="4615"/>
                              </a:cubicBezTo>
                              <a:cubicBezTo>
                                <a:pt x="916" y="11795"/>
                                <a:pt x="963" y="11795"/>
                                <a:pt x="991" y="4615"/>
                              </a:cubicBezTo>
                              <a:cubicBezTo>
                                <a:pt x="1016" y="-1538"/>
                                <a:pt x="1064" y="-1538"/>
                                <a:pt x="1090" y="4615"/>
                              </a:cubicBezTo>
                              <a:cubicBezTo>
                                <a:pt x="1114" y="11795"/>
                                <a:pt x="1163" y="11795"/>
                                <a:pt x="1189" y="4615"/>
                              </a:cubicBezTo>
                              <a:cubicBezTo>
                                <a:pt x="1214" y="-1538"/>
                                <a:pt x="1263" y="-1538"/>
                                <a:pt x="1288" y="4615"/>
                              </a:cubicBezTo>
                              <a:cubicBezTo>
                                <a:pt x="1313" y="11795"/>
                                <a:pt x="1362" y="11795"/>
                                <a:pt x="1387" y="4615"/>
                              </a:cubicBezTo>
                              <a:cubicBezTo>
                                <a:pt x="1412" y="-1538"/>
                                <a:pt x="1462" y="-1538"/>
                                <a:pt x="1488" y="4615"/>
                              </a:cubicBezTo>
                              <a:cubicBezTo>
                                <a:pt x="1512" y="11795"/>
                                <a:pt x="1562" y="11795"/>
                                <a:pt x="1587" y="4615"/>
                              </a:cubicBezTo>
                              <a:cubicBezTo>
                                <a:pt x="1612" y="-1538"/>
                                <a:pt x="1661" y="-1538"/>
                                <a:pt x="1687" y="4615"/>
                              </a:cubicBezTo>
                              <a:cubicBezTo>
                                <a:pt x="1711" y="11795"/>
                                <a:pt x="1760" y="11795"/>
                                <a:pt x="1786" y="4615"/>
                              </a:cubicBezTo>
                              <a:cubicBezTo>
                                <a:pt x="1811" y="-1538"/>
                                <a:pt x="1860" y="-1538"/>
                                <a:pt x="1885" y="4615"/>
                              </a:cubicBezTo>
                              <a:cubicBezTo>
                                <a:pt x="1912" y="11795"/>
                                <a:pt x="1959" y="11795"/>
                                <a:pt x="1983" y="4615"/>
                              </a:cubicBezTo>
                              <a:cubicBezTo>
                                <a:pt x="2006" y="-1538"/>
                                <a:pt x="2054" y="-1538"/>
                                <a:pt x="2083" y="4615"/>
                              </a:cubicBezTo>
                              <a:cubicBezTo>
                                <a:pt x="2103" y="11795"/>
                                <a:pt x="2154" y="11795"/>
                                <a:pt x="2179" y="4615"/>
                              </a:cubicBezTo>
                              <a:cubicBezTo>
                                <a:pt x="2204" y="-1538"/>
                                <a:pt x="2254" y="-1538"/>
                                <a:pt x="2277" y="4615"/>
                              </a:cubicBezTo>
                              <a:cubicBezTo>
                                <a:pt x="2303" y="11795"/>
                                <a:pt x="2354" y="11795"/>
                                <a:pt x="2377" y="4615"/>
                              </a:cubicBezTo>
                              <a:cubicBezTo>
                                <a:pt x="2403" y="-1538"/>
                                <a:pt x="2453" y="-1538"/>
                                <a:pt x="2478" y="4615"/>
                              </a:cubicBezTo>
                              <a:cubicBezTo>
                                <a:pt x="2502" y="11795"/>
                                <a:pt x="2552" y="11795"/>
                                <a:pt x="2577" y="4615"/>
                              </a:cubicBezTo>
                              <a:cubicBezTo>
                                <a:pt x="2602" y="-1538"/>
                                <a:pt x="2650" y="-1538"/>
                                <a:pt x="2675" y="4615"/>
                              </a:cubicBezTo>
                              <a:cubicBezTo>
                                <a:pt x="2700" y="11795"/>
                                <a:pt x="2751" y="11795"/>
                                <a:pt x="2774" y="4615"/>
                              </a:cubicBezTo>
                              <a:cubicBezTo>
                                <a:pt x="2800" y="-1538"/>
                                <a:pt x="2851" y="-1538"/>
                                <a:pt x="2875" y="4615"/>
                              </a:cubicBezTo>
                              <a:cubicBezTo>
                                <a:pt x="2898" y="11795"/>
                                <a:pt x="2950" y="11795"/>
                                <a:pt x="2974" y="4615"/>
                              </a:cubicBezTo>
                              <a:cubicBezTo>
                                <a:pt x="2998" y="-1538"/>
                                <a:pt x="3051" y="-1538"/>
                                <a:pt x="3074" y="4615"/>
                              </a:cubicBezTo>
                              <a:cubicBezTo>
                                <a:pt x="3098" y="11795"/>
                                <a:pt x="3150" y="11795"/>
                                <a:pt x="3174" y="4615"/>
                              </a:cubicBezTo>
                              <a:cubicBezTo>
                                <a:pt x="3198" y="-1538"/>
                                <a:pt x="3248" y="-1538"/>
                                <a:pt x="3273" y="4615"/>
                              </a:cubicBezTo>
                              <a:cubicBezTo>
                                <a:pt x="3298" y="11795"/>
                                <a:pt x="3345" y="11795"/>
                                <a:pt x="3372" y="4615"/>
                              </a:cubicBezTo>
                              <a:cubicBezTo>
                                <a:pt x="3397" y="-1538"/>
                                <a:pt x="3442" y="-1538"/>
                                <a:pt x="3471" y="4615"/>
                              </a:cubicBezTo>
                              <a:cubicBezTo>
                                <a:pt x="3492" y="11795"/>
                                <a:pt x="3542" y="11795"/>
                                <a:pt x="3571" y="4615"/>
                              </a:cubicBezTo>
                              <a:cubicBezTo>
                                <a:pt x="3591" y="-1538"/>
                                <a:pt x="3642" y="-1538"/>
                                <a:pt x="3667" y="4615"/>
                              </a:cubicBezTo>
                              <a:cubicBezTo>
                                <a:pt x="3690" y="11795"/>
                                <a:pt x="3743" y="11795"/>
                                <a:pt x="3767" y="4615"/>
                              </a:cubicBezTo>
                              <a:cubicBezTo>
                                <a:pt x="3790" y="-1538"/>
                                <a:pt x="3839" y="-1538"/>
                                <a:pt x="3867" y="4615"/>
                              </a:cubicBezTo>
                              <a:cubicBezTo>
                                <a:pt x="3891" y="11795"/>
                                <a:pt x="3938" y="11795"/>
                                <a:pt x="3964" y="4615"/>
                              </a:cubicBezTo>
                              <a:cubicBezTo>
                                <a:pt x="3991" y="-1538"/>
                                <a:pt x="4038" y="-1538"/>
                                <a:pt x="4062" y="4615"/>
                              </a:cubicBezTo>
                              <a:cubicBezTo>
                                <a:pt x="4089" y="11795"/>
                                <a:pt x="4138" y="11795"/>
                                <a:pt x="4162" y="4615"/>
                              </a:cubicBezTo>
                              <a:cubicBezTo>
                                <a:pt x="4189" y="-1538"/>
                                <a:pt x="4238" y="-1538"/>
                                <a:pt x="4261" y="4615"/>
                              </a:cubicBezTo>
                              <a:cubicBezTo>
                                <a:pt x="4288" y="11795"/>
                                <a:pt x="4339" y="11795"/>
                                <a:pt x="4361" y="4615"/>
                              </a:cubicBezTo>
                              <a:cubicBezTo>
                                <a:pt x="4386" y="-1538"/>
                                <a:pt x="4438" y="-1538"/>
                                <a:pt x="4462" y="4615"/>
                              </a:cubicBezTo>
                              <a:cubicBezTo>
                                <a:pt x="4484" y="11795"/>
                                <a:pt x="4536" y="11795"/>
                                <a:pt x="4561" y="4615"/>
                              </a:cubicBezTo>
                              <a:cubicBezTo>
                                <a:pt x="4585" y="-1538"/>
                                <a:pt x="4636" y="-1538"/>
                                <a:pt x="4661" y="4615"/>
                              </a:cubicBezTo>
                              <a:cubicBezTo>
                                <a:pt x="4685" y="11795"/>
                                <a:pt x="4735" y="11795"/>
                                <a:pt x="4757" y="4615"/>
                              </a:cubicBezTo>
                              <a:cubicBezTo>
                                <a:pt x="4784" y="-1538"/>
                                <a:pt x="4833" y="-1538"/>
                                <a:pt x="4855" y="4615"/>
                              </a:cubicBezTo>
                              <a:cubicBezTo>
                                <a:pt x="4884" y="11795"/>
                                <a:pt x="4928" y="11795"/>
                                <a:pt x="4955" y="4615"/>
                              </a:cubicBezTo>
                              <a:cubicBezTo>
                                <a:pt x="4980" y="-1538"/>
                                <a:pt x="5028" y="-1538"/>
                                <a:pt x="5055" y="4615"/>
                              </a:cubicBezTo>
                              <a:cubicBezTo>
                                <a:pt x="5079" y="11795"/>
                                <a:pt x="5128" y="11795"/>
                                <a:pt x="5154" y="4615"/>
                              </a:cubicBezTo>
                              <a:cubicBezTo>
                                <a:pt x="5178" y="-1538"/>
                                <a:pt x="5227" y="-1538"/>
                                <a:pt x="5251" y="4615"/>
                              </a:cubicBezTo>
                              <a:cubicBezTo>
                                <a:pt x="5278" y="11795"/>
                                <a:pt x="5328" y="11795"/>
                                <a:pt x="5351" y="4615"/>
                              </a:cubicBezTo>
                              <a:cubicBezTo>
                                <a:pt x="5377" y="-1538"/>
                                <a:pt x="5428" y="-1538"/>
                                <a:pt x="5451" y="4615"/>
                              </a:cubicBezTo>
                              <a:cubicBezTo>
                                <a:pt x="5478" y="11795"/>
                                <a:pt x="5527" y="11795"/>
                                <a:pt x="5551" y="4615"/>
                              </a:cubicBezTo>
                              <a:cubicBezTo>
                                <a:pt x="5576" y="-1538"/>
                                <a:pt x="5624" y="-1538"/>
                                <a:pt x="5650" y="4615"/>
                              </a:cubicBezTo>
                              <a:cubicBezTo>
                                <a:pt x="5675" y="11795"/>
                                <a:pt x="5725" y="11795"/>
                                <a:pt x="5749" y="4615"/>
                              </a:cubicBezTo>
                              <a:cubicBezTo>
                                <a:pt x="5775" y="-1538"/>
                                <a:pt x="5824" y="-1538"/>
                                <a:pt x="5848" y="4615"/>
                              </a:cubicBezTo>
                              <a:cubicBezTo>
                                <a:pt x="5875" y="11795"/>
                                <a:pt x="5924" y="11795"/>
                                <a:pt x="5948" y="4615"/>
                              </a:cubicBezTo>
                              <a:cubicBezTo>
                                <a:pt x="5973" y="-1538"/>
                                <a:pt x="6024" y="-1538"/>
                                <a:pt x="6048" y="4615"/>
                              </a:cubicBezTo>
                              <a:cubicBezTo>
                                <a:pt x="6072" y="11795"/>
                                <a:pt x="6123" y="11795"/>
                                <a:pt x="6148" y="4615"/>
                              </a:cubicBezTo>
                              <a:cubicBezTo>
                                <a:pt x="6173" y="-1538"/>
                                <a:pt x="6221" y="-1538"/>
                                <a:pt x="6244" y="4615"/>
                              </a:cubicBezTo>
                              <a:cubicBezTo>
                                <a:pt x="6272" y="11795"/>
                                <a:pt x="6319" y="11795"/>
                                <a:pt x="6344" y="4615"/>
                              </a:cubicBezTo>
                              <a:cubicBezTo>
                                <a:pt x="6367" y="-1538"/>
                                <a:pt x="6415" y="-1538"/>
                                <a:pt x="6441" y="4615"/>
                              </a:cubicBezTo>
                              <a:cubicBezTo>
                                <a:pt x="6468" y="11795"/>
                                <a:pt x="6515" y="11795"/>
                                <a:pt x="6540" y="4615"/>
                              </a:cubicBezTo>
                              <a:cubicBezTo>
                                <a:pt x="6566" y="-1538"/>
                                <a:pt x="6616" y="-1538"/>
                                <a:pt x="6638" y="4615"/>
                              </a:cubicBezTo>
                              <a:cubicBezTo>
                                <a:pt x="6665" y="11795"/>
                                <a:pt x="6715" y="11795"/>
                                <a:pt x="6739" y="4615"/>
                              </a:cubicBezTo>
                              <a:cubicBezTo>
                                <a:pt x="6764" y="-1538"/>
                                <a:pt x="6814" y="-1538"/>
                                <a:pt x="6838" y="4615"/>
                              </a:cubicBezTo>
                              <a:cubicBezTo>
                                <a:pt x="6864" y="11795"/>
                                <a:pt x="6914" y="11795"/>
                                <a:pt x="6938" y="4615"/>
                              </a:cubicBezTo>
                              <a:cubicBezTo>
                                <a:pt x="6964" y="-1538"/>
                                <a:pt x="7014" y="-1538"/>
                                <a:pt x="7038" y="4615"/>
                              </a:cubicBezTo>
                              <a:cubicBezTo>
                                <a:pt x="7061" y="11795"/>
                                <a:pt x="7113" y="11795"/>
                                <a:pt x="7125" y="4615"/>
                              </a:cubicBezTo>
                              <a:cubicBezTo>
                                <a:pt x="7149" y="-1538"/>
                                <a:pt x="7201" y="-1538"/>
                                <a:pt x="7225" y="4615"/>
                              </a:cubicBezTo>
                              <a:cubicBezTo>
                                <a:pt x="7249" y="11795"/>
                                <a:pt x="7299" y="11795"/>
                                <a:pt x="7325" y="4615"/>
                              </a:cubicBezTo>
                              <a:cubicBezTo>
                                <a:pt x="7349" y="-1538"/>
                                <a:pt x="7398" y="-1538"/>
                                <a:pt x="7424" y="4615"/>
                              </a:cubicBezTo>
                              <a:cubicBezTo>
                                <a:pt x="7448" y="11795"/>
                                <a:pt x="7499" y="11795"/>
                                <a:pt x="7522" y="4615"/>
                              </a:cubicBezTo>
                              <a:cubicBezTo>
                                <a:pt x="7548" y="-1538"/>
                                <a:pt x="7597" y="-1538"/>
                                <a:pt x="7618" y="4615"/>
                              </a:cubicBezTo>
                              <a:cubicBezTo>
                                <a:pt x="7648" y="11795"/>
                                <a:pt x="7696" y="11795"/>
                                <a:pt x="7718" y="4615"/>
                              </a:cubicBezTo>
                              <a:cubicBezTo>
                                <a:pt x="7741" y="-1538"/>
                                <a:pt x="7792" y="-1538"/>
                                <a:pt x="7818" y="4615"/>
                              </a:cubicBezTo>
                              <a:cubicBezTo>
                                <a:pt x="7841" y="11795"/>
                                <a:pt x="7892" y="11795"/>
                                <a:pt x="7918" y="4615"/>
                              </a:cubicBezTo>
                              <a:cubicBezTo>
                                <a:pt x="7942" y="-1538"/>
                                <a:pt x="7991" y="-1538"/>
                                <a:pt x="8016" y="4615"/>
                              </a:cubicBezTo>
                              <a:cubicBezTo>
                                <a:pt x="8041" y="11795"/>
                                <a:pt x="8089" y="11795"/>
                                <a:pt x="8116" y="4615"/>
                              </a:cubicBezTo>
                              <a:cubicBezTo>
                                <a:pt x="8140" y="-1538"/>
                                <a:pt x="8189" y="-1538"/>
                                <a:pt x="8215" y="4615"/>
                              </a:cubicBezTo>
                              <a:cubicBezTo>
                                <a:pt x="8240" y="11795"/>
                                <a:pt x="8288" y="11795"/>
                                <a:pt x="8314" y="4615"/>
                              </a:cubicBezTo>
                              <a:cubicBezTo>
                                <a:pt x="8339" y="-1538"/>
                                <a:pt x="8388" y="-1538"/>
                                <a:pt x="8413" y="4615"/>
                              </a:cubicBezTo>
                              <a:cubicBezTo>
                                <a:pt x="8438" y="11795"/>
                                <a:pt x="8488" y="11795"/>
                                <a:pt x="8514" y="4615"/>
                              </a:cubicBezTo>
                              <a:cubicBezTo>
                                <a:pt x="8537" y="-1538"/>
                                <a:pt x="8586" y="-1538"/>
                                <a:pt x="8612" y="4615"/>
                              </a:cubicBezTo>
                              <a:cubicBezTo>
                                <a:pt x="8638" y="11795"/>
                                <a:pt x="8686" y="11795"/>
                                <a:pt x="8709" y="4615"/>
                              </a:cubicBezTo>
                              <a:cubicBezTo>
                                <a:pt x="8737" y="-1538"/>
                                <a:pt x="8786" y="-1538"/>
                                <a:pt x="8810" y="4615"/>
                              </a:cubicBezTo>
                              <a:cubicBezTo>
                                <a:pt x="8837" y="11795"/>
                                <a:pt x="8886" y="11795"/>
                                <a:pt x="8910" y="4615"/>
                              </a:cubicBezTo>
                              <a:cubicBezTo>
                                <a:pt x="8935" y="-1538"/>
                                <a:pt x="8981" y="-1538"/>
                                <a:pt x="9009" y="4615"/>
                              </a:cubicBezTo>
                              <a:cubicBezTo>
                                <a:pt x="9031" y="11795"/>
                                <a:pt x="9080" y="11795"/>
                                <a:pt x="9106" y="4615"/>
                              </a:cubicBezTo>
                              <a:cubicBezTo>
                                <a:pt x="9130" y="-1538"/>
                                <a:pt x="9179" y="-1538"/>
                                <a:pt x="9205" y="4615"/>
                              </a:cubicBezTo>
                              <a:cubicBezTo>
                                <a:pt x="9230" y="11795"/>
                                <a:pt x="9278" y="11795"/>
                                <a:pt x="9303" y="4615"/>
                              </a:cubicBezTo>
                              <a:cubicBezTo>
                                <a:pt x="9329" y="-1538"/>
                                <a:pt x="9379" y="-1538"/>
                                <a:pt x="9403" y="4615"/>
                              </a:cubicBezTo>
                              <a:cubicBezTo>
                                <a:pt x="9428" y="11795"/>
                                <a:pt x="9477" y="11795"/>
                                <a:pt x="9502" y="4615"/>
                              </a:cubicBezTo>
                              <a:cubicBezTo>
                                <a:pt x="9527" y="-1538"/>
                                <a:pt x="9577" y="-1538"/>
                                <a:pt x="9602" y="4615"/>
                              </a:cubicBezTo>
                              <a:cubicBezTo>
                                <a:pt x="9627" y="11795"/>
                                <a:pt x="9678" y="11795"/>
                                <a:pt x="9700" y="4615"/>
                              </a:cubicBezTo>
                              <a:cubicBezTo>
                                <a:pt x="9726" y="-1538"/>
                                <a:pt x="9777" y="-1538"/>
                                <a:pt x="9801" y="4615"/>
                              </a:cubicBezTo>
                              <a:cubicBezTo>
                                <a:pt x="9824" y="11795"/>
                                <a:pt x="9875" y="11795"/>
                                <a:pt x="9900" y="4615"/>
                              </a:cubicBez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EE7D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FD3B2" id="Freeform 9" o:spid="_x0000_s1026" style="width:231.9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9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" path="m,4615v23,-6153,77,-6153,100,c123,11795,177,11795,201,4615v22,-6153,72,-6153,100,c324,11795,371,11795,397,4615v27,-6153,75,-6153,99,c523,11795,572,11795,596,4615v25,-6153,76,-6153,96,c720,11795,767,11795,792,4615v24,-6153,74,-6153,100,c916,11795,963,11795,991,4615v25,-6153,73,-6153,99,c1114,11795,1163,11795,1189,4615v25,-6153,74,-6153,99,c1313,11795,1362,11795,1387,4615v25,-6153,75,-6153,101,c1512,11795,1562,11795,1587,4615v25,-6153,74,-6153,100,c1711,11795,1760,11795,1786,4615v25,-6153,74,-6153,99,c1912,11795,1959,11795,1983,4615v23,-6153,71,-6153,100,c2103,11795,2154,11795,2179,4615v25,-6153,75,-6153,98,c2303,11795,2354,11795,2377,4615v26,-6153,76,-6153,101,c2502,11795,2552,11795,2577,4615v25,-6153,73,-6153,98,c2700,11795,2751,11795,2774,4615v26,-6153,77,-6153,101,c2898,11795,2950,11795,2974,4615v24,-6153,77,-6153,100,c3098,11795,3150,11795,3174,4615v24,-6153,74,-6153,99,c3298,11795,3345,11795,3372,4615v25,-6153,70,-6153,99,c3492,11795,3542,11795,3571,4615v20,-6153,71,-6153,96,c3690,11795,3743,11795,3767,4615v23,-6153,72,-6153,100,c3891,11795,3938,11795,3964,4615v27,-6153,74,-6153,98,c4089,11795,4138,11795,4162,4615v27,-6153,76,-6153,99,c4288,11795,4339,11795,4361,4615v25,-6153,77,-6153,101,c4484,11795,4536,11795,4561,4615v24,-6153,75,-6153,100,c4685,11795,4735,11795,4757,4615v27,-6153,76,-6153,98,c4884,11795,4928,11795,4955,4615v25,-6153,73,-6153,100,c5079,11795,5128,11795,5154,4615v24,-6153,73,-6153,97,c5278,11795,5328,11795,5351,4615v26,-6153,77,-6153,100,c5478,11795,5527,11795,5551,4615v25,-6153,73,-6153,99,c5675,11795,5725,11795,5749,4615v26,-6153,75,-6153,99,c5875,11795,5924,11795,5948,4615v25,-6153,76,-6153,100,c6072,11795,6123,11795,6148,4615v25,-6153,73,-6153,96,c6272,11795,6319,11795,6344,4615v23,-6153,71,-6153,97,c6468,11795,6515,11795,6540,4615v26,-6153,76,-6153,98,c6665,11795,6715,11795,6739,4615v25,-6153,75,-6153,99,c6864,11795,6914,11795,6938,4615v26,-6153,76,-6153,100,c7061,11795,7113,11795,7125,4615v24,-6153,76,-6153,100,c7249,11795,7299,11795,7325,4615v24,-6153,73,-6153,99,c7448,11795,7499,11795,7522,4615v26,-6153,75,-6153,96,c7648,11795,7696,11795,7718,4615v23,-6153,74,-6153,100,c7841,11795,7892,11795,7918,4615v24,-6153,73,-6153,98,c8041,11795,8089,11795,8116,4615v24,-6153,73,-6153,99,c8240,11795,8288,11795,8314,4615v25,-6153,74,-6153,99,c8438,11795,8488,11795,8514,4615v23,-6153,72,-6153,98,c8638,11795,8686,11795,8709,4615v28,-6153,77,-6153,101,c8837,11795,8886,11795,8910,4615v25,-6153,71,-6153,99,c9031,11795,9080,11795,9106,4615v24,-6153,73,-6153,99,c9230,11795,9278,11795,9303,4615v26,-6153,76,-6153,100,c9428,11795,9477,11795,9502,4615v25,-6153,75,-6153,100,c9627,11795,9678,11795,9700,4615v26,-6153,77,-6153,101,c9824,11795,9875,11795,9900,4615e" filled="f" strokecolor="#ee7d00" strokeweight=".4pt">
                <v:stroke joinstyle="miter"/>
                <v:path arrowok="t" o:connecttype="custom" o:connectlocs="0,9316;29751,9316;59799,9316;89550,9316;118111,9316;147564,9316;177315,9316;205875,9316;235626,9316;265377,9316;294830,9316;324283,9316;353737,9316;383190,9316;412643,9316;442692,9316;472145,9316;501896,9316;531349,9316;560802,9316;589958,9316;619709,9316;648269,9316;677425,9316;707176,9316;737224,9316;766678,9316;795833,9316;825287,9316;855335,9316;884788,9316;914539,9316;944290,9316;973743,9316;1003196,9316;1032649,9316;1062400,9316;1090961,9316;1120712,9316;1150463,9316;1179321,9316;1208477,9316;1238227,9316;1267681,9316;1297431,9316;1327480,9316;1356933,9316;1386684,9316;1415244,9316;1444400,9316;1474151,9316;1503902,9316;1533355,9316;1562213,9316;1591964,9316;1621715,9316;1651466,9316;1680919,9316;1710372,9316;1739825,9316;1769576,9316;1799327,9316;1829078,9316;1857639,9316;1887389,9316;1916248,9316;1945701,9316;1974857,9316;2004905,9316;2034358,9316;2064109,9316;2093860,9316;2119743,9316;2149494,9316;2179244,9316;2208698,9316;2237854,9316;2266414,9316;2296165,9316;2325916,9316;2355667,9316;2384822,9316;2414573,9316;2444026,9316;2473480,9316;2502933,9316;2532981,9316;2562137,9316;2590995,9316;2621044,9316;2650794,9316;2680248,9316;2709106,9316;2738559,9316;2767715,9316;2797466,9316;2826919,9316;2856670,9316;2885825,9316;2915874,9316;2945327,9316" o:connectangles="0,0,0,0,0,0,0,0,0,0,0,0,0,0,0,0,0,0,0,0,0,0,0,0,0,0,0,0,0,0,0,0,0,0,0,0,0,0,0,0,0,0,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14:paraId="06E5F940" w14:textId="77777777" w:rsidR="00D93DAC" w:rsidRPr="00B77E28" w:rsidRDefault="00D93DAC" w:rsidP="00D93DAC">
      <w:pPr>
        <w:pStyle w:val="Zwischenberschrift"/>
      </w:pPr>
      <w:r>
        <w:t>Schnelle Fakten</w:t>
      </w:r>
    </w:p>
    <w:p w14:paraId="3F97CEF0" w14:textId="20BDB948" w:rsidR="00D93DAC" w:rsidRDefault="00D93DAC" w:rsidP="00D93DAC">
      <w:pPr>
        <w:pStyle w:val="Linieunten"/>
      </w:pPr>
      <w:r w:rsidRPr="00E64E77">
        <w:rPr>
          <w:noProof/>
          <w:lang w:eastAsia="de-DE"/>
        </w:rPr>
        <mc:AlternateContent>
          <mc:Choice Requires="wps">
            <w:drawing>
              <wp:inline distT="0" distB="0" distL="0" distR="0" wp14:anchorId="33A84297" wp14:editId="3CBB430B">
                <wp:extent cx="2945327" cy="20187"/>
                <wp:effectExtent l="0" t="19050" r="26670" b="18415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5327" cy="20187"/>
                        </a:xfrm>
                        <a:custGeom>
                          <a:avLst/>
                          <a:gdLst>
                            <a:gd name="T0" fmla="*/ 24 w 2629"/>
                            <a:gd name="T1" fmla="*/ 6 h 13"/>
                            <a:gd name="T2" fmla="*/ 72 w 2629"/>
                            <a:gd name="T3" fmla="*/ 6 h 13"/>
                            <a:gd name="T4" fmla="*/ 120 w 2629"/>
                            <a:gd name="T5" fmla="*/ 6 h 13"/>
                            <a:gd name="T6" fmla="*/ 167 w 2629"/>
                            <a:gd name="T7" fmla="*/ 6 h 13"/>
                            <a:gd name="T8" fmla="*/ 215 w 2629"/>
                            <a:gd name="T9" fmla="*/ 6 h 13"/>
                            <a:gd name="T10" fmla="*/ 263 w 2629"/>
                            <a:gd name="T11" fmla="*/ 6 h 13"/>
                            <a:gd name="T12" fmla="*/ 311 w 2629"/>
                            <a:gd name="T13" fmla="*/ 6 h 13"/>
                            <a:gd name="T14" fmla="*/ 359 w 2629"/>
                            <a:gd name="T15" fmla="*/ 6 h 13"/>
                            <a:gd name="T16" fmla="*/ 407 w 2629"/>
                            <a:gd name="T17" fmla="*/ 6 h 13"/>
                            <a:gd name="T18" fmla="*/ 455 w 2629"/>
                            <a:gd name="T19" fmla="*/ 6 h 13"/>
                            <a:gd name="T20" fmla="*/ 503 w 2629"/>
                            <a:gd name="T21" fmla="*/ 6 h 13"/>
                            <a:gd name="T22" fmla="*/ 550 w 2629"/>
                            <a:gd name="T23" fmla="*/ 6 h 13"/>
                            <a:gd name="T24" fmla="*/ 598 w 2629"/>
                            <a:gd name="T25" fmla="*/ 6 h 13"/>
                            <a:gd name="T26" fmla="*/ 646 w 2629"/>
                            <a:gd name="T27" fmla="*/ 6 h 13"/>
                            <a:gd name="T28" fmla="*/ 694 w 2629"/>
                            <a:gd name="T29" fmla="*/ 6 h 13"/>
                            <a:gd name="T30" fmla="*/ 742 w 2629"/>
                            <a:gd name="T31" fmla="*/ 6 h 13"/>
                            <a:gd name="T32" fmla="*/ 790 w 2629"/>
                            <a:gd name="T33" fmla="*/ 6 h 13"/>
                            <a:gd name="T34" fmla="*/ 838 w 2629"/>
                            <a:gd name="T35" fmla="*/ 6 h 13"/>
                            <a:gd name="T36" fmla="*/ 885 w 2629"/>
                            <a:gd name="T37" fmla="*/ 6 h 13"/>
                            <a:gd name="T38" fmla="*/ 933 w 2629"/>
                            <a:gd name="T39" fmla="*/ 6 h 13"/>
                            <a:gd name="T40" fmla="*/ 981 w 2629"/>
                            <a:gd name="T41" fmla="*/ 6 h 13"/>
                            <a:gd name="T42" fmla="*/ 1029 w 2629"/>
                            <a:gd name="T43" fmla="*/ 6 h 13"/>
                            <a:gd name="T44" fmla="*/ 1077 w 2629"/>
                            <a:gd name="T45" fmla="*/ 6 h 13"/>
                            <a:gd name="T46" fmla="*/ 1125 w 2629"/>
                            <a:gd name="T47" fmla="*/ 6 h 13"/>
                            <a:gd name="T48" fmla="*/ 1172 w 2629"/>
                            <a:gd name="T49" fmla="*/ 6 h 13"/>
                            <a:gd name="T50" fmla="*/ 1220 w 2629"/>
                            <a:gd name="T51" fmla="*/ 6 h 13"/>
                            <a:gd name="T52" fmla="*/ 1268 w 2629"/>
                            <a:gd name="T53" fmla="*/ 6 h 13"/>
                            <a:gd name="T54" fmla="*/ 1316 w 2629"/>
                            <a:gd name="T55" fmla="*/ 6 h 13"/>
                            <a:gd name="T56" fmla="*/ 1364 w 2629"/>
                            <a:gd name="T57" fmla="*/ 6 h 13"/>
                            <a:gd name="T58" fmla="*/ 1412 w 2629"/>
                            <a:gd name="T59" fmla="*/ 6 h 13"/>
                            <a:gd name="T60" fmla="*/ 1460 w 2629"/>
                            <a:gd name="T61" fmla="*/ 6 h 13"/>
                            <a:gd name="T62" fmla="*/ 1507 w 2629"/>
                            <a:gd name="T63" fmla="*/ 6 h 13"/>
                            <a:gd name="T64" fmla="*/ 1555 w 2629"/>
                            <a:gd name="T65" fmla="*/ 6 h 13"/>
                            <a:gd name="T66" fmla="*/ 1603 w 2629"/>
                            <a:gd name="T67" fmla="*/ 6 h 13"/>
                            <a:gd name="T68" fmla="*/ 1651 w 2629"/>
                            <a:gd name="T69" fmla="*/ 6 h 13"/>
                            <a:gd name="T70" fmla="*/ 1699 w 2629"/>
                            <a:gd name="T71" fmla="*/ 6 h 13"/>
                            <a:gd name="T72" fmla="*/ 1744 w 2629"/>
                            <a:gd name="T73" fmla="*/ 6 h 13"/>
                            <a:gd name="T74" fmla="*/ 1792 w 2629"/>
                            <a:gd name="T75" fmla="*/ 6 h 13"/>
                            <a:gd name="T76" fmla="*/ 1839 w 2629"/>
                            <a:gd name="T77" fmla="*/ 6 h 13"/>
                            <a:gd name="T78" fmla="*/ 1887 w 2629"/>
                            <a:gd name="T79" fmla="*/ 6 h 13"/>
                            <a:gd name="T80" fmla="*/ 1935 w 2629"/>
                            <a:gd name="T81" fmla="*/ 6 h 13"/>
                            <a:gd name="T82" fmla="*/ 1983 w 2629"/>
                            <a:gd name="T83" fmla="*/ 6 h 13"/>
                            <a:gd name="T84" fmla="*/ 2031 w 2629"/>
                            <a:gd name="T85" fmla="*/ 6 h 13"/>
                            <a:gd name="T86" fmla="*/ 2079 w 2629"/>
                            <a:gd name="T87" fmla="*/ 6 h 13"/>
                            <a:gd name="T88" fmla="*/ 2127 w 2629"/>
                            <a:gd name="T89" fmla="*/ 6 h 13"/>
                            <a:gd name="T90" fmla="*/ 2175 w 2629"/>
                            <a:gd name="T91" fmla="*/ 6 h 13"/>
                            <a:gd name="T92" fmla="*/ 2222 w 2629"/>
                            <a:gd name="T93" fmla="*/ 6 h 13"/>
                            <a:gd name="T94" fmla="*/ 2270 w 2629"/>
                            <a:gd name="T95" fmla="*/ 6 h 13"/>
                            <a:gd name="T96" fmla="*/ 2318 w 2629"/>
                            <a:gd name="T97" fmla="*/ 6 h 13"/>
                            <a:gd name="T98" fmla="*/ 2366 w 2629"/>
                            <a:gd name="T99" fmla="*/ 6 h 13"/>
                            <a:gd name="T100" fmla="*/ 2414 w 2629"/>
                            <a:gd name="T101" fmla="*/ 6 h 13"/>
                            <a:gd name="T102" fmla="*/ 2462 w 2629"/>
                            <a:gd name="T103" fmla="*/ 6 h 13"/>
                            <a:gd name="T104" fmla="*/ 2510 w 2629"/>
                            <a:gd name="T105" fmla="*/ 6 h 13"/>
                            <a:gd name="T106" fmla="*/ 2557 w 2629"/>
                            <a:gd name="T107" fmla="*/ 6 h 13"/>
                            <a:gd name="T108" fmla="*/ 2605 w 2629"/>
                            <a:gd name="T109" fmla="*/ 6 h 13"/>
                            <a:gd name="connsiteX0" fmla="*/ 0 w 9909"/>
                            <a:gd name="connsiteY0" fmla="*/ 3462 h 7500"/>
                            <a:gd name="connsiteX1" fmla="*/ 91 w 9909"/>
                            <a:gd name="connsiteY1" fmla="*/ 3462 h 7500"/>
                            <a:gd name="connsiteX2" fmla="*/ 183 w 9909"/>
                            <a:gd name="connsiteY2" fmla="*/ 3462 h 7500"/>
                            <a:gd name="connsiteX3" fmla="*/ 274 w 9909"/>
                            <a:gd name="connsiteY3" fmla="*/ 3462 h 7500"/>
                            <a:gd name="connsiteX4" fmla="*/ 365 w 9909"/>
                            <a:gd name="connsiteY4" fmla="*/ 3462 h 7500"/>
                            <a:gd name="connsiteX5" fmla="*/ 456 w 9909"/>
                            <a:gd name="connsiteY5" fmla="*/ 3462 h 7500"/>
                            <a:gd name="connsiteX6" fmla="*/ 548 w 9909"/>
                            <a:gd name="connsiteY6" fmla="*/ 3462 h 7500"/>
                            <a:gd name="connsiteX7" fmla="*/ 635 w 9909"/>
                            <a:gd name="connsiteY7" fmla="*/ 3462 h 7500"/>
                            <a:gd name="connsiteX8" fmla="*/ 727 w 9909"/>
                            <a:gd name="connsiteY8" fmla="*/ 3462 h 7500"/>
                            <a:gd name="connsiteX9" fmla="*/ 818 w 9909"/>
                            <a:gd name="connsiteY9" fmla="*/ 3462 h 7500"/>
                            <a:gd name="connsiteX10" fmla="*/ 909 w 9909"/>
                            <a:gd name="connsiteY10" fmla="*/ 3462 h 7500"/>
                            <a:gd name="connsiteX11" fmla="*/ 1000 w 9909"/>
                            <a:gd name="connsiteY11" fmla="*/ 3462 h 7500"/>
                            <a:gd name="connsiteX12" fmla="*/ 1092 w 9909"/>
                            <a:gd name="connsiteY12" fmla="*/ 3462 h 7500"/>
                            <a:gd name="connsiteX13" fmla="*/ 1183 w 9909"/>
                            <a:gd name="connsiteY13" fmla="*/ 3462 h 7500"/>
                            <a:gd name="connsiteX14" fmla="*/ 1274 w 9909"/>
                            <a:gd name="connsiteY14" fmla="*/ 3462 h 7500"/>
                            <a:gd name="connsiteX15" fmla="*/ 1366 w 9909"/>
                            <a:gd name="connsiteY15" fmla="*/ 3462 h 7500"/>
                            <a:gd name="connsiteX16" fmla="*/ 1457 w 9909"/>
                            <a:gd name="connsiteY16" fmla="*/ 3462 h 7500"/>
                            <a:gd name="connsiteX17" fmla="*/ 1548 w 9909"/>
                            <a:gd name="connsiteY17" fmla="*/ 3462 h 7500"/>
                            <a:gd name="connsiteX18" fmla="*/ 1639 w 9909"/>
                            <a:gd name="connsiteY18" fmla="*/ 3462 h 7500"/>
                            <a:gd name="connsiteX19" fmla="*/ 1731 w 9909"/>
                            <a:gd name="connsiteY19" fmla="*/ 3462 h 7500"/>
                            <a:gd name="connsiteX20" fmla="*/ 1822 w 9909"/>
                            <a:gd name="connsiteY20" fmla="*/ 3462 h 7500"/>
                            <a:gd name="connsiteX21" fmla="*/ 1913 w 9909"/>
                            <a:gd name="connsiteY21" fmla="*/ 3462 h 7500"/>
                            <a:gd name="connsiteX22" fmla="*/ 2001 w 9909"/>
                            <a:gd name="connsiteY22" fmla="*/ 3462 h 7500"/>
                            <a:gd name="connsiteX23" fmla="*/ 2092 w 9909"/>
                            <a:gd name="connsiteY23" fmla="*/ 3462 h 7500"/>
                            <a:gd name="connsiteX24" fmla="*/ 2183 w 9909"/>
                            <a:gd name="connsiteY24" fmla="*/ 3462 h 7500"/>
                            <a:gd name="connsiteX25" fmla="*/ 2275 w 9909"/>
                            <a:gd name="connsiteY25" fmla="*/ 3462 h 7500"/>
                            <a:gd name="connsiteX26" fmla="*/ 2366 w 9909"/>
                            <a:gd name="connsiteY26" fmla="*/ 3462 h 7500"/>
                            <a:gd name="connsiteX27" fmla="*/ 2457 w 9909"/>
                            <a:gd name="connsiteY27" fmla="*/ 3462 h 7500"/>
                            <a:gd name="connsiteX28" fmla="*/ 2548 w 9909"/>
                            <a:gd name="connsiteY28" fmla="*/ 3462 h 7500"/>
                            <a:gd name="connsiteX29" fmla="*/ 2640 w 9909"/>
                            <a:gd name="connsiteY29" fmla="*/ 3462 h 7500"/>
                            <a:gd name="connsiteX30" fmla="*/ 2731 w 9909"/>
                            <a:gd name="connsiteY30" fmla="*/ 3462 h 7500"/>
                            <a:gd name="connsiteX31" fmla="*/ 2822 w 9909"/>
                            <a:gd name="connsiteY31" fmla="*/ 3462 h 7500"/>
                            <a:gd name="connsiteX32" fmla="*/ 2914 w 9909"/>
                            <a:gd name="connsiteY32" fmla="*/ 3462 h 7500"/>
                            <a:gd name="connsiteX33" fmla="*/ 3005 w 9909"/>
                            <a:gd name="connsiteY33" fmla="*/ 3462 h 7500"/>
                            <a:gd name="connsiteX34" fmla="*/ 3096 w 9909"/>
                            <a:gd name="connsiteY34" fmla="*/ 3462 h 7500"/>
                            <a:gd name="connsiteX35" fmla="*/ 3188 w 9909"/>
                            <a:gd name="connsiteY35" fmla="*/ 3462 h 7500"/>
                            <a:gd name="connsiteX36" fmla="*/ 3279 w 9909"/>
                            <a:gd name="connsiteY36" fmla="*/ 3462 h 7500"/>
                            <a:gd name="connsiteX37" fmla="*/ 3366 w 9909"/>
                            <a:gd name="connsiteY37" fmla="*/ 3462 h 7500"/>
                            <a:gd name="connsiteX38" fmla="*/ 3458 w 9909"/>
                            <a:gd name="connsiteY38" fmla="*/ 3462 h 7500"/>
                            <a:gd name="connsiteX39" fmla="*/ 3549 w 9909"/>
                            <a:gd name="connsiteY39" fmla="*/ 3462 h 7500"/>
                            <a:gd name="connsiteX40" fmla="*/ 3640 w 9909"/>
                            <a:gd name="connsiteY40" fmla="*/ 3462 h 7500"/>
                            <a:gd name="connsiteX41" fmla="*/ 3731 w 9909"/>
                            <a:gd name="connsiteY41" fmla="*/ 3462 h 7500"/>
                            <a:gd name="connsiteX42" fmla="*/ 3823 w 9909"/>
                            <a:gd name="connsiteY42" fmla="*/ 3462 h 7500"/>
                            <a:gd name="connsiteX43" fmla="*/ 3914 w 9909"/>
                            <a:gd name="connsiteY43" fmla="*/ 3462 h 7500"/>
                            <a:gd name="connsiteX44" fmla="*/ 4005 w 9909"/>
                            <a:gd name="connsiteY44" fmla="*/ 3462 h 7500"/>
                            <a:gd name="connsiteX45" fmla="*/ 4097 w 9909"/>
                            <a:gd name="connsiteY45" fmla="*/ 3462 h 7500"/>
                            <a:gd name="connsiteX46" fmla="*/ 4188 w 9909"/>
                            <a:gd name="connsiteY46" fmla="*/ 3462 h 7500"/>
                            <a:gd name="connsiteX47" fmla="*/ 4279 w 9909"/>
                            <a:gd name="connsiteY47" fmla="*/ 3462 h 7500"/>
                            <a:gd name="connsiteX48" fmla="*/ 4367 w 9909"/>
                            <a:gd name="connsiteY48" fmla="*/ 3462 h 7500"/>
                            <a:gd name="connsiteX49" fmla="*/ 4458 w 9909"/>
                            <a:gd name="connsiteY49" fmla="*/ 3462 h 7500"/>
                            <a:gd name="connsiteX50" fmla="*/ 4549 w 9909"/>
                            <a:gd name="connsiteY50" fmla="*/ 3462 h 7500"/>
                            <a:gd name="connsiteX51" fmla="*/ 4641 w 9909"/>
                            <a:gd name="connsiteY51" fmla="*/ 3462 h 7500"/>
                            <a:gd name="connsiteX52" fmla="*/ 4732 w 9909"/>
                            <a:gd name="connsiteY52" fmla="*/ 3462 h 7500"/>
                            <a:gd name="connsiteX53" fmla="*/ 4823 w 9909"/>
                            <a:gd name="connsiteY53" fmla="*/ 3462 h 7500"/>
                            <a:gd name="connsiteX54" fmla="*/ 4914 w 9909"/>
                            <a:gd name="connsiteY54" fmla="*/ 3462 h 7500"/>
                            <a:gd name="connsiteX55" fmla="*/ 5006 w 9909"/>
                            <a:gd name="connsiteY55" fmla="*/ 3462 h 7500"/>
                            <a:gd name="connsiteX56" fmla="*/ 5097 w 9909"/>
                            <a:gd name="connsiteY56" fmla="*/ 3462 h 7500"/>
                            <a:gd name="connsiteX57" fmla="*/ 5188 w 9909"/>
                            <a:gd name="connsiteY57" fmla="*/ 3462 h 7500"/>
                            <a:gd name="connsiteX58" fmla="*/ 5280 w 9909"/>
                            <a:gd name="connsiteY58" fmla="*/ 3462 h 7500"/>
                            <a:gd name="connsiteX59" fmla="*/ 5371 w 9909"/>
                            <a:gd name="connsiteY59" fmla="*/ 3462 h 7500"/>
                            <a:gd name="connsiteX60" fmla="*/ 5462 w 9909"/>
                            <a:gd name="connsiteY60" fmla="*/ 3462 h 7500"/>
                            <a:gd name="connsiteX61" fmla="*/ 5553 w 9909"/>
                            <a:gd name="connsiteY61" fmla="*/ 3462 h 7500"/>
                            <a:gd name="connsiteX62" fmla="*/ 5645 w 9909"/>
                            <a:gd name="connsiteY62" fmla="*/ 3462 h 7500"/>
                            <a:gd name="connsiteX63" fmla="*/ 5732 w 9909"/>
                            <a:gd name="connsiteY63" fmla="*/ 3462 h 7500"/>
                            <a:gd name="connsiteX64" fmla="*/ 5824 w 9909"/>
                            <a:gd name="connsiteY64" fmla="*/ 3462 h 7500"/>
                            <a:gd name="connsiteX65" fmla="*/ 5915 w 9909"/>
                            <a:gd name="connsiteY65" fmla="*/ 3462 h 7500"/>
                            <a:gd name="connsiteX66" fmla="*/ 6006 w 9909"/>
                            <a:gd name="connsiteY66" fmla="*/ 3462 h 7500"/>
                            <a:gd name="connsiteX67" fmla="*/ 6097 w 9909"/>
                            <a:gd name="connsiteY67" fmla="*/ 3462 h 7500"/>
                            <a:gd name="connsiteX68" fmla="*/ 6189 w 9909"/>
                            <a:gd name="connsiteY68" fmla="*/ 3462 h 7500"/>
                            <a:gd name="connsiteX69" fmla="*/ 6280 w 9909"/>
                            <a:gd name="connsiteY69" fmla="*/ 3462 h 7500"/>
                            <a:gd name="connsiteX70" fmla="*/ 6371 w 9909"/>
                            <a:gd name="connsiteY70" fmla="*/ 3462 h 7500"/>
                            <a:gd name="connsiteX71" fmla="*/ 6463 w 9909"/>
                            <a:gd name="connsiteY71" fmla="*/ 3462 h 7500"/>
                            <a:gd name="connsiteX72" fmla="*/ 6542 w 9909"/>
                            <a:gd name="connsiteY72" fmla="*/ 3462 h 7500"/>
                            <a:gd name="connsiteX73" fmla="*/ 6634 w 9909"/>
                            <a:gd name="connsiteY73" fmla="*/ 3462 h 7500"/>
                            <a:gd name="connsiteX74" fmla="*/ 6725 w 9909"/>
                            <a:gd name="connsiteY74" fmla="*/ 3462 h 7500"/>
                            <a:gd name="connsiteX75" fmla="*/ 6816 w 9909"/>
                            <a:gd name="connsiteY75" fmla="*/ 3462 h 7500"/>
                            <a:gd name="connsiteX76" fmla="*/ 6908 w 9909"/>
                            <a:gd name="connsiteY76" fmla="*/ 3462 h 7500"/>
                            <a:gd name="connsiteX77" fmla="*/ 6995 w 9909"/>
                            <a:gd name="connsiteY77" fmla="*/ 3462 h 7500"/>
                            <a:gd name="connsiteX78" fmla="*/ 7086 w 9909"/>
                            <a:gd name="connsiteY78" fmla="*/ 3462 h 7500"/>
                            <a:gd name="connsiteX79" fmla="*/ 7178 w 9909"/>
                            <a:gd name="connsiteY79" fmla="*/ 3462 h 7500"/>
                            <a:gd name="connsiteX80" fmla="*/ 7269 w 9909"/>
                            <a:gd name="connsiteY80" fmla="*/ 3462 h 7500"/>
                            <a:gd name="connsiteX81" fmla="*/ 7360 w 9909"/>
                            <a:gd name="connsiteY81" fmla="*/ 3462 h 7500"/>
                            <a:gd name="connsiteX82" fmla="*/ 7452 w 9909"/>
                            <a:gd name="connsiteY82" fmla="*/ 3462 h 7500"/>
                            <a:gd name="connsiteX83" fmla="*/ 7543 w 9909"/>
                            <a:gd name="connsiteY83" fmla="*/ 3462 h 7500"/>
                            <a:gd name="connsiteX84" fmla="*/ 7634 w 9909"/>
                            <a:gd name="connsiteY84" fmla="*/ 3462 h 7500"/>
                            <a:gd name="connsiteX85" fmla="*/ 7725 w 9909"/>
                            <a:gd name="connsiteY85" fmla="*/ 3462 h 7500"/>
                            <a:gd name="connsiteX86" fmla="*/ 7817 w 9909"/>
                            <a:gd name="connsiteY86" fmla="*/ 3462 h 7500"/>
                            <a:gd name="connsiteX87" fmla="*/ 7908 w 9909"/>
                            <a:gd name="connsiteY87" fmla="*/ 3462 h 7500"/>
                            <a:gd name="connsiteX88" fmla="*/ 7999 w 9909"/>
                            <a:gd name="connsiteY88" fmla="*/ 3462 h 7500"/>
                            <a:gd name="connsiteX89" fmla="*/ 8091 w 9909"/>
                            <a:gd name="connsiteY89" fmla="*/ 3462 h 7500"/>
                            <a:gd name="connsiteX90" fmla="*/ 8182 w 9909"/>
                            <a:gd name="connsiteY90" fmla="*/ 3462 h 7500"/>
                            <a:gd name="connsiteX91" fmla="*/ 8273 w 9909"/>
                            <a:gd name="connsiteY91" fmla="*/ 3462 h 7500"/>
                            <a:gd name="connsiteX92" fmla="*/ 8361 w 9909"/>
                            <a:gd name="connsiteY92" fmla="*/ 3462 h 7500"/>
                            <a:gd name="connsiteX93" fmla="*/ 8452 w 9909"/>
                            <a:gd name="connsiteY93" fmla="*/ 3462 h 7500"/>
                            <a:gd name="connsiteX94" fmla="*/ 8543 w 9909"/>
                            <a:gd name="connsiteY94" fmla="*/ 3462 h 7500"/>
                            <a:gd name="connsiteX95" fmla="*/ 8634 w 9909"/>
                            <a:gd name="connsiteY95" fmla="*/ 3462 h 7500"/>
                            <a:gd name="connsiteX96" fmla="*/ 8726 w 9909"/>
                            <a:gd name="connsiteY96" fmla="*/ 3462 h 7500"/>
                            <a:gd name="connsiteX97" fmla="*/ 8817 w 9909"/>
                            <a:gd name="connsiteY97" fmla="*/ 3462 h 7500"/>
                            <a:gd name="connsiteX98" fmla="*/ 8908 w 9909"/>
                            <a:gd name="connsiteY98" fmla="*/ 3462 h 7500"/>
                            <a:gd name="connsiteX99" fmla="*/ 9000 w 9909"/>
                            <a:gd name="connsiteY99" fmla="*/ 3462 h 7500"/>
                            <a:gd name="connsiteX100" fmla="*/ 9091 w 9909"/>
                            <a:gd name="connsiteY100" fmla="*/ 3462 h 7500"/>
                            <a:gd name="connsiteX101" fmla="*/ 9182 w 9909"/>
                            <a:gd name="connsiteY101" fmla="*/ 3462 h 7500"/>
                            <a:gd name="connsiteX102" fmla="*/ 9273 w 9909"/>
                            <a:gd name="connsiteY102" fmla="*/ 3462 h 7500"/>
                            <a:gd name="connsiteX103" fmla="*/ 9365 w 9909"/>
                            <a:gd name="connsiteY103" fmla="*/ 3462 h 7500"/>
                            <a:gd name="connsiteX104" fmla="*/ 9456 w 9909"/>
                            <a:gd name="connsiteY104" fmla="*/ 3462 h 7500"/>
                            <a:gd name="connsiteX105" fmla="*/ 9547 w 9909"/>
                            <a:gd name="connsiteY105" fmla="*/ 3462 h 7500"/>
                            <a:gd name="connsiteX106" fmla="*/ 9635 w 9909"/>
                            <a:gd name="connsiteY106" fmla="*/ 3462 h 7500"/>
                            <a:gd name="connsiteX107" fmla="*/ 9726 w 9909"/>
                            <a:gd name="connsiteY107" fmla="*/ 3462 h 7500"/>
                            <a:gd name="connsiteX108" fmla="*/ 9817 w 9909"/>
                            <a:gd name="connsiteY108" fmla="*/ 3462 h 7500"/>
                            <a:gd name="connsiteX109" fmla="*/ 9909 w 9909"/>
                            <a:gd name="connsiteY109" fmla="*/ 3462 h 7500"/>
                            <a:gd name="connsiteX0" fmla="*/ 0 w 9907"/>
                            <a:gd name="connsiteY0" fmla="*/ 4615 h 10000"/>
                            <a:gd name="connsiteX1" fmla="*/ 92 w 9907"/>
                            <a:gd name="connsiteY1" fmla="*/ 4615 h 10000"/>
                            <a:gd name="connsiteX2" fmla="*/ 185 w 9907"/>
                            <a:gd name="connsiteY2" fmla="*/ 4615 h 10000"/>
                            <a:gd name="connsiteX3" fmla="*/ 277 w 9907"/>
                            <a:gd name="connsiteY3" fmla="*/ 4615 h 10000"/>
                            <a:gd name="connsiteX4" fmla="*/ 368 w 9907"/>
                            <a:gd name="connsiteY4" fmla="*/ 4615 h 10000"/>
                            <a:gd name="connsiteX5" fmla="*/ 460 w 9907"/>
                            <a:gd name="connsiteY5" fmla="*/ 4615 h 10000"/>
                            <a:gd name="connsiteX6" fmla="*/ 553 w 9907"/>
                            <a:gd name="connsiteY6" fmla="*/ 4615 h 10000"/>
                            <a:gd name="connsiteX7" fmla="*/ 641 w 9907"/>
                            <a:gd name="connsiteY7" fmla="*/ 4615 h 10000"/>
                            <a:gd name="connsiteX8" fmla="*/ 734 w 9907"/>
                            <a:gd name="connsiteY8" fmla="*/ 4615 h 10000"/>
                            <a:gd name="connsiteX9" fmla="*/ 826 w 9907"/>
                            <a:gd name="connsiteY9" fmla="*/ 4615 h 10000"/>
                            <a:gd name="connsiteX10" fmla="*/ 917 w 9907"/>
                            <a:gd name="connsiteY10" fmla="*/ 4615 h 10000"/>
                            <a:gd name="connsiteX11" fmla="*/ 1009 w 9907"/>
                            <a:gd name="connsiteY11" fmla="*/ 4615 h 10000"/>
                            <a:gd name="connsiteX12" fmla="*/ 1102 w 9907"/>
                            <a:gd name="connsiteY12" fmla="*/ 4615 h 10000"/>
                            <a:gd name="connsiteX13" fmla="*/ 1194 w 9907"/>
                            <a:gd name="connsiteY13" fmla="*/ 4615 h 10000"/>
                            <a:gd name="connsiteX14" fmla="*/ 1286 w 9907"/>
                            <a:gd name="connsiteY14" fmla="*/ 4615 h 10000"/>
                            <a:gd name="connsiteX15" fmla="*/ 1379 w 9907"/>
                            <a:gd name="connsiteY15" fmla="*/ 4615 h 10000"/>
                            <a:gd name="connsiteX16" fmla="*/ 1470 w 9907"/>
                            <a:gd name="connsiteY16" fmla="*/ 4615 h 10000"/>
                            <a:gd name="connsiteX17" fmla="*/ 1562 w 9907"/>
                            <a:gd name="connsiteY17" fmla="*/ 4615 h 10000"/>
                            <a:gd name="connsiteX18" fmla="*/ 1654 w 9907"/>
                            <a:gd name="connsiteY18" fmla="*/ 4615 h 10000"/>
                            <a:gd name="connsiteX19" fmla="*/ 1747 w 9907"/>
                            <a:gd name="connsiteY19" fmla="*/ 4615 h 10000"/>
                            <a:gd name="connsiteX20" fmla="*/ 1839 w 9907"/>
                            <a:gd name="connsiteY20" fmla="*/ 4615 h 10000"/>
                            <a:gd name="connsiteX21" fmla="*/ 1931 w 9907"/>
                            <a:gd name="connsiteY21" fmla="*/ 4615 h 10000"/>
                            <a:gd name="connsiteX22" fmla="*/ 2019 w 9907"/>
                            <a:gd name="connsiteY22" fmla="*/ 4615 h 10000"/>
                            <a:gd name="connsiteX23" fmla="*/ 2111 w 9907"/>
                            <a:gd name="connsiteY23" fmla="*/ 4615 h 10000"/>
                            <a:gd name="connsiteX24" fmla="*/ 2203 w 9907"/>
                            <a:gd name="connsiteY24" fmla="*/ 4615 h 10000"/>
                            <a:gd name="connsiteX25" fmla="*/ 2296 w 9907"/>
                            <a:gd name="connsiteY25" fmla="*/ 4615 h 10000"/>
                            <a:gd name="connsiteX26" fmla="*/ 2388 w 9907"/>
                            <a:gd name="connsiteY26" fmla="*/ 4615 h 10000"/>
                            <a:gd name="connsiteX27" fmla="*/ 2480 w 9907"/>
                            <a:gd name="connsiteY27" fmla="*/ 4615 h 10000"/>
                            <a:gd name="connsiteX28" fmla="*/ 2571 w 9907"/>
                            <a:gd name="connsiteY28" fmla="*/ 4615 h 10000"/>
                            <a:gd name="connsiteX29" fmla="*/ 2664 w 9907"/>
                            <a:gd name="connsiteY29" fmla="*/ 4615 h 10000"/>
                            <a:gd name="connsiteX30" fmla="*/ 2756 w 9907"/>
                            <a:gd name="connsiteY30" fmla="*/ 4615 h 10000"/>
                            <a:gd name="connsiteX31" fmla="*/ 2848 w 9907"/>
                            <a:gd name="connsiteY31" fmla="*/ 4615 h 10000"/>
                            <a:gd name="connsiteX32" fmla="*/ 2941 w 9907"/>
                            <a:gd name="connsiteY32" fmla="*/ 4615 h 10000"/>
                            <a:gd name="connsiteX33" fmla="*/ 3033 w 9907"/>
                            <a:gd name="connsiteY33" fmla="*/ 4615 h 10000"/>
                            <a:gd name="connsiteX34" fmla="*/ 3124 w 9907"/>
                            <a:gd name="connsiteY34" fmla="*/ 4615 h 10000"/>
                            <a:gd name="connsiteX35" fmla="*/ 3217 w 9907"/>
                            <a:gd name="connsiteY35" fmla="*/ 4615 h 10000"/>
                            <a:gd name="connsiteX36" fmla="*/ 3309 w 9907"/>
                            <a:gd name="connsiteY36" fmla="*/ 4615 h 10000"/>
                            <a:gd name="connsiteX37" fmla="*/ 3397 w 9907"/>
                            <a:gd name="connsiteY37" fmla="*/ 4615 h 10000"/>
                            <a:gd name="connsiteX38" fmla="*/ 3490 w 9907"/>
                            <a:gd name="connsiteY38" fmla="*/ 4615 h 10000"/>
                            <a:gd name="connsiteX39" fmla="*/ 3582 w 9907"/>
                            <a:gd name="connsiteY39" fmla="*/ 4615 h 10000"/>
                            <a:gd name="connsiteX40" fmla="*/ 3673 w 9907"/>
                            <a:gd name="connsiteY40" fmla="*/ 4615 h 10000"/>
                            <a:gd name="connsiteX41" fmla="*/ 3765 w 9907"/>
                            <a:gd name="connsiteY41" fmla="*/ 4615 h 10000"/>
                            <a:gd name="connsiteX42" fmla="*/ 3858 w 9907"/>
                            <a:gd name="connsiteY42" fmla="*/ 4615 h 10000"/>
                            <a:gd name="connsiteX43" fmla="*/ 3950 w 9907"/>
                            <a:gd name="connsiteY43" fmla="*/ 4615 h 10000"/>
                            <a:gd name="connsiteX44" fmla="*/ 4042 w 9907"/>
                            <a:gd name="connsiteY44" fmla="*/ 4615 h 10000"/>
                            <a:gd name="connsiteX45" fmla="*/ 4135 w 9907"/>
                            <a:gd name="connsiteY45" fmla="*/ 4615 h 10000"/>
                            <a:gd name="connsiteX46" fmla="*/ 4226 w 9907"/>
                            <a:gd name="connsiteY46" fmla="*/ 4615 h 10000"/>
                            <a:gd name="connsiteX47" fmla="*/ 4318 w 9907"/>
                            <a:gd name="connsiteY47" fmla="*/ 4615 h 10000"/>
                            <a:gd name="connsiteX48" fmla="*/ 4407 w 9907"/>
                            <a:gd name="connsiteY48" fmla="*/ 4615 h 10000"/>
                            <a:gd name="connsiteX49" fmla="*/ 4499 w 9907"/>
                            <a:gd name="connsiteY49" fmla="*/ 4615 h 10000"/>
                            <a:gd name="connsiteX50" fmla="*/ 4591 w 9907"/>
                            <a:gd name="connsiteY50" fmla="*/ 4615 h 10000"/>
                            <a:gd name="connsiteX51" fmla="*/ 4684 w 9907"/>
                            <a:gd name="connsiteY51" fmla="*/ 4615 h 10000"/>
                            <a:gd name="connsiteX52" fmla="*/ 4775 w 9907"/>
                            <a:gd name="connsiteY52" fmla="*/ 4615 h 10000"/>
                            <a:gd name="connsiteX53" fmla="*/ 4867 w 9907"/>
                            <a:gd name="connsiteY53" fmla="*/ 4615 h 10000"/>
                            <a:gd name="connsiteX54" fmla="*/ 4959 w 9907"/>
                            <a:gd name="connsiteY54" fmla="*/ 4615 h 10000"/>
                            <a:gd name="connsiteX55" fmla="*/ 5052 w 9907"/>
                            <a:gd name="connsiteY55" fmla="*/ 4615 h 10000"/>
                            <a:gd name="connsiteX56" fmla="*/ 5144 w 9907"/>
                            <a:gd name="connsiteY56" fmla="*/ 4615 h 10000"/>
                            <a:gd name="connsiteX57" fmla="*/ 5236 w 9907"/>
                            <a:gd name="connsiteY57" fmla="*/ 4615 h 10000"/>
                            <a:gd name="connsiteX58" fmla="*/ 5328 w 9907"/>
                            <a:gd name="connsiteY58" fmla="*/ 4615 h 10000"/>
                            <a:gd name="connsiteX59" fmla="*/ 5420 w 9907"/>
                            <a:gd name="connsiteY59" fmla="*/ 4615 h 10000"/>
                            <a:gd name="connsiteX60" fmla="*/ 5512 w 9907"/>
                            <a:gd name="connsiteY60" fmla="*/ 4615 h 10000"/>
                            <a:gd name="connsiteX61" fmla="*/ 5604 w 9907"/>
                            <a:gd name="connsiteY61" fmla="*/ 4615 h 10000"/>
                            <a:gd name="connsiteX62" fmla="*/ 5697 w 9907"/>
                            <a:gd name="connsiteY62" fmla="*/ 4615 h 10000"/>
                            <a:gd name="connsiteX63" fmla="*/ 5785 w 9907"/>
                            <a:gd name="connsiteY63" fmla="*/ 4615 h 10000"/>
                            <a:gd name="connsiteX64" fmla="*/ 5877 w 9907"/>
                            <a:gd name="connsiteY64" fmla="*/ 4615 h 10000"/>
                            <a:gd name="connsiteX65" fmla="*/ 5969 w 9907"/>
                            <a:gd name="connsiteY65" fmla="*/ 4615 h 10000"/>
                            <a:gd name="connsiteX66" fmla="*/ 6061 w 9907"/>
                            <a:gd name="connsiteY66" fmla="*/ 4615 h 10000"/>
                            <a:gd name="connsiteX67" fmla="*/ 6153 w 9907"/>
                            <a:gd name="connsiteY67" fmla="*/ 4615 h 10000"/>
                            <a:gd name="connsiteX68" fmla="*/ 6246 w 9907"/>
                            <a:gd name="connsiteY68" fmla="*/ 4615 h 10000"/>
                            <a:gd name="connsiteX69" fmla="*/ 6338 w 9907"/>
                            <a:gd name="connsiteY69" fmla="*/ 4615 h 10000"/>
                            <a:gd name="connsiteX70" fmla="*/ 6430 w 9907"/>
                            <a:gd name="connsiteY70" fmla="*/ 4615 h 10000"/>
                            <a:gd name="connsiteX71" fmla="*/ 6522 w 9907"/>
                            <a:gd name="connsiteY71" fmla="*/ 4615 h 10000"/>
                            <a:gd name="connsiteX72" fmla="*/ 6602 w 9907"/>
                            <a:gd name="connsiteY72" fmla="*/ 4615 h 10000"/>
                            <a:gd name="connsiteX73" fmla="*/ 6695 w 9907"/>
                            <a:gd name="connsiteY73" fmla="*/ 4615 h 10000"/>
                            <a:gd name="connsiteX74" fmla="*/ 6787 w 9907"/>
                            <a:gd name="connsiteY74" fmla="*/ 4615 h 10000"/>
                            <a:gd name="connsiteX75" fmla="*/ 6879 w 9907"/>
                            <a:gd name="connsiteY75" fmla="*/ 4615 h 10000"/>
                            <a:gd name="connsiteX76" fmla="*/ 6971 w 9907"/>
                            <a:gd name="connsiteY76" fmla="*/ 4615 h 10000"/>
                            <a:gd name="connsiteX77" fmla="*/ 7059 w 9907"/>
                            <a:gd name="connsiteY77" fmla="*/ 4615 h 10000"/>
                            <a:gd name="connsiteX78" fmla="*/ 7151 w 9907"/>
                            <a:gd name="connsiteY78" fmla="*/ 4615 h 10000"/>
                            <a:gd name="connsiteX79" fmla="*/ 7244 w 9907"/>
                            <a:gd name="connsiteY79" fmla="*/ 4615 h 10000"/>
                            <a:gd name="connsiteX80" fmla="*/ 7336 w 9907"/>
                            <a:gd name="connsiteY80" fmla="*/ 4615 h 10000"/>
                            <a:gd name="connsiteX81" fmla="*/ 7428 w 9907"/>
                            <a:gd name="connsiteY81" fmla="*/ 4615 h 10000"/>
                            <a:gd name="connsiteX82" fmla="*/ 7520 w 9907"/>
                            <a:gd name="connsiteY82" fmla="*/ 4615 h 10000"/>
                            <a:gd name="connsiteX83" fmla="*/ 7612 w 9907"/>
                            <a:gd name="connsiteY83" fmla="*/ 4615 h 10000"/>
                            <a:gd name="connsiteX84" fmla="*/ 7704 w 9907"/>
                            <a:gd name="connsiteY84" fmla="*/ 4615 h 10000"/>
                            <a:gd name="connsiteX85" fmla="*/ 7796 w 9907"/>
                            <a:gd name="connsiteY85" fmla="*/ 4615 h 10000"/>
                            <a:gd name="connsiteX86" fmla="*/ 7889 w 9907"/>
                            <a:gd name="connsiteY86" fmla="*/ 4615 h 10000"/>
                            <a:gd name="connsiteX87" fmla="*/ 7981 w 9907"/>
                            <a:gd name="connsiteY87" fmla="*/ 4615 h 10000"/>
                            <a:gd name="connsiteX88" fmla="*/ 8072 w 9907"/>
                            <a:gd name="connsiteY88" fmla="*/ 4615 h 10000"/>
                            <a:gd name="connsiteX89" fmla="*/ 8165 w 9907"/>
                            <a:gd name="connsiteY89" fmla="*/ 4615 h 10000"/>
                            <a:gd name="connsiteX90" fmla="*/ 8257 w 9907"/>
                            <a:gd name="connsiteY90" fmla="*/ 4615 h 10000"/>
                            <a:gd name="connsiteX91" fmla="*/ 8349 w 9907"/>
                            <a:gd name="connsiteY91" fmla="*/ 4615 h 10000"/>
                            <a:gd name="connsiteX92" fmla="*/ 8438 w 9907"/>
                            <a:gd name="connsiteY92" fmla="*/ 4615 h 10000"/>
                            <a:gd name="connsiteX93" fmla="*/ 8530 w 9907"/>
                            <a:gd name="connsiteY93" fmla="*/ 4615 h 10000"/>
                            <a:gd name="connsiteX94" fmla="*/ 8621 w 9907"/>
                            <a:gd name="connsiteY94" fmla="*/ 4615 h 10000"/>
                            <a:gd name="connsiteX95" fmla="*/ 8713 w 9907"/>
                            <a:gd name="connsiteY95" fmla="*/ 4615 h 10000"/>
                            <a:gd name="connsiteX96" fmla="*/ 8806 w 9907"/>
                            <a:gd name="connsiteY96" fmla="*/ 4615 h 10000"/>
                            <a:gd name="connsiteX97" fmla="*/ 8898 w 9907"/>
                            <a:gd name="connsiteY97" fmla="*/ 4615 h 10000"/>
                            <a:gd name="connsiteX98" fmla="*/ 8990 w 9907"/>
                            <a:gd name="connsiteY98" fmla="*/ 4615 h 10000"/>
                            <a:gd name="connsiteX99" fmla="*/ 9083 w 9907"/>
                            <a:gd name="connsiteY99" fmla="*/ 4615 h 10000"/>
                            <a:gd name="connsiteX100" fmla="*/ 9174 w 9907"/>
                            <a:gd name="connsiteY100" fmla="*/ 4615 h 10000"/>
                            <a:gd name="connsiteX101" fmla="*/ 9266 w 9907"/>
                            <a:gd name="connsiteY101" fmla="*/ 4615 h 10000"/>
                            <a:gd name="connsiteX102" fmla="*/ 9358 w 9907"/>
                            <a:gd name="connsiteY102" fmla="*/ 4615 h 10000"/>
                            <a:gd name="connsiteX103" fmla="*/ 9451 w 9907"/>
                            <a:gd name="connsiteY103" fmla="*/ 4615 h 10000"/>
                            <a:gd name="connsiteX104" fmla="*/ 9543 w 9907"/>
                            <a:gd name="connsiteY104" fmla="*/ 4615 h 10000"/>
                            <a:gd name="connsiteX105" fmla="*/ 9635 w 9907"/>
                            <a:gd name="connsiteY105" fmla="*/ 4615 h 10000"/>
                            <a:gd name="connsiteX106" fmla="*/ 9723 w 9907"/>
                            <a:gd name="connsiteY106" fmla="*/ 4615 h 10000"/>
                            <a:gd name="connsiteX107" fmla="*/ 9815 w 9907"/>
                            <a:gd name="connsiteY107" fmla="*/ 4615 h 10000"/>
                            <a:gd name="connsiteX108" fmla="*/ 9907 w 9907"/>
                            <a:gd name="connsiteY108" fmla="*/ 4615 h 10000"/>
                            <a:gd name="connsiteX0" fmla="*/ 0 w 9907"/>
                            <a:gd name="connsiteY0" fmla="*/ 4615 h 10000"/>
                            <a:gd name="connsiteX1" fmla="*/ 93 w 9907"/>
                            <a:gd name="connsiteY1" fmla="*/ 4615 h 10000"/>
                            <a:gd name="connsiteX2" fmla="*/ 187 w 9907"/>
                            <a:gd name="connsiteY2" fmla="*/ 4615 h 10000"/>
                            <a:gd name="connsiteX3" fmla="*/ 280 w 9907"/>
                            <a:gd name="connsiteY3" fmla="*/ 4615 h 10000"/>
                            <a:gd name="connsiteX4" fmla="*/ 371 w 9907"/>
                            <a:gd name="connsiteY4" fmla="*/ 4615 h 10000"/>
                            <a:gd name="connsiteX5" fmla="*/ 464 w 9907"/>
                            <a:gd name="connsiteY5" fmla="*/ 4615 h 10000"/>
                            <a:gd name="connsiteX6" fmla="*/ 558 w 9907"/>
                            <a:gd name="connsiteY6" fmla="*/ 4615 h 10000"/>
                            <a:gd name="connsiteX7" fmla="*/ 647 w 9907"/>
                            <a:gd name="connsiteY7" fmla="*/ 4615 h 10000"/>
                            <a:gd name="connsiteX8" fmla="*/ 741 w 9907"/>
                            <a:gd name="connsiteY8" fmla="*/ 4615 h 10000"/>
                            <a:gd name="connsiteX9" fmla="*/ 834 w 9907"/>
                            <a:gd name="connsiteY9" fmla="*/ 4615 h 10000"/>
                            <a:gd name="connsiteX10" fmla="*/ 926 w 9907"/>
                            <a:gd name="connsiteY10" fmla="*/ 4615 h 10000"/>
                            <a:gd name="connsiteX11" fmla="*/ 1018 w 9907"/>
                            <a:gd name="connsiteY11" fmla="*/ 4615 h 10000"/>
                            <a:gd name="connsiteX12" fmla="*/ 1112 w 9907"/>
                            <a:gd name="connsiteY12" fmla="*/ 4615 h 10000"/>
                            <a:gd name="connsiteX13" fmla="*/ 1205 w 9907"/>
                            <a:gd name="connsiteY13" fmla="*/ 4615 h 10000"/>
                            <a:gd name="connsiteX14" fmla="*/ 1298 w 9907"/>
                            <a:gd name="connsiteY14" fmla="*/ 4615 h 10000"/>
                            <a:gd name="connsiteX15" fmla="*/ 1392 w 9907"/>
                            <a:gd name="connsiteY15" fmla="*/ 4615 h 10000"/>
                            <a:gd name="connsiteX16" fmla="*/ 1484 w 9907"/>
                            <a:gd name="connsiteY16" fmla="*/ 4615 h 10000"/>
                            <a:gd name="connsiteX17" fmla="*/ 1577 w 9907"/>
                            <a:gd name="connsiteY17" fmla="*/ 4615 h 10000"/>
                            <a:gd name="connsiteX18" fmla="*/ 1670 w 9907"/>
                            <a:gd name="connsiteY18" fmla="*/ 4615 h 10000"/>
                            <a:gd name="connsiteX19" fmla="*/ 1763 w 9907"/>
                            <a:gd name="connsiteY19" fmla="*/ 4615 h 10000"/>
                            <a:gd name="connsiteX20" fmla="*/ 1856 w 9907"/>
                            <a:gd name="connsiteY20" fmla="*/ 4615 h 10000"/>
                            <a:gd name="connsiteX21" fmla="*/ 1949 w 9907"/>
                            <a:gd name="connsiteY21" fmla="*/ 4615 h 10000"/>
                            <a:gd name="connsiteX22" fmla="*/ 2038 w 9907"/>
                            <a:gd name="connsiteY22" fmla="*/ 4615 h 10000"/>
                            <a:gd name="connsiteX23" fmla="*/ 2131 w 9907"/>
                            <a:gd name="connsiteY23" fmla="*/ 4615 h 10000"/>
                            <a:gd name="connsiteX24" fmla="*/ 2224 w 9907"/>
                            <a:gd name="connsiteY24" fmla="*/ 4615 h 10000"/>
                            <a:gd name="connsiteX25" fmla="*/ 2318 w 9907"/>
                            <a:gd name="connsiteY25" fmla="*/ 4615 h 10000"/>
                            <a:gd name="connsiteX26" fmla="*/ 2410 w 9907"/>
                            <a:gd name="connsiteY26" fmla="*/ 4615 h 10000"/>
                            <a:gd name="connsiteX27" fmla="*/ 2503 w 9907"/>
                            <a:gd name="connsiteY27" fmla="*/ 4615 h 10000"/>
                            <a:gd name="connsiteX28" fmla="*/ 2595 w 9907"/>
                            <a:gd name="connsiteY28" fmla="*/ 4615 h 10000"/>
                            <a:gd name="connsiteX29" fmla="*/ 2689 w 9907"/>
                            <a:gd name="connsiteY29" fmla="*/ 4615 h 10000"/>
                            <a:gd name="connsiteX30" fmla="*/ 2782 w 9907"/>
                            <a:gd name="connsiteY30" fmla="*/ 4615 h 10000"/>
                            <a:gd name="connsiteX31" fmla="*/ 2875 w 9907"/>
                            <a:gd name="connsiteY31" fmla="*/ 4615 h 10000"/>
                            <a:gd name="connsiteX32" fmla="*/ 2969 w 9907"/>
                            <a:gd name="connsiteY32" fmla="*/ 4615 h 10000"/>
                            <a:gd name="connsiteX33" fmla="*/ 3061 w 9907"/>
                            <a:gd name="connsiteY33" fmla="*/ 4615 h 10000"/>
                            <a:gd name="connsiteX34" fmla="*/ 3153 w 9907"/>
                            <a:gd name="connsiteY34" fmla="*/ 4615 h 10000"/>
                            <a:gd name="connsiteX35" fmla="*/ 3247 w 9907"/>
                            <a:gd name="connsiteY35" fmla="*/ 4615 h 10000"/>
                            <a:gd name="connsiteX36" fmla="*/ 3340 w 9907"/>
                            <a:gd name="connsiteY36" fmla="*/ 4615 h 10000"/>
                            <a:gd name="connsiteX37" fmla="*/ 3429 w 9907"/>
                            <a:gd name="connsiteY37" fmla="*/ 4615 h 10000"/>
                            <a:gd name="connsiteX38" fmla="*/ 3523 w 9907"/>
                            <a:gd name="connsiteY38" fmla="*/ 4615 h 10000"/>
                            <a:gd name="connsiteX39" fmla="*/ 3616 w 9907"/>
                            <a:gd name="connsiteY39" fmla="*/ 4615 h 10000"/>
                            <a:gd name="connsiteX40" fmla="*/ 3707 w 9907"/>
                            <a:gd name="connsiteY40" fmla="*/ 4615 h 10000"/>
                            <a:gd name="connsiteX41" fmla="*/ 3800 w 9907"/>
                            <a:gd name="connsiteY41" fmla="*/ 4615 h 10000"/>
                            <a:gd name="connsiteX42" fmla="*/ 3894 w 9907"/>
                            <a:gd name="connsiteY42" fmla="*/ 4615 h 10000"/>
                            <a:gd name="connsiteX43" fmla="*/ 3987 w 9907"/>
                            <a:gd name="connsiteY43" fmla="*/ 4615 h 10000"/>
                            <a:gd name="connsiteX44" fmla="*/ 4080 w 9907"/>
                            <a:gd name="connsiteY44" fmla="*/ 4615 h 10000"/>
                            <a:gd name="connsiteX45" fmla="*/ 4174 w 9907"/>
                            <a:gd name="connsiteY45" fmla="*/ 4615 h 10000"/>
                            <a:gd name="connsiteX46" fmla="*/ 4266 w 9907"/>
                            <a:gd name="connsiteY46" fmla="*/ 4615 h 10000"/>
                            <a:gd name="connsiteX47" fmla="*/ 4359 w 9907"/>
                            <a:gd name="connsiteY47" fmla="*/ 4615 h 10000"/>
                            <a:gd name="connsiteX48" fmla="*/ 4448 w 9907"/>
                            <a:gd name="connsiteY48" fmla="*/ 4615 h 10000"/>
                            <a:gd name="connsiteX49" fmla="*/ 4541 w 9907"/>
                            <a:gd name="connsiteY49" fmla="*/ 4615 h 10000"/>
                            <a:gd name="connsiteX50" fmla="*/ 4634 w 9907"/>
                            <a:gd name="connsiteY50" fmla="*/ 4615 h 10000"/>
                            <a:gd name="connsiteX51" fmla="*/ 4728 w 9907"/>
                            <a:gd name="connsiteY51" fmla="*/ 4615 h 10000"/>
                            <a:gd name="connsiteX52" fmla="*/ 4820 w 9907"/>
                            <a:gd name="connsiteY52" fmla="*/ 4615 h 10000"/>
                            <a:gd name="connsiteX53" fmla="*/ 4913 w 9907"/>
                            <a:gd name="connsiteY53" fmla="*/ 4615 h 10000"/>
                            <a:gd name="connsiteX54" fmla="*/ 5006 w 9907"/>
                            <a:gd name="connsiteY54" fmla="*/ 4615 h 10000"/>
                            <a:gd name="connsiteX55" fmla="*/ 5099 w 9907"/>
                            <a:gd name="connsiteY55" fmla="*/ 4615 h 10000"/>
                            <a:gd name="connsiteX56" fmla="*/ 5192 w 9907"/>
                            <a:gd name="connsiteY56" fmla="*/ 4615 h 10000"/>
                            <a:gd name="connsiteX57" fmla="*/ 5285 w 9907"/>
                            <a:gd name="connsiteY57" fmla="*/ 4615 h 10000"/>
                            <a:gd name="connsiteX58" fmla="*/ 5378 w 9907"/>
                            <a:gd name="connsiteY58" fmla="*/ 4615 h 10000"/>
                            <a:gd name="connsiteX59" fmla="*/ 5471 w 9907"/>
                            <a:gd name="connsiteY59" fmla="*/ 4615 h 10000"/>
                            <a:gd name="connsiteX60" fmla="*/ 5564 w 9907"/>
                            <a:gd name="connsiteY60" fmla="*/ 4615 h 10000"/>
                            <a:gd name="connsiteX61" fmla="*/ 5657 w 9907"/>
                            <a:gd name="connsiteY61" fmla="*/ 4615 h 10000"/>
                            <a:gd name="connsiteX62" fmla="*/ 5750 w 9907"/>
                            <a:gd name="connsiteY62" fmla="*/ 4615 h 10000"/>
                            <a:gd name="connsiteX63" fmla="*/ 5839 w 9907"/>
                            <a:gd name="connsiteY63" fmla="*/ 4615 h 10000"/>
                            <a:gd name="connsiteX64" fmla="*/ 5932 w 9907"/>
                            <a:gd name="connsiteY64" fmla="*/ 4615 h 10000"/>
                            <a:gd name="connsiteX65" fmla="*/ 6025 w 9907"/>
                            <a:gd name="connsiteY65" fmla="*/ 4615 h 10000"/>
                            <a:gd name="connsiteX66" fmla="*/ 6118 w 9907"/>
                            <a:gd name="connsiteY66" fmla="*/ 4615 h 10000"/>
                            <a:gd name="connsiteX67" fmla="*/ 6211 w 9907"/>
                            <a:gd name="connsiteY67" fmla="*/ 4615 h 10000"/>
                            <a:gd name="connsiteX68" fmla="*/ 6305 w 9907"/>
                            <a:gd name="connsiteY68" fmla="*/ 4615 h 10000"/>
                            <a:gd name="connsiteX69" fmla="*/ 6397 w 9907"/>
                            <a:gd name="connsiteY69" fmla="*/ 4615 h 10000"/>
                            <a:gd name="connsiteX70" fmla="*/ 6490 w 9907"/>
                            <a:gd name="connsiteY70" fmla="*/ 4615 h 10000"/>
                            <a:gd name="connsiteX71" fmla="*/ 6583 w 9907"/>
                            <a:gd name="connsiteY71" fmla="*/ 4615 h 10000"/>
                            <a:gd name="connsiteX72" fmla="*/ 6664 w 9907"/>
                            <a:gd name="connsiteY72" fmla="*/ 4615 h 10000"/>
                            <a:gd name="connsiteX73" fmla="*/ 6758 w 9907"/>
                            <a:gd name="connsiteY73" fmla="*/ 4615 h 10000"/>
                            <a:gd name="connsiteX74" fmla="*/ 6851 w 9907"/>
                            <a:gd name="connsiteY74" fmla="*/ 4615 h 10000"/>
                            <a:gd name="connsiteX75" fmla="*/ 6944 w 9907"/>
                            <a:gd name="connsiteY75" fmla="*/ 4615 h 10000"/>
                            <a:gd name="connsiteX76" fmla="*/ 7036 w 9907"/>
                            <a:gd name="connsiteY76" fmla="*/ 4615 h 10000"/>
                            <a:gd name="connsiteX77" fmla="*/ 7125 w 9907"/>
                            <a:gd name="connsiteY77" fmla="*/ 4615 h 10000"/>
                            <a:gd name="connsiteX78" fmla="*/ 7218 w 9907"/>
                            <a:gd name="connsiteY78" fmla="*/ 4615 h 10000"/>
                            <a:gd name="connsiteX79" fmla="*/ 7312 w 9907"/>
                            <a:gd name="connsiteY79" fmla="*/ 4615 h 10000"/>
                            <a:gd name="connsiteX80" fmla="*/ 7405 w 9907"/>
                            <a:gd name="connsiteY80" fmla="*/ 4615 h 10000"/>
                            <a:gd name="connsiteX81" fmla="*/ 7498 w 9907"/>
                            <a:gd name="connsiteY81" fmla="*/ 4615 h 10000"/>
                            <a:gd name="connsiteX82" fmla="*/ 7591 w 9907"/>
                            <a:gd name="connsiteY82" fmla="*/ 4615 h 10000"/>
                            <a:gd name="connsiteX83" fmla="*/ 7683 w 9907"/>
                            <a:gd name="connsiteY83" fmla="*/ 4615 h 10000"/>
                            <a:gd name="connsiteX84" fmla="*/ 7776 w 9907"/>
                            <a:gd name="connsiteY84" fmla="*/ 4615 h 10000"/>
                            <a:gd name="connsiteX85" fmla="*/ 7869 w 9907"/>
                            <a:gd name="connsiteY85" fmla="*/ 4615 h 10000"/>
                            <a:gd name="connsiteX86" fmla="*/ 7963 w 9907"/>
                            <a:gd name="connsiteY86" fmla="*/ 4615 h 10000"/>
                            <a:gd name="connsiteX87" fmla="*/ 8056 w 9907"/>
                            <a:gd name="connsiteY87" fmla="*/ 4615 h 10000"/>
                            <a:gd name="connsiteX88" fmla="*/ 8148 w 9907"/>
                            <a:gd name="connsiteY88" fmla="*/ 4615 h 10000"/>
                            <a:gd name="connsiteX89" fmla="*/ 8242 w 9907"/>
                            <a:gd name="connsiteY89" fmla="*/ 4615 h 10000"/>
                            <a:gd name="connsiteX90" fmla="*/ 8335 w 9907"/>
                            <a:gd name="connsiteY90" fmla="*/ 4615 h 10000"/>
                            <a:gd name="connsiteX91" fmla="*/ 8427 w 9907"/>
                            <a:gd name="connsiteY91" fmla="*/ 4615 h 10000"/>
                            <a:gd name="connsiteX92" fmla="*/ 8517 w 9907"/>
                            <a:gd name="connsiteY92" fmla="*/ 4615 h 10000"/>
                            <a:gd name="connsiteX93" fmla="*/ 8610 w 9907"/>
                            <a:gd name="connsiteY93" fmla="*/ 4615 h 10000"/>
                            <a:gd name="connsiteX94" fmla="*/ 8702 w 9907"/>
                            <a:gd name="connsiteY94" fmla="*/ 4615 h 10000"/>
                            <a:gd name="connsiteX95" fmla="*/ 8795 w 9907"/>
                            <a:gd name="connsiteY95" fmla="*/ 4615 h 10000"/>
                            <a:gd name="connsiteX96" fmla="*/ 8889 w 9907"/>
                            <a:gd name="connsiteY96" fmla="*/ 4615 h 10000"/>
                            <a:gd name="connsiteX97" fmla="*/ 8982 w 9907"/>
                            <a:gd name="connsiteY97" fmla="*/ 4615 h 10000"/>
                            <a:gd name="connsiteX98" fmla="*/ 9074 w 9907"/>
                            <a:gd name="connsiteY98" fmla="*/ 4615 h 10000"/>
                            <a:gd name="connsiteX99" fmla="*/ 9168 w 9907"/>
                            <a:gd name="connsiteY99" fmla="*/ 4615 h 10000"/>
                            <a:gd name="connsiteX100" fmla="*/ 9260 w 9907"/>
                            <a:gd name="connsiteY100" fmla="*/ 4615 h 10000"/>
                            <a:gd name="connsiteX101" fmla="*/ 9353 w 9907"/>
                            <a:gd name="connsiteY101" fmla="*/ 4615 h 10000"/>
                            <a:gd name="connsiteX102" fmla="*/ 9446 w 9907"/>
                            <a:gd name="connsiteY102" fmla="*/ 4615 h 10000"/>
                            <a:gd name="connsiteX103" fmla="*/ 9540 w 9907"/>
                            <a:gd name="connsiteY103" fmla="*/ 4615 h 10000"/>
                            <a:gd name="connsiteX104" fmla="*/ 9633 w 9907"/>
                            <a:gd name="connsiteY104" fmla="*/ 4615 h 10000"/>
                            <a:gd name="connsiteX105" fmla="*/ 9725 w 9907"/>
                            <a:gd name="connsiteY105" fmla="*/ 4615 h 10000"/>
                            <a:gd name="connsiteX106" fmla="*/ 9814 w 9907"/>
                            <a:gd name="connsiteY106" fmla="*/ 4615 h 10000"/>
                            <a:gd name="connsiteX107" fmla="*/ 9907 w 9907"/>
                            <a:gd name="connsiteY107" fmla="*/ 4615 h 10000"/>
                            <a:gd name="connsiteX0" fmla="*/ 0 w 9906"/>
                            <a:gd name="connsiteY0" fmla="*/ 4615 h 10000"/>
                            <a:gd name="connsiteX1" fmla="*/ 94 w 9906"/>
                            <a:gd name="connsiteY1" fmla="*/ 4615 h 10000"/>
                            <a:gd name="connsiteX2" fmla="*/ 189 w 9906"/>
                            <a:gd name="connsiteY2" fmla="*/ 4615 h 10000"/>
                            <a:gd name="connsiteX3" fmla="*/ 283 w 9906"/>
                            <a:gd name="connsiteY3" fmla="*/ 4615 h 10000"/>
                            <a:gd name="connsiteX4" fmla="*/ 374 w 9906"/>
                            <a:gd name="connsiteY4" fmla="*/ 4615 h 10000"/>
                            <a:gd name="connsiteX5" fmla="*/ 468 w 9906"/>
                            <a:gd name="connsiteY5" fmla="*/ 4615 h 10000"/>
                            <a:gd name="connsiteX6" fmla="*/ 563 w 9906"/>
                            <a:gd name="connsiteY6" fmla="*/ 4615 h 10000"/>
                            <a:gd name="connsiteX7" fmla="*/ 653 w 9906"/>
                            <a:gd name="connsiteY7" fmla="*/ 4615 h 10000"/>
                            <a:gd name="connsiteX8" fmla="*/ 748 w 9906"/>
                            <a:gd name="connsiteY8" fmla="*/ 4615 h 10000"/>
                            <a:gd name="connsiteX9" fmla="*/ 842 w 9906"/>
                            <a:gd name="connsiteY9" fmla="*/ 4615 h 10000"/>
                            <a:gd name="connsiteX10" fmla="*/ 935 w 9906"/>
                            <a:gd name="connsiteY10" fmla="*/ 4615 h 10000"/>
                            <a:gd name="connsiteX11" fmla="*/ 1028 w 9906"/>
                            <a:gd name="connsiteY11" fmla="*/ 4615 h 10000"/>
                            <a:gd name="connsiteX12" fmla="*/ 1122 w 9906"/>
                            <a:gd name="connsiteY12" fmla="*/ 4615 h 10000"/>
                            <a:gd name="connsiteX13" fmla="*/ 1216 w 9906"/>
                            <a:gd name="connsiteY13" fmla="*/ 4615 h 10000"/>
                            <a:gd name="connsiteX14" fmla="*/ 1310 w 9906"/>
                            <a:gd name="connsiteY14" fmla="*/ 4615 h 10000"/>
                            <a:gd name="connsiteX15" fmla="*/ 1405 w 9906"/>
                            <a:gd name="connsiteY15" fmla="*/ 4615 h 10000"/>
                            <a:gd name="connsiteX16" fmla="*/ 1498 w 9906"/>
                            <a:gd name="connsiteY16" fmla="*/ 4615 h 10000"/>
                            <a:gd name="connsiteX17" fmla="*/ 1592 w 9906"/>
                            <a:gd name="connsiteY17" fmla="*/ 4615 h 10000"/>
                            <a:gd name="connsiteX18" fmla="*/ 1686 w 9906"/>
                            <a:gd name="connsiteY18" fmla="*/ 4615 h 10000"/>
                            <a:gd name="connsiteX19" fmla="*/ 1780 w 9906"/>
                            <a:gd name="connsiteY19" fmla="*/ 4615 h 10000"/>
                            <a:gd name="connsiteX20" fmla="*/ 1873 w 9906"/>
                            <a:gd name="connsiteY20" fmla="*/ 4615 h 10000"/>
                            <a:gd name="connsiteX21" fmla="*/ 1967 w 9906"/>
                            <a:gd name="connsiteY21" fmla="*/ 4615 h 10000"/>
                            <a:gd name="connsiteX22" fmla="*/ 2057 w 9906"/>
                            <a:gd name="connsiteY22" fmla="*/ 4615 h 10000"/>
                            <a:gd name="connsiteX23" fmla="*/ 2151 w 9906"/>
                            <a:gd name="connsiteY23" fmla="*/ 4615 h 10000"/>
                            <a:gd name="connsiteX24" fmla="*/ 2245 w 9906"/>
                            <a:gd name="connsiteY24" fmla="*/ 4615 h 10000"/>
                            <a:gd name="connsiteX25" fmla="*/ 2340 w 9906"/>
                            <a:gd name="connsiteY25" fmla="*/ 4615 h 10000"/>
                            <a:gd name="connsiteX26" fmla="*/ 2433 w 9906"/>
                            <a:gd name="connsiteY26" fmla="*/ 4615 h 10000"/>
                            <a:gd name="connsiteX27" fmla="*/ 2526 w 9906"/>
                            <a:gd name="connsiteY27" fmla="*/ 4615 h 10000"/>
                            <a:gd name="connsiteX28" fmla="*/ 2619 w 9906"/>
                            <a:gd name="connsiteY28" fmla="*/ 4615 h 10000"/>
                            <a:gd name="connsiteX29" fmla="*/ 2714 w 9906"/>
                            <a:gd name="connsiteY29" fmla="*/ 4615 h 10000"/>
                            <a:gd name="connsiteX30" fmla="*/ 2808 w 9906"/>
                            <a:gd name="connsiteY30" fmla="*/ 4615 h 10000"/>
                            <a:gd name="connsiteX31" fmla="*/ 2902 w 9906"/>
                            <a:gd name="connsiteY31" fmla="*/ 4615 h 10000"/>
                            <a:gd name="connsiteX32" fmla="*/ 2997 w 9906"/>
                            <a:gd name="connsiteY32" fmla="*/ 4615 h 10000"/>
                            <a:gd name="connsiteX33" fmla="*/ 3090 w 9906"/>
                            <a:gd name="connsiteY33" fmla="*/ 4615 h 10000"/>
                            <a:gd name="connsiteX34" fmla="*/ 3183 w 9906"/>
                            <a:gd name="connsiteY34" fmla="*/ 4615 h 10000"/>
                            <a:gd name="connsiteX35" fmla="*/ 3277 w 9906"/>
                            <a:gd name="connsiteY35" fmla="*/ 4615 h 10000"/>
                            <a:gd name="connsiteX36" fmla="*/ 3371 w 9906"/>
                            <a:gd name="connsiteY36" fmla="*/ 4615 h 10000"/>
                            <a:gd name="connsiteX37" fmla="*/ 3461 w 9906"/>
                            <a:gd name="connsiteY37" fmla="*/ 4615 h 10000"/>
                            <a:gd name="connsiteX38" fmla="*/ 3556 w 9906"/>
                            <a:gd name="connsiteY38" fmla="*/ 4615 h 10000"/>
                            <a:gd name="connsiteX39" fmla="*/ 3650 w 9906"/>
                            <a:gd name="connsiteY39" fmla="*/ 4615 h 10000"/>
                            <a:gd name="connsiteX40" fmla="*/ 3742 w 9906"/>
                            <a:gd name="connsiteY40" fmla="*/ 4615 h 10000"/>
                            <a:gd name="connsiteX41" fmla="*/ 3836 w 9906"/>
                            <a:gd name="connsiteY41" fmla="*/ 4615 h 10000"/>
                            <a:gd name="connsiteX42" fmla="*/ 3931 w 9906"/>
                            <a:gd name="connsiteY42" fmla="*/ 4615 h 10000"/>
                            <a:gd name="connsiteX43" fmla="*/ 4024 w 9906"/>
                            <a:gd name="connsiteY43" fmla="*/ 4615 h 10000"/>
                            <a:gd name="connsiteX44" fmla="*/ 4118 w 9906"/>
                            <a:gd name="connsiteY44" fmla="*/ 4615 h 10000"/>
                            <a:gd name="connsiteX45" fmla="*/ 4213 w 9906"/>
                            <a:gd name="connsiteY45" fmla="*/ 4615 h 10000"/>
                            <a:gd name="connsiteX46" fmla="*/ 4306 w 9906"/>
                            <a:gd name="connsiteY46" fmla="*/ 4615 h 10000"/>
                            <a:gd name="connsiteX47" fmla="*/ 4400 w 9906"/>
                            <a:gd name="connsiteY47" fmla="*/ 4615 h 10000"/>
                            <a:gd name="connsiteX48" fmla="*/ 4490 w 9906"/>
                            <a:gd name="connsiteY48" fmla="*/ 4615 h 10000"/>
                            <a:gd name="connsiteX49" fmla="*/ 4584 w 9906"/>
                            <a:gd name="connsiteY49" fmla="*/ 4615 h 10000"/>
                            <a:gd name="connsiteX50" fmla="*/ 4678 w 9906"/>
                            <a:gd name="connsiteY50" fmla="*/ 4615 h 10000"/>
                            <a:gd name="connsiteX51" fmla="*/ 4772 w 9906"/>
                            <a:gd name="connsiteY51" fmla="*/ 4615 h 10000"/>
                            <a:gd name="connsiteX52" fmla="*/ 4865 w 9906"/>
                            <a:gd name="connsiteY52" fmla="*/ 4615 h 10000"/>
                            <a:gd name="connsiteX53" fmla="*/ 4959 w 9906"/>
                            <a:gd name="connsiteY53" fmla="*/ 4615 h 10000"/>
                            <a:gd name="connsiteX54" fmla="*/ 5053 w 9906"/>
                            <a:gd name="connsiteY54" fmla="*/ 4615 h 10000"/>
                            <a:gd name="connsiteX55" fmla="*/ 5147 w 9906"/>
                            <a:gd name="connsiteY55" fmla="*/ 4615 h 10000"/>
                            <a:gd name="connsiteX56" fmla="*/ 5241 w 9906"/>
                            <a:gd name="connsiteY56" fmla="*/ 4615 h 10000"/>
                            <a:gd name="connsiteX57" fmla="*/ 5335 w 9906"/>
                            <a:gd name="connsiteY57" fmla="*/ 4615 h 10000"/>
                            <a:gd name="connsiteX58" fmla="*/ 5428 w 9906"/>
                            <a:gd name="connsiteY58" fmla="*/ 4615 h 10000"/>
                            <a:gd name="connsiteX59" fmla="*/ 5522 w 9906"/>
                            <a:gd name="connsiteY59" fmla="*/ 4615 h 10000"/>
                            <a:gd name="connsiteX60" fmla="*/ 5616 w 9906"/>
                            <a:gd name="connsiteY60" fmla="*/ 4615 h 10000"/>
                            <a:gd name="connsiteX61" fmla="*/ 5710 w 9906"/>
                            <a:gd name="connsiteY61" fmla="*/ 4615 h 10000"/>
                            <a:gd name="connsiteX62" fmla="*/ 5804 w 9906"/>
                            <a:gd name="connsiteY62" fmla="*/ 4615 h 10000"/>
                            <a:gd name="connsiteX63" fmla="*/ 5894 w 9906"/>
                            <a:gd name="connsiteY63" fmla="*/ 4615 h 10000"/>
                            <a:gd name="connsiteX64" fmla="*/ 5988 w 9906"/>
                            <a:gd name="connsiteY64" fmla="*/ 4615 h 10000"/>
                            <a:gd name="connsiteX65" fmla="*/ 6082 w 9906"/>
                            <a:gd name="connsiteY65" fmla="*/ 4615 h 10000"/>
                            <a:gd name="connsiteX66" fmla="*/ 6175 w 9906"/>
                            <a:gd name="connsiteY66" fmla="*/ 4615 h 10000"/>
                            <a:gd name="connsiteX67" fmla="*/ 6269 w 9906"/>
                            <a:gd name="connsiteY67" fmla="*/ 4615 h 10000"/>
                            <a:gd name="connsiteX68" fmla="*/ 6364 w 9906"/>
                            <a:gd name="connsiteY68" fmla="*/ 4615 h 10000"/>
                            <a:gd name="connsiteX69" fmla="*/ 6457 w 9906"/>
                            <a:gd name="connsiteY69" fmla="*/ 4615 h 10000"/>
                            <a:gd name="connsiteX70" fmla="*/ 6551 w 9906"/>
                            <a:gd name="connsiteY70" fmla="*/ 4615 h 10000"/>
                            <a:gd name="connsiteX71" fmla="*/ 6645 w 9906"/>
                            <a:gd name="connsiteY71" fmla="*/ 4615 h 10000"/>
                            <a:gd name="connsiteX72" fmla="*/ 6727 w 9906"/>
                            <a:gd name="connsiteY72" fmla="*/ 4615 h 10000"/>
                            <a:gd name="connsiteX73" fmla="*/ 6821 w 9906"/>
                            <a:gd name="connsiteY73" fmla="*/ 4615 h 10000"/>
                            <a:gd name="connsiteX74" fmla="*/ 6915 w 9906"/>
                            <a:gd name="connsiteY74" fmla="*/ 4615 h 10000"/>
                            <a:gd name="connsiteX75" fmla="*/ 7009 w 9906"/>
                            <a:gd name="connsiteY75" fmla="*/ 4615 h 10000"/>
                            <a:gd name="connsiteX76" fmla="*/ 7102 w 9906"/>
                            <a:gd name="connsiteY76" fmla="*/ 4615 h 10000"/>
                            <a:gd name="connsiteX77" fmla="*/ 7192 w 9906"/>
                            <a:gd name="connsiteY77" fmla="*/ 4615 h 10000"/>
                            <a:gd name="connsiteX78" fmla="*/ 7286 w 9906"/>
                            <a:gd name="connsiteY78" fmla="*/ 4615 h 10000"/>
                            <a:gd name="connsiteX79" fmla="*/ 7381 w 9906"/>
                            <a:gd name="connsiteY79" fmla="*/ 4615 h 10000"/>
                            <a:gd name="connsiteX80" fmla="*/ 7475 w 9906"/>
                            <a:gd name="connsiteY80" fmla="*/ 4615 h 10000"/>
                            <a:gd name="connsiteX81" fmla="*/ 7568 w 9906"/>
                            <a:gd name="connsiteY81" fmla="*/ 4615 h 10000"/>
                            <a:gd name="connsiteX82" fmla="*/ 7662 w 9906"/>
                            <a:gd name="connsiteY82" fmla="*/ 4615 h 10000"/>
                            <a:gd name="connsiteX83" fmla="*/ 7755 w 9906"/>
                            <a:gd name="connsiteY83" fmla="*/ 4615 h 10000"/>
                            <a:gd name="connsiteX84" fmla="*/ 7849 w 9906"/>
                            <a:gd name="connsiteY84" fmla="*/ 4615 h 10000"/>
                            <a:gd name="connsiteX85" fmla="*/ 7943 w 9906"/>
                            <a:gd name="connsiteY85" fmla="*/ 4615 h 10000"/>
                            <a:gd name="connsiteX86" fmla="*/ 8038 w 9906"/>
                            <a:gd name="connsiteY86" fmla="*/ 4615 h 10000"/>
                            <a:gd name="connsiteX87" fmla="*/ 8132 w 9906"/>
                            <a:gd name="connsiteY87" fmla="*/ 4615 h 10000"/>
                            <a:gd name="connsiteX88" fmla="*/ 8224 w 9906"/>
                            <a:gd name="connsiteY88" fmla="*/ 4615 h 10000"/>
                            <a:gd name="connsiteX89" fmla="*/ 8319 w 9906"/>
                            <a:gd name="connsiteY89" fmla="*/ 4615 h 10000"/>
                            <a:gd name="connsiteX90" fmla="*/ 8413 w 9906"/>
                            <a:gd name="connsiteY90" fmla="*/ 4615 h 10000"/>
                            <a:gd name="connsiteX91" fmla="*/ 8506 w 9906"/>
                            <a:gd name="connsiteY91" fmla="*/ 4615 h 10000"/>
                            <a:gd name="connsiteX92" fmla="*/ 8597 w 9906"/>
                            <a:gd name="connsiteY92" fmla="*/ 4615 h 10000"/>
                            <a:gd name="connsiteX93" fmla="*/ 8691 w 9906"/>
                            <a:gd name="connsiteY93" fmla="*/ 4615 h 10000"/>
                            <a:gd name="connsiteX94" fmla="*/ 8784 w 9906"/>
                            <a:gd name="connsiteY94" fmla="*/ 4615 h 10000"/>
                            <a:gd name="connsiteX95" fmla="*/ 8878 w 9906"/>
                            <a:gd name="connsiteY95" fmla="*/ 4615 h 10000"/>
                            <a:gd name="connsiteX96" fmla="*/ 8972 w 9906"/>
                            <a:gd name="connsiteY96" fmla="*/ 4615 h 10000"/>
                            <a:gd name="connsiteX97" fmla="*/ 9066 w 9906"/>
                            <a:gd name="connsiteY97" fmla="*/ 4615 h 10000"/>
                            <a:gd name="connsiteX98" fmla="*/ 9159 w 9906"/>
                            <a:gd name="connsiteY98" fmla="*/ 4615 h 10000"/>
                            <a:gd name="connsiteX99" fmla="*/ 9254 w 9906"/>
                            <a:gd name="connsiteY99" fmla="*/ 4615 h 10000"/>
                            <a:gd name="connsiteX100" fmla="*/ 9347 w 9906"/>
                            <a:gd name="connsiteY100" fmla="*/ 4615 h 10000"/>
                            <a:gd name="connsiteX101" fmla="*/ 9441 w 9906"/>
                            <a:gd name="connsiteY101" fmla="*/ 4615 h 10000"/>
                            <a:gd name="connsiteX102" fmla="*/ 9535 w 9906"/>
                            <a:gd name="connsiteY102" fmla="*/ 4615 h 10000"/>
                            <a:gd name="connsiteX103" fmla="*/ 9630 w 9906"/>
                            <a:gd name="connsiteY103" fmla="*/ 4615 h 10000"/>
                            <a:gd name="connsiteX104" fmla="*/ 9723 w 9906"/>
                            <a:gd name="connsiteY104" fmla="*/ 4615 h 10000"/>
                            <a:gd name="connsiteX105" fmla="*/ 9816 w 9906"/>
                            <a:gd name="connsiteY105" fmla="*/ 4615 h 10000"/>
                            <a:gd name="connsiteX106" fmla="*/ 9906 w 9906"/>
                            <a:gd name="connsiteY106" fmla="*/ 4615 h 10000"/>
                            <a:gd name="connsiteX0" fmla="*/ 0 w 9909"/>
                            <a:gd name="connsiteY0" fmla="*/ 4615 h 10000"/>
                            <a:gd name="connsiteX1" fmla="*/ 95 w 9909"/>
                            <a:gd name="connsiteY1" fmla="*/ 4615 h 10000"/>
                            <a:gd name="connsiteX2" fmla="*/ 191 w 9909"/>
                            <a:gd name="connsiteY2" fmla="*/ 4615 h 10000"/>
                            <a:gd name="connsiteX3" fmla="*/ 286 w 9909"/>
                            <a:gd name="connsiteY3" fmla="*/ 4615 h 10000"/>
                            <a:gd name="connsiteX4" fmla="*/ 378 w 9909"/>
                            <a:gd name="connsiteY4" fmla="*/ 4615 h 10000"/>
                            <a:gd name="connsiteX5" fmla="*/ 472 w 9909"/>
                            <a:gd name="connsiteY5" fmla="*/ 4615 h 10000"/>
                            <a:gd name="connsiteX6" fmla="*/ 568 w 9909"/>
                            <a:gd name="connsiteY6" fmla="*/ 4615 h 10000"/>
                            <a:gd name="connsiteX7" fmla="*/ 659 w 9909"/>
                            <a:gd name="connsiteY7" fmla="*/ 4615 h 10000"/>
                            <a:gd name="connsiteX8" fmla="*/ 755 w 9909"/>
                            <a:gd name="connsiteY8" fmla="*/ 4615 h 10000"/>
                            <a:gd name="connsiteX9" fmla="*/ 850 w 9909"/>
                            <a:gd name="connsiteY9" fmla="*/ 4615 h 10000"/>
                            <a:gd name="connsiteX10" fmla="*/ 944 w 9909"/>
                            <a:gd name="connsiteY10" fmla="*/ 4615 h 10000"/>
                            <a:gd name="connsiteX11" fmla="*/ 1038 w 9909"/>
                            <a:gd name="connsiteY11" fmla="*/ 4615 h 10000"/>
                            <a:gd name="connsiteX12" fmla="*/ 1133 w 9909"/>
                            <a:gd name="connsiteY12" fmla="*/ 4615 h 10000"/>
                            <a:gd name="connsiteX13" fmla="*/ 1228 w 9909"/>
                            <a:gd name="connsiteY13" fmla="*/ 4615 h 10000"/>
                            <a:gd name="connsiteX14" fmla="*/ 1322 w 9909"/>
                            <a:gd name="connsiteY14" fmla="*/ 4615 h 10000"/>
                            <a:gd name="connsiteX15" fmla="*/ 1418 w 9909"/>
                            <a:gd name="connsiteY15" fmla="*/ 4615 h 10000"/>
                            <a:gd name="connsiteX16" fmla="*/ 1512 w 9909"/>
                            <a:gd name="connsiteY16" fmla="*/ 4615 h 10000"/>
                            <a:gd name="connsiteX17" fmla="*/ 1607 w 9909"/>
                            <a:gd name="connsiteY17" fmla="*/ 4615 h 10000"/>
                            <a:gd name="connsiteX18" fmla="*/ 1702 w 9909"/>
                            <a:gd name="connsiteY18" fmla="*/ 4615 h 10000"/>
                            <a:gd name="connsiteX19" fmla="*/ 1797 w 9909"/>
                            <a:gd name="connsiteY19" fmla="*/ 4615 h 10000"/>
                            <a:gd name="connsiteX20" fmla="*/ 1891 w 9909"/>
                            <a:gd name="connsiteY20" fmla="*/ 4615 h 10000"/>
                            <a:gd name="connsiteX21" fmla="*/ 1986 w 9909"/>
                            <a:gd name="connsiteY21" fmla="*/ 4615 h 10000"/>
                            <a:gd name="connsiteX22" fmla="*/ 2077 w 9909"/>
                            <a:gd name="connsiteY22" fmla="*/ 4615 h 10000"/>
                            <a:gd name="connsiteX23" fmla="*/ 2171 w 9909"/>
                            <a:gd name="connsiteY23" fmla="*/ 4615 h 10000"/>
                            <a:gd name="connsiteX24" fmla="*/ 2266 w 9909"/>
                            <a:gd name="connsiteY24" fmla="*/ 4615 h 10000"/>
                            <a:gd name="connsiteX25" fmla="*/ 2362 w 9909"/>
                            <a:gd name="connsiteY25" fmla="*/ 4615 h 10000"/>
                            <a:gd name="connsiteX26" fmla="*/ 2456 w 9909"/>
                            <a:gd name="connsiteY26" fmla="*/ 4615 h 10000"/>
                            <a:gd name="connsiteX27" fmla="*/ 2550 w 9909"/>
                            <a:gd name="connsiteY27" fmla="*/ 4615 h 10000"/>
                            <a:gd name="connsiteX28" fmla="*/ 2644 w 9909"/>
                            <a:gd name="connsiteY28" fmla="*/ 4615 h 10000"/>
                            <a:gd name="connsiteX29" fmla="*/ 2740 w 9909"/>
                            <a:gd name="connsiteY29" fmla="*/ 4615 h 10000"/>
                            <a:gd name="connsiteX30" fmla="*/ 2835 w 9909"/>
                            <a:gd name="connsiteY30" fmla="*/ 4615 h 10000"/>
                            <a:gd name="connsiteX31" fmla="*/ 2930 w 9909"/>
                            <a:gd name="connsiteY31" fmla="*/ 4615 h 10000"/>
                            <a:gd name="connsiteX32" fmla="*/ 3025 w 9909"/>
                            <a:gd name="connsiteY32" fmla="*/ 4615 h 10000"/>
                            <a:gd name="connsiteX33" fmla="*/ 3119 w 9909"/>
                            <a:gd name="connsiteY33" fmla="*/ 4615 h 10000"/>
                            <a:gd name="connsiteX34" fmla="*/ 3213 w 9909"/>
                            <a:gd name="connsiteY34" fmla="*/ 4615 h 10000"/>
                            <a:gd name="connsiteX35" fmla="*/ 3308 w 9909"/>
                            <a:gd name="connsiteY35" fmla="*/ 4615 h 10000"/>
                            <a:gd name="connsiteX36" fmla="*/ 3403 w 9909"/>
                            <a:gd name="connsiteY36" fmla="*/ 4615 h 10000"/>
                            <a:gd name="connsiteX37" fmla="*/ 3494 w 9909"/>
                            <a:gd name="connsiteY37" fmla="*/ 4615 h 10000"/>
                            <a:gd name="connsiteX38" fmla="*/ 3590 w 9909"/>
                            <a:gd name="connsiteY38" fmla="*/ 4615 h 10000"/>
                            <a:gd name="connsiteX39" fmla="*/ 3685 w 9909"/>
                            <a:gd name="connsiteY39" fmla="*/ 4615 h 10000"/>
                            <a:gd name="connsiteX40" fmla="*/ 3778 w 9909"/>
                            <a:gd name="connsiteY40" fmla="*/ 4615 h 10000"/>
                            <a:gd name="connsiteX41" fmla="*/ 3872 w 9909"/>
                            <a:gd name="connsiteY41" fmla="*/ 4615 h 10000"/>
                            <a:gd name="connsiteX42" fmla="*/ 3968 w 9909"/>
                            <a:gd name="connsiteY42" fmla="*/ 4615 h 10000"/>
                            <a:gd name="connsiteX43" fmla="*/ 4062 w 9909"/>
                            <a:gd name="connsiteY43" fmla="*/ 4615 h 10000"/>
                            <a:gd name="connsiteX44" fmla="*/ 4157 w 9909"/>
                            <a:gd name="connsiteY44" fmla="*/ 4615 h 10000"/>
                            <a:gd name="connsiteX45" fmla="*/ 4253 w 9909"/>
                            <a:gd name="connsiteY45" fmla="*/ 4615 h 10000"/>
                            <a:gd name="connsiteX46" fmla="*/ 4347 w 9909"/>
                            <a:gd name="connsiteY46" fmla="*/ 4615 h 10000"/>
                            <a:gd name="connsiteX47" fmla="*/ 4442 w 9909"/>
                            <a:gd name="connsiteY47" fmla="*/ 4615 h 10000"/>
                            <a:gd name="connsiteX48" fmla="*/ 4533 w 9909"/>
                            <a:gd name="connsiteY48" fmla="*/ 4615 h 10000"/>
                            <a:gd name="connsiteX49" fmla="*/ 4627 w 9909"/>
                            <a:gd name="connsiteY49" fmla="*/ 4615 h 10000"/>
                            <a:gd name="connsiteX50" fmla="*/ 4722 w 9909"/>
                            <a:gd name="connsiteY50" fmla="*/ 4615 h 10000"/>
                            <a:gd name="connsiteX51" fmla="*/ 4817 w 9909"/>
                            <a:gd name="connsiteY51" fmla="*/ 4615 h 10000"/>
                            <a:gd name="connsiteX52" fmla="*/ 4911 w 9909"/>
                            <a:gd name="connsiteY52" fmla="*/ 4615 h 10000"/>
                            <a:gd name="connsiteX53" fmla="*/ 5006 w 9909"/>
                            <a:gd name="connsiteY53" fmla="*/ 4615 h 10000"/>
                            <a:gd name="connsiteX54" fmla="*/ 5101 w 9909"/>
                            <a:gd name="connsiteY54" fmla="*/ 4615 h 10000"/>
                            <a:gd name="connsiteX55" fmla="*/ 5196 w 9909"/>
                            <a:gd name="connsiteY55" fmla="*/ 4615 h 10000"/>
                            <a:gd name="connsiteX56" fmla="*/ 5291 w 9909"/>
                            <a:gd name="connsiteY56" fmla="*/ 4615 h 10000"/>
                            <a:gd name="connsiteX57" fmla="*/ 5386 w 9909"/>
                            <a:gd name="connsiteY57" fmla="*/ 4615 h 10000"/>
                            <a:gd name="connsiteX58" fmla="*/ 5480 w 9909"/>
                            <a:gd name="connsiteY58" fmla="*/ 4615 h 10000"/>
                            <a:gd name="connsiteX59" fmla="*/ 5574 w 9909"/>
                            <a:gd name="connsiteY59" fmla="*/ 4615 h 10000"/>
                            <a:gd name="connsiteX60" fmla="*/ 5669 w 9909"/>
                            <a:gd name="connsiteY60" fmla="*/ 4615 h 10000"/>
                            <a:gd name="connsiteX61" fmla="*/ 5764 w 9909"/>
                            <a:gd name="connsiteY61" fmla="*/ 4615 h 10000"/>
                            <a:gd name="connsiteX62" fmla="*/ 5859 w 9909"/>
                            <a:gd name="connsiteY62" fmla="*/ 4615 h 10000"/>
                            <a:gd name="connsiteX63" fmla="*/ 5950 w 9909"/>
                            <a:gd name="connsiteY63" fmla="*/ 4615 h 10000"/>
                            <a:gd name="connsiteX64" fmla="*/ 6045 w 9909"/>
                            <a:gd name="connsiteY64" fmla="*/ 4615 h 10000"/>
                            <a:gd name="connsiteX65" fmla="*/ 6140 w 9909"/>
                            <a:gd name="connsiteY65" fmla="*/ 4615 h 10000"/>
                            <a:gd name="connsiteX66" fmla="*/ 6234 w 9909"/>
                            <a:gd name="connsiteY66" fmla="*/ 4615 h 10000"/>
                            <a:gd name="connsiteX67" fmla="*/ 6328 w 9909"/>
                            <a:gd name="connsiteY67" fmla="*/ 4615 h 10000"/>
                            <a:gd name="connsiteX68" fmla="*/ 6424 w 9909"/>
                            <a:gd name="connsiteY68" fmla="*/ 4615 h 10000"/>
                            <a:gd name="connsiteX69" fmla="*/ 6518 w 9909"/>
                            <a:gd name="connsiteY69" fmla="*/ 4615 h 10000"/>
                            <a:gd name="connsiteX70" fmla="*/ 6613 w 9909"/>
                            <a:gd name="connsiteY70" fmla="*/ 4615 h 10000"/>
                            <a:gd name="connsiteX71" fmla="*/ 6708 w 9909"/>
                            <a:gd name="connsiteY71" fmla="*/ 4615 h 10000"/>
                            <a:gd name="connsiteX72" fmla="*/ 6791 w 9909"/>
                            <a:gd name="connsiteY72" fmla="*/ 4615 h 10000"/>
                            <a:gd name="connsiteX73" fmla="*/ 6886 w 9909"/>
                            <a:gd name="connsiteY73" fmla="*/ 4615 h 10000"/>
                            <a:gd name="connsiteX74" fmla="*/ 6981 w 9909"/>
                            <a:gd name="connsiteY74" fmla="*/ 4615 h 10000"/>
                            <a:gd name="connsiteX75" fmla="*/ 7076 w 9909"/>
                            <a:gd name="connsiteY75" fmla="*/ 4615 h 10000"/>
                            <a:gd name="connsiteX76" fmla="*/ 7169 w 9909"/>
                            <a:gd name="connsiteY76" fmla="*/ 4615 h 10000"/>
                            <a:gd name="connsiteX77" fmla="*/ 7260 w 9909"/>
                            <a:gd name="connsiteY77" fmla="*/ 4615 h 10000"/>
                            <a:gd name="connsiteX78" fmla="*/ 7355 w 9909"/>
                            <a:gd name="connsiteY78" fmla="*/ 4615 h 10000"/>
                            <a:gd name="connsiteX79" fmla="*/ 7451 w 9909"/>
                            <a:gd name="connsiteY79" fmla="*/ 4615 h 10000"/>
                            <a:gd name="connsiteX80" fmla="*/ 7546 w 9909"/>
                            <a:gd name="connsiteY80" fmla="*/ 4615 h 10000"/>
                            <a:gd name="connsiteX81" fmla="*/ 7640 w 9909"/>
                            <a:gd name="connsiteY81" fmla="*/ 4615 h 10000"/>
                            <a:gd name="connsiteX82" fmla="*/ 7735 w 9909"/>
                            <a:gd name="connsiteY82" fmla="*/ 4615 h 10000"/>
                            <a:gd name="connsiteX83" fmla="*/ 7829 w 9909"/>
                            <a:gd name="connsiteY83" fmla="*/ 4615 h 10000"/>
                            <a:gd name="connsiteX84" fmla="*/ 7923 w 9909"/>
                            <a:gd name="connsiteY84" fmla="*/ 4615 h 10000"/>
                            <a:gd name="connsiteX85" fmla="*/ 8018 w 9909"/>
                            <a:gd name="connsiteY85" fmla="*/ 4615 h 10000"/>
                            <a:gd name="connsiteX86" fmla="*/ 8114 w 9909"/>
                            <a:gd name="connsiteY86" fmla="*/ 4615 h 10000"/>
                            <a:gd name="connsiteX87" fmla="*/ 8209 w 9909"/>
                            <a:gd name="connsiteY87" fmla="*/ 4615 h 10000"/>
                            <a:gd name="connsiteX88" fmla="*/ 8302 w 9909"/>
                            <a:gd name="connsiteY88" fmla="*/ 4615 h 10000"/>
                            <a:gd name="connsiteX89" fmla="*/ 8398 w 9909"/>
                            <a:gd name="connsiteY89" fmla="*/ 4615 h 10000"/>
                            <a:gd name="connsiteX90" fmla="*/ 8493 w 9909"/>
                            <a:gd name="connsiteY90" fmla="*/ 4615 h 10000"/>
                            <a:gd name="connsiteX91" fmla="*/ 8587 w 9909"/>
                            <a:gd name="connsiteY91" fmla="*/ 4615 h 10000"/>
                            <a:gd name="connsiteX92" fmla="*/ 8679 w 9909"/>
                            <a:gd name="connsiteY92" fmla="*/ 4615 h 10000"/>
                            <a:gd name="connsiteX93" fmla="*/ 8773 w 9909"/>
                            <a:gd name="connsiteY93" fmla="*/ 4615 h 10000"/>
                            <a:gd name="connsiteX94" fmla="*/ 8867 w 9909"/>
                            <a:gd name="connsiteY94" fmla="*/ 4615 h 10000"/>
                            <a:gd name="connsiteX95" fmla="*/ 8962 w 9909"/>
                            <a:gd name="connsiteY95" fmla="*/ 4615 h 10000"/>
                            <a:gd name="connsiteX96" fmla="*/ 9057 w 9909"/>
                            <a:gd name="connsiteY96" fmla="*/ 4615 h 10000"/>
                            <a:gd name="connsiteX97" fmla="*/ 9152 w 9909"/>
                            <a:gd name="connsiteY97" fmla="*/ 4615 h 10000"/>
                            <a:gd name="connsiteX98" fmla="*/ 9246 w 9909"/>
                            <a:gd name="connsiteY98" fmla="*/ 4615 h 10000"/>
                            <a:gd name="connsiteX99" fmla="*/ 9342 w 9909"/>
                            <a:gd name="connsiteY99" fmla="*/ 4615 h 10000"/>
                            <a:gd name="connsiteX100" fmla="*/ 9436 w 9909"/>
                            <a:gd name="connsiteY100" fmla="*/ 4615 h 10000"/>
                            <a:gd name="connsiteX101" fmla="*/ 9531 w 9909"/>
                            <a:gd name="connsiteY101" fmla="*/ 4615 h 10000"/>
                            <a:gd name="connsiteX102" fmla="*/ 9625 w 9909"/>
                            <a:gd name="connsiteY102" fmla="*/ 4615 h 10000"/>
                            <a:gd name="connsiteX103" fmla="*/ 9721 w 9909"/>
                            <a:gd name="connsiteY103" fmla="*/ 4615 h 10000"/>
                            <a:gd name="connsiteX104" fmla="*/ 9815 w 9909"/>
                            <a:gd name="connsiteY104" fmla="*/ 4615 h 10000"/>
                            <a:gd name="connsiteX105" fmla="*/ 9909 w 9909"/>
                            <a:gd name="connsiteY105" fmla="*/ 4615 h 10000"/>
                            <a:gd name="connsiteX0" fmla="*/ 0 w 9905"/>
                            <a:gd name="connsiteY0" fmla="*/ 4615 h 10000"/>
                            <a:gd name="connsiteX1" fmla="*/ 96 w 9905"/>
                            <a:gd name="connsiteY1" fmla="*/ 4615 h 10000"/>
                            <a:gd name="connsiteX2" fmla="*/ 193 w 9905"/>
                            <a:gd name="connsiteY2" fmla="*/ 4615 h 10000"/>
                            <a:gd name="connsiteX3" fmla="*/ 289 w 9905"/>
                            <a:gd name="connsiteY3" fmla="*/ 4615 h 10000"/>
                            <a:gd name="connsiteX4" fmla="*/ 381 w 9905"/>
                            <a:gd name="connsiteY4" fmla="*/ 4615 h 10000"/>
                            <a:gd name="connsiteX5" fmla="*/ 476 w 9905"/>
                            <a:gd name="connsiteY5" fmla="*/ 4615 h 10000"/>
                            <a:gd name="connsiteX6" fmla="*/ 573 w 9905"/>
                            <a:gd name="connsiteY6" fmla="*/ 4615 h 10000"/>
                            <a:gd name="connsiteX7" fmla="*/ 665 w 9905"/>
                            <a:gd name="connsiteY7" fmla="*/ 4615 h 10000"/>
                            <a:gd name="connsiteX8" fmla="*/ 762 w 9905"/>
                            <a:gd name="connsiteY8" fmla="*/ 4615 h 10000"/>
                            <a:gd name="connsiteX9" fmla="*/ 858 w 9905"/>
                            <a:gd name="connsiteY9" fmla="*/ 4615 h 10000"/>
                            <a:gd name="connsiteX10" fmla="*/ 953 w 9905"/>
                            <a:gd name="connsiteY10" fmla="*/ 4615 h 10000"/>
                            <a:gd name="connsiteX11" fmla="*/ 1048 w 9905"/>
                            <a:gd name="connsiteY11" fmla="*/ 4615 h 10000"/>
                            <a:gd name="connsiteX12" fmla="*/ 1143 w 9905"/>
                            <a:gd name="connsiteY12" fmla="*/ 4615 h 10000"/>
                            <a:gd name="connsiteX13" fmla="*/ 1239 w 9905"/>
                            <a:gd name="connsiteY13" fmla="*/ 4615 h 10000"/>
                            <a:gd name="connsiteX14" fmla="*/ 1334 w 9905"/>
                            <a:gd name="connsiteY14" fmla="*/ 4615 h 10000"/>
                            <a:gd name="connsiteX15" fmla="*/ 1431 w 9905"/>
                            <a:gd name="connsiteY15" fmla="*/ 4615 h 10000"/>
                            <a:gd name="connsiteX16" fmla="*/ 1526 w 9905"/>
                            <a:gd name="connsiteY16" fmla="*/ 4615 h 10000"/>
                            <a:gd name="connsiteX17" fmla="*/ 1622 w 9905"/>
                            <a:gd name="connsiteY17" fmla="*/ 4615 h 10000"/>
                            <a:gd name="connsiteX18" fmla="*/ 1718 w 9905"/>
                            <a:gd name="connsiteY18" fmla="*/ 4615 h 10000"/>
                            <a:gd name="connsiteX19" fmla="*/ 1814 w 9905"/>
                            <a:gd name="connsiteY19" fmla="*/ 4615 h 10000"/>
                            <a:gd name="connsiteX20" fmla="*/ 1908 w 9905"/>
                            <a:gd name="connsiteY20" fmla="*/ 4615 h 10000"/>
                            <a:gd name="connsiteX21" fmla="*/ 2004 w 9905"/>
                            <a:gd name="connsiteY21" fmla="*/ 4615 h 10000"/>
                            <a:gd name="connsiteX22" fmla="*/ 2096 w 9905"/>
                            <a:gd name="connsiteY22" fmla="*/ 4615 h 10000"/>
                            <a:gd name="connsiteX23" fmla="*/ 2191 w 9905"/>
                            <a:gd name="connsiteY23" fmla="*/ 4615 h 10000"/>
                            <a:gd name="connsiteX24" fmla="*/ 2287 w 9905"/>
                            <a:gd name="connsiteY24" fmla="*/ 4615 h 10000"/>
                            <a:gd name="connsiteX25" fmla="*/ 2384 w 9905"/>
                            <a:gd name="connsiteY25" fmla="*/ 4615 h 10000"/>
                            <a:gd name="connsiteX26" fmla="*/ 2479 w 9905"/>
                            <a:gd name="connsiteY26" fmla="*/ 4615 h 10000"/>
                            <a:gd name="connsiteX27" fmla="*/ 2573 w 9905"/>
                            <a:gd name="connsiteY27" fmla="*/ 4615 h 10000"/>
                            <a:gd name="connsiteX28" fmla="*/ 2668 w 9905"/>
                            <a:gd name="connsiteY28" fmla="*/ 4615 h 10000"/>
                            <a:gd name="connsiteX29" fmla="*/ 2765 w 9905"/>
                            <a:gd name="connsiteY29" fmla="*/ 4615 h 10000"/>
                            <a:gd name="connsiteX30" fmla="*/ 2861 w 9905"/>
                            <a:gd name="connsiteY30" fmla="*/ 4615 h 10000"/>
                            <a:gd name="connsiteX31" fmla="*/ 2957 w 9905"/>
                            <a:gd name="connsiteY31" fmla="*/ 4615 h 10000"/>
                            <a:gd name="connsiteX32" fmla="*/ 3053 w 9905"/>
                            <a:gd name="connsiteY32" fmla="*/ 4615 h 10000"/>
                            <a:gd name="connsiteX33" fmla="*/ 3148 w 9905"/>
                            <a:gd name="connsiteY33" fmla="*/ 4615 h 10000"/>
                            <a:gd name="connsiteX34" fmla="*/ 3243 w 9905"/>
                            <a:gd name="connsiteY34" fmla="*/ 4615 h 10000"/>
                            <a:gd name="connsiteX35" fmla="*/ 3338 w 9905"/>
                            <a:gd name="connsiteY35" fmla="*/ 4615 h 10000"/>
                            <a:gd name="connsiteX36" fmla="*/ 3434 w 9905"/>
                            <a:gd name="connsiteY36" fmla="*/ 4615 h 10000"/>
                            <a:gd name="connsiteX37" fmla="*/ 3526 w 9905"/>
                            <a:gd name="connsiteY37" fmla="*/ 4615 h 10000"/>
                            <a:gd name="connsiteX38" fmla="*/ 3623 w 9905"/>
                            <a:gd name="connsiteY38" fmla="*/ 4615 h 10000"/>
                            <a:gd name="connsiteX39" fmla="*/ 3719 w 9905"/>
                            <a:gd name="connsiteY39" fmla="*/ 4615 h 10000"/>
                            <a:gd name="connsiteX40" fmla="*/ 3813 w 9905"/>
                            <a:gd name="connsiteY40" fmla="*/ 4615 h 10000"/>
                            <a:gd name="connsiteX41" fmla="*/ 3908 w 9905"/>
                            <a:gd name="connsiteY41" fmla="*/ 4615 h 10000"/>
                            <a:gd name="connsiteX42" fmla="*/ 4004 w 9905"/>
                            <a:gd name="connsiteY42" fmla="*/ 4615 h 10000"/>
                            <a:gd name="connsiteX43" fmla="*/ 4099 w 9905"/>
                            <a:gd name="connsiteY43" fmla="*/ 4615 h 10000"/>
                            <a:gd name="connsiteX44" fmla="*/ 4195 w 9905"/>
                            <a:gd name="connsiteY44" fmla="*/ 4615 h 10000"/>
                            <a:gd name="connsiteX45" fmla="*/ 4292 w 9905"/>
                            <a:gd name="connsiteY45" fmla="*/ 4615 h 10000"/>
                            <a:gd name="connsiteX46" fmla="*/ 4387 w 9905"/>
                            <a:gd name="connsiteY46" fmla="*/ 4615 h 10000"/>
                            <a:gd name="connsiteX47" fmla="*/ 4483 w 9905"/>
                            <a:gd name="connsiteY47" fmla="*/ 4615 h 10000"/>
                            <a:gd name="connsiteX48" fmla="*/ 4575 w 9905"/>
                            <a:gd name="connsiteY48" fmla="*/ 4615 h 10000"/>
                            <a:gd name="connsiteX49" fmla="*/ 4669 w 9905"/>
                            <a:gd name="connsiteY49" fmla="*/ 4615 h 10000"/>
                            <a:gd name="connsiteX50" fmla="*/ 4765 w 9905"/>
                            <a:gd name="connsiteY50" fmla="*/ 4615 h 10000"/>
                            <a:gd name="connsiteX51" fmla="*/ 4861 w 9905"/>
                            <a:gd name="connsiteY51" fmla="*/ 4615 h 10000"/>
                            <a:gd name="connsiteX52" fmla="*/ 4956 w 9905"/>
                            <a:gd name="connsiteY52" fmla="*/ 4615 h 10000"/>
                            <a:gd name="connsiteX53" fmla="*/ 5052 w 9905"/>
                            <a:gd name="connsiteY53" fmla="*/ 4615 h 10000"/>
                            <a:gd name="connsiteX54" fmla="*/ 5148 w 9905"/>
                            <a:gd name="connsiteY54" fmla="*/ 4615 h 10000"/>
                            <a:gd name="connsiteX55" fmla="*/ 5244 w 9905"/>
                            <a:gd name="connsiteY55" fmla="*/ 4615 h 10000"/>
                            <a:gd name="connsiteX56" fmla="*/ 5340 w 9905"/>
                            <a:gd name="connsiteY56" fmla="*/ 4615 h 10000"/>
                            <a:gd name="connsiteX57" fmla="*/ 5435 w 9905"/>
                            <a:gd name="connsiteY57" fmla="*/ 4615 h 10000"/>
                            <a:gd name="connsiteX58" fmla="*/ 5530 w 9905"/>
                            <a:gd name="connsiteY58" fmla="*/ 4615 h 10000"/>
                            <a:gd name="connsiteX59" fmla="*/ 5625 w 9905"/>
                            <a:gd name="connsiteY59" fmla="*/ 4615 h 10000"/>
                            <a:gd name="connsiteX60" fmla="*/ 5721 w 9905"/>
                            <a:gd name="connsiteY60" fmla="*/ 4615 h 10000"/>
                            <a:gd name="connsiteX61" fmla="*/ 5817 w 9905"/>
                            <a:gd name="connsiteY61" fmla="*/ 4615 h 10000"/>
                            <a:gd name="connsiteX62" fmla="*/ 5913 w 9905"/>
                            <a:gd name="connsiteY62" fmla="*/ 4615 h 10000"/>
                            <a:gd name="connsiteX63" fmla="*/ 6005 w 9905"/>
                            <a:gd name="connsiteY63" fmla="*/ 4615 h 10000"/>
                            <a:gd name="connsiteX64" fmla="*/ 6101 w 9905"/>
                            <a:gd name="connsiteY64" fmla="*/ 4615 h 10000"/>
                            <a:gd name="connsiteX65" fmla="*/ 6196 w 9905"/>
                            <a:gd name="connsiteY65" fmla="*/ 4615 h 10000"/>
                            <a:gd name="connsiteX66" fmla="*/ 6291 w 9905"/>
                            <a:gd name="connsiteY66" fmla="*/ 4615 h 10000"/>
                            <a:gd name="connsiteX67" fmla="*/ 6386 w 9905"/>
                            <a:gd name="connsiteY67" fmla="*/ 4615 h 10000"/>
                            <a:gd name="connsiteX68" fmla="*/ 6483 w 9905"/>
                            <a:gd name="connsiteY68" fmla="*/ 4615 h 10000"/>
                            <a:gd name="connsiteX69" fmla="*/ 6578 w 9905"/>
                            <a:gd name="connsiteY69" fmla="*/ 4615 h 10000"/>
                            <a:gd name="connsiteX70" fmla="*/ 6674 w 9905"/>
                            <a:gd name="connsiteY70" fmla="*/ 4615 h 10000"/>
                            <a:gd name="connsiteX71" fmla="*/ 6770 w 9905"/>
                            <a:gd name="connsiteY71" fmla="*/ 4615 h 10000"/>
                            <a:gd name="connsiteX72" fmla="*/ 6853 w 9905"/>
                            <a:gd name="connsiteY72" fmla="*/ 4615 h 10000"/>
                            <a:gd name="connsiteX73" fmla="*/ 6949 w 9905"/>
                            <a:gd name="connsiteY73" fmla="*/ 4615 h 10000"/>
                            <a:gd name="connsiteX74" fmla="*/ 7045 w 9905"/>
                            <a:gd name="connsiteY74" fmla="*/ 4615 h 10000"/>
                            <a:gd name="connsiteX75" fmla="*/ 7141 w 9905"/>
                            <a:gd name="connsiteY75" fmla="*/ 4615 h 10000"/>
                            <a:gd name="connsiteX76" fmla="*/ 7235 w 9905"/>
                            <a:gd name="connsiteY76" fmla="*/ 4615 h 10000"/>
                            <a:gd name="connsiteX77" fmla="*/ 7327 w 9905"/>
                            <a:gd name="connsiteY77" fmla="*/ 4615 h 10000"/>
                            <a:gd name="connsiteX78" fmla="*/ 7423 w 9905"/>
                            <a:gd name="connsiteY78" fmla="*/ 4615 h 10000"/>
                            <a:gd name="connsiteX79" fmla="*/ 7519 w 9905"/>
                            <a:gd name="connsiteY79" fmla="*/ 4615 h 10000"/>
                            <a:gd name="connsiteX80" fmla="*/ 7615 w 9905"/>
                            <a:gd name="connsiteY80" fmla="*/ 4615 h 10000"/>
                            <a:gd name="connsiteX81" fmla="*/ 7710 w 9905"/>
                            <a:gd name="connsiteY81" fmla="*/ 4615 h 10000"/>
                            <a:gd name="connsiteX82" fmla="*/ 7806 w 9905"/>
                            <a:gd name="connsiteY82" fmla="*/ 4615 h 10000"/>
                            <a:gd name="connsiteX83" fmla="*/ 7901 w 9905"/>
                            <a:gd name="connsiteY83" fmla="*/ 4615 h 10000"/>
                            <a:gd name="connsiteX84" fmla="*/ 7996 w 9905"/>
                            <a:gd name="connsiteY84" fmla="*/ 4615 h 10000"/>
                            <a:gd name="connsiteX85" fmla="*/ 8092 w 9905"/>
                            <a:gd name="connsiteY85" fmla="*/ 4615 h 10000"/>
                            <a:gd name="connsiteX86" fmla="*/ 8189 w 9905"/>
                            <a:gd name="connsiteY86" fmla="*/ 4615 h 10000"/>
                            <a:gd name="connsiteX87" fmla="*/ 8284 w 9905"/>
                            <a:gd name="connsiteY87" fmla="*/ 4615 h 10000"/>
                            <a:gd name="connsiteX88" fmla="*/ 8378 w 9905"/>
                            <a:gd name="connsiteY88" fmla="*/ 4615 h 10000"/>
                            <a:gd name="connsiteX89" fmla="*/ 8475 w 9905"/>
                            <a:gd name="connsiteY89" fmla="*/ 4615 h 10000"/>
                            <a:gd name="connsiteX90" fmla="*/ 8571 w 9905"/>
                            <a:gd name="connsiteY90" fmla="*/ 4615 h 10000"/>
                            <a:gd name="connsiteX91" fmla="*/ 8666 w 9905"/>
                            <a:gd name="connsiteY91" fmla="*/ 4615 h 10000"/>
                            <a:gd name="connsiteX92" fmla="*/ 8759 w 9905"/>
                            <a:gd name="connsiteY92" fmla="*/ 4615 h 10000"/>
                            <a:gd name="connsiteX93" fmla="*/ 8854 w 9905"/>
                            <a:gd name="connsiteY93" fmla="*/ 4615 h 10000"/>
                            <a:gd name="connsiteX94" fmla="*/ 8948 w 9905"/>
                            <a:gd name="connsiteY94" fmla="*/ 4615 h 10000"/>
                            <a:gd name="connsiteX95" fmla="*/ 9044 w 9905"/>
                            <a:gd name="connsiteY95" fmla="*/ 4615 h 10000"/>
                            <a:gd name="connsiteX96" fmla="*/ 9140 w 9905"/>
                            <a:gd name="connsiteY96" fmla="*/ 4615 h 10000"/>
                            <a:gd name="connsiteX97" fmla="*/ 9236 w 9905"/>
                            <a:gd name="connsiteY97" fmla="*/ 4615 h 10000"/>
                            <a:gd name="connsiteX98" fmla="*/ 9331 w 9905"/>
                            <a:gd name="connsiteY98" fmla="*/ 4615 h 10000"/>
                            <a:gd name="connsiteX99" fmla="*/ 9428 w 9905"/>
                            <a:gd name="connsiteY99" fmla="*/ 4615 h 10000"/>
                            <a:gd name="connsiteX100" fmla="*/ 9523 w 9905"/>
                            <a:gd name="connsiteY100" fmla="*/ 4615 h 10000"/>
                            <a:gd name="connsiteX101" fmla="*/ 9619 w 9905"/>
                            <a:gd name="connsiteY101" fmla="*/ 4615 h 10000"/>
                            <a:gd name="connsiteX102" fmla="*/ 9713 w 9905"/>
                            <a:gd name="connsiteY102" fmla="*/ 4615 h 10000"/>
                            <a:gd name="connsiteX103" fmla="*/ 9810 w 9905"/>
                            <a:gd name="connsiteY103" fmla="*/ 4615 h 10000"/>
                            <a:gd name="connsiteX104" fmla="*/ 9905 w 9905"/>
                            <a:gd name="connsiteY104" fmla="*/ 4615 h 10000"/>
                            <a:gd name="connsiteX0" fmla="*/ 0 w 9904"/>
                            <a:gd name="connsiteY0" fmla="*/ 4615 h 10000"/>
                            <a:gd name="connsiteX1" fmla="*/ 97 w 9904"/>
                            <a:gd name="connsiteY1" fmla="*/ 4615 h 10000"/>
                            <a:gd name="connsiteX2" fmla="*/ 195 w 9904"/>
                            <a:gd name="connsiteY2" fmla="*/ 4615 h 10000"/>
                            <a:gd name="connsiteX3" fmla="*/ 292 w 9904"/>
                            <a:gd name="connsiteY3" fmla="*/ 4615 h 10000"/>
                            <a:gd name="connsiteX4" fmla="*/ 385 w 9904"/>
                            <a:gd name="connsiteY4" fmla="*/ 4615 h 10000"/>
                            <a:gd name="connsiteX5" fmla="*/ 481 w 9904"/>
                            <a:gd name="connsiteY5" fmla="*/ 4615 h 10000"/>
                            <a:gd name="connsiteX6" fmla="*/ 578 w 9904"/>
                            <a:gd name="connsiteY6" fmla="*/ 4615 h 10000"/>
                            <a:gd name="connsiteX7" fmla="*/ 671 w 9904"/>
                            <a:gd name="connsiteY7" fmla="*/ 4615 h 10000"/>
                            <a:gd name="connsiteX8" fmla="*/ 769 w 9904"/>
                            <a:gd name="connsiteY8" fmla="*/ 4615 h 10000"/>
                            <a:gd name="connsiteX9" fmla="*/ 866 w 9904"/>
                            <a:gd name="connsiteY9" fmla="*/ 4615 h 10000"/>
                            <a:gd name="connsiteX10" fmla="*/ 962 w 9904"/>
                            <a:gd name="connsiteY10" fmla="*/ 4615 h 10000"/>
                            <a:gd name="connsiteX11" fmla="*/ 1058 w 9904"/>
                            <a:gd name="connsiteY11" fmla="*/ 4615 h 10000"/>
                            <a:gd name="connsiteX12" fmla="*/ 1154 w 9904"/>
                            <a:gd name="connsiteY12" fmla="*/ 4615 h 10000"/>
                            <a:gd name="connsiteX13" fmla="*/ 1251 w 9904"/>
                            <a:gd name="connsiteY13" fmla="*/ 4615 h 10000"/>
                            <a:gd name="connsiteX14" fmla="*/ 1347 w 9904"/>
                            <a:gd name="connsiteY14" fmla="*/ 4615 h 10000"/>
                            <a:gd name="connsiteX15" fmla="*/ 1445 w 9904"/>
                            <a:gd name="connsiteY15" fmla="*/ 4615 h 10000"/>
                            <a:gd name="connsiteX16" fmla="*/ 1541 w 9904"/>
                            <a:gd name="connsiteY16" fmla="*/ 4615 h 10000"/>
                            <a:gd name="connsiteX17" fmla="*/ 1638 w 9904"/>
                            <a:gd name="connsiteY17" fmla="*/ 4615 h 10000"/>
                            <a:gd name="connsiteX18" fmla="*/ 1734 w 9904"/>
                            <a:gd name="connsiteY18" fmla="*/ 4615 h 10000"/>
                            <a:gd name="connsiteX19" fmla="*/ 1831 w 9904"/>
                            <a:gd name="connsiteY19" fmla="*/ 4615 h 10000"/>
                            <a:gd name="connsiteX20" fmla="*/ 1926 w 9904"/>
                            <a:gd name="connsiteY20" fmla="*/ 4615 h 10000"/>
                            <a:gd name="connsiteX21" fmla="*/ 2023 w 9904"/>
                            <a:gd name="connsiteY21" fmla="*/ 4615 h 10000"/>
                            <a:gd name="connsiteX22" fmla="*/ 2116 w 9904"/>
                            <a:gd name="connsiteY22" fmla="*/ 4615 h 10000"/>
                            <a:gd name="connsiteX23" fmla="*/ 2212 w 9904"/>
                            <a:gd name="connsiteY23" fmla="*/ 4615 h 10000"/>
                            <a:gd name="connsiteX24" fmla="*/ 2309 w 9904"/>
                            <a:gd name="connsiteY24" fmla="*/ 4615 h 10000"/>
                            <a:gd name="connsiteX25" fmla="*/ 2407 w 9904"/>
                            <a:gd name="connsiteY25" fmla="*/ 4615 h 10000"/>
                            <a:gd name="connsiteX26" fmla="*/ 2503 w 9904"/>
                            <a:gd name="connsiteY26" fmla="*/ 4615 h 10000"/>
                            <a:gd name="connsiteX27" fmla="*/ 2598 w 9904"/>
                            <a:gd name="connsiteY27" fmla="*/ 4615 h 10000"/>
                            <a:gd name="connsiteX28" fmla="*/ 2694 w 9904"/>
                            <a:gd name="connsiteY28" fmla="*/ 4615 h 10000"/>
                            <a:gd name="connsiteX29" fmla="*/ 2792 w 9904"/>
                            <a:gd name="connsiteY29" fmla="*/ 4615 h 10000"/>
                            <a:gd name="connsiteX30" fmla="*/ 2888 w 9904"/>
                            <a:gd name="connsiteY30" fmla="*/ 4615 h 10000"/>
                            <a:gd name="connsiteX31" fmla="*/ 2985 w 9904"/>
                            <a:gd name="connsiteY31" fmla="*/ 4615 h 10000"/>
                            <a:gd name="connsiteX32" fmla="*/ 3082 w 9904"/>
                            <a:gd name="connsiteY32" fmla="*/ 4615 h 10000"/>
                            <a:gd name="connsiteX33" fmla="*/ 3178 w 9904"/>
                            <a:gd name="connsiteY33" fmla="*/ 4615 h 10000"/>
                            <a:gd name="connsiteX34" fmla="*/ 3274 w 9904"/>
                            <a:gd name="connsiteY34" fmla="*/ 4615 h 10000"/>
                            <a:gd name="connsiteX35" fmla="*/ 3370 w 9904"/>
                            <a:gd name="connsiteY35" fmla="*/ 4615 h 10000"/>
                            <a:gd name="connsiteX36" fmla="*/ 3467 w 9904"/>
                            <a:gd name="connsiteY36" fmla="*/ 4615 h 10000"/>
                            <a:gd name="connsiteX37" fmla="*/ 3560 w 9904"/>
                            <a:gd name="connsiteY37" fmla="*/ 4615 h 10000"/>
                            <a:gd name="connsiteX38" fmla="*/ 3658 w 9904"/>
                            <a:gd name="connsiteY38" fmla="*/ 4615 h 10000"/>
                            <a:gd name="connsiteX39" fmla="*/ 3755 w 9904"/>
                            <a:gd name="connsiteY39" fmla="*/ 4615 h 10000"/>
                            <a:gd name="connsiteX40" fmla="*/ 3850 w 9904"/>
                            <a:gd name="connsiteY40" fmla="*/ 4615 h 10000"/>
                            <a:gd name="connsiteX41" fmla="*/ 3945 w 9904"/>
                            <a:gd name="connsiteY41" fmla="*/ 4615 h 10000"/>
                            <a:gd name="connsiteX42" fmla="*/ 4042 w 9904"/>
                            <a:gd name="connsiteY42" fmla="*/ 4615 h 10000"/>
                            <a:gd name="connsiteX43" fmla="*/ 4138 w 9904"/>
                            <a:gd name="connsiteY43" fmla="*/ 4615 h 10000"/>
                            <a:gd name="connsiteX44" fmla="*/ 4235 w 9904"/>
                            <a:gd name="connsiteY44" fmla="*/ 4615 h 10000"/>
                            <a:gd name="connsiteX45" fmla="*/ 4333 w 9904"/>
                            <a:gd name="connsiteY45" fmla="*/ 4615 h 10000"/>
                            <a:gd name="connsiteX46" fmla="*/ 4429 w 9904"/>
                            <a:gd name="connsiteY46" fmla="*/ 4615 h 10000"/>
                            <a:gd name="connsiteX47" fmla="*/ 4526 w 9904"/>
                            <a:gd name="connsiteY47" fmla="*/ 4615 h 10000"/>
                            <a:gd name="connsiteX48" fmla="*/ 4619 w 9904"/>
                            <a:gd name="connsiteY48" fmla="*/ 4615 h 10000"/>
                            <a:gd name="connsiteX49" fmla="*/ 4714 w 9904"/>
                            <a:gd name="connsiteY49" fmla="*/ 4615 h 10000"/>
                            <a:gd name="connsiteX50" fmla="*/ 4811 w 9904"/>
                            <a:gd name="connsiteY50" fmla="*/ 4615 h 10000"/>
                            <a:gd name="connsiteX51" fmla="*/ 4908 w 9904"/>
                            <a:gd name="connsiteY51" fmla="*/ 4615 h 10000"/>
                            <a:gd name="connsiteX52" fmla="*/ 5004 w 9904"/>
                            <a:gd name="connsiteY52" fmla="*/ 4615 h 10000"/>
                            <a:gd name="connsiteX53" fmla="*/ 5100 w 9904"/>
                            <a:gd name="connsiteY53" fmla="*/ 4615 h 10000"/>
                            <a:gd name="connsiteX54" fmla="*/ 5197 w 9904"/>
                            <a:gd name="connsiteY54" fmla="*/ 4615 h 10000"/>
                            <a:gd name="connsiteX55" fmla="*/ 5294 w 9904"/>
                            <a:gd name="connsiteY55" fmla="*/ 4615 h 10000"/>
                            <a:gd name="connsiteX56" fmla="*/ 5391 w 9904"/>
                            <a:gd name="connsiteY56" fmla="*/ 4615 h 10000"/>
                            <a:gd name="connsiteX57" fmla="*/ 5487 w 9904"/>
                            <a:gd name="connsiteY57" fmla="*/ 4615 h 10000"/>
                            <a:gd name="connsiteX58" fmla="*/ 5583 w 9904"/>
                            <a:gd name="connsiteY58" fmla="*/ 4615 h 10000"/>
                            <a:gd name="connsiteX59" fmla="*/ 5679 w 9904"/>
                            <a:gd name="connsiteY59" fmla="*/ 4615 h 10000"/>
                            <a:gd name="connsiteX60" fmla="*/ 5776 w 9904"/>
                            <a:gd name="connsiteY60" fmla="*/ 4615 h 10000"/>
                            <a:gd name="connsiteX61" fmla="*/ 5873 w 9904"/>
                            <a:gd name="connsiteY61" fmla="*/ 4615 h 10000"/>
                            <a:gd name="connsiteX62" fmla="*/ 5970 w 9904"/>
                            <a:gd name="connsiteY62" fmla="*/ 4615 h 10000"/>
                            <a:gd name="connsiteX63" fmla="*/ 6063 w 9904"/>
                            <a:gd name="connsiteY63" fmla="*/ 4615 h 10000"/>
                            <a:gd name="connsiteX64" fmla="*/ 6160 w 9904"/>
                            <a:gd name="connsiteY64" fmla="*/ 4615 h 10000"/>
                            <a:gd name="connsiteX65" fmla="*/ 6255 w 9904"/>
                            <a:gd name="connsiteY65" fmla="*/ 4615 h 10000"/>
                            <a:gd name="connsiteX66" fmla="*/ 6351 w 9904"/>
                            <a:gd name="connsiteY66" fmla="*/ 4615 h 10000"/>
                            <a:gd name="connsiteX67" fmla="*/ 6447 w 9904"/>
                            <a:gd name="connsiteY67" fmla="*/ 4615 h 10000"/>
                            <a:gd name="connsiteX68" fmla="*/ 6545 w 9904"/>
                            <a:gd name="connsiteY68" fmla="*/ 4615 h 10000"/>
                            <a:gd name="connsiteX69" fmla="*/ 6641 w 9904"/>
                            <a:gd name="connsiteY69" fmla="*/ 4615 h 10000"/>
                            <a:gd name="connsiteX70" fmla="*/ 6738 w 9904"/>
                            <a:gd name="connsiteY70" fmla="*/ 4615 h 10000"/>
                            <a:gd name="connsiteX71" fmla="*/ 6835 w 9904"/>
                            <a:gd name="connsiteY71" fmla="*/ 4615 h 10000"/>
                            <a:gd name="connsiteX72" fmla="*/ 6919 w 9904"/>
                            <a:gd name="connsiteY72" fmla="*/ 4615 h 10000"/>
                            <a:gd name="connsiteX73" fmla="*/ 7016 w 9904"/>
                            <a:gd name="connsiteY73" fmla="*/ 4615 h 10000"/>
                            <a:gd name="connsiteX74" fmla="*/ 7113 w 9904"/>
                            <a:gd name="connsiteY74" fmla="*/ 4615 h 10000"/>
                            <a:gd name="connsiteX75" fmla="*/ 7209 w 9904"/>
                            <a:gd name="connsiteY75" fmla="*/ 4615 h 10000"/>
                            <a:gd name="connsiteX76" fmla="*/ 7304 w 9904"/>
                            <a:gd name="connsiteY76" fmla="*/ 4615 h 10000"/>
                            <a:gd name="connsiteX77" fmla="*/ 7397 w 9904"/>
                            <a:gd name="connsiteY77" fmla="*/ 4615 h 10000"/>
                            <a:gd name="connsiteX78" fmla="*/ 7494 w 9904"/>
                            <a:gd name="connsiteY78" fmla="*/ 4615 h 10000"/>
                            <a:gd name="connsiteX79" fmla="*/ 7591 w 9904"/>
                            <a:gd name="connsiteY79" fmla="*/ 4615 h 10000"/>
                            <a:gd name="connsiteX80" fmla="*/ 7688 w 9904"/>
                            <a:gd name="connsiteY80" fmla="*/ 4615 h 10000"/>
                            <a:gd name="connsiteX81" fmla="*/ 7784 w 9904"/>
                            <a:gd name="connsiteY81" fmla="*/ 4615 h 10000"/>
                            <a:gd name="connsiteX82" fmla="*/ 7881 w 9904"/>
                            <a:gd name="connsiteY82" fmla="*/ 4615 h 10000"/>
                            <a:gd name="connsiteX83" fmla="*/ 7977 w 9904"/>
                            <a:gd name="connsiteY83" fmla="*/ 4615 h 10000"/>
                            <a:gd name="connsiteX84" fmla="*/ 8073 w 9904"/>
                            <a:gd name="connsiteY84" fmla="*/ 4615 h 10000"/>
                            <a:gd name="connsiteX85" fmla="*/ 8170 w 9904"/>
                            <a:gd name="connsiteY85" fmla="*/ 4615 h 10000"/>
                            <a:gd name="connsiteX86" fmla="*/ 8268 w 9904"/>
                            <a:gd name="connsiteY86" fmla="*/ 4615 h 10000"/>
                            <a:gd name="connsiteX87" fmla="*/ 8363 w 9904"/>
                            <a:gd name="connsiteY87" fmla="*/ 4615 h 10000"/>
                            <a:gd name="connsiteX88" fmla="*/ 8458 w 9904"/>
                            <a:gd name="connsiteY88" fmla="*/ 4615 h 10000"/>
                            <a:gd name="connsiteX89" fmla="*/ 8556 w 9904"/>
                            <a:gd name="connsiteY89" fmla="*/ 4615 h 10000"/>
                            <a:gd name="connsiteX90" fmla="*/ 8653 w 9904"/>
                            <a:gd name="connsiteY90" fmla="*/ 4615 h 10000"/>
                            <a:gd name="connsiteX91" fmla="*/ 8749 w 9904"/>
                            <a:gd name="connsiteY91" fmla="*/ 4615 h 10000"/>
                            <a:gd name="connsiteX92" fmla="*/ 8843 w 9904"/>
                            <a:gd name="connsiteY92" fmla="*/ 4615 h 10000"/>
                            <a:gd name="connsiteX93" fmla="*/ 8939 w 9904"/>
                            <a:gd name="connsiteY93" fmla="*/ 4615 h 10000"/>
                            <a:gd name="connsiteX94" fmla="*/ 9034 w 9904"/>
                            <a:gd name="connsiteY94" fmla="*/ 4615 h 10000"/>
                            <a:gd name="connsiteX95" fmla="*/ 9131 w 9904"/>
                            <a:gd name="connsiteY95" fmla="*/ 4615 h 10000"/>
                            <a:gd name="connsiteX96" fmla="*/ 9228 w 9904"/>
                            <a:gd name="connsiteY96" fmla="*/ 4615 h 10000"/>
                            <a:gd name="connsiteX97" fmla="*/ 9325 w 9904"/>
                            <a:gd name="connsiteY97" fmla="*/ 4615 h 10000"/>
                            <a:gd name="connsiteX98" fmla="*/ 9420 w 9904"/>
                            <a:gd name="connsiteY98" fmla="*/ 4615 h 10000"/>
                            <a:gd name="connsiteX99" fmla="*/ 9518 w 9904"/>
                            <a:gd name="connsiteY99" fmla="*/ 4615 h 10000"/>
                            <a:gd name="connsiteX100" fmla="*/ 9614 w 9904"/>
                            <a:gd name="connsiteY100" fmla="*/ 4615 h 10000"/>
                            <a:gd name="connsiteX101" fmla="*/ 9711 w 9904"/>
                            <a:gd name="connsiteY101" fmla="*/ 4615 h 10000"/>
                            <a:gd name="connsiteX102" fmla="*/ 9806 w 9904"/>
                            <a:gd name="connsiteY102" fmla="*/ 4615 h 10000"/>
                            <a:gd name="connsiteX103" fmla="*/ 9904 w 9904"/>
                            <a:gd name="connsiteY103" fmla="*/ 4615 h 10000"/>
                            <a:gd name="connsiteX0" fmla="*/ 0 w 9901"/>
                            <a:gd name="connsiteY0" fmla="*/ 4615 h 10000"/>
                            <a:gd name="connsiteX1" fmla="*/ 98 w 9901"/>
                            <a:gd name="connsiteY1" fmla="*/ 4615 h 10000"/>
                            <a:gd name="connsiteX2" fmla="*/ 197 w 9901"/>
                            <a:gd name="connsiteY2" fmla="*/ 4615 h 10000"/>
                            <a:gd name="connsiteX3" fmla="*/ 295 w 9901"/>
                            <a:gd name="connsiteY3" fmla="*/ 4615 h 10000"/>
                            <a:gd name="connsiteX4" fmla="*/ 389 w 9901"/>
                            <a:gd name="connsiteY4" fmla="*/ 4615 h 10000"/>
                            <a:gd name="connsiteX5" fmla="*/ 486 w 9901"/>
                            <a:gd name="connsiteY5" fmla="*/ 4615 h 10000"/>
                            <a:gd name="connsiteX6" fmla="*/ 584 w 9901"/>
                            <a:gd name="connsiteY6" fmla="*/ 4615 h 10000"/>
                            <a:gd name="connsiteX7" fmla="*/ 678 w 9901"/>
                            <a:gd name="connsiteY7" fmla="*/ 4615 h 10000"/>
                            <a:gd name="connsiteX8" fmla="*/ 776 w 9901"/>
                            <a:gd name="connsiteY8" fmla="*/ 4615 h 10000"/>
                            <a:gd name="connsiteX9" fmla="*/ 874 w 9901"/>
                            <a:gd name="connsiteY9" fmla="*/ 4615 h 10000"/>
                            <a:gd name="connsiteX10" fmla="*/ 971 w 9901"/>
                            <a:gd name="connsiteY10" fmla="*/ 4615 h 10000"/>
                            <a:gd name="connsiteX11" fmla="*/ 1068 w 9901"/>
                            <a:gd name="connsiteY11" fmla="*/ 4615 h 10000"/>
                            <a:gd name="connsiteX12" fmla="*/ 1165 w 9901"/>
                            <a:gd name="connsiteY12" fmla="*/ 4615 h 10000"/>
                            <a:gd name="connsiteX13" fmla="*/ 1263 w 9901"/>
                            <a:gd name="connsiteY13" fmla="*/ 4615 h 10000"/>
                            <a:gd name="connsiteX14" fmla="*/ 1360 w 9901"/>
                            <a:gd name="connsiteY14" fmla="*/ 4615 h 10000"/>
                            <a:gd name="connsiteX15" fmla="*/ 1459 w 9901"/>
                            <a:gd name="connsiteY15" fmla="*/ 4615 h 10000"/>
                            <a:gd name="connsiteX16" fmla="*/ 1556 w 9901"/>
                            <a:gd name="connsiteY16" fmla="*/ 4615 h 10000"/>
                            <a:gd name="connsiteX17" fmla="*/ 1654 w 9901"/>
                            <a:gd name="connsiteY17" fmla="*/ 4615 h 10000"/>
                            <a:gd name="connsiteX18" fmla="*/ 1751 w 9901"/>
                            <a:gd name="connsiteY18" fmla="*/ 4615 h 10000"/>
                            <a:gd name="connsiteX19" fmla="*/ 1849 w 9901"/>
                            <a:gd name="connsiteY19" fmla="*/ 4615 h 10000"/>
                            <a:gd name="connsiteX20" fmla="*/ 1945 w 9901"/>
                            <a:gd name="connsiteY20" fmla="*/ 4615 h 10000"/>
                            <a:gd name="connsiteX21" fmla="*/ 2043 w 9901"/>
                            <a:gd name="connsiteY21" fmla="*/ 4615 h 10000"/>
                            <a:gd name="connsiteX22" fmla="*/ 2137 w 9901"/>
                            <a:gd name="connsiteY22" fmla="*/ 4615 h 10000"/>
                            <a:gd name="connsiteX23" fmla="*/ 2233 w 9901"/>
                            <a:gd name="connsiteY23" fmla="*/ 4615 h 10000"/>
                            <a:gd name="connsiteX24" fmla="*/ 2331 w 9901"/>
                            <a:gd name="connsiteY24" fmla="*/ 4615 h 10000"/>
                            <a:gd name="connsiteX25" fmla="*/ 2430 w 9901"/>
                            <a:gd name="connsiteY25" fmla="*/ 4615 h 10000"/>
                            <a:gd name="connsiteX26" fmla="*/ 2527 w 9901"/>
                            <a:gd name="connsiteY26" fmla="*/ 4615 h 10000"/>
                            <a:gd name="connsiteX27" fmla="*/ 2623 w 9901"/>
                            <a:gd name="connsiteY27" fmla="*/ 4615 h 10000"/>
                            <a:gd name="connsiteX28" fmla="*/ 2720 w 9901"/>
                            <a:gd name="connsiteY28" fmla="*/ 4615 h 10000"/>
                            <a:gd name="connsiteX29" fmla="*/ 2819 w 9901"/>
                            <a:gd name="connsiteY29" fmla="*/ 4615 h 10000"/>
                            <a:gd name="connsiteX30" fmla="*/ 2916 w 9901"/>
                            <a:gd name="connsiteY30" fmla="*/ 4615 h 10000"/>
                            <a:gd name="connsiteX31" fmla="*/ 3014 w 9901"/>
                            <a:gd name="connsiteY31" fmla="*/ 4615 h 10000"/>
                            <a:gd name="connsiteX32" fmla="*/ 3112 w 9901"/>
                            <a:gd name="connsiteY32" fmla="*/ 4615 h 10000"/>
                            <a:gd name="connsiteX33" fmla="*/ 3209 w 9901"/>
                            <a:gd name="connsiteY33" fmla="*/ 4615 h 10000"/>
                            <a:gd name="connsiteX34" fmla="*/ 3306 w 9901"/>
                            <a:gd name="connsiteY34" fmla="*/ 4615 h 10000"/>
                            <a:gd name="connsiteX35" fmla="*/ 3403 w 9901"/>
                            <a:gd name="connsiteY35" fmla="*/ 4615 h 10000"/>
                            <a:gd name="connsiteX36" fmla="*/ 3501 w 9901"/>
                            <a:gd name="connsiteY36" fmla="*/ 4615 h 10000"/>
                            <a:gd name="connsiteX37" fmla="*/ 3595 w 9901"/>
                            <a:gd name="connsiteY37" fmla="*/ 4615 h 10000"/>
                            <a:gd name="connsiteX38" fmla="*/ 3693 w 9901"/>
                            <a:gd name="connsiteY38" fmla="*/ 4615 h 10000"/>
                            <a:gd name="connsiteX39" fmla="*/ 3791 w 9901"/>
                            <a:gd name="connsiteY39" fmla="*/ 4615 h 10000"/>
                            <a:gd name="connsiteX40" fmla="*/ 3887 w 9901"/>
                            <a:gd name="connsiteY40" fmla="*/ 4615 h 10000"/>
                            <a:gd name="connsiteX41" fmla="*/ 3983 w 9901"/>
                            <a:gd name="connsiteY41" fmla="*/ 4615 h 10000"/>
                            <a:gd name="connsiteX42" fmla="*/ 4081 w 9901"/>
                            <a:gd name="connsiteY42" fmla="*/ 4615 h 10000"/>
                            <a:gd name="connsiteX43" fmla="*/ 4178 w 9901"/>
                            <a:gd name="connsiteY43" fmla="*/ 4615 h 10000"/>
                            <a:gd name="connsiteX44" fmla="*/ 4276 w 9901"/>
                            <a:gd name="connsiteY44" fmla="*/ 4615 h 10000"/>
                            <a:gd name="connsiteX45" fmla="*/ 4375 w 9901"/>
                            <a:gd name="connsiteY45" fmla="*/ 4615 h 10000"/>
                            <a:gd name="connsiteX46" fmla="*/ 4472 w 9901"/>
                            <a:gd name="connsiteY46" fmla="*/ 4615 h 10000"/>
                            <a:gd name="connsiteX47" fmla="*/ 4570 w 9901"/>
                            <a:gd name="connsiteY47" fmla="*/ 4615 h 10000"/>
                            <a:gd name="connsiteX48" fmla="*/ 4664 w 9901"/>
                            <a:gd name="connsiteY48" fmla="*/ 4615 h 10000"/>
                            <a:gd name="connsiteX49" fmla="*/ 4760 w 9901"/>
                            <a:gd name="connsiteY49" fmla="*/ 4615 h 10000"/>
                            <a:gd name="connsiteX50" fmla="*/ 4858 w 9901"/>
                            <a:gd name="connsiteY50" fmla="*/ 4615 h 10000"/>
                            <a:gd name="connsiteX51" fmla="*/ 4956 w 9901"/>
                            <a:gd name="connsiteY51" fmla="*/ 4615 h 10000"/>
                            <a:gd name="connsiteX52" fmla="*/ 5053 w 9901"/>
                            <a:gd name="connsiteY52" fmla="*/ 4615 h 10000"/>
                            <a:gd name="connsiteX53" fmla="*/ 5149 w 9901"/>
                            <a:gd name="connsiteY53" fmla="*/ 4615 h 10000"/>
                            <a:gd name="connsiteX54" fmla="*/ 5247 w 9901"/>
                            <a:gd name="connsiteY54" fmla="*/ 4615 h 10000"/>
                            <a:gd name="connsiteX55" fmla="*/ 5345 w 9901"/>
                            <a:gd name="connsiteY55" fmla="*/ 4615 h 10000"/>
                            <a:gd name="connsiteX56" fmla="*/ 5443 w 9901"/>
                            <a:gd name="connsiteY56" fmla="*/ 4615 h 10000"/>
                            <a:gd name="connsiteX57" fmla="*/ 5540 w 9901"/>
                            <a:gd name="connsiteY57" fmla="*/ 4615 h 10000"/>
                            <a:gd name="connsiteX58" fmla="*/ 5637 w 9901"/>
                            <a:gd name="connsiteY58" fmla="*/ 4615 h 10000"/>
                            <a:gd name="connsiteX59" fmla="*/ 5734 w 9901"/>
                            <a:gd name="connsiteY59" fmla="*/ 4615 h 10000"/>
                            <a:gd name="connsiteX60" fmla="*/ 5832 w 9901"/>
                            <a:gd name="connsiteY60" fmla="*/ 4615 h 10000"/>
                            <a:gd name="connsiteX61" fmla="*/ 5930 w 9901"/>
                            <a:gd name="connsiteY61" fmla="*/ 4615 h 10000"/>
                            <a:gd name="connsiteX62" fmla="*/ 6028 w 9901"/>
                            <a:gd name="connsiteY62" fmla="*/ 4615 h 10000"/>
                            <a:gd name="connsiteX63" fmla="*/ 6122 w 9901"/>
                            <a:gd name="connsiteY63" fmla="*/ 4615 h 10000"/>
                            <a:gd name="connsiteX64" fmla="*/ 6220 w 9901"/>
                            <a:gd name="connsiteY64" fmla="*/ 4615 h 10000"/>
                            <a:gd name="connsiteX65" fmla="*/ 6316 w 9901"/>
                            <a:gd name="connsiteY65" fmla="*/ 4615 h 10000"/>
                            <a:gd name="connsiteX66" fmla="*/ 6413 w 9901"/>
                            <a:gd name="connsiteY66" fmla="*/ 4615 h 10000"/>
                            <a:gd name="connsiteX67" fmla="*/ 6509 w 9901"/>
                            <a:gd name="connsiteY67" fmla="*/ 4615 h 10000"/>
                            <a:gd name="connsiteX68" fmla="*/ 6608 w 9901"/>
                            <a:gd name="connsiteY68" fmla="*/ 4615 h 10000"/>
                            <a:gd name="connsiteX69" fmla="*/ 6705 w 9901"/>
                            <a:gd name="connsiteY69" fmla="*/ 4615 h 10000"/>
                            <a:gd name="connsiteX70" fmla="*/ 6803 w 9901"/>
                            <a:gd name="connsiteY70" fmla="*/ 4615 h 10000"/>
                            <a:gd name="connsiteX71" fmla="*/ 6901 w 9901"/>
                            <a:gd name="connsiteY71" fmla="*/ 4615 h 10000"/>
                            <a:gd name="connsiteX72" fmla="*/ 6986 w 9901"/>
                            <a:gd name="connsiteY72" fmla="*/ 4615 h 10000"/>
                            <a:gd name="connsiteX73" fmla="*/ 7084 w 9901"/>
                            <a:gd name="connsiteY73" fmla="*/ 4615 h 10000"/>
                            <a:gd name="connsiteX74" fmla="*/ 7182 w 9901"/>
                            <a:gd name="connsiteY74" fmla="*/ 4615 h 10000"/>
                            <a:gd name="connsiteX75" fmla="*/ 7279 w 9901"/>
                            <a:gd name="connsiteY75" fmla="*/ 4615 h 10000"/>
                            <a:gd name="connsiteX76" fmla="*/ 7375 w 9901"/>
                            <a:gd name="connsiteY76" fmla="*/ 4615 h 10000"/>
                            <a:gd name="connsiteX77" fmla="*/ 7469 w 9901"/>
                            <a:gd name="connsiteY77" fmla="*/ 4615 h 10000"/>
                            <a:gd name="connsiteX78" fmla="*/ 7567 w 9901"/>
                            <a:gd name="connsiteY78" fmla="*/ 4615 h 10000"/>
                            <a:gd name="connsiteX79" fmla="*/ 7665 w 9901"/>
                            <a:gd name="connsiteY79" fmla="*/ 4615 h 10000"/>
                            <a:gd name="connsiteX80" fmla="*/ 7763 w 9901"/>
                            <a:gd name="connsiteY80" fmla="*/ 4615 h 10000"/>
                            <a:gd name="connsiteX81" fmla="*/ 7859 w 9901"/>
                            <a:gd name="connsiteY81" fmla="*/ 4615 h 10000"/>
                            <a:gd name="connsiteX82" fmla="*/ 7957 w 9901"/>
                            <a:gd name="connsiteY82" fmla="*/ 4615 h 10000"/>
                            <a:gd name="connsiteX83" fmla="*/ 8054 w 9901"/>
                            <a:gd name="connsiteY83" fmla="*/ 4615 h 10000"/>
                            <a:gd name="connsiteX84" fmla="*/ 8151 w 9901"/>
                            <a:gd name="connsiteY84" fmla="*/ 4615 h 10000"/>
                            <a:gd name="connsiteX85" fmla="*/ 8249 w 9901"/>
                            <a:gd name="connsiteY85" fmla="*/ 4615 h 10000"/>
                            <a:gd name="connsiteX86" fmla="*/ 8348 w 9901"/>
                            <a:gd name="connsiteY86" fmla="*/ 4615 h 10000"/>
                            <a:gd name="connsiteX87" fmla="*/ 8444 w 9901"/>
                            <a:gd name="connsiteY87" fmla="*/ 4615 h 10000"/>
                            <a:gd name="connsiteX88" fmla="*/ 8540 w 9901"/>
                            <a:gd name="connsiteY88" fmla="*/ 4615 h 10000"/>
                            <a:gd name="connsiteX89" fmla="*/ 8639 w 9901"/>
                            <a:gd name="connsiteY89" fmla="*/ 4615 h 10000"/>
                            <a:gd name="connsiteX90" fmla="*/ 8737 w 9901"/>
                            <a:gd name="connsiteY90" fmla="*/ 4615 h 10000"/>
                            <a:gd name="connsiteX91" fmla="*/ 8834 w 9901"/>
                            <a:gd name="connsiteY91" fmla="*/ 4615 h 10000"/>
                            <a:gd name="connsiteX92" fmla="*/ 8929 w 9901"/>
                            <a:gd name="connsiteY92" fmla="*/ 4615 h 10000"/>
                            <a:gd name="connsiteX93" fmla="*/ 9026 w 9901"/>
                            <a:gd name="connsiteY93" fmla="*/ 4615 h 10000"/>
                            <a:gd name="connsiteX94" fmla="*/ 9122 w 9901"/>
                            <a:gd name="connsiteY94" fmla="*/ 4615 h 10000"/>
                            <a:gd name="connsiteX95" fmla="*/ 9220 w 9901"/>
                            <a:gd name="connsiteY95" fmla="*/ 4615 h 10000"/>
                            <a:gd name="connsiteX96" fmla="*/ 9317 w 9901"/>
                            <a:gd name="connsiteY96" fmla="*/ 4615 h 10000"/>
                            <a:gd name="connsiteX97" fmla="*/ 9415 w 9901"/>
                            <a:gd name="connsiteY97" fmla="*/ 4615 h 10000"/>
                            <a:gd name="connsiteX98" fmla="*/ 9511 w 9901"/>
                            <a:gd name="connsiteY98" fmla="*/ 4615 h 10000"/>
                            <a:gd name="connsiteX99" fmla="*/ 9610 w 9901"/>
                            <a:gd name="connsiteY99" fmla="*/ 4615 h 10000"/>
                            <a:gd name="connsiteX100" fmla="*/ 9707 w 9901"/>
                            <a:gd name="connsiteY100" fmla="*/ 4615 h 10000"/>
                            <a:gd name="connsiteX101" fmla="*/ 9805 w 9901"/>
                            <a:gd name="connsiteY101" fmla="*/ 4615 h 10000"/>
                            <a:gd name="connsiteX102" fmla="*/ 9901 w 9901"/>
                            <a:gd name="connsiteY102" fmla="*/ 4615 h 10000"/>
                            <a:gd name="connsiteX0" fmla="*/ 0 w 9903"/>
                            <a:gd name="connsiteY0" fmla="*/ 4615 h 10000"/>
                            <a:gd name="connsiteX1" fmla="*/ 99 w 9903"/>
                            <a:gd name="connsiteY1" fmla="*/ 4615 h 10000"/>
                            <a:gd name="connsiteX2" fmla="*/ 199 w 9903"/>
                            <a:gd name="connsiteY2" fmla="*/ 4615 h 10000"/>
                            <a:gd name="connsiteX3" fmla="*/ 298 w 9903"/>
                            <a:gd name="connsiteY3" fmla="*/ 4615 h 10000"/>
                            <a:gd name="connsiteX4" fmla="*/ 393 w 9903"/>
                            <a:gd name="connsiteY4" fmla="*/ 4615 h 10000"/>
                            <a:gd name="connsiteX5" fmla="*/ 491 w 9903"/>
                            <a:gd name="connsiteY5" fmla="*/ 4615 h 10000"/>
                            <a:gd name="connsiteX6" fmla="*/ 590 w 9903"/>
                            <a:gd name="connsiteY6" fmla="*/ 4615 h 10000"/>
                            <a:gd name="connsiteX7" fmla="*/ 685 w 9903"/>
                            <a:gd name="connsiteY7" fmla="*/ 4615 h 10000"/>
                            <a:gd name="connsiteX8" fmla="*/ 784 w 9903"/>
                            <a:gd name="connsiteY8" fmla="*/ 4615 h 10000"/>
                            <a:gd name="connsiteX9" fmla="*/ 883 w 9903"/>
                            <a:gd name="connsiteY9" fmla="*/ 4615 h 10000"/>
                            <a:gd name="connsiteX10" fmla="*/ 981 w 9903"/>
                            <a:gd name="connsiteY10" fmla="*/ 4615 h 10000"/>
                            <a:gd name="connsiteX11" fmla="*/ 1079 w 9903"/>
                            <a:gd name="connsiteY11" fmla="*/ 4615 h 10000"/>
                            <a:gd name="connsiteX12" fmla="*/ 1177 w 9903"/>
                            <a:gd name="connsiteY12" fmla="*/ 4615 h 10000"/>
                            <a:gd name="connsiteX13" fmla="*/ 1276 w 9903"/>
                            <a:gd name="connsiteY13" fmla="*/ 4615 h 10000"/>
                            <a:gd name="connsiteX14" fmla="*/ 1374 w 9903"/>
                            <a:gd name="connsiteY14" fmla="*/ 4615 h 10000"/>
                            <a:gd name="connsiteX15" fmla="*/ 1474 w 9903"/>
                            <a:gd name="connsiteY15" fmla="*/ 4615 h 10000"/>
                            <a:gd name="connsiteX16" fmla="*/ 1572 w 9903"/>
                            <a:gd name="connsiteY16" fmla="*/ 4615 h 10000"/>
                            <a:gd name="connsiteX17" fmla="*/ 1671 w 9903"/>
                            <a:gd name="connsiteY17" fmla="*/ 4615 h 10000"/>
                            <a:gd name="connsiteX18" fmla="*/ 1769 w 9903"/>
                            <a:gd name="connsiteY18" fmla="*/ 4615 h 10000"/>
                            <a:gd name="connsiteX19" fmla="*/ 1867 w 9903"/>
                            <a:gd name="connsiteY19" fmla="*/ 4615 h 10000"/>
                            <a:gd name="connsiteX20" fmla="*/ 1964 w 9903"/>
                            <a:gd name="connsiteY20" fmla="*/ 4615 h 10000"/>
                            <a:gd name="connsiteX21" fmla="*/ 2063 w 9903"/>
                            <a:gd name="connsiteY21" fmla="*/ 4615 h 10000"/>
                            <a:gd name="connsiteX22" fmla="*/ 2158 w 9903"/>
                            <a:gd name="connsiteY22" fmla="*/ 4615 h 10000"/>
                            <a:gd name="connsiteX23" fmla="*/ 2255 w 9903"/>
                            <a:gd name="connsiteY23" fmla="*/ 4615 h 10000"/>
                            <a:gd name="connsiteX24" fmla="*/ 2354 w 9903"/>
                            <a:gd name="connsiteY24" fmla="*/ 4615 h 10000"/>
                            <a:gd name="connsiteX25" fmla="*/ 2454 w 9903"/>
                            <a:gd name="connsiteY25" fmla="*/ 4615 h 10000"/>
                            <a:gd name="connsiteX26" fmla="*/ 2552 w 9903"/>
                            <a:gd name="connsiteY26" fmla="*/ 4615 h 10000"/>
                            <a:gd name="connsiteX27" fmla="*/ 2649 w 9903"/>
                            <a:gd name="connsiteY27" fmla="*/ 4615 h 10000"/>
                            <a:gd name="connsiteX28" fmla="*/ 2747 w 9903"/>
                            <a:gd name="connsiteY28" fmla="*/ 4615 h 10000"/>
                            <a:gd name="connsiteX29" fmla="*/ 2847 w 9903"/>
                            <a:gd name="connsiteY29" fmla="*/ 4615 h 10000"/>
                            <a:gd name="connsiteX30" fmla="*/ 2945 w 9903"/>
                            <a:gd name="connsiteY30" fmla="*/ 4615 h 10000"/>
                            <a:gd name="connsiteX31" fmla="*/ 3044 w 9903"/>
                            <a:gd name="connsiteY31" fmla="*/ 4615 h 10000"/>
                            <a:gd name="connsiteX32" fmla="*/ 3143 w 9903"/>
                            <a:gd name="connsiteY32" fmla="*/ 4615 h 10000"/>
                            <a:gd name="connsiteX33" fmla="*/ 3241 w 9903"/>
                            <a:gd name="connsiteY33" fmla="*/ 4615 h 10000"/>
                            <a:gd name="connsiteX34" fmla="*/ 3339 w 9903"/>
                            <a:gd name="connsiteY34" fmla="*/ 4615 h 10000"/>
                            <a:gd name="connsiteX35" fmla="*/ 3437 w 9903"/>
                            <a:gd name="connsiteY35" fmla="*/ 4615 h 10000"/>
                            <a:gd name="connsiteX36" fmla="*/ 3536 w 9903"/>
                            <a:gd name="connsiteY36" fmla="*/ 4615 h 10000"/>
                            <a:gd name="connsiteX37" fmla="*/ 3631 w 9903"/>
                            <a:gd name="connsiteY37" fmla="*/ 4615 h 10000"/>
                            <a:gd name="connsiteX38" fmla="*/ 3730 w 9903"/>
                            <a:gd name="connsiteY38" fmla="*/ 4615 h 10000"/>
                            <a:gd name="connsiteX39" fmla="*/ 3829 w 9903"/>
                            <a:gd name="connsiteY39" fmla="*/ 4615 h 10000"/>
                            <a:gd name="connsiteX40" fmla="*/ 3926 w 9903"/>
                            <a:gd name="connsiteY40" fmla="*/ 4615 h 10000"/>
                            <a:gd name="connsiteX41" fmla="*/ 4023 w 9903"/>
                            <a:gd name="connsiteY41" fmla="*/ 4615 h 10000"/>
                            <a:gd name="connsiteX42" fmla="*/ 4122 w 9903"/>
                            <a:gd name="connsiteY42" fmla="*/ 4615 h 10000"/>
                            <a:gd name="connsiteX43" fmla="*/ 4220 w 9903"/>
                            <a:gd name="connsiteY43" fmla="*/ 4615 h 10000"/>
                            <a:gd name="connsiteX44" fmla="*/ 4319 w 9903"/>
                            <a:gd name="connsiteY44" fmla="*/ 4615 h 10000"/>
                            <a:gd name="connsiteX45" fmla="*/ 4419 w 9903"/>
                            <a:gd name="connsiteY45" fmla="*/ 4615 h 10000"/>
                            <a:gd name="connsiteX46" fmla="*/ 4517 w 9903"/>
                            <a:gd name="connsiteY46" fmla="*/ 4615 h 10000"/>
                            <a:gd name="connsiteX47" fmla="*/ 4616 w 9903"/>
                            <a:gd name="connsiteY47" fmla="*/ 4615 h 10000"/>
                            <a:gd name="connsiteX48" fmla="*/ 4711 w 9903"/>
                            <a:gd name="connsiteY48" fmla="*/ 4615 h 10000"/>
                            <a:gd name="connsiteX49" fmla="*/ 4808 w 9903"/>
                            <a:gd name="connsiteY49" fmla="*/ 4615 h 10000"/>
                            <a:gd name="connsiteX50" fmla="*/ 4907 w 9903"/>
                            <a:gd name="connsiteY50" fmla="*/ 4615 h 10000"/>
                            <a:gd name="connsiteX51" fmla="*/ 5006 w 9903"/>
                            <a:gd name="connsiteY51" fmla="*/ 4615 h 10000"/>
                            <a:gd name="connsiteX52" fmla="*/ 5104 w 9903"/>
                            <a:gd name="connsiteY52" fmla="*/ 4615 h 10000"/>
                            <a:gd name="connsiteX53" fmla="*/ 5200 w 9903"/>
                            <a:gd name="connsiteY53" fmla="*/ 4615 h 10000"/>
                            <a:gd name="connsiteX54" fmla="*/ 5299 w 9903"/>
                            <a:gd name="connsiteY54" fmla="*/ 4615 h 10000"/>
                            <a:gd name="connsiteX55" fmla="*/ 5398 w 9903"/>
                            <a:gd name="connsiteY55" fmla="*/ 4615 h 10000"/>
                            <a:gd name="connsiteX56" fmla="*/ 5497 w 9903"/>
                            <a:gd name="connsiteY56" fmla="*/ 4615 h 10000"/>
                            <a:gd name="connsiteX57" fmla="*/ 5595 w 9903"/>
                            <a:gd name="connsiteY57" fmla="*/ 4615 h 10000"/>
                            <a:gd name="connsiteX58" fmla="*/ 5693 w 9903"/>
                            <a:gd name="connsiteY58" fmla="*/ 4615 h 10000"/>
                            <a:gd name="connsiteX59" fmla="*/ 5791 w 9903"/>
                            <a:gd name="connsiteY59" fmla="*/ 4615 h 10000"/>
                            <a:gd name="connsiteX60" fmla="*/ 5890 w 9903"/>
                            <a:gd name="connsiteY60" fmla="*/ 4615 h 10000"/>
                            <a:gd name="connsiteX61" fmla="*/ 5989 w 9903"/>
                            <a:gd name="connsiteY61" fmla="*/ 4615 h 10000"/>
                            <a:gd name="connsiteX62" fmla="*/ 6088 w 9903"/>
                            <a:gd name="connsiteY62" fmla="*/ 4615 h 10000"/>
                            <a:gd name="connsiteX63" fmla="*/ 6183 w 9903"/>
                            <a:gd name="connsiteY63" fmla="*/ 4615 h 10000"/>
                            <a:gd name="connsiteX64" fmla="*/ 6282 w 9903"/>
                            <a:gd name="connsiteY64" fmla="*/ 4615 h 10000"/>
                            <a:gd name="connsiteX65" fmla="*/ 6379 w 9903"/>
                            <a:gd name="connsiteY65" fmla="*/ 4615 h 10000"/>
                            <a:gd name="connsiteX66" fmla="*/ 6477 w 9903"/>
                            <a:gd name="connsiteY66" fmla="*/ 4615 h 10000"/>
                            <a:gd name="connsiteX67" fmla="*/ 6574 w 9903"/>
                            <a:gd name="connsiteY67" fmla="*/ 4615 h 10000"/>
                            <a:gd name="connsiteX68" fmla="*/ 6674 w 9903"/>
                            <a:gd name="connsiteY68" fmla="*/ 4615 h 10000"/>
                            <a:gd name="connsiteX69" fmla="*/ 6772 w 9903"/>
                            <a:gd name="connsiteY69" fmla="*/ 4615 h 10000"/>
                            <a:gd name="connsiteX70" fmla="*/ 6871 w 9903"/>
                            <a:gd name="connsiteY70" fmla="*/ 4615 h 10000"/>
                            <a:gd name="connsiteX71" fmla="*/ 6970 w 9903"/>
                            <a:gd name="connsiteY71" fmla="*/ 4615 h 10000"/>
                            <a:gd name="connsiteX72" fmla="*/ 7056 w 9903"/>
                            <a:gd name="connsiteY72" fmla="*/ 4615 h 10000"/>
                            <a:gd name="connsiteX73" fmla="*/ 7155 w 9903"/>
                            <a:gd name="connsiteY73" fmla="*/ 4615 h 10000"/>
                            <a:gd name="connsiteX74" fmla="*/ 7254 w 9903"/>
                            <a:gd name="connsiteY74" fmla="*/ 4615 h 10000"/>
                            <a:gd name="connsiteX75" fmla="*/ 7352 w 9903"/>
                            <a:gd name="connsiteY75" fmla="*/ 4615 h 10000"/>
                            <a:gd name="connsiteX76" fmla="*/ 7449 w 9903"/>
                            <a:gd name="connsiteY76" fmla="*/ 4615 h 10000"/>
                            <a:gd name="connsiteX77" fmla="*/ 7544 w 9903"/>
                            <a:gd name="connsiteY77" fmla="*/ 4615 h 10000"/>
                            <a:gd name="connsiteX78" fmla="*/ 7643 w 9903"/>
                            <a:gd name="connsiteY78" fmla="*/ 4615 h 10000"/>
                            <a:gd name="connsiteX79" fmla="*/ 7742 w 9903"/>
                            <a:gd name="connsiteY79" fmla="*/ 4615 h 10000"/>
                            <a:gd name="connsiteX80" fmla="*/ 7841 w 9903"/>
                            <a:gd name="connsiteY80" fmla="*/ 4615 h 10000"/>
                            <a:gd name="connsiteX81" fmla="*/ 7938 w 9903"/>
                            <a:gd name="connsiteY81" fmla="*/ 4615 h 10000"/>
                            <a:gd name="connsiteX82" fmla="*/ 8037 w 9903"/>
                            <a:gd name="connsiteY82" fmla="*/ 4615 h 10000"/>
                            <a:gd name="connsiteX83" fmla="*/ 8135 w 9903"/>
                            <a:gd name="connsiteY83" fmla="*/ 4615 h 10000"/>
                            <a:gd name="connsiteX84" fmla="*/ 8233 w 9903"/>
                            <a:gd name="connsiteY84" fmla="*/ 4615 h 10000"/>
                            <a:gd name="connsiteX85" fmla="*/ 8331 w 9903"/>
                            <a:gd name="connsiteY85" fmla="*/ 4615 h 10000"/>
                            <a:gd name="connsiteX86" fmla="*/ 8431 w 9903"/>
                            <a:gd name="connsiteY86" fmla="*/ 4615 h 10000"/>
                            <a:gd name="connsiteX87" fmla="*/ 8528 w 9903"/>
                            <a:gd name="connsiteY87" fmla="*/ 4615 h 10000"/>
                            <a:gd name="connsiteX88" fmla="*/ 8625 w 9903"/>
                            <a:gd name="connsiteY88" fmla="*/ 4615 h 10000"/>
                            <a:gd name="connsiteX89" fmla="*/ 8725 w 9903"/>
                            <a:gd name="connsiteY89" fmla="*/ 4615 h 10000"/>
                            <a:gd name="connsiteX90" fmla="*/ 8824 w 9903"/>
                            <a:gd name="connsiteY90" fmla="*/ 4615 h 10000"/>
                            <a:gd name="connsiteX91" fmla="*/ 8922 w 9903"/>
                            <a:gd name="connsiteY91" fmla="*/ 4615 h 10000"/>
                            <a:gd name="connsiteX92" fmla="*/ 9018 w 9903"/>
                            <a:gd name="connsiteY92" fmla="*/ 4615 h 10000"/>
                            <a:gd name="connsiteX93" fmla="*/ 9116 w 9903"/>
                            <a:gd name="connsiteY93" fmla="*/ 4615 h 10000"/>
                            <a:gd name="connsiteX94" fmla="*/ 9213 w 9903"/>
                            <a:gd name="connsiteY94" fmla="*/ 4615 h 10000"/>
                            <a:gd name="connsiteX95" fmla="*/ 9312 w 9903"/>
                            <a:gd name="connsiteY95" fmla="*/ 4615 h 10000"/>
                            <a:gd name="connsiteX96" fmla="*/ 9410 w 9903"/>
                            <a:gd name="connsiteY96" fmla="*/ 4615 h 10000"/>
                            <a:gd name="connsiteX97" fmla="*/ 9509 w 9903"/>
                            <a:gd name="connsiteY97" fmla="*/ 4615 h 10000"/>
                            <a:gd name="connsiteX98" fmla="*/ 9606 w 9903"/>
                            <a:gd name="connsiteY98" fmla="*/ 4615 h 10000"/>
                            <a:gd name="connsiteX99" fmla="*/ 9706 w 9903"/>
                            <a:gd name="connsiteY99" fmla="*/ 4615 h 10000"/>
                            <a:gd name="connsiteX100" fmla="*/ 9804 w 9903"/>
                            <a:gd name="connsiteY100" fmla="*/ 4615 h 10000"/>
                            <a:gd name="connsiteX101" fmla="*/ 9903 w 9903"/>
                            <a:gd name="connsiteY101" fmla="*/ 4615 h 10000"/>
                            <a:gd name="connsiteX0" fmla="*/ 0 w 9900"/>
                            <a:gd name="connsiteY0" fmla="*/ 4615 h 10000"/>
                            <a:gd name="connsiteX1" fmla="*/ 100 w 9900"/>
                            <a:gd name="connsiteY1" fmla="*/ 4615 h 10000"/>
                            <a:gd name="connsiteX2" fmla="*/ 201 w 9900"/>
                            <a:gd name="connsiteY2" fmla="*/ 4615 h 10000"/>
                            <a:gd name="connsiteX3" fmla="*/ 301 w 9900"/>
                            <a:gd name="connsiteY3" fmla="*/ 4615 h 10000"/>
                            <a:gd name="connsiteX4" fmla="*/ 397 w 9900"/>
                            <a:gd name="connsiteY4" fmla="*/ 4615 h 10000"/>
                            <a:gd name="connsiteX5" fmla="*/ 496 w 9900"/>
                            <a:gd name="connsiteY5" fmla="*/ 4615 h 10000"/>
                            <a:gd name="connsiteX6" fmla="*/ 596 w 9900"/>
                            <a:gd name="connsiteY6" fmla="*/ 4615 h 10000"/>
                            <a:gd name="connsiteX7" fmla="*/ 692 w 9900"/>
                            <a:gd name="connsiteY7" fmla="*/ 4615 h 10000"/>
                            <a:gd name="connsiteX8" fmla="*/ 792 w 9900"/>
                            <a:gd name="connsiteY8" fmla="*/ 4615 h 10000"/>
                            <a:gd name="connsiteX9" fmla="*/ 892 w 9900"/>
                            <a:gd name="connsiteY9" fmla="*/ 4615 h 10000"/>
                            <a:gd name="connsiteX10" fmla="*/ 991 w 9900"/>
                            <a:gd name="connsiteY10" fmla="*/ 4615 h 10000"/>
                            <a:gd name="connsiteX11" fmla="*/ 1090 w 9900"/>
                            <a:gd name="connsiteY11" fmla="*/ 4615 h 10000"/>
                            <a:gd name="connsiteX12" fmla="*/ 1189 w 9900"/>
                            <a:gd name="connsiteY12" fmla="*/ 4615 h 10000"/>
                            <a:gd name="connsiteX13" fmla="*/ 1288 w 9900"/>
                            <a:gd name="connsiteY13" fmla="*/ 4615 h 10000"/>
                            <a:gd name="connsiteX14" fmla="*/ 1387 w 9900"/>
                            <a:gd name="connsiteY14" fmla="*/ 4615 h 10000"/>
                            <a:gd name="connsiteX15" fmla="*/ 1488 w 9900"/>
                            <a:gd name="connsiteY15" fmla="*/ 4615 h 10000"/>
                            <a:gd name="connsiteX16" fmla="*/ 1587 w 9900"/>
                            <a:gd name="connsiteY16" fmla="*/ 4615 h 10000"/>
                            <a:gd name="connsiteX17" fmla="*/ 1687 w 9900"/>
                            <a:gd name="connsiteY17" fmla="*/ 4615 h 10000"/>
                            <a:gd name="connsiteX18" fmla="*/ 1786 w 9900"/>
                            <a:gd name="connsiteY18" fmla="*/ 4615 h 10000"/>
                            <a:gd name="connsiteX19" fmla="*/ 1885 w 9900"/>
                            <a:gd name="connsiteY19" fmla="*/ 4615 h 10000"/>
                            <a:gd name="connsiteX20" fmla="*/ 1983 w 9900"/>
                            <a:gd name="connsiteY20" fmla="*/ 4615 h 10000"/>
                            <a:gd name="connsiteX21" fmla="*/ 2083 w 9900"/>
                            <a:gd name="connsiteY21" fmla="*/ 4615 h 10000"/>
                            <a:gd name="connsiteX22" fmla="*/ 2179 w 9900"/>
                            <a:gd name="connsiteY22" fmla="*/ 4615 h 10000"/>
                            <a:gd name="connsiteX23" fmla="*/ 2277 w 9900"/>
                            <a:gd name="connsiteY23" fmla="*/ 4615 h 10000"/>
                            <a:gd name="connsiteX24" fmla="*/ 2377 w 9900"/>
                            <a:gd name="connsiteY24" fmla="*/ 4615 h 10000"/>
                            <a:gd name="connsiteX25" fmla="*/ 2478 w 9900"/>
                            <a:gd name="connsiteY25" fmla="*/ 4615 h 10000"/>
                            <a:gd name="connsiteX26" fmla="*/ 2577 w 9900"/>
                            <a:gd name="connsiteY26" fmla="*/ 4615 h 10000"/>
                            <a:gd name="connsiteX27" fmla="*/ 2675 w 9900"/>
                            <a:gd name="connsiteY27" fmla="*/ 4615 h 10000"/>
                            <a:gd name="connsiteX28" fmla="*/ 2774 w 9900"/>
                            <a:gd name="connsiteY28" fmla="*/ 4615 h 10000"/>
                            <a:gd name="connsiteX29" fmla="*/ 2875 w 9900"/>
                            <a:gd name="connsiteY29" fmla="*/ 4615 h 10000"/>
                            <a:gd name="connsiteX30" fmla="*/ 2974 w 9900"/>
                            <a:gd name="connsiteY30" fmla="*/ 4615 h 10000"/>
                            <a:gd name="connsiteX31" fmla="*/ 3074 w 9900"/>
                            <a:gd name="connsiteY31" fmla="*/ 4615 h 10000"/>
                            <a:gd name="connsiteX32" fmla="*/ 3174 w 9900"/>
                            <a:gd name="connsiteY32" fmla="*/ 4615 h 10000"/>
                            <a:gd name="connsiteX33" fmla="*/ 3273 w 9900"/>
                            <a:gd name="connsiteY33" fmla="*/ 4615 h 10000"/>
                            <a:gd name="connsiteX34" fmla="*/ 3372 w 9900"/>
                            <a:gd name="connsiteY34" fmla="*/ 4615 h 10000"/>
                            <a:gd name="connsiteX35" fmla="*/ 3471 w 9900"/>
                            <a:gd name="connsiteY35" fmla="*/ 4615 h 10000"/>
                            <a:gd name="connsiteX36" fmla="*/ 3571 w 9900"/>
                            <a:gd name="connsiteY36" fmla="*/ 4615 h 10000"/>
                            <a:gd name="connsiteX37" fmla="*/ 3667 w 9900"/>
                            <a:gd name="connsiteY37" fmla="*/ 4615 h 10000"/>
                            <a:gd name="connsiteX38" fmla="*/ 3767 w 9900"/>
                            <a:gd name="connsiteY38" fmla="*/ 4615 h 10000"/>
                            <a:gd name="connsiteX39" fmla="*/ 3867 w 9900"/>
                            <a:gd name="connsiteY39" fmla="*/ 4615 h 10000"/>
                            <a:gd name="connsiteX40" fmla="*/ 3964 w 9900"/>
                            <a:gd name="connsiteY40" fmla="*/ 4615 h 10000"/>
                            <a:gd name="connsiteX41" fmla="*/ 4062 w 9900"/>
                            <a:gd name="connsiteY41" fmla="*/ 4615 h 10000"/>
                            <a:gd name="connsiteX42" fmla="*/ 4162 w 9900"/>
                            <a:gd name="connsiteY42" fmla="*/ 4615 h 10000"/>
                            <a:gd name="connsiteX43" fmla="*/ 4261 w 9900"/>
                            <a:gd name="connsiteY43" fmla="*/ 4615 h 10000"/>
                            <a:gd name="connsiteX44" fmla="*/ 4361 w 9900"/>
                            <a:gd name="connsiteY44" fmla="*/ 4615 h 10000"/>
                            <a:gd name="connsiteX45" fmla="*/ 4462 w 9900"/>
                            <a:gd name="connsiteY45" fmla="*/ 4615 h 10000"/>
                            <a:gd name="connsiteX46" fmla="*/ 4561 w 9900"/>
                            <a:gd name="connsiteY46" fmla="*/ 4615 h 10000"/>
                            <a:gd name="connsiteX47" fmla="*/ 4661 w 9900"/>
                            <a:gd name="connsiteY47" fmla="*/ 4615 h 10000"/>
                            <a:gd name="connsiteX48" fmla="*/ 4757 w 9900"/>
                            <a:gd name="connsiteY48" fmla="*/ 4615 h 10000"/>
                            <a:gd name="connsiteX49" fmla="*/ 4855 w 9900"/>
                            <a:gd name="connsiteY49" fmla="*/ 4615 h 10000"/>
                            <a:gd name="connsiteX50" fmla="*/ 4955 w 9900"/>
                            <a:gd name="connsiteY50" fmla="*/ 4615 h 10000"/>
                            <a:gd name="connsiteX51" fmla="*/ 5055 w 9900"/>
                            <a:gd name="connsiteY51" fmla="*/ 4615 h 10000"/>
                            <a:gd name="connsiteX52" fmla="*/ 5154 w 9900"/>
                            <a:gd name="connsiteY52" fmla="*/ 4615 h 10000"/>
                            <a:gd name="connsiteX53" fmla="*/ 5251 w 9900"/>
                            <a:gd name="connsiteY53" fmla="*/ 4615 h 10000"/>
                            <a:gd name="connsiteX54" fmla="*/ 5351 w 9900"/>
                            <a:gd name="connsiteY54" fmla="*/ 4615 h 10000"/>
                            <a:gd name="connsiteX55" fmla="*/ 5451 w 9900"/>
                            <a:gd name="connsiteY55" fmla="*/ 4615 h 10000"/>
                            <a:gd name="connsiteX56" fmla="*/ 5551 w 9900"/>
                            <a:gd name="connsiteY56" fmla="*/ 4615 h 10000"/>
                            <a:gd name="connsiteX57" fmla="*/ 5650 w 9900"/>
                            <a:gd name="connsiteY57" fmla="*/ 4615 h 10000"/>
                            <a:gd name="connsiteX58" fmla="*/ 5749 w 9900"/>
                            <a:gd name="connsiteY58" fmla="*/ 4615 h 10000"/>
                            <a:gd name="connsiteX59" fmla="*/ 5848 w 9900"/>
                            <a:gd name="connsiteY59" fmla="*/ 4615 h 10000"/>
                            <a:gd name="connsiteX60" fmla="*/ 5948 w 9900"/>
                            <a:gd name="connsiteY60" fmla="*/ 4615 h 10000"/>
                            <a:gd name="connsiteX61" fmla="*/ 6048 w 9900"/>
                            <a:gd name="connsiteY61" fmla="*/ 4615 h 10000"/>
                            <a:gd name="connsiteX62" fmla="*/ 6148 w 9900"/>
                            <a:gd name="connsiteY62" fmla="*/ 4615 h 10000"/>
                            <a:gd name="connsiteX63" fmla="*/ 6244 w 9900"/>
                            <a:gd name="connsiteY63" fmla="*/ 4615 h 10000"/>
                            <a:gd name="connsiteX64" fmla="*/ 6344 w 9900"/>
                            <a:gd name="connsiteY64" fmla="*/ 4615 h 10000"/>
                            <a:gd name="connsiteX65" fmla="*/ 6441 w 9900"/>
                            <a:gd name="connsiteY65" fmla="*/ 4615 h 10000"/>
                            <a:gd name="connsiteX66" fmla="*/ 6540 w 9900"/>
                            <a:gd name="connsiteY66" fmla="*/ 4615 h 10000"/>
                            <a:gd name="connsiteX67" fmla="*/ 6638 w 9900"/>
                            <a:gd name="connsiteY67" fmla="*/ 4615 h 10000"/>
                            <a:gd name="connsiteX68" fmla="*/ 6739 w 9900"/>
                            <a:gd name="connsiteY68" fmla="*/ 4615 h 10000"/>
                            <a:gd name="connsiteX69" fmla="*/ 6838 w 9900"/>
                            <a:gd name="connsiteY69" fmla="*/ 4615 h 10000"/>
                            <a:gd name="connsiteX70" fmla="*/ 6938 w 9900"/>
                            <a:gd name="connsiteY70" fmla="*/ 4615 h 10000"/>
                            <a:gd name="connsiteX71" fmla="*/ 7038 w 9900"/>
                            <a:gd name="connsiteY71" fmla="*/ 4615 h 10000"/>
                            <a:gd name="connsiteX72" fmla="*/ 7125 w 9900"/>
                            <a:gd name="connsiteY72" fmla="*/ 4615 h 10000"/>
                            <a:gd name="connsiteX73" fmla="*/ 7225 w 9900"/>
                            <a:gd name="connsiteY73" fmla="*/ 4615 h 10000"/>
                            <a:gd name="connsiteX74" fmla="*/ 7325 w 9900"/>
                            <a:gd name="connsiteY74" fmla="*/ 4615 h 10000"/>
                            <a:gd name="connsiteX75" fmla="*/ 7424 w 9900"/>
                            <a:gd name="connsiteY75" fmla="*/ 4615 h 10000"/>
                            <a:gd name="connsiteX76" fmla="*/ 7522 w 9900"/>
                            <a:gd name="connsiteY76" fmla="*/ 4615 h 10000"/>
                            <a:gd name="connsiteX77" fmla="*/ 7618 w 9900"/>
                            <a:gd name="connsiteY77" fmla="*/ 4615 h 10000"/>
                            <a:gd name="connsiteX78" fmla="*/ 7718 w 9900"/>
                            <a:gd name="connsiteY78" fmla="*/ 4615 h 10000"/>
                            <a:gd name="connsiteX79" fmla="*/ 7818 w 9900"/>
                            <a:gd name="connsiteY79" fmla="*/ 4615 h 10000"/>
                            <a:gd name="connsiteX80" fmla="*/ 7918 w 9900"/>
                            <a:gd name="connsiteY80" fmla="*/ 4615 h 10000"/>
                            <a:gd name="connsiteX81" fmla="*/ 8016 w 9900"/>
                            <a:gd name="connsiteY81" fmla="*/ 4615 h 10000"/>
                            <a:gd name="connsiteX82" fmla="*/ 8116 w 9900"/>
                            <a:gd name="connsiteY82" fmla="*/ 4615 h 10000"/>
                            <a:gd name="connsiteX83" fmla="*/ 8215 w 9900"/>
                            <a:gd name="connsiteY83" fmla="*/ 4615 h 10000"/>
                            <a:gd name="connsiteX84" fmla="*/ 8314 w 9900"/>
                            <a:gd name="connsiteY84" fmla="*/ 4615 h 10000"/>
                            <a:gd name="connsiteX85" fmla="*/ 8413 w 9900"/>
                            <a:gd name="connsiteY85" fmla="*/ 4615 h 10000"/>
                            <a:gd name="connsiteX86" fmla="*/ 8514 w 9900"/>
                            <a:gd name="connsiteY86" fmla="*/ 4615 h 10000"/>
                            <a:gd name="connsiteX87" fmla="*/ 8612 w 9900"/>
                            <a:gd name="connsiteY87" fmla="*/ 4615 h 10000"/>
                            <a:gd name="connsiteX88" fmla="*/ 8709 w 9900"/>
                            <a:gd name="connsiteY88" fmla="*/ 4615 h 10000"/>
                            <a:gd name="connsiteX89" fmla="*/ 8810 w 9900"/>
                            <a:gd name="connsiteY89" fmla="*/ 4615 h 10000"/>
                            <a:gd name="connsiteX90" fmla="*/ 8910 w 9900"/>
                            <a:gd name="connsiteY90" fmla="*/ 4615 h 10000"/>
                            <a:gd name="connsiteX91" fmla="*/ 9009 w 9900"/>
                            <a:gd name="connsiteY91" fmla="*/ 4615 h 10000"/>
                            <a:gd name="connsiteX92" fmla="*/ 9106 w 9900"/>
                            <a:gd name="connsiteY92" fmla="*/ 4615 h 10000"/>
                            <a:gd name="connsiteX93" fmla="*/ 9205 w 9900"/>
                            <a:gd name="connsiteY93" fmla="*/ 4615 h 10000"/>
                            <a:gd name="connsiteX94" fmla="*/ 9303 w 9900"/>
                            <a:gd name="connsiteY94" fmla="*/ 4615 h 10000"/>
                            <a:gd name="connsiteX95" fmla="*/ 9403 w 9900"/>
                            <a:gd name="connsiteY95" fmla="*/ 4615 h 10000"/>
                            <a:gd name="connsiteX96" fmla="*/ 9502 w 9900"/>
                            <a:gd name="connsiteY96" fmla="*/ 4615 h 10000"/>
                            <a:gd name="connsiteX97" fmla="*/ 9602 w 9900"/>
                            <a:gd name="connsiteY97" fmla="*/ 4615 h 10000"/>
                            <a:gd name="connsiteX98" fmla="*/ 9700 w 9900"/>
                            <a:gd name="connsiteY98" fmla="*/ 4615 h 10000"/>
                            <a:gd name="connsiteX99" fmla="*/ 9801 w 9900"/>
                            <a:gd name="connsiteY99" fmla="*/ 4615 h 10000"/>
                            <a:gd name="connsiteX100" fmla="*/ 9900 w 9900"/>
                            <a:gd name="connsiteY100" fmla="*/ 461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9900" h="10000">
                              <a:moveTo>
                                <a:pt x="0" y="4615"/>
                              </a:moveTo>
                              <a:cubicBezTo>
                                <a:pt x="23" y="-1538"/>
                                <a:pt x="77" y="-1538"/>
                                <a:pt x="100" y="4615"/>
                              </a:cubicBezTo>
                              <a:cubicBezTo>
                                <a:pt x="123" y="11795"/>
                                <a:pt x="177" y="11795"/>
                                <a:pt x="201" y="4615"/>
                              </a:cubicBezTo>
                              <a:cubicBezTo>
                                <a:pt x="223" y="-1538"/>
                                <a:pt x="273" y="-1538"/>
                                <a:pt x="301" y="4615"/>
                              </a:cubicBezTo>
                              <a:cubicBezTo>
                                <a:pt x="324" y="11795"/>
                                <a:pt x="371" y="11795"/>
                                <a:pt x="397" y="4615"/>
                              </a:cubicBezTo>
                              <a:cubicBezTo>
                                <a:pt x="424" y="-1538"/>
                                <a:pt x="472" y="-1538"/>
                                <a:pt x="496" y="4615"/>
                              </a:cubicBezTo>
                              <a:cubicBezTo>
                                <a:pt x="523" y="11795"/>
                                <a:pt x="572" y="11795"/>
                                <a:pt x="596" y="4615"/>
                              </a:cubicBezTo>
                              <a:cubicBezTo>
                                <a:pt x="621" y="-1538"/>
                                <a:pt x="672" y="-1538"/>
                                <a:pt x="692" y="4615"/>
                              </a:cubicBezTo>
                              <a:cubicBezTo>
                                <a:pt x="720" y="11795"/>
                                <a:pt x="767" y="11795"/>
                                <a:pt x="792" y="4615"/>
                              </a:cubicBezTo>
                              <a:cubicBezTo>
                                <a:pt x="816" y="-1538"/>
                                <a:pt x="866" y="-1538"/>
                                <a:pt x="892" y="4615"/>
                              </a:cubicBezTo>
                              <a:cubicBezTo>
                                <a:pt x="916" y="11795"/>
                                <a:pt x="963" y="11795"/>
                                <a:pt x="991" y="4615"/>
                              </a:cubicBezTo>
                              <a:cubicBezTo>
                                <a:pt x="1016" y="-1538"/>
                                <a:pt x="1064" y="-1538"/>
                                <a:pt x="1090" y="4615"/>
                              </a:cubicBezTo>
                              <a:cubicBezTo>
                                <a:pt x="1114" y="11795"/>
                                <a:pt x="1163" y="11795"/>
                                <a:pt x="1189" y="4615"/>
                              </a:cubicBezTo>
                              <a:cubicBezTo>
                                <a:pt x="1214" y="-1538"/>
                                <a:pt x="1263" y="-1538"/>
                                <a:pt x="1288" y="4615"/>
                              </a:cubicBezTo>
                              <a:cubicBezTo>
                                <a:pt x="1313" y="11795"/>
                                <a:pt x="1362" y="11795"/>
                                <a:pt x="1387" y="4615"/>
                              </a:cubicBezTo>
                              <a:cubicBezTo>
                                <a:pt x="1412" y="-1538"/>
                                <a:pt x="1462" y="-1538"/>
                                <a:pt x="1488" y="4615"/>
                              </a:cubicBezTo>
                              <a:cubicBezTo>
                                <a:pt x="1512" y="11795"/>
                                <a:pt x="1562" y="11795"/>
                                <a:pt x="1587" y="4615"/>
                              </a:cubicBezTo>
                              <a:cubicBezTo>
                                <a:pt x="1612" y="-1538"/>
                                <a:pt x="1661" y="-1538"/>
                                <a:pt x="1687" y="4615"/>
                              </a:cubicBezTo>
                              <a:cubicBezTo>
                                <a:pt x="1711" y="11795"/>
                                <a:pt x="1760" y="11795"/>
                                <a:pt x="1786" y="4615"/>
                              </a:cubicBezTo>
                              <a:cubicBezTo>
                                <a:pt x="1811" y="-1538"/>
                                <a:pt x="1860" y="-1538"/>
                                <a:pt x="1885" y="4615"/>
                              </a:cubicBezTo>
                              <a:cubicBezTo>
                                <a:pt x="1912" y="11795"/>
                                <a:pt x="1959" y="11795"/>
                                <a:pt x="1983" y="4615"/>
                              </a:cubicBezTo>
                              <a:cubicBezTo>
                                <a:pt x="2006" y="-1538"/>
                                <a:pt x="2054" y="-1538"/>
                                <a:pt x="2083" y="4615"/>
                              </a:cubicBezTo>
                              <a:cubicBezTo>
                                <a:pt x="2103" y="11795"/>
                                <a:pt x="2154" y="11795"/>
                                <a:pt x="2179" y="4615"/>
                              </a:cubicBezTo>
                              <a:cubicBezTo>
                                <a:pt x="2204" y="-1538"/>
                                <a:pt x="2254" y="-1538"/>
                                <a:pt x="2277" y="4615"/>
                              </a:cubicBezTo>
                              <a:cubicBezTo>
                                <a:pt x="2303" y="11795"/>
                                <a:pt x="2354" y="11795"/>
                                <a:pt x="2377" y="4615"/>
                              </a:cubicBezTo>
                              <a:cubicBezTo>
                                <a:pt x="2403" y="-1538"/>
                                <a:pt x="2453" y="-1538"/>
                                <a:pt x="2478" y="4615"/>
                              </a:cubicBezTo>
                              <a:cubicBezTo>
                                <a:pt x="2502" y="11795"/>
                                <a:pt x="2552" y="11795"/>
                                <a:pt x="2577" y="4615"/>
                              </a:cubicBezTo>
                              <a:cubicBezTo>
                                <a:pt x="2602" y="-1538"/>
                                <a:pt x="2650" y="-1538"/>
                                <a:pt x="2675" y="4615"/>
                              </a:cubicBezTo>
                              <a:cubicBezTo>
                                <a:pt x="2700" y="11795"/>
                                <a:pt x="2751" y="11795"/>
                                <a:pt x="2774" y="4615"/>
                              </a:cubicBezTo>
                              <a:cubicBezTo>
                                <a:pt x="2800" y="-1538"/>
                                <a:pt x="2851" y="-1538"/>
                                <a:pt x="2875" y="4615"/>
                              </a:cubicBezTo>
                              <a:cubicBezTo>
                                <a:pt x="2898" y="11795"/>
                                <a:pt x="2950" y="11795"/>
                                <a:pt x="2974" y="4615"/>
                              </a:cubicBezTo>
                              <a:cubicBezTo>
                                <a:pt x="2998" y="-1538"/>
                                <a:pt x="3051" y="-1538"/>
                                <a:pt x="3074" y="4615"/>
                              </a:cubicBezTo>
                              <a:cubicBezTo>
                                <a:pt x="3098" y="11795"/>
                                <a:pt x="3150" y="11795"/>
                                <a:pt x="3174" y="4615"/>
                              </a:cubicBezTo>
                              <a:cubicBezTo>
                                <a:pt x="3198" y="-1538"/>
                                <a:pt x="3248" y="-1538"/>
                                <a:pt x="3273" y="4615"/>
                              </a:cubicBezTo>
                              <a:cubicBezTo>
                                <a:pt x="3298" y="11795"/>
                                <a:pt x="3345" y="11795"/>
                                <a:pt x="3372" y="4615"/>
                              </a:cubicBezTo>
                              <a:cubicBezTo>
                                <a:pt x="3397" y="-1538"/>
                                <a:pt x="3442" y="-1538"/>
                                <a:pt x="3471" y="4615"/>
                              </a:cubicBezTo>
                              <a:cubicBezTo>
                                <a:pt x="3492" y="11795"/>
                                <a:pt x="3542" y="11795"/>
                                <a:pt x="3571" y="4615"/>
                              </a:cubicBezTo>
                              <a:cubicBezTo>
                                <a:pt x="3591" y="-1538"/>
                                <a:pt x="3642" y="-1538"/>
                                <a:pt x="3667" y="4615"/>
                              </a:cubicBezTo>
                              <a:cubicBezTo>
                                <a:pt x="3690" y="11795"/>
                                <a:pt x="3743" y="11795"/>
                                <a:pt x="3767" y="4615"/>
                              </a:cubicBezTo>
                              <a:cubicBezTo>
                                <a:pt x="3790" y="-1538"/>
                                <a:pt x="3839" y="-1538"/>
                                <a:pt x="3867" y="4615"/>
                              </a:cubicBezTo>
                              <a:cubicBezTo>
                                <a:pt x="3891" y="11795"/>
                                <a:pt x="3938" y="11795"/>
                                <a:pt x="3964" y="4615"/>
                              </a:cubicBezTo>
                              <a:cubicBezTo>
                                <a:pt x="3991" y="-1538"/>
                                <a:pt x="4038" y="-1538"/>
                                <a:pt x="4062" y="4615"/>
                              </a:cubicBezTo>
                              <a:cubicBezTo>
                                <a:pt x="4089" y="11795"/>
                                <a:pt x="4138" y="11795"/>
                                <a:pt x="4162" y="4615"/>
                              </a:cubicBezTo>
                              <a:cubicBezTo>
                                <a:pt x="4189" y="-1538"/>
                                <a:pt x="4238" y="-1538"/>
                                <a:pt x="4261" y="4615"/>
                              </a:cubicBezTo>
                              <a:cubicBezTo>
                                <a:pt x="4288" y="11795"/>
                                <a:pt x="4339" y="11795"/>
                                <a:pt x="4361" y="4615"/>
                              </a:cubicBezTo>
                              <a:cubicBezTo>
                                <a:pt x="4386" y="-1538"/>
                                <a:pt x="4438" y="-1538"/>
                                <a:pt x="4462" y="4615"/>
                              </a:cubicBezTo>
                              <a:cubicBezTo>
                                <a:pt x="4484" y="11795"/>
                                <a:pt x="4536" y="11795"/>
                                <a:pt x="4561" y="4615"/>
                              </a:cubicBezTo>
                              <a:cubicBezTo>
                                <a:pt x="4585" y="-1538"/>
                                <a:pt x="4636" y="-1538"/>
                                <a:pt x="4661" y="4615"/>
                              </a:cubicBezTo>
                              <a:cubicBezTo>
                                <a:pt x="4685" y="11795"/>
                                <a:pt x="4735" y="11795"/>
                                <a:pt x="4757" y="4615"/>
                              </a:cubicBezTo>
                              <a:cubicBezTo>
                                <a:pt x="4784" y="-1538"/>
                                <a:pt x="4833" y="-1538"/>
                                <a:pt x="4855" y="4615"/>
                              </a:cubicBezTo>
                              <a:cubicBezTo>
                                <a:pt x="4884" y="11795"/>
                                <a:pt x="4928" y="11795"/>
                                <a:pt x="4955" y="4615"/>
                              </a:cubicBezTo>
                              <a:cubicBezTo>
                                <a:pt x="4980" y="-1538"/>
                                <a:pt x="5028" y="-1538"/>
                                <a:pt x="5055" y="4615"/>
                              </a:cubicBezTo>
                              <a:cubicBezTo>
                                <a:pt x="5079" y="11795"/>
                                <a:pt x="5128" y="11795"/>
                                <a:pt x="5154" y="4615"/>
                              </a:cubicBezTo>
                              <a:cubicBezTo>
                                <a:pt x="5178" y="-1538"/>
                                <a:pt x="5227" y="-1538"/>
                                <a:pt x="5251" y="4615"/>
                              </a:cubicBezTo>
                              <a:cubicBezTo>
                                <a:pt x="5278" y="11795"/>
                                <a:pt x="5328" y="11795"/>
                                <a:pt x="5351" y="4615"/>
                              </a:cubicBezTo>
                              <a:cubicBezTo>
                                <a:pt x="5377" y="-1538"/>
                                <a:pt x="5428" y="-1538"/>
                                <a:pt x="5451" y="4615"/>
                              </a:cubicBezTo>
                              <a:cubicBezTo>
                                <a:pt x="5478" y="11795"/>
                                <a:pt x="5527" y="11795"/>
                                <a:pt x="5551" y="4615"/>
                              </a:cubicBezTo>
                              <a:cubicBezTo>
                                <a:pt x="5576" y="-1538"/>
                                <a:pt x="5624" y="-1538"/>
                                <a:pt x="5650" y="4615"/>
                              </a:cubicBezTo>
                              <a:cubicBezTo>
                                <a:pt x="5675" y="11795"/>
                                <a:pt x="5725" y="11795"/>
                                <a:pt x="5749" y="4615"/>
                              </a:cubicBezTo>
                              <a:cubicBezTo>
                                <a:pt x="5775" y="-1538"/>
                                <a:pt x="5824" y="-1538"/>
                                <a:pt x="5848" y="4615"/>
                              </a:cubicBezTo>
                              <a:cubicBezTo>
                                <a:pt x="5875" y="11795"/>
                                <a:pt x="5924" y="11795"/>
                                <a:pt x="5948" y="4615"/>
                              </a:cubicBezTo>
                              <a:cubicBezTo>
                                <a:pt x="5973" y="-1538"/>
                                <a:pt x="6024" y="-1538"/>
                                <a:pt x="6048" y="4615"/>
                              </a:cubicBezTo>
                              <a:cubicBezTo>
                                <a:pt x="6072" y="11795"/>
                                <a:pt x="6123" y="11795"/>
                                <a:pt x="6148" y="4615"/>
                              </a:cubicBezTo>
                              <a:cubicBezTo>
                                <a:pt x="6173" y="-1538"/>
                                <a:pt x="6221" y="-1538"/>
                                <a:pt x="6244" y="4615"/>
                              </a:cubicBezTo>
                              <a:cubicBezTo>
                                <a:pt x="6272" y="11795"/>
                                <a:pt x="6319" y="11795"/>
                                <a:pt x="6344" y="4615"/>
                              </a:cubicBezTo>
                              <a:cubicBezTo>
                                <a:pt x="6367" y="-1538"/>
                                <a:pt x="6415" y="-1538"/>
                                <a:pt x="6441" y="4615"/>
                              </a:cubicBezTo>
                              <a:cubicBezTo>
                                <a:pt x="6468" y="11795"/>
                                <a:pt x="6515" y="11795"/>
                                <a:pt x="6540" y="4615"/>
                              </a:cubicBezTo>
                              <a:cubicBezTo>
                                <a:pt x="6566" y="-1538"/>
                                <a:pt x="6616" y="-1538"/>
                                <a:pt x="6638" y="4615"/>
                              </a:cubicBezTo>
                              <a:cubicBezTo>
                                <a:pt x="6665" y="11795"/>
                                <a:pt x="6715" y="11795"/>
                                <a:pt x="6739" y="4615"/>
                              </a:cubicBezTo>
                              <a:cubicBezTo>
                                <a:pt x="6764" y="-1538"/>
                                <a:pt x="6814" y="-1538"/>
                                <a:pt x="6838" y="4615"/>
                              </a:cubicBezTo>
                              <a:cubicBezTo>
                                <a:pt x="6864" y="11795"/>
                                <a:pt x="6914" y="11795"/>
                                <a:pt x="6938" y="4615"/>
                              </a:cubicBezTo>
                              <a:cubicBezTo>
                                <a:pt x="6964" y="-1538"/>
                                <a:pt x="7014" y="-1538"/>
                                <a:pt x="7038" y="4615"/>
                              </a:cubicBezTo>
                              <a:cubicBezTo>
                                <a:pt x="7061" y="11795"/>
                                <a:pt x="7113" y="11795"/>
                                <a:pt x="7125" y="4615"/>
                              </a:cubicBezTo>
                              <a:cubicBezTo>
                                <a:pt x="7149" y="-1538"/>
                                <a:pt x="7201" y="-1538"/>
                                <a:pt x="7225" y="4615"/>
                              </a:cubicBezTo>
                              <a:cubicBezTo>
                                <a:pt x="7249" y="11795"/>
                                <a:pt x="7299" y="11795"/>
                                <a:pt x="7325" y="4615"/>
                              </a:cubicBezTo>
                              <a:cubicBezTo>
                                <a:pt x="7349" y="-1538"/>
                                <a:pt x="7398" y="-1538"/>
                                <a:pt x="7424" y="4615"/>
                              </a:cubicBezTo>
                              <a:cubicBezTo>
                                <a:pt x="7448" y="11795"/>
                                <a:pt x="7499" y="11795"/>
                                <a:pt x="7522" y="4615"/>
                              </a:cubicBezTo>
                              <a:cubicBezTo>
                                <a:pt x="7548" y="-1538"/>
                                <a:pt x="7597" y="-1538"/>
                                <a:pt x="7618" y="4615"/>
                              </a:cubicBezTo>
                              <a:cubicBezTo>
                                <a:pt x="7648" y="11795"/>
                                <a:pt x="7696" y="11795"/>
                                <a:pt x="7718" y="4615"/>
                              </a:cubicBezTo>
                              <a:cubicBezTo>
                                <a:pt x="7741" y="-1538"/>
                                <a:pt x="7792" y="-1538"/>
                                <a:pt x="7818" y="4615"/>
                              </a:cubicBezTo>
                              <a:cubicBezTo>
                                <a:pt x="7841" y="11795"/>
                                <a:pt x="7892" y="11795"/>
                                <a:pt x="7918" y="4615"/>
                              </a:cubicBezTo>
                              <a:cubicBezTo>
                                <a:pt x="7942" y="-1538"/>
                                <a:pt x="7991" y="-1538"/>
                                <a:pt x="8016" y="4615"/>
                              </a:cubicBezTo>
                              <a:cubicBezTo>
                                <a:pt x="8041" y="11795"/>
                                <a:pt x="8089" y="11795"/>
                                <a:pt x="8116" y="4615"/>
                              </a:cubicBezTo>
                              <a:cubicBezTo>
                                <a:pt x="8140" y="-1538"/>
                                <a:pt x="8189" y="-1538"/>
                                <a:pt x="8215" y="4615"/>
                              </a:cubicBezTo>
                              <a:cubicBezTo>
                                <a:pt x="8240" y="11795"/>
                                <a:pt x="8288" y="11795"/>
                                <a:pt x="8314" y="4615"/>
                              </a:cubicBezTo>
                              <a:cubicBezTo>
                                <a:pt x="8339" y="-1538"/>
                                <a:pt x="8388" y="-1538"/>
                                <a:pt x="8413" y="4615"/>
                              </a:cubicBezTo>
                              <a:cubicBezTo>
                                <a:pt x="8438" y="11795"/>
                                <a:pt x="8488" y="11795"/>
                                <a:pt x="8514" y="4615"/>
                              </a:cubicBezTo>
                              <a:cubicBezTo>
                                <a:pt x="8537" y="-1538"/>
                                <a:pt x="8586" y="-1538"/>
                                <a:pt x="8612" y="4615"/>
                              </a:cubicBezTo>
                              <a:cubicBezTo>
                                <a:pt x="8638" y="11795"/>
                                <a:pt x="8686" y="11795"/>
                                <a:pt x="8709" y="4615"/>
                              </a:cubicBezTo>
                              <a:cubicBezTo>
                                <a:pt x="8737" y="-1538"/>
                                <a:pt x="8786" y="-1538"/>
                                <a:pt x="8810" y="4615"/>
                              </a:cubicBezTo>
                              <a:cubicBezTo>
                                <a:pt x="8837" y="11795"/>
                                <a:pt x="8886" y="11795"/>
                                <a:pt x="8910" y="4615"/>
                              </a:cubicBezTo>
                              <a:cubicBezTo>
                                <a:pt x="8935" y="-1538"/>
                                <a:pt x="8981" y="-1538"/>
                                <a:pt x="9009" y="4615"/>
                              </a:cubicBezTo>
                              <a:cubicBezTo>
                                <a:pt x="9031" y="11795"/>
                                <a:pt x="9080" y="11795"/>
                                <a:pt x="9106" y="4615"/>
                              </a:cubicBezTo>
                              <a:cubicBezTo>
                                <a:pt x="9130" y="-1538"/>
                                <a:pt x="9179" y="-1538"/>
                                <a:pt x="9205" y="4615"/>
                              </a:cubicBezTo>
                              <a:cubicBezTo>
                                <a:pt x="9230" y="11795"/>
                                <a:pt x="9278" y="11795"/>
                                <a:pt x="9303" y="4615"/>
                              </a:cubicBezTo>
                              <a:cubicBezTo>
                                <a:pt x="9329" y="-1538"/>
                                <a:pt x="9379" y="-1538"/>
                                <a:pt x="9403" y="4615"/>
                              </a:cubicBezTo>
                              <a:cubicBezTo>
                                <a:pt x="9428" y="11795"/>
                                <a:pt x="9477" y="11795"/>
                                <a:pt x="9502" y="4615"/>
                              </a:cubicBezTo>
                              <a:cubicBezTo>
                                <a:pt x="9527" y="-1538"/>
                                <a:pt x="9577" y="-1538"/>
                                <a:pt x="9602" y="4615"/>
                              </a:cubicBezTo>
                              <a:cubicBezTo>
                                <a:pt x="9627" y="11795"/>
                                <a:pt x="9678" y="11795"/>
                                <a:pt x="9700" y="4615"/>
                              </a:cubicBezTo>
                              <a:cubicBezTo>
                                <a:pt x="9726" y="-1538"/>
                                <a:pt x="9777" y="-1538"/>
                                <a:pt x="9801" y="4615"/>
                              </a:cubicBezTo>
                              <a:cubicBezTo>
                                <a:pt x="9824" y="11795"/>
                                <a:pt x="9875" y="11795"/>
                                <a:pt x="9900" y="4615"/>
                              </a:cubicBez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EE7D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BD8DC" id="Freeform 9" o:spid="_x0000_s1026" style="width:231.9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9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" path="m,4615v23,-6153,77,-6153,100,c123,11795,177,11795,201,4615v22,-6153,72,-6153,100,c324,11795,371,11795,397,4615v27,-6153,75,-6153,99,c523,11795,572,11795,596,4615v25,-6153,76,-6153,96,c720,11795,767,11795,792,4615v24,-6153,74,-6153,100,c916,11795,963,11795,991,4615v25,-6153,73,-6153,99,c1114,11795,1163,11795,1189,4615v25,-6153,74,-6153,99,c1313,11795,1362,11795,1387,4615v25,-6153,75,-6153,101,c1512,11795,1562,11795,1587,4615v25,-6153,74,-6153,100,c1711,11795,1760,11795,1786,4615v25,-6153,74,-6153,99,c1912,11795,1959,11795,1983,4615v23,-6153,71,-6153,100,c2103,11795,2154,11795,2179,4615v25,-6153,75,-6153,98,c2303,11795,2354,11795,2377,4615v26,-6153,76,-6153,101,c2502,11795,2552,11795,2577,4615v25,-6153,73,-6153,98,c2700,11795,2751,11795,2774,4615v26,-6153,77,-6153,101,c2898,11795,2950,11795,2974,4615v24,-6153,77,-6153,100,c3098,11795,3150,11795,3174,4615v24,-6153,74,-6153,99,c3298,11795,3345,11795,3372,4615v25,-6153,70,-6153,99,c3492,11795,3542,11795,3571,4615v20,-6153,71,-6153,96,c3690,11795,3743,11795,3767,4615v23,-6153,72,-6153,100,c3891,11795,3938,11795,3964,4615v27,-6153,74,-6153,98,c4089,11795,4138,11795,4162,4615v27,-6153,76,-6153,99,c4288,11795,4339,11795,4361,4615v25,-6153,77,-6153,101,c4484,11795,4536,11795,4561,4615v24,-6153,75,-6153,100,c4685,11795,4735,11795,4757,4615v27,-6153,76,-6153,98,c4884,11795,4928,11795,4955,4615v25,-6153,73,-6153,100,c5079,11795,5128,11795,5154,4615v24,-6153,73,-6153,97,c5278,11795,5328,11795,5351,4615v26,-6153,77,-6153,100,c5478,11795,5527,11795,5551,4615v25,-6153,73,-6153,99,c5675,11795,5725,11795,5749,4615v26,-6153,75,-6153,99,c5875,11795,5924,11795,5948,4615v25,-6153,76,-6153,100,c6072,11795,6123,11795,6148,4615v25,-6153,73,-6153,96,c6272,11795,6319,11795,6344,4615v23,-6153,71,-6153,97,c6468,11795,6515,11795,6540,4615v26,-6153,76,-6153,98,c6665,11795,6715,11795,6739,4615v25,-6153,75,-6153,99,c6864,11795,6914,11795,6938,4615v26,-6153,76,-6153,100,c7061,11795,7113,11795,7125,4615v24,-6153,76,-6153,100,c7249,11795,7299,11795,7325,4615v24,-6153,73,-6153,99,c7448,11795,7499,11795,7522,4615v26,-6153,75,-6153,96,c7648,11795,7696,11795,7718,4615v23,-6153,74,-6153,100,c7841,11795,7892,11795,7918,4615v24,-6153,73,-6153,98,c8041,11795,8089,11795,8116,4615v24,-6153,73,-6153,99,c8240,11795,8288,11795,8314,4615v25,-6153,74,-6153,99,c8438,11795,8488,11795,8514,4615v23,-6153,72,-6153,98,c8638,11795,8686,11795,8709,4615v28,-6153,77,-6153,101,c8837,11795,8886,11795,8910,4615v25,-6153,71,-6153,99,c9031,11795,9080,11795,9106,4615v24,-6153,73,-6153,99,c9230,11795,9278,11795,9303,4615v26,-6153,76,-6153,100,c9428,11795,9477,11795,9502,4615v25,-6153,75,-6153,100,c9627,11795,9678,11795,9700,4615v26,-6153,77,-6153,101,c9824,11795,9875,11795,9900,4615e" filled="f" strokecolor="#ee7d00" strokeweight=".4pt">
                <v:stroke joinstyle="miter"/>
                <v:path arrowok="t" o:connecttype="custom" o:connectlocs="0,9316;29751,9316;59799,9316;89550,9316;118111,9316;147564,9316;177315,9316;205875,9316;235626,9316;265377,9316;294830,9316;324283,9316;353737,9316;383190,9316;412643,9316;442692,9316;472145,9316;501896,9316;531349,9316;560802,9316;589958,9316;619709,9316;648269,9316;677425,9316;707176,9316;737224,9316;766678,9316;795833,9316;825287,9316;855335,9316;884788,9316;914539,9316;944290,9316;973743,9316;1003196,9316;1032649,9316;1062400,9316;1090961,9316;1120712,9316;1150463,9316;1179321,9316;1208477,9316;1238227,9316;1267681,9316;1297431,9316;1327480,9316;1356933,9316;1386684,9316;1415244,9316;1444400,9316;1474151,9316;1503902,9316;1533355,9316;1562213,9316;1591964,9316;1621715,9316;1651466,9316;1680919,9316;1710372,9316;1739825,9316;1769576,9316;1799327,9316;1829078,9316;1857639,9316;1887389,9316;1916248,9316;1945701,9316;1974857,9316;2004905,9316;2034358,9316;2064109,9316;2093860,9316;2119743,9316;2149494,9316;2179244,9316;2208698,9316;2237854,9316;2266414,9316;2296165,9316;2325916,9316;2355667,9316;2384822,9316;2414573,9316;2444026,9316;2473480,9316;2502933,9316;2532981,9316;2562137,9316;2590995,9316;2621044,9316;2650794,9316;2680248,9316;2709106,9316;2738559,9316;2767715,9316;2797466,9316;2826919,9316;2856670,9316;2885825,9316;2915874,9316;2945327,9316" o:connectangles="0,0,0,0,0,0,0,0,0,0,0,0,0,0,0,0,0,0,0,0,0,0,0,0,0,0,0,0,0,0,0,0,0,0,0,0,0,0,0,0,0,0,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14:paraId="33ED47D9" w14:textId="77777777" w:rsidR="001C5247" w:rsidRDefault="001C5247" w:rsidP="001C5247">
      <w:pPr>
        <w:pStyle w:val="Listenabsatz"/>
        <w:numPr>
          <w:ilvl w:val="0"/>
          <w:numId w:val="3"/>
        </w:numPr>
      </w:pPr>
      <w:r w:rsidRPr="005F1488">
        <w:rPr>
          <w:b/>
          <w:bCs/>
        </w:rPr>
        <w:t>Zielgruppe:</w:t>
      </w:r>
      <w:r>
        <w:t xml:space="preserve"> Mitarbeitende, die sich trotz wenig Zeit im Berufsalltag schnell, gesund und lecker versorgen möchten und Inspiration und Hilfestellung für die praktische Umsetzung suchen. </w:t>
      </w:r>
    </w:p>
    <w:p w14:paraId="30EA209B" w14:textId="277E7E5D" w:rsidR="001C5247" w:rsidRDefault="001C5247" w:rsidP="001C5247">
      <w:pPr>
        <w:pStyle w:val="Listenabsatz"/>
        <w:numPr>
          <w:ilvl w:val="0"/>
          <w:numId w:val="3"/>
        </w:numPr>
      </w:pPr>
      <w:r w:rsidRPr="005F1488">
        <w:rPr>
          <w:b/>
          <w:bCs/>
        </w:rPr>
        <w:t>Dauer:</w:t>
      </w:r>
      <w:r>
        <w:t xml:space="preserve"> </w:t>
      </w:r>
      <w:r w:rsidR="008F163E">
        <w:t>45-</w:t>
      </w:r>
      <w:r>
        <w:t>60 Min</w:t>
      </w:r>
      <w:r w:rsidR="00434699">
        <w:t>uten</w:t>
      </w:r>
    </w:p>
    <w:p w14:paraId="20F1ACCF" w14:textId="4A74B080" w:rsidR="001C5247" w:rsidRPr="005F1488" w:rsidRDefault="001C5247" w:rsidP="001C5247">
      <w:pPr>
        <w:pStyle w:val="Listenabsatz"/>
        <w:numPr>
          <w:ilvl w:val="0"/>
          <w:numId w:val="3"/>
        </w:numPr>
      </w:pPr>
      <w:r w:rsidRPr="005F1488">
        <w:rPr>
          <w:b/>
          <w:bCs/>
        </w:rPr>
        <w:t xml:space="preserve">Interaktionsgrad: </w:t>
      </w:r>
      <w:r w:rsidRPr="005F1488">
        <w:t>mittel (Teilnehme</w:t>
      </w:r>
      <w:r w:rsidR="00537687">
        <w:t>nden</w:t>
      </w:r>
      <w:r>
        <w:t xml:space="preserve"> </w:t>
      </w:r>
      <w:r w:rsidRPr="005F1488">
        <w:t>können zu definierten Zeitpunkten Fragen per Chat an d</w:t>
      </w:r>
      <w:r>
        <w:t>en / die Trainer*in</w:t>
      </w:r>
      <w:r w:rsidRPr="005F1488">
        <w:t xml:space="preserve"> stellen)</w:t>
      </w:r>
    </w:p>
    <w:p w14:paraId="727F3426" w14:textId="0E3BF772" w:rsidR="001C5247" w:rsidRPr="005F1488" w:rsidRDefault="001C5247" w:rsidP="001C5247">
      <w:pPr>
        <w:pStyle w:val="Listenabsatz"/>
        <w:numPr>
          <w:ilvl w:val="0"/>
          <w:numId w:val="3"/>
        </w:numPr>
        <w:rPr>
          <w:b/>
          <w:bCs/>
        </w:rPr>
      </w:pPr>
      <w:r w:rsidRPr="005F1488">
        <w:rPr>
          <w:b/>
          <w:bCs/>
        </w:rPr>
        <w:t xml:space="preserve">Teilnehmerzahl: </w:t>
      </w:r>
      <w:r w:rsidRPr="005F1488">
        <w:t xml:space="preserve">Geeignet für max. </w:t>
      </w:r>
      <w:r>
        <w:t>2</w:t>
      </w:r>
      <w:r w:rsidRPr="005F1488">
        <w:t>0 T</w:t>
      </w:r>
      <w:r w:rsidR="008F163E">
        <w:t>eilnehmende</w:t>
      </w:r>
      <w:r w:rsidRPr="005F1488">
        <w:t>, um die Beantwortung von Fragen zu gewährleiste</w:t>
      </w:r>
      <w:r>
        <w:t>n</w:t>
      </w:r>
    </w:p>
    <w:p w14:paraId="1500836D" w14:textId="77777777" w:rsidR="001C5247" w:rsidRPr="005F1488" w:rsidRDefault="001C5247" w:rsidP="001C5247">
      <w:pPr>
        <w:pStyle w:val="Listenabsatz"/>
        <w:numPr>
          <w:ilvl w:val="0"/>
          <w:numId w:val="3"/>
        </w:numPr>
      </w:pPr>
      <w:r w:rsidRPr="005F1488">
        <w:rPr>
          <w:b/>
          <w:bCs/>
        </w:rPr>
        <w:t>Voraussetzungen für die Teilnahme</w:t>
      </w:r>
      <w:r w:rsidRPr="005F1488">
        <w:t xml:space="preserve">: </w:t>
      </w:r>
      <w:r>
        <w:t>S</w:t>
      </w:r>
      <w:r w:rsidRPr="005F1488">
        <w:t>tabiler Internetzugang, Audio-Output</w:t>
      </w:r>
      <w:r>
        <w:t>, Videos abspielen, funktionsfähiges Mikrofon</w:t>
      </w:r>
    </w:p>
    <w:p w14:paraId="0FBFB933" w14:textId="6FF3BC41" w:rsidR="00BD377E" w:rsidRPr="00B74F4C" w:rsidRDefault="001C5247" w:rsidP="00CE7EDA">
      <w:pPr>
        <w:pStyle w:val="Listenabsatz"/>
        <w:numPr>
          <w:ilvl w:val="0"/>
          <w:numId w:val="3"/>
        </w:numPr>
        <w:ind w:left="714" w:hanging="357"/>
      </w:pPr>
      <w:r w:rsidRPr="005F1488">
        <w:rPr>
          <w:b/>
          <w:bCs/>
        </w:rPr>
        <w:t>Anmeldung:</w:t>
      </w:r>
      <w:r>
        <w:t xml:space="preserve"> Im Voraus erforderlich</w:t>
      </w:r>
    </w:p>
    <w:sectPr w:rsidR="00BD377E" w:rsidRPr="00B74F4C" w:rsidSect="00BD377E">
      <w:type w:val="continuous"/>
      <w:pgSz w:w="11906" w:h="16838" w:code="9"/>
      <w:pgMar w:top="992" w:right="1021" w:bottom="454" w:left="1021" w:header="709" w:footer="284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6FC0" w14:textId="77777777" w:rsidR="006D3123" w:rsidRDefault="006D3123" w:rsidP="0045280D">
      <w:r>
        <w:separator/>
      </w:r>
    </w:p>
  </w:endnote>
  <w:endnote w:type="continuationSeparator" w:id="0">
    <w:p w14:paraId="155083E7" w14:textId="77777777" w:rsidR="006D3123" w:rsidRDefault="006D3123" w:rsidP="0045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DE03" w14:textId="77777777" w:rsidR="00951E55" w:rsidRDefault="0024619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3EF7D37" wp14:editId="25A37655">
              <wp:simplePos x="0" y="0"/>
              <wp:positionH relativeFrom="column">
                <wp:posOffset>-856615</wp:posOffset>
              </wp:positionH>
              <wp:positionV relativeFrom="page">
                <wp:posOffset>9548495</wp:posOffset>
              </wp:positionV>
              <wp:extent cx="1216800" cy="205200"/>
              <wp:effectExtent l="10477" t="8573" r="13018" b="13017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2168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CF8F4" w14:textId="19599018" w:rsidR="00246194" w:rsidRPr="00951E55" w:rsidRDefault="00246194" w:rsidP="002461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51E55">
                            <w:rPr>
                              <w:sz w:val="16"/>
                              <w:szCs w:val="16"/>
                            </w:rPr>
                            <w:t>Stand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1408770742"/>
                              <w:placeholder>
                                <w:docPart w:val="C5053B5359B044F5BACB7CA12E01EBA2"/>
                              </w:placeholder>
                              <w:dataBinding w:prefixMappings="xmlns:ns0='Stand' " w:xpath="/ns0:DAK_Vorlage[1]/ns0:Date[1]" w:storeItemID="{7B2331B4-4416-497F-B7F0-9CD8228091DD}"/>
                              <w:date w:fullDate="2020-08-20T00:00:00Z">
                                <w:dateFormat w:val="MM.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D377E">
                                <w:rPr>
                                  <w:sz w:val="16"/>
                                  <w:szCs w:val="16"/>
                                </w:rPr>
                                <w:t>08.20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F7D3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67.45pt;margin-top:751.85pt;width:95.8pt;height:16.15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" filled="f" stroked="f" strokeweight=".5pt">
              <v:textbox inset="0,0,0,0">
                <w:txbxContent>
                  <w:p w14:paraId="7BDCF8F4" w14:textId="19599018" w:rsidR="00246194" w:rsidRPr="00951E55" w:rsidRDefault="00246194" w:rsidP="00246194">
                    <w:pPr>
                      <w:rPr>
                        <w:sz w:val="16"/>
                        <w:szCs w:val="16"/>
                      </w:rPr>
                    </w:pPr>
                    <w:r w:rsidRPr="00951E55">
                      <w:rPr>
                        <w:sz w:val="16"/>
                        <w:szCs w:val="16"/>
                      </w:rPr>
                      <w:t>Stand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id w:val="-1408770742"/>
                        <w:placeholder>
                          <w:docPart w:val="C5053B5359B044F5BACB7CA12E01EBA2"/>
                        </w:placeholder>
                        <w:dataBinding w:prefixMappings="xmlns:ns0='Stand' " w:xpath="/ns0:DAK_Vorlage[1]/ns0:Date[1]" w:storeItemID="{7B2331B4-4416-497F-B7F0-9CD8228091DD}"/>
                        <w:date w:fullDate="2020-08-20T00:00:00Z">
                          <w:dateFormat w:val="MM.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D377E">
                          <w:rPr>
                            <w:sz w:val="16"/>
                            <w:szCs w:val="16"/>
                          </w:rPr>
                          <w:t>08.20</w:t>
                        </w:r>
                      </w:sdtContent>
                    </w:sdt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215900" distB="0" distL="1782445" distR="114300" simplePos="0" relativeHeight="251664384" behindDoc="1" locked="1" layoutInCell="1" allowOverlap="1" wp14:anchorId="0AFF5C12" wp14:editId="017BD311">
          <wp:simplePos x="0" y="0"/>
          <wp:positionH relativeFrom="column">
            <wp:posOffset>5055235</wp:posOffset>
          </wp:positionH>
          <wp:positionV relativeFrom="page">
            <wp:posOffset>8835390</wp:posOffset>
          </wp:positionV>
          <wp:extent cx="1530000" cy="1422000"/>
          <wp:effectExtent l="0" t="0" r="0" b="698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korrekterFArbwer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F83C" w14:textId="0F20A1E4" w:rsidR="001935DC" w:rsidRDefault="00951E55" w:rsidP="0045280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65CF351" wp14:editId="21DE4D43">
              <wp:simplePos x="0" y="0"/>
              <wp:positionH relativeFrom="column">
                <wp:posOffset>-840422</wp:posOffset>
              </wp:positionH>
              <wp:positionV relativeFrom="paragraph">
                <wp:posOffset>-690563</wp:posOffset>
              </wp:positionV>
              <wp:extent cx="1216660" cy="205105"/>
              <wp:effectExtent l="10477" t="8573" r="13018" b="13017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2166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2077A" w14:textId="34CCF93E" w:rsidR="00951E55" w:rsidRPr="00951E55" w:rsidRDefault="0043469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 01.21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CF35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66.15pt;margin-top:-54.4pt;width:95.8pt;height:16.15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" filled="f" stroked="f" strokeweight=".5pt">
              <v:textbox inset="0,0,0,0">
                <w:txbxContent>
                  <w:p w14:paraId="41D2077A" w14:textId="34CCF93E" w:rsidR="00951E55" w:rsidRPr="00951E55" w:rsidRDefault="0043469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 01.21</w:t>
                    </w:r>
                  </w:p>
                </w:txbxContent>
              </v:textbox>
              <w10:anchorlock/>
            </v:shape>
          </w:pict>
        </mc:Fallback>
      </mc:AlternateContent>
    </w:r>
    <w:r w:rsidR="001935DC">
      <w:rPr>
        <w:noProof/>
        <w:lang w:eastAsia="de-DE"/>
      </w:rPr>
      <w:drawing>
        <wp:anchor distT="215900" distB="0" distL="1782445" distR="114300" simplePos="0" relativeHeight="251659264" behindDoc="1" locked="1" layoutInCell="1" allowOverlap="1" wp14:anchorId="1123E404" wp14:editId="28EF3550">
          <wp:simplePos x="0" y="0"/>
          <wp:positionH relativeFrom="column">
            <wp:posOffset>5055235</wp:posOffset>
          </wp:positionH>
          <wp:positionV relativeFrom="page">
            <wp:posOffset>8835390</wp:posOffset>
          </wp:positionV>
          <wp:extent cx="1530000" cy="1422000"/>
          <wp:effectExtent l="0" t="0" r="0" b="6985"/>
          <wp:wrapSquare wrapText="bothSides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korrekterFArbwer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44C9" w14:textId="77777777" w:rsidR="006D3123" w:rsidRDefault="006D3123" w:rsidP="0045280D">
      <w:r>
        <w:separator/>
      </w:r>
    </w:p>
  </w:footnote>
  <w:footnote w:type="continuationSeparator" w:id="0">
    <w:p w14:paraId="152EE324" w14:textId="77777777" w:rsidR="006D3123" w:rsidRDefault="006D3123" w:rsidP="0045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865796"/>
      <w:dataBinding w:prefixMappings="xmlns:ns0='DAK' " w:xpath="/ns0:BGMVorlage[1]/ns0:Produkt[1]" w:storeItemID="{B990DC61-7571-4D26-AC18-3D021FFEC138}"/>
      <w:comboBox w:lastValue="Eventmodul">
        <w:listItem w:value="Wählen Sie ein Element aus."/>
      </w:comboBox>
    </w:sdtPr>
    <w:sdtEndPr/>
    <w:sdtContent>
      <w:p w14:paraId="56E6E778" w14:textId="77777777" w:rsidR="00B046DD" w:rsidRDefault="00D93DAC" w:rsidP="00387003">
        <w:pPr>
          <w:pStyle w:val="KopfzeileS2"/>
        </w:pPr>
        <w:r>
          <w:t>Eventmodul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565D"/>
    <w:multiLevelType w:val="hybridMultilevel"/>
    <w:tmpl w:val="DCF65056"/>
    <w:lvl w:ilvl="0" w:tplc="464079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9B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8A6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C87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A1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046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CC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A7F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885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355B"/>
    <w:multiLevelType w:val="hybridMultilevel"/>
    <w:tmpl w:val="44806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B10A2"/>
    <w:multiLevelType w:val="hybridMultilevel"/>
    <w:tmpl w:val="A9B6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6324"/>
    <w:multiLevelType w:val="hybridMultilevel"/>
    <w:tmpl w:val="D39C9D60"/>
    <w:lvl w:ilvl="0" w:tplc="D60C3846">
      <w:start w:val="1"/>
      <w:numFmt w:val="bullet"/>
      <w:pStyle w:val="Aufzhlung"/>
      <w:lvlText w:val=""/>
      <w:lvlJc w:val="left"/>
      <w:pPr>
        <w:ind w:left="4046" w:hanging="360"/>
      </w:pPr>
      <w:rPr>
        <w:rFonts w:ascii="Symbol" w:hAnsi="Symbol" w:hint="default"/>
        <w:color w:val="EF7D00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F025F"/>
    <w:multiLevelType w:val="hybridMultilevel"/>
    <w:tmpl w:val="2A5A3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E5A"/>
    <w:multiLevelType w:val="hybridMultilevel"/>
    <w:tmpl w:val="C7C6A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52C8"/>
    <w:multiLevelType w:val="hybridMultilevel"/>
    <w:tmpl w:val="05E47052"/>
    <w:lvl w:ilvl="0" w:tplc="768A0D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8F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60B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A5B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C15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A82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0C5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C4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8D1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E2CB5"/>
    <w:multiLevelType w:val="hybridMultilevel"/>
    <w:tmpl w:val="D2ACA9A0"/>
    <w:lvl w:ilvl="0" w:tplc="EE2C94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225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47C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A56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AB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6EE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453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8C7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A62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D2"/>
    <w:rsid w:val="00015EB0"/>
    <w:rsid w:val="00053101"/>
    <w:rsid w:val="00053D19"/>
    <w:rsid w:val="00076793"/>
    <w:rsid w:val="000D11B5"/>
    <w:rsid w:val="000E3700"/>
    <w:rsid w:val="0010677C"/>
    <w:rsid w:val="00110777"/>
    <w:rsid w:val="00114056"/>
    <w:rsid w:val="00134349"/>
    <w:rsid w:val="00144FBC"/>
    <w:rsid w:val="001462ED"/>
    <w:rsid w:val="001935DC"/>
    <w:rsid w:val="001B67AE"/>
    <w:rsid w:val="001C5247"/>
    <w:rsid w:val="001E760A"/>
    <w:rsid w:val="001F2A50"/>
    <w:rsid w:val="001F3DF7"/>
    <w:rsid w:val="0021175A"/>
    <w:rsid w:val="00211FE1"/>
    <w:rsid w:val="00246194"/>
    <w:rsid w:val="00250186"/>
    <w:rsid w:val="00257683"/>
    <w:rsid w:val="00266E6D"/>
    <w:rsid w:val="002A036C"/>
    <w:rsid w:val="002A6868"/>
    <w:rsid w:val="002E348E"/>
    <w:rsid w:val="002F41C2"/>
    <w:rsid w:val="00330BEB"/>
    <w:rsid w:val="003415A1"/>
    <w:rsid w:val="0034265D"/>
    <w:rsid w:val="00344E19"/>
    <w:rsid w:val="00356C2C"/>
    <w:rsid w:val="003862D2"/>
    <w:rsid w:val="00387003"/>
    <w:rsid w:val="00397CA3"/>
    <w:rsid w:val="003F3D18"/>
    <w:rsid w:val="004109E6"/>
    <w:rsid w:val="00415E34"/>
    <w:rsid w:val="00422D04"/>
    <w:rsid w:val="00431C2E"/>
    <w:rsid w:val="00432022"/>
    <w:rsid w:val="00434699"/>
    <w:rsid w:val="00436E27"/>
    <w:rsid w:val="004408FA"/>
    <w:rsid w:val="0045280D"/>
    <w:rsid w:val="004532B0"/>
    <w:rsid w:val="00454F2C"/>
    <w:rsid w:val="004772A2"/>
    <w:rsid w:val="00480BC7"/>
    <w:rsid w:val="004A779C"/>
    <w:rsid w:val="004F7A77"/>
    <w:rsid w:val="005007C4"/>
    <w:rsid w:val="00537687"/>
    <w:rsid w:val="005419FF"/>
    <w:rsid w:val="005546B0"/>
    <w:rsid w:val="005B1515"/>
    <w:rsid w:val="005B4E54"/>
    <w:rsid w:val="005C50FF"/>
    <w:rsid w:val="005F1488"/>
    <w:rsid w:val="006618D8"/>
    <w:rsid w:val="006A5F21"/>
    <w:rsid w:val="006A6E55"/>
    <w:rsid w:val="006B0EBE"/>
    <w:rsid w:val="006D3123"/>
    <w:rsid w:val="006E591F"/>
    <w:rsid w:val="0073362B"/>
    <w:rsid w:val="0077689E"/>
    <w:rsid w:val="007C080B"/>
    <w:rsid w:val="00800F2F"/>
    <w:rsid w:val="008042E3"/>
    <w:rsid w:val="0081449A"/>
    <w:rsid w:val="008175B3"/>
    <w:rsid w:val="00825EE2"/>
    <w:rsid w:val="00847B15"/>
    <w:rsid w:val="00856505"/>
    <w:rsid w:val="00875102"/>
    <w:rsid w:val="008841F5"/>
    <w:rsid w:val="008A3D95"/>
    <w:rsid w:val="008F163E"/>
    <w:rsid w:val="00904930"/>
    <w:rsid w:val="00937E16"/>
    <w:rsid w:val="00951E55"/>
    <w:rsid w:val="00981E58"/>
    <w:rsid w:val="009831EA"/>
    <w:rsid w:val="009A01EA"/>
    <w:rsid w:val="009C25B0"/>
    <w:rsid w:val="009D7F1F"/>
    <w:rsid w:val="009F1CBD"/>
    <w:rsid w:val="00A15EB5"/>
    <w:rsid w:val="00A35F6A"/>
    <w:rsid w:val="00A701E5"/>
    <w:rsid w:val="00AF5E18"/>
    <w:rsid w:val="00B046DD"/>
    <w:rsid w:val="00B04AA5"/>
    <w:rsid w:val="00B463E6"/>
    <w:rsid w:val="00B742AF"/>
    <w:rsid w:val="00B74F4C"/>
    <w:rsid w:val="00B775BA"/>
    <w:rsid w:val="00B77E28"/>
    <w:rsid w:val="00BB6ED2"/>
    <w:rsid w:val="00BC3CCA"/>
    <w:rsid w:val="00BC4752"/>
    <w:rsid w:val="00BD377E"/>
    <w:rsid w:val="00BE4305"/>
    <w:rsid w:val="00BE56CC"/>
    <w:rsid w:val="00BF1838"/>
    <w:rsid w:val="00BF3486"/>
    <w:rsid w:val="00BF795F"/>
    <w:rsid w:val="00BF79BD"/>
    <w:rsid w:val="00C15C51"/>
    <w:rsid w:val="00C21AF1"/>
    <w:rsid w:val="00C41233"/>
    <w:rsid w:val="00C531B6"/>
    <w:rsid w:val="00C83FEC"/>
    <w:rsid w:val="00CC596C"/>
    <w:rsid w:val="00CD6299"/>
    <w:rsid w:val="00CE7EDA"/>
    <w:rsid w:val="00CF222E"/>
    <w:rsid w:val="00D03BA6"/>
    <w:rsid w:val="00D43859"/>
    <w:rsid w:val="00D6727D"/>
    <w:rsid w:val="00D93DAC"/>
    <w:rsid w:val="00DB6992"/>
    <w:rsid w:val="00DB7641"/>
    <w:rsid w:val="00DC4C14"/>
    <w:rsid w:val="00DE67EE"/>
    <w:rsid w:val="00E200ED"/>
    <w:rsid w:val="00E217E5"/>
    <w:rsid w:val="00E81B9A"/>
    <w:rsid w:val="00E84372"/>
    <w:rsid w:val="00E9079B"/>
    <w:rsid w:val="00EB34B1"/>
    <w:rsid w:val="00EC726F"/>
    <w:rsid w:val="00ED06F0"/>
    <w:rsid w:val="00ED44DA"/>
    <w:rsid w:val="00ED73E0"/>
    <w:rsid w:val="00F0378D"/>
    <w:rsid w:val="00F066FD"/>
    <w:rsid w:val="00F16E92"/>
    <w:rsid w:val="00F179A5"/>
    <w:rsid w:val="00F41768"/>
    <w:rsid w:val="00F539B1"/>
    <w:rsid w:val="00F6029D"/>
    <w:rsid w:val="00F80D07"/>
    <w:rsid w:val="00F83D10"/>
    <w:rsid w:val="00FB421A"/>
    <w:rsid w:val="00FB622A"/>
    <w:rsid w:val="00FD134F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FFE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4"/>
    <w:qFormat/>
    <w:rsid w:val="00ED44DA"/>
    <w:pPr>
      <w:spacing w:after="200" w:line="295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431C2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421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F41768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421A"/>
    <w:rPr>
      <w:rFonts w:ascii="Arial" w:hAnsi="Arial"/>
      <w:sz w:val="20"/>
    </w:rPr>
  </w:style>
  <w:style w:type="paragraph" w:customStyle="1" w:styleId="Titel1">
    <w:name w:val="Titel 1"/>
    <w:next w:val="Standard"/>
    <w:qFormat/>
    <w:rsid w:val="00144FBC"/>
    <w:pPr>
      <w:spacing w:after="0" w:line="240" w:lineRule="auto"/>
      <w:jc w:val="center"/>
    </w:pPr>
    <w:rPr>
      <w:rFonts w:ascii="Arial" w:hAnsi="Arial"/>
      <w:b/>
      <w:caps/>
      <w:color w:val="EF7D00" w:themeColor="accent1"/>
      <w:spacing w:val="28"/>
      <w:sz w:val="56"/>
      <w:szCs w:val="60"/>
    </w:rPr>
  </w:style>
  <w:style w:type="paragraph" w:customStyle="1" w:styleId="KopfzeileS2">
    <w:name w:val="Kopfzeile S2"/>
    <w:basedOn w:val="Kopfzeile"/>
    <w:uiPriority w:val="4"/>
    <w:semiHidden/>
    <w:qFormat/>
    <w:rsid w:val="005546B0"/>
    <w:pPr>
      <w:spacing w:after="520"/>
    </w:pPr>
  </w:style>
  <w:style w:type="table" w:styleId="Tabellenraster">
    <w:name w:val="Table Grid"/>
    <w:basedOn w:val="NormaleTabelle"/>
    <w:uiPriority w:val="39"/>
    <w:rsid w:val="0014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rsid w:val="00257683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257683"/>
    <w:pPr>
      <w:numPr>
        <w:numId w:val="2"/>
      </w:numPr>
      <w:ind w:left="154" w:hanging="154"/>
    </w:pPr>
  </w:style>
  <w:style w:type="paragraph" w:styleId="StandardWeb">
    <w:name w:val="Normal (Web)"/>
    <w:basedOn w:val="Standard"/>
    <w:uiPriority w:val="99"/>
    <w:semiHidden/>
    <w:rsid w:val="001107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Formtext">
    <w:name w:val="Formtext"/>
    <w:basedOn w:val="StandardWeb"/>
    <w:uiPriority w:val="5"/>
    <w:qFormat/>
    <w:rsid w:val="00B742AF"/>
    <w:pPr>
      <w:spacing w:before="0" w:beforeAutospacing="0" w:afterAutospacing="0" w:line="288" w:lineRule="auto"/>
      <w:jc w:val="center"/>
    </w:pPr>
    <w:rPr>
      <w:rFonts w:ascii="Arial" w:hAnsi="Arial" w:cs="Arial"/>
      <w:b/>
      <w:caps/>
      <w:color w:val="FFFFFF"/>
      <w:spacing w:val="24"/>
      <w:kern w:val="24"/>
      <w:sz w:val="20"/>
      <w:szCs w:val="20"/>
    </w:rPr>
  </w:style>
  <w:style w:type="paragraph" w:customStyle="1" w:styleId="Abstandhalter">
    <w:name w:val="Abstandhalter"/>
    <w:semiHidden/>
    <w:qFormat/>
    <w:rsid w:val="00BE56CC"/>
    <w:pPr>
      <w:spacing w:after="420"/>
    </w:pPr>
    <w:rPr>
      <w:rFonts w:ascii="Arial" w:hAnsi="Arial"/>
      <w:sz w:val="6"/>
      <w:szCs w:val="6"/>
    </w:rPr>
  </w:style>
  <w:style w:type="paragraph" w:customStyle="1" w:styleId="Einleitung">
    <w:name w:val="Einleitung"/>
    <w:uiPriority w:val="1"/>
    <w:qFormat/>
    <w:rsid w:val="00015EB0"/>
    <w:pPr>
      <w:spacing w:after="0"/>
    </w:pPr>
    <w:rPr>
      <w:rFonts w:ascii="Arial" w:hAnsi="Arial"/>
      <w:i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51E55"/>
    <w:rPr>
      <w:color w:val="000000" w:themeColor="text1"/>
    </w:rPr>
  </w:style>
  <w:style w:type="paragraph" w:customStyle="1" w:styleId="berschriftBox">
    <w:name w:val="Überschrift Box"/>
    <w:uiPriority w:val="6"/>
    <w:qFormat/>
    <w:rsid w:val="00246194"/>
    <w:pPr>
      <w:jc w:val="center"/>
    </w:pPr>
    <w:rPr>
      <w:rFonts w:ascii="Arial" w:hAnsi="Arial"/>
      <w:b/>
      <w:color w:val="EF7D00" w:themeColor="accent1"/>
      <w:sz w:val="24"/>
      <w:szCs w:val="24"/>
    </w:rPr>
  </w:style>
  <w:style w:type="paragraph" w:customStyle="1" w:styleId="Linie">
    <w:name w:val="Linie"/>
    <w:basedOn w:val="Standard"/>
    <w:next w:val="Standard"/>
    <w:uiPriority w:val="4"/>
    <w:qFormat/>
    <w:rsid w:val="00B77E28"/>
    <w:pPr>
      <w:keepNext/>
      <w:spacing w:after="0" w:line="240" w:lineRule="auto"/>
    </w:pPr>
    <w:rPr>
      <w:color w:val="FFFFFF" w:themeColor="background1"/>
      <w:sz w:val="4"/>
      <w:szCs w:val="4"/>
    </w:rPr>
  </w:style>
  <w:style w:type="paragraph" w:customStyle="1" w:styleId="Zwischenberschrift">
    <w:name w:val="Zwischenüberschrift"/>
    <w:basedOn w:val="Standard"/>
    <w:uiPriority w:val="4"/>
    <w:qFormat/>
    <w:rsid w:val="00B77E28"/>
    <w:pPr>
      <w:keepNext/>
      <w:spacing w:before="80" w:after="0" w:line="240" w:lineRule="auto"/>
      <w:ind w:right="227"/>
    </w:pPr>
    <w:rPr>
      <w:b/>
    </w:rPr>
  </w:style>
  <w:style w:type="paragraph" w:customStyle="1" w:styleId="Linieunten">
    <w:name w:val="Linie unten"/>
    <w:basedOn w:val="Standard"/>
    <w:next w:val="Standard"/>
    <w:uiPriority w:val="4"/>
    <w:qFormat/>
    <w:rsid w:val="00B77E28"/>
    <w:pPr>
      <w:spacing w:before="100" w:after="160" w:line="259" w:lineRule="auto"/>
    </w:pPr>
    <w:rPr>
      <w:color w:val="FFFFFF" w:themeColor="background1"/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86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35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59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04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hemen\BGM_Dienstleistungsuebersicht\Produktdatenbl&#228;tter%20Transferordner\DAK_BGM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CA7A13CE154FA0BF1528B6ED01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0A69-8082-4C68-8C0D-9425965987CD}"/>
      </w:docPartPr>
      <w:docPartBody>
        <w:p w:rsidR="00AA74C9" w:rsidRDefault="009570D6">
          <w:pPr>
            <w:pStyle w:val="14CA7A13CE154FA0BF1528B6ED01B19A"/>
          </w:pPr>
          <w:r>
            <w:t>Ein- bis zweizeiliger Titel</w:t>
          </w:r>
          <w:r w:rsidRPr="00387003">
            <w:t>.</w:t>
          </w:r>
        </w:p>
      </w:docPartBody>
    </w:docPart>
    <w:docPart>
      <w:docPartPr>
        <w:name w:val="611AF7F6745D4D35A4CA321DD53C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77555-27DB-4138-BED8-3D0081145636}"/>
      </w:docPartPr>
      <w:docPartBody>
        <w:p w:rsidR="00AA74C9" w:rsidRDefault="009570D6">
          <w:pPr>
            <w:pStyle w:val="611AF7F6745D4D35A4CA321DD53CA739"/>
          </w:pPr>
          <w:r w:rsidRPr="00015EB0">
            <w:t>Es sollte als Einstieg ins Thema immer eine kurze Einleitung / Beschreibung geben, maximal drei Zeilen lang sein. Die Einleitung ist in der Schrift ARIAL mit einer Größe von 12 pt, in der Farbe schwarz und in kursiv anzulegen.</w:t>
          </w:r>
        </w:p>
      </w:docPartBody>
    </w:docPart>
    <w:docPart>
      <w:docPartPr>
        <w:name w:val="C5053B5359B044F5BACB7CA12E01E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A8AE9-C4B7-4A4C-8EAD-93A937274294}"/>
      </w:docPartPr>
      <w:docPartBody>
        <w:p w:rsidR="00AA74C9" w:rsidRDefault="009570D6">
          <w:pPr>
            <w:pStyle w:val="C5053B5359B044F5BACB7CA12E01EBA2"/>
          </w:pPr>
          <w:r>
            <w:rPr>
              <w:rStyle w:val="Platzhaltertext"/>
            </w:rPr>
            <w:t>TT.MM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9"/>
    <w:rsid w:val="009570D6"/>
    <w:rsid w:val="00AA74C9"/>
    <w:rsid w:val="00D71359"/>
    <w:rsid w:val="00E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000000" w:themeColor="text1"/>
    </w:rPr>
  </w:style>
  <w:style w:type="paragraph" w:customStyle="1" w:styleId="14CA7A13CE154FA0BF1528B6ED01B19A">
    <w:name w:val="14CA7A13CE154FA0BF1528B6ED01B19A"/>
  </w:style>
  <w:style w:type="paragraph" w:customStyle="1" w:styleId="611AF7F6745D4D35A4CA321DD53CA739">
    <w:name w:val="611AF7F6745D4D35A4CA321DD53CA739"/>
  </w:style>
  <w:style w:type="paragraph" w:customStyle="1" w:styleId="C5053B5359B044F5BACB7CA12E01EBA2">
    <w:name w:val="C5053B5359B044F5BACB7CA12E01E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7D00"/>
      </a:accent1>
      <a:accent2>
        <a:srgbClr val="FEE2C9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K_Vorlage xmlns="Stand">
  <Date>2020-08-20T00:00:00</Date>
</DAK_Vorlage>
</file>

<file path=customXml/item2.xml><?xml version="1.0" encoding="utf-8"?>
<BGMVorlage xmlns="DAK">
  <Produkt>Eventmodul</Produkt>
</BGMVorlage>
</file>

<file path=customXml/itemProps1.xml><?xml version="1.0" encoding="utf-8"?>
<ds:datastoreItem xmlns:ds="http://schemas.openxmlformats.org/officeDocument/2006/customXml" ds:itemID="{7B2331B4-4416-497F-B7F0-9CD8228091DD}">
  <ds:schemaRefs>
    <ds:schemaRef ds:uri="Stand"/>
  </ds:schemaRefs>
</ds:datastoreItem>
</file>

<file path=customXml/itemProps2.xml><?xml version="1.0" encoding="utf-8"?>
<ds:datastoreItem xmlns:ds="http://schemas.openxmlformats.org/officeDocument/2006/customXml" ds:itemID="{B990DC61-7571-4D26-AC18-3D021FFEC138}">
  <ds:schemaRefs>
    <ds:schemaRef ds:uri="DA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DAK_BGM_Vorlage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2021-01-13T10:41:00Z</dcterms:created>
  <dcterms:modified xsi:type="dcterms:W3CDTF">2021-04-07T13:49:00Z</dcterms:modified>
</cp:coreProperties>
</file>